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3E" w:rsidRPr="009319E8" w:rsidRDefault="0024633E" w:rsidP="00336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19E8">
        <w:rPr>
          <w:sz w:val="28"/>
          <w:szCs w:val="28"/>
        </w:rPr>
        <w:t>Ростовская область</w:t>
      </w:r>
    </w:p>
    <w:p w:rsidR="0024633E" w:rsidRPr="009319E8" w:rsidRDefault="0024633E" w:rsidP="00336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19E8">
        <w:rPr>
          <w:sz w:val="28"/>
          <w:szCs w:val="28"/>
        </w:rPr>
        <w:t>Весёловский район</w:t>
      </w:r>
    </w:p>
    <w:p w:rsidR="0024633E" w:rsidRPr="009319E8" w:rsidRDefault="0024633E" w:rsidP="00336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19E8">
        <w:rPr>
          <w:sz w:val="28"/>
          <w:szCs w:val="28"/>
        </w:rPr>
        <w:t>Собрание депутатов Весёловского сельского поселения</w:t>
      </w:r>
    </w:p>
    <w:p w:rsidR="0024633E" w:rsidRPr="009319E8" w:rsidRDefault="0024633E" w:rsidP="00336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633E" w:rsidRDefault="0024633E" w:rsidP="003366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 </w:t>
      </w:r>
    </w:p>
    <w:p w:rsidR="0024633E" w:rsidRPr="009319E8" w:rsidRDefault="0024633E" w:rsidP="00336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19E8">
        <w:rPr>
          <w:b/>
          <w:bCs/>
          <w:sz w:val="28"/>
          <w:szCs w:val="28"/>
        </w:rPr>
        <w:t>Р Е Ш Е Н И Е №</w:t>
      </w:r>
      <w:r>
        <w:rPr>
          <w:b/>
          <w:bCs/>
          <w:sz w:val="28"/>
          <w:szCs w:val="28"/>
        </w:rPr>
        <w:t>______</w:t>
      </w:r>
    </w:p>
    <w:p w:rsidR="0024633E" w:rsidRPr="00261901" w:rsidRDefault="0024633E" w:rsidP="00AB3C4B">
      <w:pPr>
        <w:jc w:val="center"/>
        <w:rPr>
          <w:sz w:val="28"/>
          <w:szCs w:val="28"/>
        </w:rPr>
      </w:pPr>
    </w:p>
    <w:p w:rsidR="0024633E" w:rsidRDefault="0024633E" w:rsidP="00336630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ключевых показателей и их </w:t>
      </w:r>
    </w:p>
    <w:p w:rsidR="0024633E" w:rsidRDefault="0024633E" w:rsidP="00336630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целевых значений, индикативных показателей </w:t>
      </w:r>
    </w:p>
    <w:p w:rsidR="0024633E" w:rsidRDefault="0024633E" w:rsidP="00336630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муниципальному контролю в сфере благоустройства</w:t>
      </w:r>
    </w:p>
    <w:p w:rsidR="0024633E" w:rsidRDefault="0024633E" w:rsidP="00336630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границах муниципального образования «Веселовское </w:t>
      </w:r>
    </w:p>
    <w:p w:rsidR="0024633E" w:rsidRPr="00700821" w:rsidRDefault="0024633E" w:rsidP="00336630">
      <w:pPr>
        <w:shd w:val="clear" w:color="auto" w:fill="FFFFFF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  <w:t>сельское поселение»</w:t>
      </w:r>
    </w:p>
    <w:p w:rsidR="0024633E" w:rsidRPr="00261901" w:rsidRDefault="0024633E" w:rsidP="00AB3C4B">
      <w:pPr>
        <w:jc w:val="center"/>
        <w:rPr>
          <w:sz w:val="28"/>
          <w:szCs w:val="28"/>
        </w:rPr>
      </w:pPr>
    </w:p>
    <w:p w:rsidR="0024633E" w:rsidRPr="009319E8" w:rsidRDefault="0024633E" w:rsidP="0033663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319E8">
        <w:rPr>
          <w:b/>
          <w:bCs/>
          <w:sz w:val="28"/>
          <w:szCs w:val="28"/>
        </w:rPr>
        <w:t>Принято</w:t>
      </w:r>
    </w:p>
    <w:p w:rsidR="0024633E" w:rsidRPr="009319E8" w:rsidRDefault="0024633E" w:rsidP="0033663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319E8">
        <w:rPr>
          <w:b/>
          <w:bCs/>
          <w:sz w:val="28"/>
          <w:szCs w:val="28"/>
        </w:rPr>
        <w:t xml:space="preserve">Собранием депутатов                                          </w:t>
      </w:r>
      <w:r>
        <w:rPr>
          <w:b/>
          <w:bCs/>
          <w:sz w:val="28"/>
          <w:szCs w:val="28"/>
        </w:rPr>
        <w:t>_________2022</w:t>
      </w:r>
      <w:r w:rsidRPr="009319E8">
        <w:rPr>
          <w:b/>
          <w:bCs/>
          <w:sz w:val="28"/>
          <w:szCs w:val="28"/>
        </w:rPr>
        <w:t xml:space="preserve">года                                                                         </w:t>
      </w:r>
    </w:p>
    <w:p w:rsidR="0024633E" w:rsidRPr="00B51A30" w:rsidRDefault="0024633E" w:rsidP="00336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633E" w:rsidRPr="00261901" w:rsidRDefault="0024633E" w:rsidP="00AB3C4B">
      <w:pPr>
        <w:rPr>
          <w:sz w:val="28"/>
          <w:szCs w:val="28"/>
        </w:rPr>
      </w:pPr>
      <w:r w:rsidRPr="00261901">
        <w:rPr>
          <w:b/>
          <w:sz w:val="28"/>
          <w:szCs w:val="28"/>
        </w:rPr>
        <w:tab/>
      </w:r>
      <w:r w:rsidRPr="00261901">
        <w:rPr>
          <w:b/>
          <w:sz w:val="28"/>
          <w:szCs w:val="28"/>
        </w:rPr>
        <w:tab/>
      </w:r>
      <w:r w:rsidRPr="00261901">
        <w:rPr>
          <w:b/>
          <w:sz w:val="28"/>
          <w:szCs w:val="28"/>
        </w:rPr>
        <w:tab/>
      </w:r>
      <w:r w:rsidRPr="00261901">
        <w:rPr>
          <w:b/>
          <w:sz w:val="28"/>
          <w:szCs w:val="28"/>
        </w:rPr>
        <w:tab/>
      </w:r>
      <w:r w:rsidRPr="00261901">
        <w:rPr>
          <w:b/>
          <w:sz w:val="28"/>
          <w:szCs w:val="28"/>
        </w:rPr>
        <w:tab/>
      </w:r>
      <w:r w:rsidRPr="00261901">
        <w:rPr>
          <w:b/>
          <w:sz w:val="28"/>
          <w:szCs w:val="28"/>
        </w:rPr>
        <w:tab/>
      </w:r>
    </w:p>
    <w:p w:rsidR="0024633E" w:rsidRPr="00261901" w:rsidRDefault="0024633E" w:rsidP="00D03C14">
      <w:pPr>
        <w:jc w:val="center"/>
        <w:rPr>
          <w:b/>
          <w:bCs/>
          <w:sz w:val="28"/>
          <w:szCs w:val="28"/>
        </w:rPr>
      </w:pPr>
    </w:p>
    <w:p w:rsidR="0024633E" w:rsidRPr="00700821" w:rsidRDefault="0024633E" w:rsidP="00261901">
      <w:pPr>
        <w:shd w:val="clear" w:color="auto" w:fill="FFFFFF"/>
        <w:rPr>
          <w:color w:val="000000"/>
          <w:sz w:val="28"/>
          <w:szCs w:val="28"/>
        </w:rPr>
      </w:pPr>
    </w:p>
    <w:p w:rsidR="0024633E" w:rsidRPr="00700821" w:rsidRDefault="0024633E" w:rsidP="00D03C14">
      <w:pPr>
        <w:shd w:val="clear" w:color="auto" w:fill="FFFFFF"/>
        <w:ind w:firstLine="567"/>
        <w:rPr>
          <w:b/>
          <w:color w:val="000000"/>
        </w:rPr>
      </w:pPr>
    </w:p>
    <w:p w:rsidR="0024633E" w:rsidRPr="00202282" w:rsidRDefault="0024633E" w:rsidP="00187BEE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ar-SA"/>
        </w:rPr>
      </w:pPr>
      <w:r w:rsidRPr="00202282">
        <w:rPr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202282">
        <w:rPr>
          <w:color w:val="000000"/>
          <w:sz w:val="28"/>
          <w:szCs w:val="28"/>
        </w:rPr>
        <w:t>, Уставоммуниципального образования «</w:t>
      </w:r>
      <w:r>
        <w:rPr>
          <w:color w:val="000000"/>
          <w:sz w:val="28"/>
          <w:szCs w:val="28"/>
        </w:rPr>
        <w:t>Веселовское сельское поселение</w:t>
      </w:r>
      <w:r w:rsidRPr="00202282">
        <w:rPr>
          <w:color w:val="000000"/>
          <w:sz w:val="28"/>
          <w:szCs w:val="28"/>
        </w:rPr>
        <w:t xml:space="preserve">», </w:t>
      </w:r>
    </w:p>
    <w:p w:rsidR="0024633E" w:rsidRPr="009319E8" w:rsidRDefault="0024633E" w:rsidP="00336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19E8">
        <w:rPr>
          <w:sz w:val="28"/>
          <w:szCs w:val="28"/>
        </w:rPr>
        <w:t>Собрание депутатов Веселовского сельского поселения</w:t>
      </w:r>
    </w:p>
    <w:p w:rsidR="0024633E" w:rsidRPr="009319E8" w:rsidRDefault="0024633E" w:rsidP="00336630">
      <w:pPr>
        <w:widowControl w:val="0"/>
        <w:tabs>
          <w:tab w:val="left" w:pos="26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319E8">
        <w:rPr>
          <w:sz w:val="28"/>
          <w:szCs w:val="28"/>
        </w:rPr>
        <w:t>РЕШАЕТ</w:t>
      </w:r>
    </w:p>
    <w:p w:rsidR="0024633E" w:rsidRPr="00202282" w:rsidRDefault="0024633E" w:rsidP="00187BEE">
      <w:pPr>
        <w:suppressAutoHyphens/>
        <w:jc w:val="center"/>
        <w:rPr>
          <w:sz w:val="28"/>
          <w:szCs w:val="28"/>
          <w:lang w:eastAsia="ar-SA"/>
        </w:rPr>
      </w:pPr>
    </w:p>
    <w:p w:rsidR="0024633E" w:rsidRPr="00202282" w:rsidRDefault="0024633E" w:rsidP="00187BEE">
      <w:pPr>
        <w:tabs>
          <w:tab w:val="left" w:pos="567"/>
        </w:tabs>
        <w:contextualSpacing/>
        <w:jc w:val="both"/>
      </w:pPr>
      <w:r>
        <w:rPr>
          <w:bCs/>
          <w:sz w:val="28"/>
          <w:szCs w:val="28"/>
        </w:rPr>
        <w:tab/>
      </w:r>
      <w:r w:rsidRPr="00202282">
        <w:rPr>
          <w:bCs/>
          <w:sz w:val="28"/>
          <w:szCs w:val="28"/>
        </w:rPr>
        <w:t xml:space="preserve">1. Утвердить </w:t>
      </w:r>
      <w:r w:rsidRPr="00202282">
        <w:rPr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202282">
        <w:rPr>
          <w:sz w:val="28"/>
          <w:szCs w:val="28"/>
        </w:rPr>
        <w:t xml:space="preserve"> в границах  муниципального образования «</w:t>
      </w:r>
      <w:r>
        <w:rPr>
          <w:sz w:val="28"/>
          <w:szCs w:val="28"/>
        </w:rPr>
        <w:t>Веселовское сельское поселение</w:t>
      </w:r>
      <w:r w:rsidRPr="00202282">
        <w:rPr>
          <w:sz w:val="28"/>
          <w:szCs w:val="28"/>
        </w:rPr>
        <w:t xml:space="preserve">» </w:t>
      </w:r>
      <w:r w:rsidRPr="00202282">
        <w:rPr>
          <w:bCs/>
          <w:sz w:val="28"/>
          <w:szCs w:val="28"/>
        </w:rPr>
        <w:t>согласно приложению к настоящему решению.</w:t>
      </w:r>
    </w:p>
    <w:p w:rsidR="0024633E" w:rsidRDefault="0024633E" w:rsidP="00187BE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Pr="00E14961">
        <w:rPr>
          <w:kern w:val="2"/>
          <w:sz w:val="28"/>
          <w:szCs w:val="28"/>
        </w:rPr>
        <w:t xml:space="preserve">Настоящее </w:t>
      </w:r>
      <w:r>
        <w:rPr>
          <w:kern w:val="2"/>
          <w:sz w:val="28"/>
          <w:szCs w:val="28"/>
        </w:rPr>
        <w:t>р</w:t>
      </w:r>
      <w:r w:rsidRPr="00E14961">
        <w:rPr>
          <w:kern w:val="2"/>
          <w:sz w:val="28"/>
          <w:szCs w:val="28"/>
        </w:rPr>
        <w:t xml:space="preserve">ешение вступает в силу со дня его </w:t>
      </w:r>
      <w:r>
        <w:rPr>
          <w:kern w:val="2"/>
          <w:sz w:val="28"/>
          <w:szCs w:val="28"/>
        </w:rPr>
        <w:t>обнародования</w:t>
      </w:r>
      <w:r w:rsidRPr="00E14961">
        <w:rPr>
          <w:kern w:val="2"/>
          <w:sz w:val="28"/>
          <w:szCs w:val="28"/>
        </w:rPr>
        <w:t xml:space="preserve"> и распространяется</w:t>
      </w:r>
      <w:r>
        <w:rPr>
          <w:kern w:val="2"/>
          <w:sz w:val="28"/>
          <w:szCs w:val="28"/>
        </w:rPr>
        <w:t xml:space="preserve"> </w:t>
      </w:r>
      <w:r w:rsidRPr="00E14961">
        <w:rPr>
          <w:kern w:val="2"/>
          <w:sz w:val="28"/>
          <w:szCs w:val="28"/>
        </w:rPr>
        <w:t>на правоотношения, возникшие</w:t>
      </w:r>
      <w:r>
        <w:rPr>
          <w:kern w:val="2"/>
          <w:sz w:val="28"/>
          <w:szCs w:val="28"/>
        </w:rPr>
        <w:t xml:space="preserve"> </w:t>
      </w:r>
      <w:r w:rsidRPr="00E14961">
        <w:rPr>
          <w:kern w:val="2"/>
          <w:sz w:val="28"/>
          <w:szCs w:val="28"/>
        </w:rPr>
        <w:t xml:space="preserve">с </w:t>
      </w:r>
      <w:r w:rsidRPr="00202282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апреля</w:t>
      </w:r>
      <w:r w:rsidRPr="00202282">
        <w:rPr>
          <w:color w:val="000000"/>
          <w:sz w:val="28"/>
          <w:szCs w:val="28"/>
        </w:rPr>
        <w:t xml:space="preserve"> 2022 года.</w:t>
      </w:r>
    </w:p>
    <w:p w:rsidR="0024633E" w:rsidRDefault="0024633E" w:rsidP="00AB3C4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633E" w:rsidRDefault="0024633E" w:rsidP="00AB3C4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633E" w:rsidRDefault="0024633E" w:rsidP="00AB3C4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633E" w:rsidRDefault="0024633E" w:rsidP="00AB3C4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633E" w:rsidRDefault="0024633E" w:rsidP="00AB3C4B">
      <w:pPr>
        <w:autoSpaceDE w:val="0"/>
        <w:autoSpaceDN w:val="0"/>
        <w:adjustRightInd w:val="0"/>
        <w:rPr>
          <w:sz w:val="28"/>
          <w:szCs w:val="28"/>
        </w:rPr>
      </w:pPr>
    </w:p>
    <w:p w:rsidR="0024633E" w:rsidRPr="002620B3" w:rsidRDefault="0024633E" w:rsidP="003366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20B3">
        <w:rPr>
          <w:sz w:val="28"/>
          <w:szCs w:val="28"/>
        </w:rPr>
        <w:t>Председатель Собрания депутатов-</w:t>
      </w:r>
    </w:p>
    <w:p w:rsidR="0024633E" w:rsidRPr="002620B3" w:rsidRDefault="0024633E" w:rsidP="003366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20B3">
        <w:rPr>
          <w:sz w:val="28"/>
          <w:szCs w:val="28"/>
        </w:rPr>
        <w:t xml:space="preserve">глава Веселовского сельского поселения       </w:t>
      </w:r>
      <w:r>
        <w:rPr>
          <w:sz w:val="28"/>
          <w:szCs w:val="28"/>
        </w:rPr>
        <w:t>Г.Ф.Евдокимова</w:t>
      </w:r>
    </w:p>
    <w:p w:rsidR="0024633E" w:rsidRPr="002620B3" w:rsidRDefault="0024633E" w:rsidP="00336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633E" w:rsidRPr="002620B3" w:rsidRDefault="0024633E" w:rsidP="003366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20B3">
        <w:rPr>
          <w:sz w:val="28"/>
          <w:szCs w:val="28"/>
        </w:rPr>
        <w:t>поселок Веселый</w:t>
      </w:r>
    </w:p>
    <w:p w:rsidR="0024633E" w:rsidRDefault="0024633E" w:rsidP="003366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2620B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620B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</w:t>
      </w:r>
    </w:p>
    <w:p w:rsidR="0024633E" w:rsidRDefault="0024633E" w:rsidP="00336630">
      <w:pPr>
        <w:widowControl w:val="0"/>
        <w:autoSpaceDE w:val="0"/>
        <w:autoSpaceDN w:val="0"/>
        <w:adjustRightInd w:val="0"/>
      </w:pPr>
    </w:p>
    <w:p w:rsidR="0024633E" w:rsidRDefault="0024633E" w:rsidP="00187BEE">
      <w:pPr>
        <w:pStyle w:val="NoSpacing"/>
        <w:jc w:val="right"/>
        <w:rPr>
          <w:szCs w:val="28"/>
        </w:rPr>
      </w:pPr>
    </w:p>
    <w:p w:rsidR="0024633E" w:rsidRDefault="0024633E" w:rsidP="00981F30">
      <w:pPr>
        <w:pStyle w:val="NoSpacing"/>
        <w:jc w:val="right"/>
        <w:rPr>
          <w:szCs w:val="28"/>
        </w:rPr>
      </w:pPr>
    </w:p>
    <w:p w:rsidR="0024633E" w:rsidRPr="00832EEF" w:rsidRDefault="0024633E" w:rsidP="00981F30">
      <w:pPr>
        <w:pStyle w:val="NoSpacing"/>
        <w:jc w:val="right"/>
        <w:rPr>
          <w:szCs w:val="28"/>
        </w:rPr>
      </w:pPr>
      <w:r w:rsidRPr="00832EEF">
        <w:rPr>
          <w:szCs w:val="28"/>
        </w:rPr>
        <w:t>Приложение</w:t>
      </w:r>
    </w:p>
    <w:p w:rsidR="0024633E" w:rsidRPr="00832EEF" w:rsidRDefault="0024633E" w:rsidP="00981F30">
      <w:pPr>
        <w:pStyle w:val="NoSpacing"/>
        <w:jc w:val="right"/>
        <w:rPr>
          <w:color w:val="000000"/>
          <w:szCs w:val="28"/>
        </w:rPr>
      </w:pPr>
      <w:r w:rsidRPr="00832EEF">
        <w:rPr>
          <w:color w:val="000000"/>
          <w:szCs w:val="28"/>
        </w:rPr>
        <w:t xml:space="preserve">к решению Собрания депутатов </w:t>
      </w:r>
    </w:p>
    <w:p w:rsidR="0024633E" w:rsidRPr="00832EEF" w:rsidRDefault="0024633E" w:rsidP="00981F30">
      <w:pPr>
        <w:pStyle w:val="NoSpacing"/>
        <w:jc w:val="right"/>
        <w:rPr>
          <w:color w:val="000000"/>
          <w:szCs w:val="28"/>
        </w:rPr>
      </w:pPr>
      <w:r w:rsidRPr="00832EEF">
        <w:rPr>
          <w:color w:val="000000"/>
          <w:szCs w:val="28"/>
        </w:rPr>
        <w:t>Веселовского  сельского поселения</w:t>
      </w:r>
    </w:p>
    <w:p w:rsidR="0024633E" w:rsidRPr="00832EEF" w:rsidRDefault="0024633E" w:rsidP="00981F30">
      <w:pPr>
        <w:pStyle w:val="NoSpacing"/>
        <w:jc w:val="right"/>
        <w:rPr>
          <w:szCs w:val="28"/>
        </w:rPr>
      </w:pPr>
      <w:r w:rsidRPr="00832EEF">
        <w:rPr>
          <w:szCs w:val="28"/>
        </w:rPr>
        <w:t>от  _________2022  № _____</w:t>
      </w:r>
    </w:p>
    <w:p w:rsidR="0024633E" w:rsidRPr="00187BEE" w:rsidRDefault="0024633E" w:rsidP="00187BEE">
      <w:pPr>
        <w:pStyle w:val="NoSpacing"/>
        <w:jc w:val="right"/>
        <w:rPr>
          <w:szCs w:val="28"/>
        </w:rPr>
      </w:pPr>
    </w:p>
    <w:p w:rsidR="0024633E" w:rsidRPr="00832EEF" w:rsidRDefault="0024633E" w:rsidP="00832EEF">
      <w:pPr>
        <w:pStyle w:val="NoSpacing"/>
        <w:jc w:val="center"/>
        <w:rPr>
          <w:sz w:val="24"/>
          <w:szCs w:val="24"/>
        </w:rPr>
      </w:pPr>
    </w:p>
    <w:p w:rsidR="0024633E" w:rsidRDefault="0024633E" w:rsidP="00187BEE">
      <w:pPr>
        <w:jc w:val="center"/>
        <w:rPr>
          <w:b/>
          <w:sz w:val="28"/>
          <w:szCs w:val="28"/>
        </w:rPr>
      </w:pPr>
      <w:r w:rsidRPr="000A0C6B">
        <w:rPr>
          <w:b/>
          <w:sz w:val="28"/>
          <w:szCs w:val="28"/>
        </w:rPr>
        <w:t xml:space="preserve">Ключевые показатели и их целевые значения, индикативные показатели </w:t>
      </w:r>
    </w:p>
    <w:p w:rsidR="0024633E" w:rsidRDefault="0024633E" w:rsidP="00187BEE">
      <w:pPr>
        <w:jc w:val="center"/>
        <w:rPr>
          <w:b/>
          <w:sz w:val="28"/>
          <w:szCs w:val="28"/>
        </w:rPr>
      </w:pPr>
      <w:r w:rsidRPr="000A0C6B">
        <w:rPr>
          <w:b/>
          <w:sz w:val="28"/>
          <w:szCs w:val="28"/>
        </w:rPr>
        <w:t>по муниципальному контролю в сфере благоустройства в границах  муниципального образования «</w:t>
      </w:r>
      <w:r>
        <w:rPr>
          <w:b/>
          <w:sz w:val="28"/>
          <w:szCs w:val="28"/>
        </w:rPr>
        <w:t xml:space="preserve">Веселовское </w:t>
      </w:r>
      <w:r w:rsidRPr="000A0C6B">
        <w:rPr>
          <w:b/>
          <w:sz w:val="28"/>
          <w:szCs w:val="28"/>
        </w:rPr>
        <w:t>сельское поселение»</w:t>
      </w:r>
    </w:p>
    <w:p w:rsidR="0024633E" w:rsidRDefault="0024633E" w:rsidP="00187BEE">
      <w:pPr>
        <w:jc w:val="center"/>
        <w:rPr>
          <w:b/>
          <w:sz w:val="28"/>
          <w:szCs w:val="28"/>
        </w:rPr>
      </w:pPr>
    </w:p>
    <w:p w:rsidR="0024633E" w:rsidRDefault="0024633E" w:rsidP="00187BE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24633E" w:rsidRPr="009901CA" w:rsidRDefault="0024633E" w:rsidP="002A4E41">
      <w:pPr>
        <w:pStyle w:val="ConsPlusNormal"/>
        <w:ind w:firstLine="540"/>
        <w:jc w:val="both"/>
        <w:rPr>
          <w:rFonts w:ascii="Times New Roman" w:hAnsi="Times New Roman"/>
        </w:rPr>
      </w:pPr>
      <w:r w:rsidRPr="009901CA">
        <w:rPr>
          <w:rFonts w:ascii="Times New Roman" w:hAnsi="Times New Roman"/>
          <w:b/>
          <w:color w:val="000000"/>
          <w:sz w:val="28"/>
          <w:szCs w:val="28"/>
        </w:rPr>
        <w:t>1.Ключевые показатели муниципального контроля в сфере благоустройства на территории Веселовского сельского поселения и их целевые значения:</w:t>
      </w:r>
    </w:p>
    <w:p w:rsidR="0024633E" w:rsidRPr="00AF43CE" w:rsidRDefault="0024633E" w:rsidP="00816971">
      <w:pPr>
        <w:ind w:firstLine="708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370"/>
        <w:gridCol w:w="1778"/>
      </w:tblGrid>
      <w:tr w:rsidR="0024633E" w:rsidRPr="00AF43CE" w:rsidTr="00614F3F">
        <w:trPr>
          <w:cantSplit/>
        </w:trPr>
        <w:tc>
          <w:tcPr>
            <w:tcW w:w="41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633E" w:rsidRPr="00AF43CE" w:rsidRDefault="0024633E" w:rsidP="00614F3F">
            <w:pPr>
              <w:jc w:val="center"/>
            </w:pPr>
            <w:r w:rsidRPr="00AF43CE">
              <w:rPr>
                <w:szCs w:val="28"/>
              </w:rPr>
              <w:t>Ключевые показатели</w:t>
            </w: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633E" w:rsidRPr="00AF43CE" w:rsidRDefault="0024633E" w:rsidP="00614F3F">
            <w:pPr>
              <w:jc w:val="center"/>
            </w:pPr>
            <w:r w:rsidRPr="00AF43CE">
              <w:rPr>
                <w:szCs w:val="28"/>
              </w:rPr>
              <w:t>Целевые значения (%)</w:t>
            </w:r>
          </w:p>
        </w:tc>
      </w:tr>
      <w:tr w:rsidR="0024633E" w:rsidRPr="00AF43CE" w:rsidTr="00614F3F">
        <w:trPr>
          <w:cantSplit/>
        </w:trPr>
        <w:tc>
          <w:tcPr>
            <w:tcW w:w="4124" w:type="pct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633E" w:rsidRPr="00AF43CE" w:rsidRDefault="0024633E" w:rsidP="00614F3F">
            <w:r w:rsidRPr="00AF43CE">
              <w:rPr>
                <w:szCs w:val="28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633E" w:rsidRPr="00AF43CE" w:rsidRDefault="0024633E" w:rsidP="00614F3F">
            <w:pPr>
              <w:jc w:val="center"/>
            </w:pPr>
            <w:r w:rsidRPr="00AF43CE">
              <w:rPr>
                <w:szCs w:val="28"/>
              </w:rPr>
              <w:t>Не менее 80</w:t>
            </w:r>
          </w:p>
        </w:tc>
      </w:tr>
      <w:tr w:rsidR="0024633E" w:rsidRPr="00AF43CE" w:rsidTr="00614F3F">
        <w:trPr>
          <w:cantSplit/>
        </w:trPr>
        <w:tc>
          <w:tcPr>
            <w:tcW w:w="4124" w:type="pct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633E" w:rsidRPr="00AF43CE" w:rsidRDefault="0024633E" w:rsidP="00614F3F">
            <w:pPr>
              <w:rPr>
                <w:szCs w:val="28"/>
              </w:rPr>
            </w:pPr>
            <w:r w:rsidRPr="00AF43CE">
              <w:rPr>
                <w:szCs w:val="28"/>
              </w:rPr>
              <w:t>Доля выполнения плана проведения плановых контрольных</w:t>
            </w:r>
          </w:p>
          <w:p w:rsidR="0024633E" w:rsidRPr="00AF43CE" w:rsidRDefault="0024633E" w:rsidP="00614F3F">
            <w:pPr>
              <w:rPr>
                <w:szCs w:val="28"/>
              </w:rPr>
            </w:pPr>
            <w:r w:rsidRPr="00AF43CE">
              <w:rPr>
                <w:szCs w:val="28"/>
              </w:rPr>
              <w:t>мероприятий на очередной календарный год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633E" w:rsidRPr="00AF43CE" w:rsidRDefault="0024633E" w:rsidP="00614F3F">
            <w:pPr>
              <w:jc w:val="center"/>
              <w:rPr>
                <w:szCs w:val="28"/>
              </w:rPr>
            </w:pPr>
            <w:r w:rsidRPr="00AF43CE">
              <w:rPr>
                <w:szCs w:val="28"/>
              </w:rPr>
              <w:t>100%</w:t>
            </w:r>
          </w:p>
        </w:tc>
      </w:tr>
      <w:tr w:rsidR="0024633E" w:rsidRPr="00AF43CE" w:rsidTr="00614F3F">
        <w:trPr>
          <w:cantSplit/>
        </w:trPr>
        <w:tc>
          <w:tcPr>
            <w:tcW w:w="4124" w:type="pct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633E" w:rsidRPr="00AF43CE" w:rsidRDefault="0024633E" w:rsidP="00614F3F">
            <w:r w:rsidRPr="00AF43CE">
              <w:rPr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633E" w:rsidRPr="00AF43CE" w:rsidRDefault="0024633E" w:rsidP="00614F3F">
            <w:pPr>
              <w:jc w:val="center"/>
            </w:pPr>
            <w:r w:rsidRPr="00AF43CE">
              <w:rPr>
                <w:szCs w:val="28"/>
              </w:rPr>
              <w:t>Не более 0</w:t>
            </w:r>
          </w:p>
        </w:tc>
      </w:tr>
      <w:tr w:rsidR="0024633E" w:rsidRPr="00AF43CE" w:rsidTr="00614F3F">
        <w:trPr>
          <w:cantSplit/>
        </w:trPr>
        <w:tc>
          <w:tcPr>
            <w:tcW w:w="4124" w:type="pct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633E" w:rsidRPr="00AF43CE" w:rsidRDefault="0024633E" w:rsidP="00614F3F">
            <w:r w:rsidRPr="00AF43CE">
              <w:rPr>
                <w:szCs w:val="28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633E" w:rsidRPr="00AF43CE" w:rsidRDefault="0024633E" w:rsidP="00614F3F">
            <w:pPr>
              <w:jc w:val="center"/>
            </w:pPr>
            <w:r w:rsidRPr="00AF43CE">
              <w:rPr>
                <w:szCs w:val="28"/>
              </w:rPr>
              <w:t>Не более 0</w:t>
            </w:r>
          </w:p>
        </w:tc>
      </w:tr>
    </w:tbl>
    <w:p w:rsidR="0024633E" w:rsidRPr="00AF43CE" w:rsidRDefault="0024633E" w:rsidP="00816971">
      <w:r w:rsidRPr="00AF43CE">
        <w:t> </w:t>
      </w:r>
    </w:p>
    <w:p w:rsidR="0024633E" w:rsidRDefault="0024633E" w:rsidP="00187BE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4633E" w:rsidRDefault="0024633E" w:rsidP="001B134B">
      <w:pPr>
        <w:pStyle w:val="NormalWeb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5C06DF">
        <w:rPr>
          <w:b/>
          <w:color w:val="000000"/>
          <w:sz w:val="28"/>
          <w:szCs w:val="28"/>
        </w:rPr>
        <w:t>2. Индикативные показатели муниципального контроля в сфере благоустройства на территории Веселовского сельского поселения:</w:t>
      </w:r>
    </w:p>
    <w:p w:rsidR="0024633E" w:rsidRPr="005C06DF" w:rsidRDefault="0024633E" w:rsidP="00D241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4633E" w:rsidRDefault="0024633E" w:rsidP="00D241C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24633E" w:rsidRDefault="0024633E" w:rsidP="00D241C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2) количество проведенных Администрацией внеплановых контрольных мероприятий;</w:t>
      </w:r>
    </w:p>
    <w:p w:rsidR="0024633E" w:rsidRDefault="0024633E" w:rsidP="00D241C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3) количество принятых прокуратурой решений о согласовании проведения Администрацией внепланового контрольного мероприятия;</w:t>
      </w:r>
    </w:p>
    <w:p w:rsidR="0024633E" w:rsidRDefault="0024633E" w:rsidP="00D241C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4) количество выявленных Администрацией нарушений обязательных требований;</w:t>
      </w:r>
    </w:p>
    <w:p w:rsidR="0024633E" w:rsidRDefault="0024633E" w:rsidP="00D241C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5) количество устраненных нарушений обязательных требований;</w:t>
      </w:r>
    </w:p>
    <w:p w:rsidR="0024633E" w:rsidRDefault="0024633E" w:rsidP="00D241C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6) количество поступивших возражений в отношении акта контрольного мероприятия;</w:t>
      </w:r>
    </w:p>
    <w:p w:rsidR="0024633E" w:rsidRPr="009901CA" w:rsidRDefault="0024633E" w:rsidP="00D241CE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7) количество выданных Администрацией предписаний об устранении нарушений обязательных требований.</w:t>
      </w:r>
    </w:p>
    <w:sectPr w:rsidR="0024633E" w:rsidRPr="009901CA" w:rsidSect="002A4E41">
      <w:headerReference w:type="even" r:id="rId7"/>
      <w:headerReference w:type="default" r:id="rId8"/>
      <w:pgSz w:w="11906" w:h="16838"/>
      <w:pgMar w:top="1134" w:right="566" w:bottom="709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33E" w:rsidRDefault="0024633E" w:rsidP="00D03C14">
      <w:r>
        <w:separator/>
      </w:r>
    </w:p>
  </w:endnote>
  <w:endnote w:type="continuationSeparator" w:id="1">
    <w:p w:rsidR="0024633E" w:rsidRDefault="0024633E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33E" w:rsidRDefault="0024633E" w:rsidP="00D03C14">
      <w:r>
        <w:separator/>
      </w:r>
    </w:p>
  </w:footnote>
  <w:footnote w:type="continuationSeparator" w:id="1">
    <w:p w:rsidR="0024633E" w:rsidRDefault="0024633E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3E" w:rsidRDefault="0024633E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24633E" w:rsidRDefault="002463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3E" w:rsidRDefault="0024633E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633E" w:rsidRDefault="002463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C9D1D32"/>
    <w:multiLevelType w:val="hybridMultilevel"/>
    <w:tmpl w:val="E2A0B122"/>
    <w:lvl w:ilvl="0" w:tplc="39EC92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04144F3"/>
    <w:multiLevelType w:val="hybridMultilevel"/>
    <w:tmpl w:val="E35619D2"/>
    <w:lvl w:ilvl="0" w:tplc="AD701A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14"/>
    <w:rsid w:val="0005603D"/>
    <w:rsid w:val="000A0C6B"/>
    <w:rsid w:val="000B0C6B"/>
    <w:rsid w:val="001022A4"/>
    <w:rsid w:val="00156A7D"/>
    <w:rsid w:val="001645BB"/>
    <w:rsid w:val="00187BEE"/>
    <w:rsid w:val="001B134B"/>
    <w:rsid w:val="00202282"/>
    <w:rsid w:val="0024633E"/>
    <w:rsid w:val="00261901"/>
    <w:rsid w:val="002620B3"/>
    <w:rsid w:val="002A4E41"/>
    <w:rsid w:val="002B0CA9"/>
    <w:rsid w:val="002E2679"/>
    <w:rsid w:val="00336630"/>
    <w:rsid w:val="003D1492"/>
    <w:rsid w:val="004921AF"/>
    <w:rsid w:val="004C67B2"/>
    <w:rsid w:val="00527472"/>
    <w:rsid w:val="00540467"/>
    <w:rsid w:val="005C06DF"/>
    <w:rsid w:val="00614F3F"/>
    <w:rsid w:val="00631724"/>
    <w:rsid w:val="006B03D3"/>
    <w:rsid w:val="00700821"/>
    <w:rsid w:val="007100F8"/>
    <w:rsid w:val="00793513"/>
    <w:rsid w:val="007974AF"/>
    <w:rsid w:val="007C4A95"/>
    <w:rsid w:val="00816971"/>
    <w:rsid w:val="00830D18"/>
    <w:rsid w:val="00832EEF"/>
    <w:rsid w:val="008629D3"/>
    <w:rsid w:val="008D7AE6"/>
    <w:rsid w:val="008F4391"/>
    <w:rsid w:val="00901C22"/>
    <w:rsid w:val="00915CD9"/>
    <w:rsid w:val="009319E8"/>
    <w:rsid w:val="00935631"/>
    <w:rsid w:val="00981F30"/>
    <w:rsid w:val="009901CA"/>
    <w:rsid w:val="009D07EB"/>
    <w:rsid w:val="009E3042"/>
    <w:rsid w:val="009F12B3"/>
    <w:rsid w:val="009F6170"/>
    <w:rsid w:val="00A205EC"/>
    <w:rsid w:val="00A465DD"/>
    <w:rsid w:val="00AB3C4B"/>
    <w:rsid w:val="00AF43CE"/>
    <w:rsid w:val="00B51A30"/>
    <w:rsid w:val="00B8496F"/>
    <w:rsid w:val="00BA5545"/>
    <w:rsid w:val="00C36A73"/>
    <w:rsid w:val="00C57722"/>
    <w:rsid w:val="00C607CD"/>
    <w:rsid w:val="00CD4B8D"/>
    <w:rsid w:val="00D03C14"/>
    <w:rsid w:val="00D241CE"/>
    <w:rsid w:val="00DC438D"/>
    <w:rsid w:val="00E14961"/>
    <w:rsid w:val="00E90F25"/>
    <w:rsid w:val="00EA19AC"/>
    <w:rsid w:val="00EA2F1F"/>
    <w:rsid w:val="00F07684"/>
    <w:rsid w:val="00F57245"/>
    <w:rsid w:val="00F9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1"/>
    <w:next w:val="BodyText"/>
    <w:link w:val="Heading3Char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Heading6"/>
    <w:link w:val="Heading5Char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">
    <w:name w:val="Текст выноски Знак"/>
    <w:uiPriority w:val="99"/>
    <w:rsid w:val="00D03C14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03C14"/>
    <w:rPr>
      <w:rFonts w:cs="Times New Roman"/>
      <w:color w:val="0000FF"/>
      <w:u w:val="single"/>
    </w:rPr>
  </w:style>
  <w:style w:type="character" w:customStyle="1" w:styleId="a0">
    <w:name w:val="Гипертекстовая ссылка"/>
    <w:uiPriority w:val="99"/>
    <w:rsid w:val="00D03C14"/>
    <w:rPr>
      <w:color w:val="106BBE"/>
    </w:rPr>
  </w:style>
  <w:style w:type="character" w:customStyle="1" w:styleId="a1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2">
    <w:name w:val="Название Знак"/>
    <w:uiPriority w:val="99"/>
    <w:rsid w:val="00D03C14"/>
    <w:rPr>
      <w:b/>
      <w:sz w:val="24"/>
    </w:rPr>
  </w:style>
  <w:style w:type="character" w:customStyle="1" w:styleId="a3">
    <w:name w:val="Подзаголовок Знак"/>
    <w:uiPriority w:val="99"/>
    <w:rsid w:val="00D03C14"/>
    <w:rPr>
      <w:b/>
      <w:sz w:val="28"/>
    </w:rPr>
  </w:style>
  <w:style w:type="character" w:customStyle="1" w:styleId="a4">
    <w:name w:val="Текст сноски Знак"/>
    <w:basedOn w:val="10"/>
    <w:uiPriority w:val="99"/>
    <w:rsid w:val="00D03C14"/>
    <w:rPr>
      <w:rFonts w:cs="Times New Roman"/>
    </w:rPr>
  </w:style>
  <w:style w:type="character" w:customStyle="1" w:styleId="a5">
    <w:name w:val="Символ сноски"/>
    <w:uiPriority w:val="99"/>
    <w:rsid w:val="00D03C14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Normal"/>
    <w:next w:val="BodyText"/>
    <w:uiPriority w:val="99"/>
    <w:rsid w:val="00D03C1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D03C14"/>
    <w:pPr>
      <w:ind w:right="-483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">
    <w:name w:val="List"/>
    <w:basedOn w:val="BodyText"/>
    <w:uiPriority w:val="99"/>
    <w:rsid w:val="00D03C14"/>
    <w:rPr>
      <w:rFonts w:cs="Droid Sans Devanagari"/>
    </w:rPr>
  </w:style>
  <w:style w:type="paragraph" w:styleId="Caption">
    <w:name w:val="caption"/>
    <w:basedOn w:val="Normal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Normal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6">
    <w:name w:val="Знак"/>
    <w:basedOn w:val="Normal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D03C14"/>
    <w:pPr>
      <w:suppressAutoHyphens/>
      <w:autoSpaceDE w:val="0"/>
      <w:ind w:firstLine="720"/>
    </w:pPr>
    <w:rPr>
      <w:rFonts w:ascii="Arial" w:hAnsi="Arial"/>
      <w:lang w:eastAsia="zh-CN"/>
    </w:rPr>
  </w:style>
  <w:style w:type="paragraph" w:customStyle="1" w:styleId="12">
    <w:name w:val="Знак1"/>
    <w:basedOn w:val="Normal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Normal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Normal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7">
    <w:name w:val="Текст в заданном формате"/>
    <w:basedOn w:val="Normal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uiPriority w:val="99"/>
    <w:rsid w:val="00D03C14"/>
    <w:pPr>
      <w:suppressAutoHyphens/>
    </w:pPr>
    <w:rPr>
      <w:rFonts w:eastAsia="Times New Roman" w:cs="Calibri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03C1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D03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D03C1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03C1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03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0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03C14"/>
    <w:rPr>
      <w:b/>
      <w:bCs/>
    </w:rPr>
  </w:style>
  <w:style w:type="character" w:customStyle="1" w:styleId="highlightsearch">
    <w:name w:val="highlightsearch"/>
    <w:basedOn w:val="DefaultParagraphFont"/>
    <w:uiPriority w:val="99"/>
    <w:rsid w:val="00D03C1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03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Normal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D03C14"/>
    <w:rPr>
      <w:rFonts w:cs="Times New Roman"/>
    </w:rPr>
  </w:style>
  <w:style w:type="paragraph" w:styleId="Revision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03C1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187BE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C06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C06DF"/>
    <w:rPr>
      <w:rFonts w:ascii="Arial" w:hAnsi="Arial"/>
      <w:sz w:val="22"/>
      <w:lang w:eastAsia="zh-CN"/>
    </w:rPr>
  </w:style>
  <w:style w:type="paragraph" w:styleId="ListParagraph">
    <w:name w:val="List Paragraph"/>
    <w:basedOn w:val="Normal"/>
    <w:uiPriority w:val="99"/>
    <w:qFormat/>
    <w:rsid w:val="001B1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2</Pages>
  <Words>465</Words>
  <Characters>2656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20</cp:revision>
  <cp:lastPrinted>2022-04-25T08:54:00Z</cp:lastPrinted>
  <dcterms:created xsi:type="dcterms:W3CDTF">2021-08-23T11:09:00Z</dcterms:created>
  <dcterms:modified xsi:type="dcterms:W3CDTF">2022-04-25T08:56:00Z</dcterms:modified>
</cp:coreProperties>
</file>