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4" w:rsidRDefault="00CD67E4" w:rsidP="004E2024">
      <w:pPr>
        <w:pStyle w:val="Heading4"/>
        <w:jc w:val="center"/>
        <w:rPr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fillcolor="window">
            <v:imagedata r:id="rId6" o:title=""/>
          </v:shape>
        </w:pict>
      </w:r>
    </w:p>
    <w:p w:rsidR="00CD67E4" w:rsidRDefault="00CD67E4" w:rsidP="004E2024">
      <w:pPr>
        <w:pStyle w:val="Heading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CD67E4" w:rsidRDefault="00CD67E4" w:rsidP="004E202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ВЕСЕЛОВСКОГО СЕЛЬСКОГО ПОСЕЛЕНИЯ</w:t>
      </w:r>
    </w:p>
    <w:p w:rsidR="00CD67E4" w:rsidRDefault="00CD67E4" w:rsidP="004E202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ВЕСЕЛОВСКОГО РАЙОНА РОСТОВСКОЙ ОБЛАСТИ </w:t>
      </w:r>
    </w:p>
    <w:p w:rsidR="00CD67E4" w:rsidRDefault="00CD67E4" w:rsidP="004E2024">
      <w:pPr>
        <w:pBdr>
          <w:bottom w:val="single" w:sz="12" w:space="0" w:color="auto"/>
        </w:pBdr>
        <w:ind w:firstLine="709"/>
        <w:rPr>
          <w:b/>
          <w:sz w:val="28"/>
          <w:szCs w:val="28"/>
          <w:lang w:eastAsia="en-US"/>
        </w:rPr>
      </w:pPr>
    </w:p>
    <w:p w:rsidR="00CD67E4" w:rsidRDefault="00CD67E4" w:rsidP="004E202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  <w:lang w:eastAsia="en-US"/>
        </w:rPr>
      </w:pPr>
    </w:p>
    <w:p w:rsidR="00CD67E4" w:rsidRDefault="00CD67E4" w:rsidP="004E2024">
      <w:r>
        <w:t xml:space="preserve">                                                                         </w:t>
      </w:r>
    </w:p>
    <w:p w:rsidR="00CD67E4" w:rsidRPr="004E2024" w:rsidRDefault="00CD67E4" w:rsidP="004E2024">
      <w:pPr>
        <w:jc w:val="center"/>
        <w:rPr>
          <w:bCs/>
          <w:sz w:val="28"/>
        </w:rPr>
      </w:pPr>
    </w:p>
    <w:p w:rsidR="00CD67E4" w:rsidRDefault="00CD67E4" w:rsidP="004E2024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 xml:space="preserve">ПОСТАНОВЛЕНИЕ              </w:t>
      </w:r>
    </w:p>
    <w:p w:rsidR="00CD67E4" w:rsidRDefault="00CD67E4" w:rsidP="004E2024">
      <w:pPr>
        <w:pStyle w:val="Heading4"/>
        <w:jc w:val="left"/>
      </w:pPr>
    </w:p>
    <w:p w:rsidR="00CD67E4" w:rsidRDefault="00CD67E4" w:rsidP="0015696B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 ноября 2013 года</w:t>
      </w:r>
      <w:r>
        <w:rPr>
          <w:sz w:val="28"/>
          <w:szCs w:val="28"/>
          <w:lang w:eastAsia="en-US"/>
        </w:rPr>
        <w:tab/>
        <w:t xml:space="preserve">                   №  308                               п. Веселый</w:t>
      </w:r>
    </w:p>
    <w:p w:rsidR="00CD67E4" w:rsidRDefault="00CD67E4" w:rsidP="00D9021C">
      <w:pPr>
        <w:jc w:val="center"/>
        <w:rPr>
          <w:bCs/>
          <w:sz w:val="28"/>
          <w:szCs w:val="28"/>
          <w:lang w:eastAsia="en-US"/>
        </w:rPr>
      </w:pPr>
    </w:p>
    <w:p w:rsidR="00CD67E4" w:rsidRDefault="00CD67E4" w:rsidP="0015696B">
      <w:pPr>
        <w:ind w:right="3193"/>
        <w:rPr>
          <w:bCs/>
          <w:sz w:val="28"/>
          <w:szCs w:val="28"/>
          <w:lang w:eastAsia="en-US"/>
        </w:rPr>
      </w:pPr>
      <w:r w:rsidRPr="00A06498">
        <w:rPr>
          <w:bCs/>
          <w:sz w:val="28"/>
          <w:szCs w:val="28"/>
          <w:lang w:eastAsia="en-US"/>
        </w:rPr>
        <w:t xml:space="preserve">Об утверждении </w:t>
      </w:r>
      <w:r>
        <w:rPr>
          <w:bCs/>
          <w:sz w:val="28"/>
          <w:szCs w:val="28"/>
          <w:lang w:eastAsia="en-US"/>
        </w:rPr>
        <w:t>Правил</w:t>
      </w:r>
      <w:r w:rsidRPr="00A06498">
        <w:rPr>
          <w:bCs/>
          <w:sz w:val="28"/>
          <w:szCs w:val="28"/>
          <w:lang w:eastAsia="en-US"/>
        </w:rPr>
        <w:t xml:space="preserve"> проверк</w:t>
      </w:r>
      <w:r>
        <w:rPr>
          <w:bCs/>
          <w:sz w:val="28"/>
          <w:szCs w:val="28"/>
          <w:lang w:eastAsia="en-US"/>
        </w:rPr>
        <w:t>и</w:t>
      </w:r>
      <w:r w:rsidRPr="00A06498">
        <w:rPr>
          <w:bCs/>
          <w:sz w:val="28"/>
          <w:szCs w:val="28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  <w:lang w:eastAsia="en-US"/>
        </w:rPr>
        <w:t xml:space="preserve">гражданами, </w:t>
      </w:r>
      <w:r w:rsidRPr="00A06498">
        <w:rPr>
          <w:bCs/>
          <w:sz w:val="28"/>
          <w:szCs w:val="28"/>
          <w:lang w:eastAsia="en-US"/>
        </w:rPr>
        <w:t>претендующими на замещение должностей руководителей муниципальных учреждений, и лиц</w:t>
      </w:r>
      <w:r>
        <w:rPr>
          <w:bCs/>
          <w:sz w:val="28"/>
          <w:szCs w:val="28"/>
          <w:lang w:eastAsia="en-US"/>
        </w:rPr>
        <w:t>ами, замещающими эти должности</w:t>
      </w:r>
    </w:p>
    <w:p w:rsidR="00CD67E4" w:rsidRDefault="00CD67E4" w:rsidP="00D9021C">
      <w:pPr>
        <w:jc w:val="center"/>
        <w:rPr>
          <w:bCs/>
          <w:sz w:val="28"/>
          <w:szCs w:val="28"/>
          <w:lang w:eastAsia="en-US"/>
        </w:rPr>
      </w:pPr>
    </w:p>
    <w:p w:rsidR="00CD67E4" w:rsidRDefault="00CD67E4" w:rsidP="00D9021C">
      <w:pPr>
        <w:jc w:val="center"/>
        <w:rPr>
          <w:bCs/>
          <w:sz w:val="28"/>
          <w:szCs w:val="28"/>
          <w:lang w:eastAsia="en-US"/>
        </w:rPr>
      </w:pPr>
    </w:p>
    <w:p w:rsidR="00CD67E4" w:rsidRDefault="00CD67E4" w:rsidP="00104FE7">
      <w:pPr>
        <w:ind w:firstLine="709"/>
        <w:jc w:val="both"/>
        <w:rPr>
          <w:bCs/>
          <w:sz w:val="28"/>
          <w:szCs w:val="28"/>
          <w:lang w:eastAsia="en-US"/>
        </w:rPr>
      </w:pPr>
      <w:r w:rsidRPr="00431EF3">
        <w:rPr>
          <w:bCs/>
          <w:sz w:val="28"/>
          <w:szCs w:val="28"/>
          <w:lang w:eastAsia="en-US"/>
        </w:rPr>
        <w:t>В соответствии с</w:t>
      </w:r>
      <w:r>
        <w:rPr>
          <w:bCs/>
          <w:sz w:val="28"/>
          <w:szCs w:val="28"/>
          <w:lang w:eastAsia="en-US"/>
        </w:rPr>
        <w:t xml:space="preserve"> частью 7</w:t>
      </w:r>
      <w:r>
        <w:rPr>
          <w:bCs/>
          <w:sz w:val="28"/>
          <w:szCs w:val="28"/>
          <w:vertAlign w:val="superscript"/>
          <w:lang w:eastAsia="en-US"/>
        </w:rPr>
        <w:t>1</w:t>
      </w:r>
      <w:r w:rsidRPr="00431EF3">
        <w:rPr>
          <w:bCs/>
          <w:sz w:val="28"/>
          <w:szCs w:val="28"/>
          <w:lang w:eastAsia="en-US"/>
        </w:rPr>
        <w:t xml:space="preserve"> стать</w:t>
      </w:r>
      <w:r>
        <w:rPr>
          <w:bCs/>
          <w:sz w:val="28"/>
          <w:szCs w:val="28"/>
          <w:lang w:eastAsia="en-US"/>
        </w:rPr>
        <w:t>и</w:t>
      </w:r>
      <w:r w:rsidRPr="00431EF3">
        <w:rPr>
          <w:bCs/>
          <w:sz w:val="28"/>
          <w:szCs w:val="28"/>
          <w:lang w:eastAsia="en-US"/>
        </w:rPr>
        <w:t xml:space="preserve"> 8 Федерального закона от 25.12.2008 № 273-ФЗ «О противодействии коррупции», </w:t>
      </w:r>
      <w:r w:rsidRPr="00DA67E9">
        <w:rPr>
          <w:bCs/>
          <w:sz w:val="28"/>
          <w:szCs w:val="28"/>
          <w:lang w:eastAsia="en-US"/>
        </w:rPr>
        <w:t>пунктом</w:t>
      </w:r>
      <w:r>
        <w:rPr>
          <w:bCs/>
          <w:sz w:val="28"/>
          <w:szCs w:val="28"/>
          <w:lang w:eastAsia="en-US"/>
        </w:rPr>
        <w:t xml:space="preserve"> 2 постановления Правительства Российской Федерации от 13.03.2013 № 207</w:t>
      </w:r>
      <w:r>
        <w:rPr>
          <w:sz w:val="28"/>
          <w:szCs w:val="28"/>
          <w:lang w:eastAsia="en-US"/>
        </w:rPr>
        <w:t>«</w:t>
      </w:r>
      <w:r w:rsidRPr="004B7760">
        <w:rPr>
          <w:bCs/>
          <w:sz w:val="28"/>
          <w:szCs w:val="28"/>
          <w:lang w:eastAsia="en-US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bCs/>
          <w:sz w:val="28"/>
          <w:szCs w:val="28"/>
          <w:lang w:eastAsia="en-US"/>
        </w:rPr>
        <w:t>»,</w:t>
      </w:r>
      <w:r w:rsidRPr="00431EF3">
        <w:rPr>
          <w:bCs/>
          <w:sz w:val="28"/>
          <w:szCs w:val="28"/>
          <w:lang w:eastAsia="en-US"/>
        </w:rPr>
        <w:t xml:space="preserve"> в целях совершенствования деятельности Администрации </w:t>
      </w:r>
      <w:r>
        <w:rPr>
          <w:bCs/>
          <w:sz w:val="28"/>
          <w:szCs w:val="28"/>
          <w:lang w:eastAsia="en-US"/>
        </w:rPr>
        <w:t>Веселов</w:t>
      </w:r>
      <w:r w:rsidRPr="00431EF3">
        <w:rPr>
          <w:bCs/>
          <w:sz w:val="28"/>
          <w:szCs w:val="28"/>
          <w:lang w:eastAsia="en-US"/>
        </w:rPr>
        <w:t xml:space="preserve">ского </w:t>
      </w:r>
      <w:r>
        <w:rPr>
          <w:bCs/>
          <w:sz w:val="28"/>
          <w:szCs w:val="28"/>
          <w:lang w:eastAsia="en-US"/>
        </w:rPr>
        <w:t>сельского поселения</w:t>
      </w:r>
      <w:r w:rsidRPr="00431EF3">
        <w:rPr>
          <w:bCs/>
          <w:sz w:val="28"/>
          <w:szCs w:val="28"/>
          <w:lang w:eastAsia="en-US"/>
        </w:rPr>
        <w:t xml:space="preserve"> по профилактике коррупции</w:t>
      </w:r>
    </w:p>
    <w:p w:rsidR="00CD67E4" w:rsidRDefault="00CD67E4" w:rsidP="00104FE7">
      <w:pPr>
        <w:ind w:firstLine="709"/>
        <w:jc w:val="both"/>
        <w:rPr>
          <w:bCs/>
          <w:sz w:val="28"/>
          <w:szCs w:val="28"/>
          <w:lang w:eastAsia="en-US"/>
        </w:rPr>
      </w:pPr>
    </w:p>
    <w:p w:rsidR="00CD67E4" w:rsidRDefault="00CD67E4" w:rsidP="009C7323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ПОСТАНОВЛЯЮ:</w:t>
      </w:r>
    </w:p>
    <w:p w:rsidR="00CD67E4" w:rsidRDefault="00CD67E4" w:rsidP="00D9021C">
      <w:pPr>
        <w:jc w:val="center"/>
        <w:rPr>
          <w:bCs/>
          <w:sz w:val="28"/>
          <w:szCs w:val="28"/>
          <w:lang w:eastAsia="en-US"/>
        </w:rPr>
      </w:pPr>
    </w:p>
    <w:p w:rsidR="00CD67E4" w:rsidRDefault="00CD67E4" w:rsidP="008A792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Утвердить </w:t>
      </w:r>
      <w:r w:rsidRPr="008A7928">
        <w:rPr>
          <w:bCs/>
          <w:sz w:val="28"/>
          <w:szCs w:val="28"/>
          <w:lang w:eastAsia="en-US"/>
        </w:rPr>
        <w:t>Правил</w:t>
      </w:r>
      <w:r>
        <w:rPr>
          <w:bCs/>
          <w:sz w:val="28"/>
          <w:szCs w:val="28"/>
          <w:lang w:eastAsia="en-US"/>
        </w:rPr>
        <w:t>а</w:t>
      </w:r>
      <w:r w:rsidRPr="008A7928">
        <w:rPr>
          <w:bCs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rPr>
          <w:bCs/>
          <w:sz w:val="28"/>
          <w:szCs w:val="28"/>
          <w:lang w:eastAsia="en-US"/>
        </w:rPr>
        <w:t>согласно приложению.</w:t>
      </w:r>
    </w:p>
    <w:p w:rsidR="00CD67E4" w:rsidRDefault="00CD67E4" w:rsidP="008A792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CD67E4" w:rsidRDefault="00CD67E4" w:rsidP="008A7928">
      <w:pPr>
        <w:ind w:firstLine="709"/>
        <w:jc w:val="both"/>
        <w:rPr>
          <w:bCs/>
          <w:sz w:val="28"/>
          <w:szCs w:val="28"/>
          <w:lang w:eastAsia="en-US"/>
        </w:rPr>
      </w:pPr>
    </w:p>
    <w:tbl>
      <w:tblPr>
        <w:tblW w:w="9348" w:type="dxa"/>
        <w:tblLook w:val="00A0"/>
      </w:tblPr>
      <w:tblGrid>
        <w:gridCol w:w="5353"/>
        <w:gridCol w:w="3995"/>
      </w:tblGrid>
      <w:tr w:rsidR="00CD67E4" w:rsidRPr="00535533" w:rsidTr="0004291C">
        <w:tc>
          <w:tcPr>
            <w:tcW w:w="5353" w:type="dxa"/>
          </w:tcPr>
          <w:p w:rsidR="00CD67E4" w:rsidRDefault="00CD67E4" w:rsidP="0053553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z w:val="28"/>
                <w:szCs w:val="28"/>
                <w:lang w:eastAsia="en-US"/>
              </w:rPr>
              <w:t>Веселов</w:t>
            </w:r>
            <w:r w:rsidRPr="00535533">
              <w:rPr>
                <w:bCs/>
                <w:sz w:val="28"/>
                <w:szCs w:val="28"/>
                <w:lang w:eastAsia="en-US"/>
              </w:rPr>
              <w:t xml:space="preserve">ского </w:t>
            </w:r>
          </w:p>
          <w:p w:rsidR="00CD67E4" w:rsidRPr="00535533" w:rsidRDefault="00CD67E4" w:rsidP="0053553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995" w:type="dxa"/>
          </w:tcPr>
          <w:p w:rsidR="00CD67E4" w:rsidRDefault="00CD67E4" w:rsidP="00535533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67E4" w:rsidRPr="00535533" w:rsidRDefault="00CD67E4" w:rsidP="00535533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А.Н. Ищенко</w:t>
            </w:r>
          </w:p>
        </w:tc>
      </w:tr>
    </w:tbl>
    <w:p w:rsidR="00CD67E4" w:rsidRDefault="00CD67E4" w:rsidP="004B7760">
      <w:pPr>
        <w:rPr>
          <w:bCs/>
          <w:sz w:val="22"/>
          <w:szCs w:val="22"/>
          <w:lang w:eastAsia="en-US"/>
        </w:rPr>
      </w:pPr>
    </w:p>
    <w:p w:rsidR="00CD67E4" w:rsidRPr="0015696B" w:rsidRDefault="00CD67E4" w:rsidP="004B7760">
      <w:pPr>
        <w:rPr>
          <w:bCs/>
          <w:sz w:val="22"/>
          <w:szCs w:val="22"/>
          <w:lang w:eastAsia="en-US"/>
        </w:rPr>
      </w:pPr>
    </w:p>
    <w:tbl>
      <w:tblPr>
        <w:tblW w:w="9628" w:type="dxa"/>
        <w:tblLook w:val="00A0"/>
      </w:tblPr>
      <w:tblGrid>
        <w:gridCol w:w="5148"/>
        <w:gridCol w:w="4480"/>
      </w:tblGrid>
      <w:tr w:rsidR="00CD67E4" w:rsidRPr="00535533" w:rsidTr="0004291C">
        <w:tc>
          <w:tcPr>
            <w:tcW w:w="5148" w:type="dxa"/>
          </w:tcPr>
          <w:p w:rsidR="00CD67E4" w:rsidRPr="00535533" w:rsidRDefault="00CD67E4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80" w:type="dxa"/>
          </w:tcPr>
          <w:p w:rsidR="00CD67E4" w:rsidRDefault="00CD67E4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>Приложение</w:t>
            </w:r>
          </w:p>
          <w:p w:rsidR="00CD67E4" w:rsidRPr="00535533" w:rsidRDefault="00CD67E4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</w:t>
            </w:r>
            <w:r w:rsidRPr="00535533">
              <w:rPr>
                <w:bCs/>
                <w:sz w:val="28"/>
                <w:szCs w:val="28"/>
                <w:lang w:eastAsia="en-US"/>
              </w:rPr>
              <w:t>постановлени</w:t>
            </w:r>
            <w:r>
              <w:rPr>
                <w:bCs/>
                <w:sz w:val="28"/>
                <w:szCs w:val="28"/>
                <w:lang w:eastAsia="en-US"/>
              </w:rPr>
              <w:t>ю</w:t>
            </w:r>
            <w:r w:rsidRPr="00535533">
              <w:rPr>
                <w:bCs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CD67E4" w:rsidRPr="00535533" w:rsidRDefault="00CD67E4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Веселов</w:t>
            </w:r>
            <w:r w:rsidRPr="00535533">
              <w:rPr>
                <w:bCs/>
                <w:sz w:val="28"/>
                <w:szCs w:val="28"/>
                <w:lang w:eastAsia="en-US"/>
              </w:rPr>
              <w:t>ского сельского поселения</w:t>
            </w:r>
          </w:p>
          <w:p w:rsidR="00CD67E4" w:rsidRPr="00535533" w:rsidRDefault="00CD67E4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bCs/>
                <w:sz w:val="28"/>
                <w:szCs w:val="28"/>
                <w:lang w:eastAsia="en-US"/>
              </w:rPr>
              <w:t>2011.</w:t>
            </w:r>
            <w:r w:rsidRPr="00535533">
              <w:rPr>
                <w:bCs/>
                <w:sz w:val="28"/>
                <w:szCs w:val="28"/>
                <w:lang w:eastAsia="en-US"/>
              </w:rPr>
              <w:t xml:space="preserve">2013 № </w:t>
            </w:r>
            <w:r>
              <w:rPr>
                <w:bCs/>
                <w:sz w:val="28"/>
                <w:szCs w:val="28"/>
                <w:lang w:eastAsia="en-US"/>
              </w:rPr>
              <w:t>308</w:t>
            </w:r>
          </w:p>
        </w:tc>
      </w:tr>
    </w:tbl>
    <w:p w:rsidR="00CD67E4" w:rsidRPr="00431EF3" w:rsidRDefault="00CD67E4" w:rsidP="003659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D67E4" w:rsidRPr="00431EF3" w:rsidRDefault="00CD67E4" w:rsidP="003659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hyperlink r:id="rId7" w:history="1">
        <w:r w:rsidRPr="00431EF3">
          <w:rPr>
            <w:bCs/>
            <w:sz w:val="28"/>
            <w:szCs w:val="28"/>
            <w:lang w:eastAsia="en-US"/>
          </w:rPr>
          <w:t>ПРАВИЛА</w:t>
        </w:r>
      </w:hyperlink>
    </w:p>
    <w:p w:rsidR="00CD67E4" w:rsidRPr="00431EF3" w:rsidRDefault="00CD67E4" w:rsidP="003659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431EF3">
        <w:rPr>
          <w:bCs/>
          <w:sz w:val="28"/>
          <w:szCs w:val="28"/>
          <w:lang w:eastAsia="en-US"/>
        </w:rPr>
        <w:t>проверки достоверности и полноты сведений о доходах</w:t>
      </w:r>
      <w:r>
        <w:rPr>
          <w:bCs/>
          <w:sz w:val="28"/>
          <w:szCs w:val="28"/>
          <w:lang w:eastAsia="en-US"/>
        </w:rPr>
        <w:t>,</w:t>
      </w:r>
      <w:r w:rsidRPr="00431EF3">
        <w:rPr>
          <w:bCs/>
          <w:sz w:val="28"/>
          <w:szCs w:val="28"/>
          <w:lang w:eastAsia="en-US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D67E4" w:rsidRPr="00932186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37"/>
      <w:bookmarkEnd w:id="0"/>
      <w:r w:rsidRPr="00932186">
        <w:rPr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</w:t>
      </w:r>
      <w:r w:rsidRPr="00932186">
        <w:rPr>
          <w:bCs/>
          <w:sz w:val="28"/>
          <w:szCs w:val="28"/>
          <w:lang w:eastAsia="en-US"/>
        </w:rPr>
        <w:t>сведений о доходах</w:t>
      </w:r>
      <w:r>
        <w:rPr>
          <w:bCs/>
          <w:sz w:val="28"/>
          <w:szCs w:val="28"/>
          <w:lang w:eastAsia="en-US"/>
        </w:rPr>
        <w:t>,</w:t>
      </w:r>
      <w:r w:rsidRPr="00932186">
        <w:rPr>
          <w:bCs/>
          <w:sz w:val="28"/>
          <w:szCs w:val="28"/>
          <w:lang w:eastAsia="en-US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bCs/>
          <w:sz w:val="28"/>
          <w:szCs w:val="28"/>
          <w:lang w:eastAsia="en-US"/>
        </w:rPr>
        <w:t xml:space="preserve"> </w:t>
      </w:r>
      <w:r w:rsidRPr="00932186">
        <w:rPr>
          <w:sz w:val="28"/>
          <w:szCs w:val="28"/>
          <w:lang w:eastAsia="en-US"/>
        </w:rPr>
        <w:t>(далее - проверка).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о проведении проверки принимается Администрацией Веселовского сельского поселения (далее – учредитель муниципального учреждения) или лица, которому такие полномочия предоставлены учредителем муниципального учреждения.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Проверку осуществляет уполномоченное структурное подразделение учредителя муниципального учреждения.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специалистом по кадровой работе Администрации Веселовского сельского поселения;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Общественной палатой Российской Федерации;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</w:t>
      </w:r>
      <w:r w:rsidRPr="00CE48DC">
        <w:rPr>
          <w:sz w:val="28"/>
          <w:szCs w:val="28"/>
          <w:lang w:eastAsia="en-US"/>
        </w:rPr>
        <w:t xml:space="preserve"> муниципального учреждения</w:t>
      </w:r>
      <w:r>
        <w:rPr>
          <w:sz w:val="28"/>
          <w:szCs w:val="28"/>
          <w:lang w:eastAsia="en-US"/>
        </w:rPr>
        <w:t>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При осуществлении проверки уполномоченное структурное подразделение вправе: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изучать представленные гражданином, претендующим на замещение должности руководителя </w:t>
      </w:r>
      <w:r w:rsidRPr="00247590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а также лицом, замещающим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получать от гражданина, претендующего на замещение должности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а также от лица, замещающего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Учредитель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 или лицо, которому такие полномочия предоставлены учредителем, обеспечивает: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уведомление в письменной форме лица, замещающего должность руководителя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учреждения, о начале в его отношении проверки - в течение 2 рабочих дней со дня принятия решения о начале проверки;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информирование лица, замещающего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в случае его обращения о том, какие представляемые им сведения, указанные </w:t>
      </w:r>
      <w:r w:rsidRPr="00C23BC6">
        <w:rPr>
          <w:sz w:val="28"/>
          <w:szCs w:val="28"/>
          <w:lang w:eastAsia="en-US"/>
        </w:rPr>
        <w:t>в пункте 1 настоящих Правил</w:t>
      </w:r>
      <w:r>
        <w:rPr>
          <w:sz w:val="28"/>
          <w:szCs w:val="28"/>
          <w:lang w:eastAsia="en-US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По окончании проверки учредитель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учреждения, с результатами проверки.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Лицо, замещающее должность руководителя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учреждения, вправе: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давать пояснения в письменной форме в ходе проверки, а также по результатам проверки;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письменной форме.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По результатам проверки учредитель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назначение гражданина, претендующего на замещение должности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на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отказ гражданину, претендующему на замещение должности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в назначении на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учреждения;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  <w:lang w:eastAsia="en-US"/>
        </w:rPr>
        <w:t xml:space="preserve">применение к лицу, замещающему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учреждения, мер дисциплинарной ответственности.</w:t>
      </w:r>
    </w:p>
    <w:p w:rsidR="00CD67E4" w:rsidRDefault="00CD6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D67E4" w:rsidRPr="00C23BC6" w:rsidRDefault="00CD67E4" w:rsidP="00C23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CD67E4" w:rsidRPr="00C23BC6" w:rsidSect="0015696B">
      <w:footerReference w:type="even" r:id="rId8"/>
      <w:footerReference w:type="default" r:id="rId9"/>
      <w:pgSz w:w="11905" w:h="16838"/>
      <w:pgMar w:top="964" w:right="851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E4" w:rsidRDefault="00CD67E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1">
    <w:p w:rsidR="00CD67E4" w:rsidRDefault="00CD67E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E4" w:rsidRDefault="00CD67E4" w:rsidP="0008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7E4" w:rsidRDefault="00CD67E4" w:rsidP="000351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E4" w:rsidRDefault="00CD67E4" w:rsidP="0008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67E4" w:rsidRDefault="00CD67E4" w:rsidP="000351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E4" w:rsidRDefault="00CD67E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1">
    <w:p w:rsidR="00CD67E4" w:rsidRDefault="00CD67E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C6"/>
    <w:rsid w:val="00000D1A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10D"/>
    <w:rsid w:val="0003524A"/>
    <w:rsid w:val="00042598"/>
    <w:rsid w:val="0004291C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1F3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2CEE"/>
    <w:rsid w:val="001135A2"/>
    <w:rsid w:val="001148B4"/>
    <w:rsid w:val="001151C2"/>
    <w:rsid w:val="00115D37"/>
    <w:rsid w:val="001236E9"/>
    <w:rsid w:val="00125F4A"/>
    <w:rsid w:val="00133C1B"/>
    <w:rsid w:val="00133ED4"/>
    <w:rsid w:val="00134351"/>
    <w:rsid w:val="00136CD0"/>
    <w:rsid w:val="00142D82"/>
    <w:rsid w:val="00146DFD"/>
    <w:rsid w:val="00150CEE"/>
    <w:rsid w:val="001549F6"/>
    <w:rsid w:val="00156968"/>
    <w:rsid w:val="0015696B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3652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85413"/>
    <w:rsid w:val="00492BC7"/>
    <w:rsid w:val="00493617"/>
    <w:rsid w:val="00493D45"/>
    <w:rsid w:val="00495C49"/>
    <w:rsid w:val="00495C57"/>
    <w:rsid w:val="004A48DB"/>
    <w:rsid w:val="004A56ED"/>
    <w:rsid w:val="004B2606"/>
    <w:rsid w:val="004B2A25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2024"/>
    <w:rsid w:val="004E3FAD"/>
    <w:rsid w:val="004E5F8C"/>
    <w:rsid w:val="004F131E"/>
    <w:rsid w:val="004F1473"/>
    <w:rsid w:val="004F2D4D"/>
    <w:rsid w:val="00504193"/>
    <w:rsid w:val="00511F25"/>
    <w:rsid w:val="0051421C"/>
    <w:rsid w:val="005217F5"/>
    <w:rsid w:val="0052393A"/>
    <w:rsid w:val="00524EAB"/>
    <w:rsid w:val="005277E0"/>
    <w:rsid w:val="0053259B"/>
    <w:rsid w:val="00534B60"/>
    <w:rsid w:val="00535533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6983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4788A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0752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35F1A"/>
    <w:rsid w:val="00B41E33"/>
    <w:rsid w:val="00B42865"/>
    <w:rsid w:val="00B43994"/>
    <w:rsid w:val="00B47D3E"/>
    <w:rsid w:val="00B5134C"/>
    <w:rsid w:val="00B56475"/>
    <w:rsid w:val="00B60BF8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4A0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7E4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16CF4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5347"/>
    <w:rsid w:val="00ED7C79"/>
    <w:rsid w:val="00EE2DB7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24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2024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2DB7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9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3510D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DB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51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1022</Words>
  <Characters>5829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10</cp:revision>
  <cp:lastPrinted>2013-11-21T09:02:00Z</cp:lastPrinted>
  <dcterms:created xsi:type="dcterms:W3CDTF">2013-04-11T08:08:00Z</dcterms:created>
  <dcterms:modified xsi:type="dcterms:W3CDTF">2013-11-21T09:05:00Z</dcterms:modified>
</cp:coreProperties>
</file>