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8D" w:rsidRDefault="00BB698D" w:rsidP="007A7449">
      <w:pPr>
        <w:keepNext/>
        <w:spacing w:before="240" w:after="60"/>
        <w:jc w:val="center"/>
        <w:outlineLvl w:val="3"/>
        <w:rPr>
          <w:b/>
          <w:bCs/>
          <w:sz w:val="22"/>
          <w:szCs w:val="22"/>
        </w:rPr>
      </w:pPr>
      <w:r w:rsidRPr="005A684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42.75pt;visibility:visible">
            <v:imagedata r:id="rId4" o:title=""/>
          </v:shape>
        </w:pict>
      </w:r>
    </w:p>
    <w:p w:rsidR="00BB698D" w:rsidRDefault="00BB698D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B698D" w:rsidRDefault="00BB698D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BB698D" w:rsidRDefault="00BB698D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BB698D" w:rsidRDefault="00BB698D" w:rsidP="007A7449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BB698D" w:rsidRDefault="00BB698D" w:rsidP="00350C56"/>
    <w:p w:rsidR="00BB698D" w:rsidRDefault="00BB698D" w:rsidP="006C20A8">
      <w:pPr>
        <w:keepNext/>
        <w:spacing w:before="1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698D" w:rsidRDefault="00BB698D" w:rsidP="006C20A8">
      <w:pPr>
        <w:jc w:val="center"/>
        <w:rPr>
          <w:b/>
          <w:sz w:val="28"/>
          <w:szCs w:val="28"/>
        </w:rPr>
      </w:pPr>
    </w:p>
    <w:p w:rsidR="00BB698D" w:rsidRDefault="00BB698D" w:rsidP="00062DE4">
      <w:pPr>
        <w:tabs>
          <w:tab w:val="center" w:pos="3686"/>
          <w:tab w:val="right" w:pos="7938"/>
        </w:tabs>
        <w:ind w:left="-142"/>
        <w:rPr>
          <w:sz w:val="28"/>
          <w:szCs w:val="28"/>
        </w:rPr>
      </w:pPr>
      <w:r>
        <w:rPr>
          <w:sz w:val="28"/>
          <w:szCs w:val="28"/>
        </w:rPr>
        <w:t>21 февраля 2017года</w:t>
      </w:r>
      <w:r>
        <w:rPr>
          <w:sz w:val="28"/>
          <w:szCs w:val="28"/>
        </w:rPr>
        <w:tab/>
        <w:t xml:space="preserve">                                  № 63                                     п. Веселый</w:t>
      </w:r>
    </w:p>
    <w:p w:rsidR="00BB698D" w:rsidRDefault="00BB698D" w:rsidP="006C20A8">
      <w:pPr>
        <w:tabs>
          <w:tab w:val="center" w:pos="3686"/>
          <w:tab w:val="right" w:pos="7938"/>
        </w:tabs>
        <w:jc w:val="center"/>
        <w:rPr>
          <w:sz w:val="28"/>
          <w:szCs w:val="28"/>
        </w:rPr>
      </w:pPr>
    </w:p>
    <w:p w:rsidR="00BB698D" w:rsidRDefault="00BB698D" w:rsidP="00350C56">
      <w:pPr>
        <w:tabs>
          <w:tab w:val="left" w:pos="4500"/>
        </w:tabs>
        <w:autoSpaceDE w:val="0"/>
        <w:autoSpaceDN w:val="0"/>
        <w:adjustRightInd w:val="0"/>
        <w:ind w:left="-100" w:right="4818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плана реализации муниципальной программы Веселовского сельского поселения «Развитие культуры» за 2016 год</w:t>
      </w:r>
    </w:p>
    <w:p w:rsidR="00BB698D" w:rsidRDefault="00BB698D" w:rsidP="00350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698D" w:rsidRDefault="00BB698D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постановлением Администрации Веселовского сельского поселения от 19.08.2013 № 203 «Об утверждении Порядка разработки, реализации и оценки эффективности муниципальных программ Веселовского сельского поселения», руководствуясь Уставом Веселовского сельского поселения</w:t>
      </w:r>
    </w:p>
    <w:p w:rsidR="00BB698D" w:rsidRDefault="00BB698D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</w:p>
    <w:p w:rsidR="00BB698D" w:rsidRDefault="00BB698D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</w:p>
    <w:p w:rsidR="00BB698D" w:rsidRDefault="00BB698D" w:rsidP="006D09F7">
      <w:pPr>
        <w:shd w:val="clear" w:color="auto" w:fill="FFFFFF"/>
        <w:tabs>
          <w:tab w:val="left" w:pos="5040"/>
        </w:tabs>
        <w:spacing w:line="322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698D" w:rsidRDefault="00BB698D" w:rsidP="006D09F7">
      <w:pPr>
        <w:shd w:val="clear" w:color="auto" w:fill="FFFFFF"/>
        <w:tabs>
          <w:tab w:val="left" w:pos="5040"/>
        </w:tabs>
        <w:spacing w:line="322" w:lineRule="exact"/>
        <w:ind w:right="-6"/>
        <w:jc w:val="center"/>
        <w:rPr>
          <w:sz w:val="28"/>
          <w:szCs w:val="28"/>
        </w:rPr>
      </w:pPr>
    </w:p>
    <w:p w:rsidR="00BB698D" w:rsidRPr="00985C1F" w:rsidRDefault="00BB698D" w:rsidP="00985C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85C1F">
        <w:rPr>
          <w:rFonts w:ascii="Times New Roman" w:hAnsi="Times New Roman"/>
          <w:sz w:val="28"/>
          <w:szCs w:val="28"/>
        </w:rPr>
        <w:t xml:space="preserve">          1. Утвердить отчет об исполнении плана реализации муниципальной программы Веселовского сельского поселения «Развитие культуры» за 201</w:t>
      </w:r>
      <w:r>
        <w:rPr>
          <w:rFonts w:ascii="Times New Roman" w:hAnsi="Times New Roman"/>
          <w:sz w:val="28"/>
          <w:szCs w:val="28"/>
        </w:rPr>
        <w:t>6</w:t>
      </w:r>
      <w:r w:rsidRPr="00985C1F">
        <w:rPr>
          <w:rFonts w:ascii="Times New Roman" w:hAnsi="Times New Roman"/>
          <w:sz w:val="28"/>
          <w:szCs w:val="28"/>
        </w:rPr>
        <w:t xml:space="preserve"> год, утвержденного распоряжением Администрации Веселовского сельского поселения от </w:t>
      </w:r>
      <w:r>
        <w:rPr>
          <w:rFonts w:ascii="Times New Roman" w:hAnsi="Times New Roman"/>
          <w:sz w:val="28"/>
          <w:szCs w:val="28"/>
        </w:rPr>
        <w:t>16</w:t>
      </w:r>
      <w:r w:rsidRPr="00985C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85C1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85C1F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49</w:t>
      </w:r>
      <w:r w:rsidRPr="00985C1F">
        <w:rPr>
          <w:rFonts w:ascii="Times New Roman" w:hAnsi="Times New Roman"/>
          <w:sz w:val="28"/>
          <w:szCs w:val="28"/>
        </w:rPr>
        <w:t xml:space="preserve">  «Об утверждении плана реализации муниципальной программы Весёловского сельского поселения «Развитие культуры» на 201</w:t>
      </w:r>
      <w:r>
        <w:rPr>
          <w:rFonts w:ascii="Times New Roman" w:hAnsi="Times New Roman"/>
          <w:sz w:val="28"/>
          <w:szCs w:val="28"/>
        </w:rPr>
        <w:t>6</w:t>
      </w:r>
      <w:r w:rsidRPr="00985C1F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985C1F">
        <w:rPr>
          <w:rFonts w:ascii="Times New Roman" w:hAnsi="Times New Roman"/>
          <w:sz w:val="28"/>
          <w:szCs w:val="28"/>
        </w:rPr>
        <w:t xml:space="preserve">. </w:t>
      </w:r>
    </w:p>
    <w:p w:rsidR="00BB698D" w:rsidRDefault="00BB698D" w:rsidP="00350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вступает в силу со дня его подписания.</w:t>
      </w:r>
    </w:p>
    <w:p w:rsidR="00BB698D" w:rsidRDefault="00BB698D" w:rsidP="00350C5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Контроль исполнения настоящего постановления оставляю за собой.</w:t>
      </w:r>
    </w:p>
    <w:p w:rsidR="00BB698D" w:rsidRDefault="00BB698D" w:rsidP="00350C56">
      <w:pPr>
        <w:ind w:hanging="142"/>
        <w:jc w:val="both"/>
        <w:rPr>
          <w:sz w:val="28"/>
          <w:szCs w:val="28"/>
        </w:rPr>
      </w:pPr>
    </w:p>
    <w:p w:rsidR="00BB698D" w:rsidRDefault="00BB698D" w:rsidP="00350C56">
      <w:pPr>
        <w:ind w:hanging="142"/>
        <w:jc w:val="both"/>
        <w:rPr>
          <w:sz w:val="28"/>
          <w:szCs w:val="28"/>
        </w:rPr>
      </w:pPr>
    </w:p>
    <w:p w:rsidR="00BB698D" w:rsidRDefault="00BB698D" w:rsidP="00350C56">
      <w:pPr>
        <w:ind w:left="-142" w:hanging="14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Г</w:t>
      </w:r>
      <w:r>
        <w:rPr>
          <w:sz w:val="28"/>
          <w:szCs w:val="24"/>
        </w:rPr>
        <w:t>лава Веселовского</w:t>
      </w:r>
    </w:p>
    <w:p w:rsidR="00BB698D" w:rsidRDefault="00BB698D" w:rsidP="00350C56">
      <w:pPr>
        <w:keepNext/>
        <w:outlineLvl w:val="1"/>
        <w:rPr>
          <w:sz w:val="28"/>
          <w:szCs w:val="24"/>
        </w:rPr>
      </w:pPr>
      <w:r>
        <w:rPr>
          <w:sz w:val="28"/>
          <w:szCs w:val="24"/>
        </w:rPr>
        <w:t>сельского поселения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А.Н.Ищенко</w:t>
      </w:r>
    </w:p>
    <w:p w:rsidR="00BB698D" w:rsidRDefault="00BB698D" w:rsidP="00350C56">
      <w:pPr>
        <w:keepNext/>
        <w:outlineLvl w:val="1"/>
        <w:rPr>
          <w:sz w:val="28"/>
          <w:szCs w:val="24"/>
        </w:rPr>
      </w:pPr>
    </w:p>
    <w:p w:rsidR="00BB698D" w:rsidRDefault="00BB698D" w:rsidP="00350C56">
      <w:pPr>
        <w:keepNext/>
        <w:outlineLvl w:val="1"/>
        <w:rPr>
          <w:sz w:val="28"/>
          <w:szCs w:val="24"/>
        </w:rPr>
      </w:pPr>
    </w:p>
    <w:p w:rsidR="00BB698D" w:rsidRDefault="00BB698D" w:rsidP="00350C56">
      <w:pPr>
        <w:keepNext/>
        <w:outlineLvl w:val="1"/>
        <w:rPr>
          <w:sz w:val="28"/>
          <w:szCs w:val="24"/>
        </w:rPr>
      </w:pPr>
    </w:p>
    <w:p w:rsidR="00BB698D" w:rsidRDefault="00BB698D" w:rsidP="00350C56">
      <w:pPr>
        <w:keepNext/>
        <w:outlineLvl w:val="1"/>
        <w:rPr>
          <w:sz w:val="28"/>
          <w:szCs w:val="24"/>
        </w:rPr>
      </w:pPr>
    </w:p>
    <w:p w:rsidR="00BB698D" w:rsidRDefault="00BB698D" w:rsidP="00350C56">
      <w:pPr>
        <w:spacing w:after="160"/>
        <w:rPr>
          <w:sz w:val="28"/>
          <w:szCs w:val="28"/>
        </w:rPr>
      </w:pPr>
    </w:p>
    <w:p w:rsidR="00BB698D" w:rsidRDefault="00BB698D" w:rsidP="00350C56">
      <w:pPr>
        <w:rPr>
          <w:sz w:val="28"/>
          <w:szCs w:val="28"/>
        </w:rPr>
        <w:sectPr w:rsidR="00BB698D">
          <w:pgSz w:w="11905" w:h="16838"/>
          <w:pgMar w:top="851" w:right="706" w:bottom="284" w:left="1701" w:header="720" w:footer="720" w:gutter="0"/>
          <w:cols w:space="720"/>
        </w:sectPr>
      </w:pPr>
    </w:p>
    <w:p w:rsidR="00BB698D" w:rsidRPr="00062DE4" w:rsidRDefault="00BB698D" w:rsidP="00AD21D6">
      <w:pPr>
        <w:ind w:left="9180"/>
        <w:rPr>
          <w:sz w:val="22"/>
          <w:szCs w:val="22"/>
        </w:rPr>
      </w:pPr>
      <w:r w:rsidRPr="00062DE4">
        <w:rPr>
          <w:sz w:val="22"/>
          <w:szCs w:val="22"/>
        </w:rPr>
        <w:t xml:space="preserve">Приложение к Постановлению                                                                                                                                                                                                             Администрации Веселовского сельского поселения </w:t>
      </w:r>
    </w:p>
    <w:p w:rsidR="00BB698D" w:rsidRPr="00062DE4" w:rsidRDefault="00BB698D" w:rsidP="00AD21D6">
      <w:pPr>
        <w:ind w:left="9180"/>
        <w:rPr>
          <w:sz w:val="22"/>
          <w:szCs w:val="22"/>
        </w:rPr>
      </w:pPr>
      <w:r w:rsidRPr="00062DE4">
        <w:rPr>
          <w:sz w:val="22"/>
          <w:szCs w:val="22"/>
        </w:rPr>
        <w:t>от 21.02.17 № 63</w:t>
      </w:r>
    </w:p>
    <w:p w:rsidR="00BB698D" w:rsidRDefault="00BB698D" w:rsidP="008015EB">
      <w:pPr>
        <w:jc w:val="center"/>
        <w:rPr>
          <w:sz w:val="24"/>
          <w:szCs w:val="24"/>
        </w:rPr>
      </w:pPr>
    </w:p>
    <w:p w:rsidR="00BB698D" w:rsidRDefault="00BB698D" w:rsidP="008015EB">
      <w:pPr>
        <w:jc w:val="center"/>
        <w:rPr>
          <w:sz w:val="28"/>
          <w:szCs w:val="28"/>
          <w:lang w:eastAsia="en-US"/>
        </w:rPr>
      </w:pPr>
    </w:p>
    <w:p w:rsidR="00BB698D" w:rsidRPr="00985C1F" w:rsidRDefault="00BB698D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 xml:space="preserve">Отчет </w:t>
      </w:r>
    </w:p>
    <w:p w:rsidR="00BB698D" w:rsidRDefault="00BB698D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 xml:space="preserve">об исполнении плана реализации муниципальной программы Веселовского сельского поселения </w:t>
      </w:r>
    </w:p>
    <w:p w:rsidR="00BB698D" w:rsidRPr="00985C1F" w:rsidRDefault="00BB698D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>«Развитие культуры»</w:t>
      </w:r>
      <w:r>
        <w:rPr>
          <w:sz w:val="28"/>
          <w:szCs w:val="28"/>
          <w:lang w:eastAsia="en-US"/>
        </w:rPr>
        <w:t xml:space="preserve"> </w:t>
      </w:r>
      <w:r w:rsidRPr="00985C1F">
        <w:rPr>
          <w:sz w:val="28"/>
          <w:szCs w:val="28"/>
          <w:lang w:eastAsia="en-US"/>
        </w:rPr>
        <w:t>за 201</w:t>
      </w:r>
      <w:r>
        <w:rPr>
          <w:sz w:val="28"/>
          <w:szCs w:val="28"/>
          <w:lang w:eastAsia="en-US"/>
        </w:rPr>
        <w:t>6</w:t>
      </w:r>
      <w:r w:rsidRPr="00985C1F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</w:t>
      </w:r>
    </w:p>
    <w:p w:rsidR="00BB698D" w:rsidRDefault="00BB698D" w:rsidP="008015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833"/>
        <w:gridCol w:w="1842"/>
        <w:gridCol w:w="1700"/>
        <w:gridCol w:w="252"/>
        <w:gridCol w:w="1559"/>
        <w:gridCol w:w="1558"/>
        <w:gridCol w:w="1983"/>
        <w:gridCol w:w="1276"/>
        <w:gridCol w:w="1417"/>
      </w:tblGrid>
      <w:tr w:rsidR="00BB698D" w:rsidRPr="00062DE4" w:rsidTr="00062DE4">
        <w:trPr>
          <w:trHeight w:val="854"/>
        </w:trPr>
        <w:tc>
          <w:tcPr>
            <w:tcW w:w="850" w:type="dxa"/>
            <w:vMerge w:val="restart"/>
          </w:tcPr>
          <w:p w:rsidR="00BB698D" w:rsidRPr="00062DE4" w:rsidRDefault="00BB698D" w:rsidP="00847033">
            <w:pPr>
              <w:spacing w:line="276" w:lineRule="auto"/>
              <w:rPr>
                <w:lang w:eastAsia="en-US"/>
              </w:rPr>
            </w:pPr>
            <w:r w:rsidRPr="00062DE4">
              <w:rPr>
                <w:lang w:eastAsia="en-US"/>
              </w:rPr>
              <w:t>№ п/п</w:t>
            </w:r>
          </w:p>
        </w:tc>
        <w:tc>
          <w:tcPr>
            <w:tcW w:w="2833" w:type="dxa"/>
            <w:vMerge w:val="restart"/>
          </w:tcPr>
          <w:p w:rsidR="00BB698D" w:rsidRPr="00062DE4" w:rsidRDefault="00BB698D" w:rsidP="00847033">
            <w:pPr>
              <w:spacing w:line="276" w:lineRule="auto"/>
              <w:jc w:val="center"/>
              <w:rPr>
                <w:lang w:eastAsia="en-US"/>
              </w:rPr>
            </w:pPr>
            <w:r w:rsidRPr="00062DE4">
              <w:rPr>
                <w:lang w:eastAsia="en-US"/>
              </w:rPr>
              <w:t xml:space="preserve">Наименование </w:t>
            </w:r>
          </w:p>
          <w:p w:rsidR="00BB698D" w:rsidRPr="00062DE4" w:rsidRDefault="00BB698D" w:rsidP="00847033">
            <w:pPr>
              <w:spacing w:line="276" w:lineRule="auto"/>
              <w:jc w:val="center"/>
              <w:rPr>
                <w:lang w:eastAsia="en-US"/>
              </w:rPr>
            </w:pPr>
            <w:r w:rsidRPr="00062DE4">
              <w:rPr>
                <w:lang w:eastAsia="en-US"/>
              </w:rPr>
              <w:t>основного мероприятия,</w:t>
            </w:r>
          </w:p>
          <w:p w:rsidR="00BB698D" w:rsidRPr="00062DE4" w:rsidRDefault="00BB698D" w:rsidP="00847033">
            <w:pPr>
              <w:spacing w:line="276" w:lineRule="auto"/>
              <w:jc w:val="center"/>
              <w:rPr>
                <w:lang w:eastAsia="en-US"/>
              </w:rPr>
            </w:pPr>
            <w:r w:rsidRPr="00062DE4">
              <w:rPr>
                <w:lang w:eastAsia="en-US"/>
              </w:rPr>
              <w:t>контрольного события программы</w:t>
            </w:r>
          </w:p>
        </w:tc>
        <w:tc>
          <w:tcPr>
            <w:tcW w:w="1842" w:type="dxa"/>
            <w:vMerge w:val="restart"/>
          </w:tcPr>
          <w:p w:rsidR="00BB698D" w:rsidRPr="00062DE4" w:rsidRDefault="00BB698D" w:rsidP="00847033">
            <w:pPr>
              <w:spacing w:line="276" w:lineRule="auto"/>
              <w:jc w:val="center"/>
              <w:rPr>
                <w:lang w:eastAsia="en-US"/>
              </w:rPr>
            </w:pPr>
            <w:r w:rsidRPr="00062DE4">
              <w:rPr>
                <w:lang w:eastAsia="en-US"/>
              </w:rPr>
              <w:t xml:space="preserve">Ответственный </w:t>
            </w:r>
            <w:r w:rsidRPr="00062DE4">
              <w:rPr>
                <w:lang w:eastAsia="en-US"/>
              </w:rPr>
              <w:br/>
              <w:t xml:space="preserve"> исполнитель</w:t>
            </w:r>
            <w:r w:rsidRPr="00062DE4">
              <w:rPr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00" w:type="dxa"/>
            <w:vMerge w:val="restart"/>
          </w:tcPr>
          <w:p w:rsidR="00BB698D" w:rsidRPr="00062DE4" w:rsidRDefault="00BB698D" w:rsidP="00847033">
            <w:pPr>
              <w:spacing w:line="276" w:lineRule="auto"/>
              <w:jc w:val="center"/>
              <w:rPr>
                <w:lang w:eastAsia="en-US"/>
              </w:rPr>
            </w:pPr>
            <w:r w:rsidRPr="00062DE4">
              <w:rPr>
                <w:lang w:eastAsia="en-US"/>
              </w:rPr>
              <w:t xml:space="preserve">Результат </w:t>
            </w:r>
          </w:p>
          <w:p w:rsidR="00BB698D" w:rsidRPr="00062DE4" w:rsidRDefault="00BB698D" w:rsidP="00847033">
            <w:pPr>
              <w:spacing w:line="276" w:lineRule="auto"/>
              <w:jc w:val="center"/>
              <w:rPr>
                <w:lang w:eastAsia="en-US"/>
              </w:rPr>
            </w:pPr>
            <w:r w:rsidRPr="00062DE4">
              <w:rPr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811" w:type="dxa"/>
            <w:gridSpan w:val="2"/>
            <w:vMerge w:val="restart"/>
          </w:tcPr>
          <w:p w:rsidR="00BB698D" w:rsidRPr="00062DE4" w:rsidRDefault="00BB698D" w:rsidP="00847033">
            <w:pPr>
              <w:spacing w:line="276" w:lineRule="auto"/>
              <w:jc w:val="center"/>
              <w:rPr>
                <w:lang w:eastAsia="en-US"/>
              </w:rPr>
            </w:pPr>
            <w:r w:rsidRPr="00062DE4">
              <w:rPr>
                <w:lang w:eastAsia="en-US"/>
              </w:rPr>
              <w:t xml:space="preserve">Фактическая дата начала   </w:t>
            </w:r>
            <w:r w:rsidRPr="00062DE4">
              <w:rPr>
                <w:lang w:eastAsia="en-US"/>
              </w:rPr>
              <w:br/>
              <w:t xml:space="preserve">реализации </w:t>
            </w:r>
            <w:r w:rsidRPr="00062DE4">
              <w:rPr>
                <w:lang w:eastAsia="en-US"/>
              </w:rPr>
              <w:br/>
              <w:t>мероприятия</w:t>
            </w:r>
          </w:p>
        </w:tc>
        <w:tc>
          <w:tcPr>
            <w:tcW w:w="1558" w:type="dxa"/>
            <w:vMerge w:val="restart"/>
          </w:tcPr>
          <w:p w:rsidR="00BB698D" w:rsidRPr="00062DE4" w:rsidRDefault="00BB698D" w:rsidP="00847033">
            <w:pPr>
              <w:spacing w:line="276" w:lineRule="auto"/>
              <w:jc w:val="center"/>
              <w:rPr>
                <w:lang w:eastAsia="en-US"/>
              </w:rPr>
            </w:pPr>
            <w:r w:rsidRPr="00062DE4">
              <w:rPr>
                <w:lang w:eastAsia="en-US"/>
              </w:rPr>
              <w:t>Фактическая дата окончания</w:t>
            </w:r>
            <w:r w:rsidRPr="00062DE4">
              <w:rPr>
                <w:lang w:eastAsia="en-US"/>
              </w:rPr>
              <w:br/>
              <w:t xml:space="preserve">реализации  </w:t>
            </w:r>
            <w:r w:rsidRPr="00062DE4">
              <w:rPr>
                <w:lang w:eastAsia="en-US"/>
              </w:rPr>
              <w:br/>
              <w:t xml:space="preserve">мероприятия, </w:t>
            </w:r>
            <w:r w:rsidRPr="00062DE4">
              <w:rPr>
                <w:lang w:eastAsia="en-US"/>
              </w:rPr>
              <w:br/>
              <w:t xml:space="preserve">наступления  </w:t>
            </w:r>
            <w:r w:rsidRPr="00062DE4">
              <w:rPr>
                <w:lang w:eastAsia="en-US"/>
              </w:rPr>
              <w:br/>
              <w:t xml:space="preserve">контрольного </w:t>
            </w:r>
            <w:r w:rsidRPr="00062DE4">
              <w:rPr>
                <w:lang w:eastAsia="en-US"/>
              </w:rPr>
              <w:br/>
              <w:t>события</w:t>
            </w:r>
          </w:p>
        </w:tc>
        <w:tc>
          <w:tcPr>
            <w:tcW w:w="3259" w:type="dxa"/>
            <w:gridSpan w:val="2"/>
          </w:tcPr>
          <w:p w:rsidR="00BB698D" w:rsidRPr="00062DE4" w:rsidRDefault="00BB698D" w:rsidP="00847033">
            <w:pPr>
              <w:spacing w:line="276" w:lineRule="auto"/>
              <w:jc w:val="center"/>
              <w:rPr>
                <w:lang w:eastAsia="en-US"/>
              </w:rPr>
            </w:pPr>
            <w:r w:rsidRPr="00062DE4">
              <w:rPr>
                <w:lang w:eastAsia="en-US"/>
              </w:rPr>
              <w:t xml:space="preserve">Расходы бюджета на реализацию муниципальной     </w:t>
            </w:r>
            <w:r w:rsidRPr="00062DE4">
              <w:rPr>
                <w:lang w:eastAsia="en-US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</w:tcPr>
          <w:p w:rsidR="00BB698D" w:rsidRPr="00062DE4" w:rsidRDefault="00BB698D" w:rsidP="00847033">
            <w:pPr>
              <w:spacing w:line="276" w:lineRule="auto"/>
              <w:jc w:val="center"/>
              <w:rPr>
                <w:lang w:eastAsia="en-US"/>
              </w:rPr>
            </w:pPr>
            <w:r w:rsidRPr="00062DE4">
              <w:rPr>
                <w:lang w:eastAsia="en-US"/>
              </w:rPr>
              <w:t xml:space="preserve">Заключено   </w:t>
            </w:r>
            <w:r w:rsidRPr="00062DE4">
              <w:rPr>
                <w:lang w:eastAsia="en-US"/>
              </w:rPr>
              <w:br/>
              <w:t xml:space="preserve">контрактов на отчетную дату, тыс. руб.   </w:t>
            </w:r>
            <w:r w:rsidRPr="00062DE4">
              <w:rPr>
                <w:lang w:eastAsia="en-US"/>
              </w:rPr>
              <w:br/>
            </w:r>
            <w:hyperlink r:id="rId5" w:anchor="Par1414" w:history="1">
              <w:r w:rsidRPr="00062DE4">
                <w:rPr>
                  <w:rStyle w:val="Hyperlink"/>
                  <w:color w:val="auto"/>
                  <w:u w:val="none"/>
                  <w:lang w:eastAsia="en-US"/>
                </w:rPr>
                <w:t>&lt;1&gt;</w:t>
              </w:r>
            </w:hyperlink>
          </w:p>
        </w:tc>
      </w:tr>
      <w:tr w:rsidR="00BB698D" w:rsidTr="00062DE4">
        <w:trPr>
          <w:trHeight w:val="720"/>
        </w:trPr>
        <w:tc>
          <w:tcPr>
            <w:tcW w:w="850" w:type="dxa"/>
            <w:vMerge/>
            <w:vAlign w:val="center"/>
          </w:tcPr>
          <w:p w:rsidR="00BB698D" w:rsidRDefault="00BB698D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vAlign w:val="center"/>
          </w:tcPr>
          <w:p w:rsidR="00BB698D" w:rsidRDefault="00BB698D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B698D" w:rsidRDefault="00BB698D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vAlign w:val="center"/>
          </w:tcPr>
          <w:p w:rsidR="00BB698D" w:rsidRDefault="00BB698D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BB698D" w:rsidRDefault="00BB698D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vAlign w:val="center"/>
          </w:tcPr>
          <w:p w:rsidR="00BB698D" w:rsidRDefault="00BB698D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BB698D" w:rsidRPr="00062DE4" w:rsidRDefault="00BB698D" w:rsidP="00847033">
            <w:pPr>
              <w:spacing w:line="276" w:lineRule="auto"/>
              <w:jc w:val="center"/>
              <w:rPr>
                <w:lang w:eastAsia="en-US"/>
              </w:rPr>
            </w:pPr>
            <w:r w:rsidRPr="00062DE4">
              <w:rPr>
                <w:lang w:eastAsia="en-US"/>
              </w:rPr>
              <w:t>предусмотрено</w:t>
            </w:r>
          </w:p>
          <w:p w:rsidR="00BB698D" w:rsidRPr="00062DE4" w:rsidRDefault="00BB698D" w:rsidP="00847033">
            <w:pPr>
              <w:spacing w:line="276" w:lineRule="auto"/>
              <w:jc w:val="center"/>
              <w:rPr>
                <w:lang w:eastAsia="en-US"/>
              </w:rPr>
            </w:pPr>
            <w:r w:rsidRPr="00062DE4">
              <w:rPr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</w:tcPr>
          <w:p w:rsidR="00BB698D" w:rsidRPr="00062DE4" w:rsidRDefault="00BB698D" w:rsidP="00847033">
            <w:pPr>
              <w:spacing w:line="276" w:lineRule="auto"/>
              <w:jc w:val="center"/>
              <w:rPr>
                <w:lang w:eastAsia="en-US"/>
              </w:rPr>
            </w:pPr>
            <w:r w:rsidRPr="00062DE4">
              <w:rPr>
                <w:lang w:eastAsia="en-US"/>
              </w:rPr>
              <w:t xml:space="preserve">факт на отчетную дату </w:t>
            </w:r>
            <w:hyperlink r:id="rId6" w:anchor="Par1414" w:history="1">
              <w:r w:rsidRPr="00062DE4">
                <w:rPr>
                  <w:rStyle w:val="Hyperlink"/>
                  <w:color w:val="auto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417" w:type="dxa"/>
            <w:vMerge/>
            <w:vAlign w:val="center"/>
          </w:tcPr>
          <w:p w:rsidR="00BB698D" w:rsidRDefault="00BB698D" w:rsidP="00847033">
            <w:pPr>
              <w:rPr>
                <w:sz w:val="24"/>
                <w:szCs w:val="24"/>
                <w:lang w:eastAsia="en-US"/>
              </w:rPr>
            </w:pPr>
          </w:p>
        </w:tc>
      </w:tr>
      <w:tr w:rsidR="00BB698D" w:rsidTr="00062DE4">
        <w:tc>
          <w:tcPr>
            <w:tcW w:w="850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1" w:type="dxa"/>
            <w:gridSpan w:val="2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3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B698D" w:rsidTr="00062DE4">
        <w:trPr>
          <w:trHeight w:val="360"/>
        </w:trPr>
        <w:tc>
          <w:tcPr>
            <w:tcW w:w="850" w:type="dxa"/>
          </w:tcPr>
          <w:p w:rsidR="00BB698D" w:rsidRDefault="00BB698D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20" w:type="dxa"/>
            <w:gridSpan w:val="9"/>
          </w:tcPr>
          <w:p w:rsidR="00BB698D" w:rsidRDefault="00BB698D" w:rsidP="00847033">
            <w:pPr>
              <w:jc w:val="center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spacing w:val="30"/>
                <w:sz w:val="28"/>
                <w:szCs w:val="28"/>
                <w:lang w:eastAsia="en-US"/>
              </w:rPr>
              <w:t>Развитие культуры (2014-2020 годы)»</w:t>
            </w:r>
          </w:p>
          <w:p w:rsidR="00BB698D" w:rsidRDefault="00BB698D" w:rsidP="00847033">
            <w:pPr>
              <w:jc w:val="center"/>
              <w:rPr>
                <w:rFonts w:ascii="Calibri" w:hAnsi="Calibri"/>
                <w:spacing w:val="30"/>
                <w:sz w:val="28"/>
                <w:szCs w:val="28"/>
                <w:lang w:eastAsia="en-US"/>
              </w:rPr>
            </w:pPr>
          </w:p>
        </w:tc>
      </w:tr>
      <w:tr w:rsidR="00BB698D" w:rsidTr="00062DE4">
        <w:trPr>
          <w:trHeight w:val="360"/>
        </w:trPr>
        <w:tc>
          <w:tcPr>
            <w:tcW w:w="3683" w:type="dxa"/>
            <w:gridSpan w:val="2"/>
          </w:tcPr>
          <w:p w:rsidR="00BB698D" w:rsidRDefault="00BB698D" w:rsidP="00847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11587" w:type="dxa"/>
            <w:gridSpan w:val="8"/>
          </w:tcPr>
          <w:p w:rsidR="00BB698D" w:rsidRDefault="00BB698D" w:rsidP="00847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культурно-досуговой деятельности</w:t>
            </w:r>
          </w:p>
        </w:tc>
      </w:tr>
      <w:tr w:rsidR="00BB698D" w:rsidTr="00062DE4">
        <w:tc>
          <w:tcPr>
            <w:tcW w:w="850" w:type="dxa"/>
          </w:tcPr>
          <w:p w:rsidR="00BB698D" w:rsidRDefault="00BB698D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33" w:type="dxa"/>
          </w:tcPr>
          <w:p w:rsidR="00BB698D" w:rsidRDefault="00BB698D" w:rsidP="00847033">
            <w:pPr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Основное  мероприятие:</w:t>
            </w:r>
          </w:p>
          <w:p w:rsidR="00BB698D" w:rsidRDefault="00BB698D" w:rsidP="00847033">
            <w:pPr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BB698D" w:rsidRDefault="00BB698D" w:rsidP="00C035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kern w:val="2"/>
                <w:sz w:val="24"/>
                <w:szCs w:val="24"/>
                <w:lang w:eastAsia="en-US"/>
              </w:rPr>
              <w:t xml:space="preserve">Финансовое обеспечение деятельности (оказание услуг) муниципальных бюджетных учреждений культуры Веселовского сельского поселения </w:t>
            </w:r>
          </w:p>
        </w:tc>
        <w:tc>
          <w:tcPr>
            <w:tcW w:w="1842" w:type="dxa"/>
          </w:tcPr>
          <w:p w:rsidR="00BB698D" w:rsidRDefault="00BB698D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52" w:type="dxa"/>
            <w:gridSpan w:val="2"/>
          </w:tcPr>
          <w:p w:rsidR="00BB698D" w:rsidRDefault="00BB698D" w:rsidP="00A97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выполнено в установленные сроки в полном объеме. </w:t>
            </w:r>
          </w:p>
        </w:tc>
        <w:tc>
          <w:tcPr>
            <w:tcW w:w="1559" w:type="dxa"/>
          </w:tcPr>
          <w:p w:rsidR="00BB698D" w:rsidRDefault="00BB698D" w:rsidP="006D09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1558" w:type="dxa"/>
          </w:tcPr>
          <w:p w:rsidR="00BB698D" w:rsidRDefault="00BB698D" w:rsidP="006D09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31.12.2016</w:t>
            </w:r>
          </w:p>
        </w:tc>
        <w:tc>
          <w:tcPr>
            <w:tcW w:w="1983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4927,1</w:t>
            </w:r>
          </w:p>
        </w:tc>
        <w:tc>
          <w:tcPr>
            <w:tcW w:w="1276" w:type="dxa"/>
          </w:tcPr>
          <w:p w:rsidR="00BB698D" w:rsidRDefault="00BB698D" w:rsidP="007030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4927,1</w:t>
            </w:r>
          </w:p>
        </w:tc>
        <w:tc>
          <w:tcPr>
            <w:tcW w:w="1417" w:type="dxa"/>
          </w:tcPr>
          <w:p w:rsidR="00BB698D" w:rsidRDefault="00BB698D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Заключено</w:t>
            </w:r>
          </w:p>
          <w:p w:rsidR="00BB698D" w:rsidRDefault="00BB698D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  <w:p w:rsidR="00BB698D" w:rsidRDefault="00BB698D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контрактов на сумму</w:t>
            </w:r>
          </w:p>
          <w:p w:rsidR="00BB698D" w:rsidRDefault="00BB698D" w:rsidP="008811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</w:t>
            </w:r>
          </w:p>
        </w:tc>
      </w:tr>
      <w:tr w:rsidR="00BB698D" w:rsidTr="00062DE4">
        <w:tc>
          <w:tcPr>
            <w:tcW w:w="850" w:type="dxa"/>
          </w:tcPr>
          <w:p w:rsidR="00BB698D" w:rsidRDefault="00BB698D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833" w:type="dxa"/>
          </w:tcPr>
          <w:p w:rsidR="00BB698D" w:rsidRDefault="00BB698D" w:rsidP="00847033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Содержание кадровых ресурсов</w:t>
            </w:r>
          </w:p>
        </w:tc>
        <w:tc>
          <w:tcPr>
            <w:tcW w:w="1842" w:type="dxa"/>
          </w:tcPr>
          <w:p w:rsidR="00BB698D" w:rsidRDefault="00BB698D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52" w:type="dxa"/>
            <w:gridSpan w:val="2"/>
          </w:tcPr>
          <w:p w:rsidR="00BB698D" w:rsidRDefault="00BB698D" w:rsidP="00C20D2C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установленные сроки в полном объеме.</w:t>
            </w:r>
          </w:p>
          <w:p w:rsidR="00BB698D" w:rsidRDefault="00BB698D" w:rsidP="00C045EB">
            <w:pPr>
              <w:rPr>
                <w:lang w:eastAsia="en-US"/>
              </w:rPr>
            </w:pPr>
            <w:r>
              <w:rPr>
                <w:lang w:eastAsia="en-US"/>
              </w:rPr>
              <w:t>Средняя заработная плата работников учреждений культуры Веселовского сельского поселения по итогам 2016г. составила 17168,3 руб. Соотношение средней заработной платы работников учреждений культуры Веселовского сельского поселения по отношению к средней заработной плате по Ростовской области составило 72,9 процента.</w:t>
            </w:r>
          </w:p>
        </w:tc>
        <w:tc>
          <w:tcPr>
            <w:tcW w:w="1559" w:type="dxa"/>
          </w:tcPr>
          <w:p w:rsidR="00BB698D" w:rsidRDefault="00BB698D" w:rsidP="005A2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1558" w:type="dxa"/>
          </w:tcPr>
          <w:p w:rsidR="00BB698D" w:rsidRDefault="00BB698D" w:rsidP="005A2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31.12.2016</w:t>
            </w:r>
          </w:p>
        </w:tc>
        <w:tc>
          <w:tcPr>
            <w:tcW w:w="1983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2889,8</w:t>
            </w:r>
          </w:p>
        </w:tc>
        <w:tc>
          <w:tcPr>
            <w:tcW w:w="1276" w:type="dxa"/>
          </w:tcPr>
          <w:p w:rsidR="00BB698D" w:rsidRDefault="00BB698D" w:rsidP="009560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2889,8</w:t>
            </w:r>
          </w:p>
        </w:tc>
        <w:tc>
          <w:tcPr>
            <w:tcW w:w="1417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698D" w:rsidTr="00062DE4">
        <w:tc>
          <w:tcPr>
            <w:tcW w:w="850" w:type="dxa"/>
          </w:tcPr>
          <w:p w:rsidR="00BB698D" w:rsidRDefault="00BB698D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833" w:type="dxa"/>
          </w:tcPr>
          <w:p w:rsidR="00BB698D" w:rsidRDefault="00BB698D" w:rsidP="00907368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Обеспечение текущего функционирования учреждения культуры</w:t>
            </w:r>
          </w:p>
        </w:tc>
        <w:tc>
          <w:tcPr>
            <w:tcW w:w="1842" w:type="dxa"/>
          </w:tcPr>
          <w:p w:rsidR="00BB698D" w:rsidRDefault="00BB698D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52" w:type="dxa"/>
            <w:gridSpan w:val="2"/>
          </w:tcPr>
          <w:p w:rsidR="00BB698D" w:rsidRDefault="00BB698D" w:rsidP="00B026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полном объеме, в установленные сроки. В2016г. был проведен текущий ремонт здания Веселовского СДК на сумму 382,7 тыс. руб. Расходы на пожарные нужды составили107,0 тыс. руб., в том ч. расходы на тех. обслуживание АПС-20,0 тыс. руб.; огнезащитная обработка зданий-56,3 тыс. руб.; ремонт АПС-30,7 тыс. руб.</w:t>
            </w:r>
          </w:p>
        </w:tc>
        <w:tc>
          <w:tcPr>
            <w:tcW w:w="1559" w:type="dxa"/>
          </w:tcPr>
          <w:p w:rsidR="00BB698D" w:rsidRDefault="00BB698D" w:rsidP="007A5B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1558" w:type="dxa"/>
          </w:tcPr>
          <w:p w:rsidR="00BB698D" w:rsidRDefault="00BB698D" w:rsidP="005A2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31.12.2016</w:t>
            </w:r>
          </w:p>
        </w:tc>
        <w:tc>
          <w:tcPr>
            <w:tcW w:w="1983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1802,7</w:t>
            </w:r>
          </w:p>
        </w:tc>
        <w:tc>
          <w:tcPr>
            <w:tcW w:w="1276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1802,7</w:t>
            </w:r>
          </w:p>
        </w:tc>
        <w:tc>
          <w:tcPr>
            <w:tcW w:w="1417" w:type="dxa"/>
          </w:tcPr>
          <w:p w:rsidR="00BB698D" w:rsidRDefault="00BB698D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698D" w:rsidTr="00062DE4">
        <w:tc>
          <w:tcPr>
            <w:tcW w:w="850" w:type="dxa"/>
          </w:tcPr>
          <w:p w:rsidR="00BB698D" w:rsidRDefault="00BB698D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833" w:type="dxa"/>
          </w:tcPr>
          <w:p w:rsidR="00BB698D" w:rsidRDefault="00BB698D" w:rsidP="00907368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Прочая деятельность</w:t>
            </w:r>
          </w:p>
        </w:tc>
        <w:tc>
          <w:tcPr>
            <w:tcW w:w="1842" w:type="dxa"/>
          </w:tcPr>
          <w:p w:rsidR="00BB698D" w:rsidRDefault="00BB698D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СерокуроваТ.В</w:t>
            </w:r>
          </w:p>
        </w:tc>
        <w:tc>
          <w:tcPr>
            <w:tcW w:w="1952" w:type="dxa"/>
            <w:gridSpan w:val="2"/>
          </w:tcPr>
          <w:p w:rsidR="00BB698D" w:rsidRDefault="00BB698D" w:rsidP="00767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и земельный налог перечислены в полном объеме и в установленные сроки.</w:t>
            </w:r>
          </w:p>
          <w:p w:rsidR="00BB698D" w:rsidRDefault="00BB698D" w:rsidP="00767C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BB698D" w:rsidRDefault="00BB698D" w:rsidP="007A5B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1558" w:type="dxa"/>
          </w:tcPr>
          <w:p w:rsidR="00BB698D" w:rsidRDefault="00BB698D" w:rsidP="001148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31.12.2016</w:t>
            </w:r>
          </w:p>
        </w:tc>
        <w:tc>
          <w:tcPr>
            <w:tcW w:w="1983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1276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1417" w:type="dxa"/>
          </w:tcPr>
          <w:p w:rsidR="00BB698D" w:rsidRDefault="00BB698D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698D" w:rsidTr="00062DE4">
        <w:tc>
          <w:tcPr>
            <w:tcW w:w="850" w:type="dxa"/>
          </w:tcPr>
          <w:p w:rsidR="00BB698D" w:rsidRDefault="00BB698D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833" w:type="dxa"/>
          </w:tcPr>
          <w:p w:rsidR="00BB698D" w:rsidRDefault="00BB698D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материальными ресурсами учреждений культуры</w:t>
            </w:r>
          </w:p>
        </w:tc>
        <w:tc>
          <w:tcPr>
            <w:tcW w:w="1842" w:type="dxa"/>
          </w:tcPr>
          <w:p w:rsidR="00BB698D" w:rsidRDefault="00BB698D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52" w:type="dxa"/>
            <w:gridSpan w:val="2"/>
          </w:tcPr>
          <w:p w:rsidR="00BB698D" w:rsidRDefault="00BB698D" w:rsidP="005E56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полном объеме, в установленные сроки.В течении 2016г. были приобретены: хоз. товары на сумму 44,0 тыс. руб.; канц. товары на сумму 38,2 тыс. руб.; уголь на сумму 59,1 тыс. руб.; салют (фейерверк) к празднованию 9-го мая</w:t>
            </w:r>
            <w:bookmarkStart w:id="0" w:name="_GoBack"/>
            <w:bookmarkEnd w:id="0"/>
            <w:r>
              <w:rPr>
                <w:lang w:eastAsia="en-US"/>
              </w:rPr>
              <w:t xml:space="preserve"> 57,0 тыс. руб.</w:t>
            </w:r>
          </w:p>
        </w:tc>
        <w:tc>
          <w:tcPr>
            <w:tcW w:w="1559" w:type="dxa"/>
          </w:tcPr>
          <w:p w:rsidR="00BB698D" w:rsidRDefault="00BB698D" w:rsidP="005A2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1558" w:type="dxa"/>
          </w:tcPr>
          <w:p w:rsidR="00BB698D" w:rsidRDefault="00BB698D" w:rsidP="00FD50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31.12.2016</w:t>
            </w:r>
          </w:p>
        </w:tc>
        <w:tc>
          <w:tcPr>
            <w:tcW w:w="1983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198,3</w:t>
            </w:r>
          </w:p>
        </w:tc>
        <w:tc>
          <w:tcPr>
            <w:tcW w:w="1276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198,3</w:t>
            </w:r>
          </w:p>
        </w:tc>
        <w:tc>
          <w:tcPr>
            <w:tcW w:w="1417" w:type="dxa"/>
          </w:tcPr>
          <w:p w:rsidR="00BB698D" w:rsidRDefault="00BB698D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B698D" w:rsidRDefault="00BB698D" w:rsidP="008015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B698D" w:rsidRDefault="00BB698D" w:rsidP="008015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B698D" w:rsidRDefault="00BB698D" w:rsidP="008015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B698D" w:rsidRDefault="00BB698D" w:rsidP="008015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B698D" w:rsidRDefault="00BB698D" w:rsidP="008015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B698D" w:rsidRDefault="00BB698D" w:rsidP="008015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B698D" w:rsidRDefault="00BB698D" w:rsidP="008015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B698D" w:rsidRDefault="00BB698D" w:rsidP="008015EB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BB698D" w:rsidRDefault="00BB698D" w:rsidP="008015EB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BB698D" w:rsidRDefault="00BB698D" w:rsidP="008015EB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BB698D" w:rsidRPr="0056203E" w:rsidRDefault="00BB698D" w:rsidP="008015EB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BB698D" w:rsidRPr="0056203E" w:rsidRDefault="00BB698D" w:rsidP="008015EB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BB698D" w:rsidRPr="0056203E" w:rsidRDefault="00BB698D" w:rsidP="008015EB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BB698D" w:rsidRDefault="00BB698D" w:rsidP="008015EB">
      <w:pPr>
        <w:widowControl w:val="0"/>
        <w:tabs>
          <w:tab w:val="left" w:pos="13290"/>
          <w:tab w:val="right" w:pos="15420"/>
        </w:tabs>
        <w:autoSpaceDE w:val="0"/>
        <w:autoSpaceDN w:val="0"/>
        <w:adjustRightInd w:val="0"/>
        <w:ind w:right="-314"/>
        <w:outlineLvl w:val="2"/>
        <w:rPr>
          <w:sz w:val="24"/>
          <w:szCs w:val="24"/>
        </w:rPr>
      </w:pPr>
    </w:p>
    <w:p w:rsidR="00BB698D" w:rsidRDefault="00BB698D"/>
    <w:sectPr w:rsidR="00BB698D" w:rsidSect="000248F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0D"/>
    <w:rsid w:val="000248FB"/>
    <w:rsid w:val="00035C7D"/>
    <w:rsid w:val="00037F58"/>
    <w:rsid w:val="00062DE4"/>
    <w:rsid w:val="00075506"/>
    <w:rsid w:val="00114874"/>
    <w:rsid w:val="00212B96"/>
    <w:rsid w:val="00350C56"/>
    <w:rsid w:val="00365337"/>
    <w:rsid w:val="003976B5"/>
    <w:rsid w:val="003B3E3F"/>
    <w:rsid w:val="003F6459"/>
    <w:rsid w:val="00401B8F"/>
    <w:rsid w:val="004024AB"/>
    <w:rsid w:val="00413903"/>
    <w:rsid w:val="00422B0D"/>
    <w:rsid w:val="00426CE0"/>
    <w:rsid w:val="00445DAA"/>
    <w:rsid w:val="004E73BA"/>
    <w:rsid w:val="004F0F5D"/>
    <w:rsid w:val="0054617B"/>
    <w:rsid w:val="0056203E"/>
    <w:rsid w:val="005A25E1"/>
    <w:rsid w:val="005A684F"/>
    <w:rsid w:val="005D5280"/>
    <w:rsid w:val="005E569E"/>
    <w:rsid w:val="00634F63"/>
    <w:rsid w:val="006B6611"/>
    <w:rsid w:val="006C20A8"/>
    <w:rsid w:val="006D09F7"/>
    <w:rsid w:val="007030D0"/>
    <w:rsid w:val="007134D1"/>
    <w:rsid w:val="0072323E"/>
    <w:rsid w:val="0073068C"/>
    <w:rsid w:val="0076265C"/>
    <w:rsid w:val="00767CFF"/>
    <w:rsid w:val="007A5B58"/>
    <w:rsid w:val="007A7449"/>
    <w:rsid w:val="008015EB"/>
    <w:rsid w:val="00847033"/>
    <w:rsid w:val="008811EB"/>
    <w:rsid w:val="00891949"/>
    <w:rsid w:val="00897A39"/>
    <w:rsid w:val="008C7DE6"/>
    <w:rsid w:val="00907368"/>
    <w:rsid w:val="00956097"/>
    <w:rsid w:val="00985C1F"/>
    <w:rsid w:val="009B376F"/>
    <w:rsid w:val="009D5CD4"/>
    <w:rsid w:val="00A40D49"/>
    <w:rsid w:val="00A97720"/>
    <w:rsid w:val="00AD21D6"/>
    <w:rsid w:val="00B026D1"/>
    <w:rsid w:val="00B31284"/>
    <w:rsid w:val="00B56566"/>
    <w:rsid w:val="00B63AB0"/>
    <w:rsid w:val="00BB698D"/>
    <w:rsid w:val="00C035F9"/>
    <w:rsid w:val="00C045EB"/>
    <w:rsid w:val="00C20D2C"/>
    <w:rsid w:val="00C27BA1"/>
    <w:rsid w:val="00C35CE5"/>
    <w:rsid w:val="00C529D6"/>
    <w:rsid w:val="00CA0C9D"/>
    <w:rsid w:val="00CC0CDB"/>
    <w:rsid w:val="00DC3455"/>
    <w:rsid w:val="00E06290"/>
    <w:rsid w:val="00E96ADF"/>
    <w:rsid w:val="00F32247"/>
    <w:rsid w:val="00F77FB7"/>
    <w:rsid w:val="00F963AE"/>
    <w:rsid w:val="00F9683C"/>
    <w:rsid w:val="00FD1D9E"/>
    <w:rsid w:val="00FD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E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15E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85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\&#1044;&#1086;&#1082;&#1091;&#1084;&#1077;&#1085;&#1090;&#1099;\&#1044;&#1086;&#1082;&#1091;&#1084;&#1077;&#1085;&#1090;&#1099;%20&#1076;&#1083;&#1103;%20&#1091;&#1095;&#1088;&#1077;&#1078;&#1076;&#1077;&#1085;&#1080;&#1103;\&#1055;&#1056;&#1054;&#1043;&#1056;&#1040;&#1052;&#1052;&#1040;%202010-2012\&#1055;&#1088;&#1086;&#1075;&#1088;&#1072;&#1084;&#1084;&#1072;%202014-2020\&#1054;&#1090;&#1095;&#1077;&#1090;%20&#1086;%20&#1088;&#1077;&#1072;&#1083;&#1080;&#1079;&#1072;&#1094;&#1080;&#1080;%20&#1044;&#1086;&#1085;&#1089;&#1082;&#1086;&#1081;%20&#1044;&#1050;%20!!!.docx" TargetMode="External"/><Relationship Id="rId5" Type="http://schemas.openxmlformats.org/officeDocument/2006/relationships/hyperlink" Target="file:///D:\User\&#1044;&#1086;&#1082;&#1091;&#1084;&#1077;&#1085;&#1090;&#1099;\&#1044;&#1086;&#1082;&#1091;&#1084;&#1077;&#1085;&#1090;&#1099;%20&#1076;&#1083;&#1103;%20&#1091;&#1095;&#1088;&#1077;&#1078;&#1076;&#1077;&#1085;&#1080;&#1103;\&#1055;&#1056;&#1054;&#1043;&#1056;&#1040;&#1052;&#1052;&#1040;%202010-2012\&#1055;&#1088;&#1086;&#1075;&#1088;&#1072;&#1084;&#1084;&#1072;%202014-2020\&#1054;&#1090;&#1095;&#1077;&#1090;%20&#1086;%20&#1088;&#1077;&#1072;&#1083;&#1080;&#1079;&#1072;&#1094;&#1080;&#1080;%20&#1044;&#1086;&#1085;&#1089;&#1082;&#1086;&#1081;%20&#1044;&#1050;%20!!!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446</TotalTime>
  <Pages>4</Pages>
  <Words>717</Words>
  <Characters>4089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user</cp:lastModifiedBy>
  <cp:revision>46</cp:revision>
  <cp:lastPrinted>2017-03-31T06:08:00Z</cp:lastPrinted>
  <dcterms:created xsi:type="dcterms:W3CDTF">2016-02-29T08:52:00Z</dcterms:created>
  <dcterms:modified xsi:type="dcterms:W3CDTF">2017-03-31T06:11:00Z</dcterms:modified>
</cp:coreProperties>
</file>