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4B" w:rsidRDefault="006F244B" w:rsidP="003C4CFF">
      <w:pPr>
        <w:jc w:val="center"/>
        <w:rPr>
          <w:sz w:val="32"/>
          <w:szCs w:val="32"/>
          <w:highlight w:val="yellow"/>
        </w:rPr>
      </w:pPr>
      <w:r w:rsidRPr="00487261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6F244B" w:rsidRDefault="006F244B" w:rsidP="003C4CFF">
      <w:pPr>
        <w:rPr>
          <w:sz w:val="28"/>
          <w:szCs w:val="28"/>
        </w:rPr>
      </w:pPr>
    </w:p>
    <w:p w:rsidR="006F244B" w:rsidRDefault="006F244B" w:rsidP="003C4CFF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F244B" w:rsidRDefault="006F244B" w:rsidP="003C4CFF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6F244B" w:rsidRDefault="006F244B" w:rsidP="003C4CFF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РАЙОНА  РОСТОВСКОЙ ОБЛАСТИ</w:t>
      </w:r>
    </w:p>
    <w:p w:rsidR="006F244B" w:rsidRDefault="006F244B" w:rsidP="003C4CFF">
      <w:pPr>
        <w:jc w:val="center"/>
      </w:pPr>
    </w:p>
    <w:p w:rsidR="006F244B" w:rsidRDefault="006F244B" w:rsidP="003C4C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244B" w:rsidRDefault="006F244B" w:rsidP="003C4CFF">
      <w:pPr>
        <w:jc w:val="center"/>
        <w:rPr>
          <w:noProof/>
          <w:sz w:val="28"/>
          <w:szCs w:val="28"/>
        </w:rPr>
      </w:pPr>
    </w:p>
    <w:p w:rsidR="006F244B" w:rsidRDefault="006F244B" w:rsidP="003C4CFF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июль 2018 года                      № проект                                        п. Веселый</w:t>
      </w:r>
    </w:p>
    <w:p w:rsidR="006F244B" w:rsidRDefault="006F244B" w:rsidP="003C4CFF">
      <w:pPr>
        <w:rPr>
          <w:sz w:val="28"/>
          <w:szCs w:val="28"/>
        </w:rPr>
      </w:pPr>
    </w:p>
    <w:p w:rsidR="006F244B" w:rsidRDefault="006F244B" w:rsidP="003C4CFF">
      <w:pPr>
        <w:rPr>
          <w:sz w:val="28"/>
          <w:szCs w:val="28"/>
        </w:rPr>
      </w:pP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поселения  «Благоустройство территории Веселовского </w:t>
      </w: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6F244B" w:rsidRDefault="006F244B" w:rsidP="003C4CFF">
      <w:pPr>
        <w:tabs>
          <w:tab w:val="left" w:pos="1006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Веселовского</w:t>
      </w: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 «Благоустройство территории Веселовского сельского поселения»</w:t>
      </w: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6F244B" w:rsidRDefault="006F244B" w:rsidP="003C4CFF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6F244B" w:rsidRDefault="006F244B" w:rsidP="003C4CFF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6F244B" w:rsidRDefault="006F244B" w:rsidP="003C4CFF">
      <w:pPr>
        <w:ind w:firstLine="550"/>
        <w:jc w:val="both"/>
        <w:rPr>
          <w:sz w:val="28"/>
          <w:szCs w:val="28"/>
        </w:rPr>
      </w:pPr>
    </w:p>
    <w:p w:rsidR="006F244B" w:rsidRDefault="006F244B" w:rsidP="003C4C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244B" w:rsidRDefault="006F244B" w:rsidP="003C4C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244B" w:rsidRDefault="006F244B" w:rsidP="003C4CFF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поселения  «Благоустройство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поселения»следующие изменения:</w:t>
      </w:r>
    </w:p>
    <w:p w:rsidR="006F244B" w:rsidRDefault="006F244B" w:rsidP="003C4CFF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6F244B" w:rsidRDefault="006F244B" w:rsidP="003C4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>«Объем финансирования  за счет средств местного бюджета составляет –  56548,8  тыс. рублей, в том числе по годам: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>2016год  -  7556,2 тыс. рублей;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>2017год  -   10781,5 тыс. рублей;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>2018год  -   10285,1 тыс. рублей;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>2019год  -   8102,9 тыс. рублей;</w:t>
      </w:r>
    </w:p>
    <w:p w:rsidR="006F244B" w:rsidRDefault="006F244B" w:rsidP="003C4CFF">
      <w:pPr>
        <w:jc w:val="both"/>
        <w:rPr>
          <w:sz w:val="28"/>
          <w:szCs w:val="28"/>
        </w:rPr>
      </w:pPr>
      <w:r>
        <w:rPr>
          <w:sz w:val="28"/>
          <w:szCs w:val="28"/>
        </w:rPr>
        <w:t>2020год  -   8009,3 тыс. рублей.».</w:t>
      </w:r>
    </w:p>
    <w:p w:rsidR="006F244B" w:rsidRDefault="006F244B" w:rsidP="003C4CFF">
      <w:pPr>
        <w:jc w:val="both"/>
        <w:rPr>
          <w:sz w:val="28"/>
          <w:szCs w:val="28"/>
        </w:rPr>
      </w:pPr>
    </w:p>
    <w:p w:rsidR="006F244B" w:rsidRDefault="006F244B" w:rsidP="003C4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программы  изложить в редакции:</w:t>
      </w:r>
    </w:p>
    <w:p w:rsidR="006F244B" w:rsidRDefault="006F244B" w:rsidP="003C4CFF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6F244B" w:rsidRDefault="006F244B" w:rsidP="003C4CFF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6F244B" w:rsidRDefault="006F244B" w:rsidP="003C4CF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Весёловского сельского поселения  Весёловского  района.</w:t>
      </w:r>
    </w:p>
    <w:p w:rsidR="006F244B" w:rsidRDefault="006F244B" w:rsidP="003C4CF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56548,8  тыс. рублей, в том числе по годам: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7556,2 тыс. рублей;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   10781,5 тыс. рублей;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   10285,1</w:t>
      </w:r>
      <w:bookmarkStart w:id="0" w:name="_GoBack"/>
      <w:bookmarkEnd w:id="0"/>
      <w:r>
        <w:rPr>
          <w:sz w:val="28"/>
          <w:szCs w:val="28"/>
        </w:rPr>
        <w:t xml:space="preserve"> тыс. рублей;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   8102,9 тыс. рублей;</w:t>
      </w:r>
    </w:p>
    <w:p w:rsidR="006F244B" w:rsidRDefault="006F244B" w:rsidP="003C4CFF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2020год  -   8009,3 тыс. рублей.»</w:t>
      </w:r>
    </w:p>
    <w:p w:rsidR="006F244B" w:rsidRDefault="006F244B" w:rsidP="003C4CFF">
      <w:pPr>
        <w:jc w:val="both"/>
        <w:rPr>
          <w:kern w:val="2"/>
          <w:sz w:val="28"/>
          <w:szCs w:val="28"/>
        </w:rPr>
      </w:pPr>
    </w:p>
    <w:p w:rsidR="006F244B" w:rsidRDefault="006F244B" w:rsidP="003C4CF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6F244B" w:rsidRDefault="006F244B" w:rsidP="003C4CF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6F244B" w:rsidRDefault="006F244B" w:rsidP="003C4CF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6F244B" w:rsidRDefault="006F244B" w:rsidP="003C4CFF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  Раздел 8.3. Изложить в редакции: </w:t>
      </w:r>
    </w:p>
    <w:p w:rsidR="006F244B" w:rsidRDefault="006F244B" w:rsidP="003C4CFF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 Раздел 8.3.Информация по ресурсному обеспечению подпрограммы.</w:t>
      </w:r>
    </w:p>
    <w:p w:rsidR="006F244B" w:rsidRDefault="006F244B" w:rsidP="003C4CFF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6F244B" w:rsidRDefault="006F244B" w:rsidP="003C4CF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Источниками финансирования подпрограммы являются средства бюджета Весёловского сельского поселения  Весёловского  района.</w:t>
      </w:r>
    </w:p>
    <w:p w:rsidR="006F244B" w:rsidRDefault="006F244B" w:rsidP="003C4CF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36214,9  тыс. рублей, в том числе по годам:</w:t>
      </w:r>
    </w:p>
    <w:p w:rsidR="006F244B" w:rsidRDefault="006F244B" w:rsidP="003C4CFF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4894,0 тыс. рублей;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   6672,6 тыс. рублей;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   5576,8 тыс. рублей;</w:t>
      </w:r>
    </w:p>
    <w:p w:rsidR="006F244B" w:rsidRDefault="006F244B" w:rsidP="003C4CFF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   5127,5 тыс. рублей;</w:t>
      </w:r>
    </w:p>
    <w:p w:rsidR="006F244B" w:rsidRDefault="006F244B" w:rsidP="003C4CFF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2020год  -   5062,7 тыс. рублей.</w:t>
      </w:r>
    </w:p>
    <w:p w:rsidR="006F244B" w:rsidRDefault="006F244B" w:rsidP="003C4CFF">
      <w:pPr>
        <w:jc w:val="both"/>
        <w:rPr>
          <w:kern w:val="2"/>
          <w:sz w:val="28"/>
          <w:szCs w:val="28"/>
        </w:rPr>
      </w:pPr>
    </w:p>
    <w:p w:rsidR="006F244B" w:rsidRDefault="006F244B" w:rsidP="003C4CF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6F244B" w:rsidRDefault="006F244B" w:rsidP="003C4CF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6F244B" w:rsidRDefault="006F244B" w:rsidP="003C4CF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6F244B" w:rsidRDefault="006F244B" w:rsidP="003C4CF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6F244B" w:rsidRDefault="006F244B" w:rsidP="003C4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44B" w:rsidRDefault="006F244B" w:rsidP="003C4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Приложение №1  к муниципальной программе  изложить в редакции согласно приложению 1 к настоящему постановлению.</w:t>
      </w:r>
    </w:p>
    <w:p w:rsidR="006F244B" w:rsidRDefault="006F244B" w:rsidP="003C4CFF">
      <w:pPr>
        <w:ind w:firstLine="567"/>
        <w:jc w:val="both"/>
        <w:rPr>
          <w:kern w:val="2"/>
          <w:sz w:val="28"/>
          <w:szCs w:val="28"/>
        </w:rPr>
      </w:pPr>
    </w:p>
    <w:p w:rsidR="006F244B" w:rsidRDefault="006F244B" w:rsidP="003C4CFF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1.5. </w:t>
      </w:r>
      <w:r>
        <w:rPr>
          <w:sz w:val="28"/>
          <w:szCs w:val="28"/>
        </w:rPr>
        <w:t>Приложение №2  к муниципальной программе  изложить в редакции согласно приложению 2 к настоящему постановлению.</w:t>
      </w:r>
    </w:p>
    <w:p w:rsidR="006F244B" w:rsidRDefault="006F244B" w:rsidP="003C4CF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F244B" w:rsidRDefault="006F244B" w:rsidP="003C4CFF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6F244B" w:rsidRDefault="006F244B" w:rsidP="003C4CF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F244B" w:rsidRDefault="006F244B" w:rsidP="003C4CFF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6F244B" w:rsidRDefault="006F244B" w:rsidP="003C4CFF">
      <w:pPr>
        <w:jc w:val="both"/>
        <w:rPr>
          <w:sz w:val="28"/>
          <w:szCs w:val="28"/>
        </w:rPr>
      </w:pPr>
    </w:p>
    <w:p w:rsidR="006F244B" w:rsidRDefault="006F244B" w:rsidP="003C4CFF">
      <w:pPr>
        <w:jc w:val="both"/>
        <w:rPr>
          <w:sz w:val="28"/>
          <w:szCs w:val="28"/>
        </w:rPr>
      </w:pPr>
    </w:p>
    <w:p w:rsidR="006F244B" w:rsidRDefault="006F244B" w:rsidP="003C4C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6F244B" w:rsidRDefault="006F244B" w:rsidP="003C4CF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А.Н.Ищенко</w:t>
      </w:r>
    </w:p>
    <w:p w:rsidR="006F244B" w:rsidRDefault="006F244B" w:rsidP="003C4CFF"/>
    <w:p w:rsidR="006F244B" w:rsidRDefault="006F244B" w:rsidP="003C4CFF"/>
    <w:p w:rsidR="006F244B" w:rsidRDefault="006F244B" w:rsidP="003C4CFF">
      <w:pPr>
        <w:tabs>
          <w:tab w:val="left" w:pos="2694"/>
        </w:tabs>
        <w:jc w:val="right"/>
      </w:pPr>
    </w:p>
    <w:p w:rsidR="006F244B" w:rsidRDefault="006F244B" w:rsidP="003C4CFF">
      <w:pPr>
        <w:tabs>
          <w:tab w:val="left" w:pos="2694"/>
        </w:tabs>
        <w:jc w:val="right"/>
      </w:pPr>
    </w:p>
    <w:p w:rsidR="006F244B" w:rsidRDefault="006F244B" w:rsidP="003C4CFF">
      <w:pPr>
        <w:tabs>
          <w:tab w:val="left" w:pos="500"/>
          <w:tab w:val="left" w:pos="2694"/>
        </w:tabs>
      </w:pPr>
      <w:r>
        <w:tab/>
      </w:r>
    </w:p>
    <w:p w:rsidR="006F244B" w:rsidRDefault="006F244B" w:rsidP="003C4CFF">
      <w:pPr>
        <w:tabs>
          <w:tab w:val="left" w:pos="1700"/>
          <w:tab w:val="left" w:pos="2694"/>
          <w:tab w:val="right" w:pos="9298"/>
        </w:tabs>
      </w:pPr>
      <w:r>
        <w:t>Согласовано: В.И.Вертепа</w:t>
      </w:r>
    </w:p>
    <w:p w:rsidR="006F244B" w:rsidRDefault="006F244B" w:rsidP="003C4CFF">
      <w:pPr>
        <w:tabs>
          <w:tab w:val="left" w:pos="1700"/>
          <w:tab w:val="left" w:pos="2694"/>
          <w:tab w:val="right" w:pos="9298"/>
        </w:tabs>
      </w:pPr>
      <w:r>
        <w:t>В.А.Гнелицкая</w:t>
      </w:r>
      <w:r>
        <w:tab/>
      </w:r>
      <w:r>
        <w:tab/>
      </w:r>
    </w:p>
    <w:p w:rsidR="006F244B" w:rsidRDefault="006F244B" w:rsidP="003C4CFF">
      <w:pPr>
        <w:rPr>
          <w:kern w:val="2"/>
          <w:sz w:val="24"/>
          <w:szCs w:val="24"/>
        </w:rPr>
        <w:sectPr w:rsidR="006F244B" w:rsidSect="00582214">
          <w:pgSz w:w="11907" w:h="16840"/>
          <w:pgMar w:top="1134" w:right="851" w:bottom="851" w:left="1701" w:header="720" w:footer="720" w:gutter="0"/>
          <w:cols w:space="720"/>
        </w:sectPr>
      </w:pPr>
    </w:p>
    <w:p w:rsidR="006F244B" w:rsidRDefault="006F244B" w:rsidP="003C4CFF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1</w:t>
      </w:r>
    </w:p>
    <w:p w:rsidR="006F244B" w:rsidRDefault="006F244B" w:rsidP="003C4CFF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   </w:t>
      </w:r>
    </w:p>
    <w:p w:rsidR="006F244B" w:rsidRDefault="006F244B" w:rsidP="003C4CFF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.06.2018 №        </w:t>
      </w:r>
    </w:p>
    <w:p w:rsidR="006F244B" w:rsidRDefault="006F244B" w:rsidP="003C4CFF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6F244B" w:rsidRDefault="006F244B" w:rsidP="003C4CFF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№ 1</w:t>
      </w:r>
    </w:p>
    <w:p w:rsidR="006F244B" w:rsidRDefault="006F244B" w:rsidP="003C4CFF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 Весёловского</w:t>
      </w:r>
      <w:r>
        <w:rPr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 «Благоустройство территории Весёловского сельского поселения»</w:t>
      </w:r>
    </w:p>
    <w:p w:rsidR="006F244B" w:rsidRDefault="006F244B" w:rsidP="003C4CFF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6F244B" w:rsidRDefault="006F244B" w:rsidP="003C4CFF">
      <w:pPr>
        <w:ind w:left="1134" w:right="1134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Расходы  бюджета Весёловского сельского поселения Весёловского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6"/>
        <w:gridCol w:w="2123"/>
        <w:gridCol w:w="2327"/>
        <w:gridCol w:w="1211"/>
        <w:gridCol w:w="974"/>
        <w:gridCol w:w="975"/>
        <w:gridCol w:w="1142"/>
        <w:gridCol w:w="982"/>
        <w:gridCol w:w="1075"/>
        <w:gridCol w:w="974"/>
        <w:gridCol w:w="861"/>
      </w:tblGrid>
      <w:tr w:rsidR="006F244B" w:rsidTr="003C4CFF">
        <w:trPr>
          <w:jc w:val="center"/>
        </w:trPr>
        <w:tc>
          <w:tcPr>
            <w:tcW w:w="1777" w:type="dxa"/>
            <w:vMerge w:val="restart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49" w:type="dxa"/>
            <w:vMerge w:val="restart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муниципальной программы, подпрограммы, мероприятий</w:t>
            </w:r>
          </w:p>
        </w:tc>
        <w:tc>
          <w:tcPr>
            <w:tcW w:w="2354" w:type="dxa"/>
            <w:vMerge w:val="restart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исполнитель,  соисполнители</w:t>
            </w:r>
          </w:p>
        </w:tc>
        <w:tc>
          <w:tcPr>
            <w:tcW w:w="8280" w:type="dxa"/>
            <w:gridSpan w:val="8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6F244B" w:rsidTr="003C4CFF">
        <w:trPr>
          <w:jc w:val="center"/>
        </w:trPr>
        <w:tc>
          <w:tcPr>
            <w:tcW w:w="1777" w:type="dxa"/>
            <w:vMerge/>
            <w:vAlign w:val="center"/>
          </w:tcPr>
          <w:p w:rsidR="006F244B" w:rsidRDefault="006F244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vAlign w:val="center"/>
          </w:tcPr>
          <w:p w:rsidR="006F244B" w:rsidRDefault="006F244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6F244B" w:rsidRDefault="006F244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85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8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0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6F244B" w:rsidTr="003C4CFF">
        <w:trPr>
          <w:tblHeader/>
          <w:jc w:val="center"/>
        </w:trPr>
        <w:tc>
          <w:tcPr>
            <w:tcW w:w="177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6F244B" w:rsidTr="003C4CFF">
        <w:trPr>
          <w:trHeight w:val="1026"/>
          <w:jc w:val="center"/>
        </w:trPr>
        <w:tc>
          <w:tcPr>
            <w:tcW w:w="177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49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F244B" w:rsidRDefault="006F244B" w:rsidP="003C4CF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56548,8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85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1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7556,2</w:t>
            </w:r>
          </w:p>
        </w:tc>
        <w:tc>
          <w:tcPr>
            <w:tcW w:w="992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10781,5</w:t>
            </w:r>
          </w:p>
        </w:tc>
        <w:tc>
          <w:tcPr>
            <w:tcW w:w="1087" w:type="dxa"/>
            <w:vAlign w:val="center"/>
          </w:tcPr>
          <w:p w:rsidR="006F244B" w:rsidRDefault="006F244B" w:rsidP="003C4CF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11285,1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8102,9</w:t>
            </w:r>
          </w:p>
        </w:tc>
        <w:tc>
          <w:tcPr>
            <w:tcW w:w="870" w:type="dxa"/>
            <w:vAlign w:val="center"/>
          </w:tcPr>
          <w:p w:rsidR="006F244B" w:rsidRDefault="006F244B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8009,3</w:t>
            </w:r>
          </w:p>
        </w:tc>
      </w:tr>
      <w:tr w:rsidR="006F244B" w:rsidTr="003C4CFF">
        <w:trPr>
          <w:trHeight w:val="711"/>
          <w:jc w:val="center"/>
        </w:trPr>
        <w:tc>
          <w:tcPr>
            <w:tcW w:w="177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49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18843,8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85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1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992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108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3415,4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870" w:type="dxa"/>
            <w:vAlign w:val="center"/>
          </w:tcPr>
          <w:p w:rsidR="006F244B" w:rsidRDefault="006F244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</w:tr>
      <w:tr w:rsidR="006F244B" w:rsidTr="003C4CFF">
        <w:trPr>
          <w:trHeight w:val="884"/>
          <w:jc w:val="center"/>
        </w:trPr>
        <w:tc>
          <w:tcPr>
            <w:tcW w:w="177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49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1490,1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85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1292,9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0" w:type="dxa"/>
            <w:vAlign w:val="center"/>
          </w:tcPr>
          <w:p w:rsidR="006F244B" w:rsidRDefault="006F244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6F244B" w:rsidTr="003C4CFF">
        <w:trPr>
          <w:trHeight w:val="915"/>
          <w:jc w:val="center"/>
        </w:trPr>
        <w:tc>
          <w:tcPr>
            <w:tcW w:w="177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149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35949,5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85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15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992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6672,6</w:t>
            </w:r>
          </w:p>
        </w:tc>
        <w:tc>
          <w:tcPr>
            <w:tcW w:w="1087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5576,8</w:t>
            </w:r>
          </w:p>
        </w:tc>
        <w:tc>
          <w:tcPr>
            <w:tcW w:w="984" w:type="dxa"/>
            <w:vAlign w:val="center"/>
          </w:tcPr>
          <w:p w:rsidR="006F244B" w:rsidRDefault="006F244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5157,5</w:t>
            </w:r>
          </w:p>
        </w:tc>
        <w:tc>
          <w:tcPr>
            <w:tcW w:w="870" w:type="dxa"/>
            <w:vAlign w:val="center"/>
          </w:tcPr>
          <w:p w:rsidR="006F244B" w:rsidRDefault="006F244B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5062,7</w:t>
            </w:r>
          </w:p>
        </w:tc>
      </w:tr>
    </w:tbl>
    <w:p w:rsidR="006F244B" w:rsidRDefault="006F244B" w:rsidP="003C4CFF">
      <w:pPr>
        <w:pageBreakBefore/>
        <w:ind w:left="10773"/>
        <w:jc w:val="right"/>
        <w:rPr>
          <w:kern w:val="2"/>
          <w:sz w:val="24"/>
          <w:szCs w:val="24"/>
        </w:rPr>
        <w:sectPr w:rsidR="006F244B" w:rsidSect="00582214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6F244B" w:rsidRDefault="006F244B" w:rsidP="003C4CFF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2</w:t>
      </w:r>
    </w:p>
    <w:p w:rsidR="006F244B" w:rsidRDefault="006F244B" w:rsidP="003C4CFF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</w:t>
      </w:r>
    </w:p>
    <w:p w:rsidR="006F244B" w:rsidRDefault="006F244B" w:rsidP="003C4CFF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.06.2018 №         </w:t>
      </w:r>
    </w:p>
    <w:p w:rsidR="006F244B" w:rsidRDefault="006F244B" w:rsidP="003C4CFF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«</w:t>
      </w:r>
      <w:r>
        <w:rPr>
          <w:sz w:val="24"/>
          <w:szCs w:val="24"/>
        </w:rPr>
        <w:t xml:space="preserve">Приложение № 2                                       </w:t>
      </w:r>
    </w:p>
    <w:p w:rsidR="006F244B" w:rsidRDefault="006F244B" w:rsidP="003C4CFF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6F244B" w:rsidRDefault="006F244B" w:rsidP="003C4CFF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6F244B" w:rsidRDefault="006F244B" w:rsidP="003C4CFF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Весёловского сельского поселения» </w:t>
      </w:r>
    </w:p>
    <w:p w:rsidR="006F244B" w:rsidRDefault="006F244B" w:rsidP="003C4CFF">
      <w:pPr>
        <w:jc w:val="right"/>
      </w:pPr>
    </w:p>
    <w:p w:rsidR="006F244B" w:rsidRDefault="006F244B" w:rsidP="003C4CFF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6F244B" w:rsidRDefault="006F244B" w:rsidP="003C4CFF">
      <w:pPr>
        <w:ind w:left="7560"/>
        <w:jc w:val="right"/>
      </w:pPr>
    </w:p>
    <w:p w:rsidR="006F244B" w:rsidRDefault="006F244B" w:rsidP="003C4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на реализацию муниципальной программы Веселовского сельского поселения  </w:t>
      </w:r>
    </w:p>
    <w:p w:rsidR="006F244B" w:rsidRDefault="006F244B" w:rsidP="003C4CF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 Весёловского сельского поселения</w:t>
      </w:r>
      <w:r>
        <w:rPr>
          <w:bCs/>
          <w:sz w:val="28"/>
          <w:szCs w:val="28"/>
        </w:rPr>
        <w:t>»</w:t>
      </w:r>
    </w:p>
    <w:tbl>
      <w:tblPr>
        <w:tblW w:w="16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268"/>
        <w:gridCol w:w="1843"/>
        <w:gridCol w:w="708"/>
        <w:gridCol w:w="567"/>
        <w:gridCol w:w="426"/>
        <w:gridCol w:w="425"/>
        <w:gridCol w:w="1134"/>
        <w:gridCol w:w="992"/>
        <w:gridCol w:w="992"/>
        <w:gridCol w:w="993"/>
        <w:gridCol w:w="1134"/>
        <w:gridCol w:w="1134"/>
        <w:gridCol w:w="992"/>
        <w:gridCol w:w="999"/>
      </w:tblGrid>
      <w:tr w:rsidR="006F244B" w:rsidRPr="00582214" w:rsidTr="00582214">
        <w:trPr>
          <w:trHeight w:val="57"/>
          <w:tblHeader/>
        </w:trPr>
        <w:tc>
          <w:tcPr>
            <w:tcW w:w="1638" w:type="dxa"/>
            <w:vMerge w:val="restart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 xml:space="preserve">Наименование      </w:t>
            </w:r>
            <w:r w:rsidRPr="00582214">
              <w:rPr>
                <w:sz w:val="22"/>
                <w:szCs w:val="22"/>
                <w:lang w:eastAsia="en-US"/>
              </w:rPr>
              <w:br/>
              <w:t xml:space="preserve">муниципальной  </w:t>
            </w:r>
            <w:r w:rsidRPr="00582214">
              <w:rPr>
                <w:sz w:val="22"/>
                <w:szCs w:val="22"/>
                <w:lang w:eastAsia="en-US"/>
              </w:rPr>
              <w:br/>
              <w:t>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 xml:space="preserve">Ответственный  </w:t>
            </w:r>
            <w:r w:rsidRPr="00582214">
              <w:rPr>
                <w:sz w:val="22"/>
                <w:szCs w:val="22"/>
                <w:lang w:eastAsia="en-US"/>
              </w:rPr>
              <w:br/>
              <w:t xml:space="preserve">исполнитель,   </w:t>
            </w:r>
            <w:r w:rsidRPr="00582214">
              <w:rPr>
                <w:sz w:val="22"/>
                <w:szCs w:val="22"/>
                <w:lang w:eastAsia="en-US"/>
              </w:rPr>
              <w:br/>
              <w:t xml:space="preserve">соисполнители,  </w:t>
            </w:r>
            <w:r w:rsidRPr="00582214">
              <w:rPr>
                <w:sz w:val="22"/>
                <w:szCs w:val="22"/>
                <w:lang w:eastAsia="en-US"/>
              </w:rPr>
              <w:br/>
              <w:t xml:space="preserve"> участники</w:t>
            </w:r>
          </w:p>
        </w:tc>
        <w:tc>
          <w:tcPr>
            <w:tcW w:w="2126" w:type="dxa"/>
            <w:gridSpan w:val="4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 xml:space="preserve">Код бюджетной   </w:t>
            </w:r>
            <w:r w:rsidRPr="00582214">
              <w:rPr>
                <w:sz w:val="22"/>
                <w:szCs w:val="22"/>
                <w:lang w:eastAsia="en-US"/>
              </w:rPr>
              <w:br/>
              <w:t xml:space="preserve">   классификации   </w:t>
            </w:r>
            <w:r w:rsidRPr="00582214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370" w:type="dxa"/>
            <w:gridSpan w:val="8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Расходы (тыс. руб.), годы</w:t>
            </w:r>
          </w:p>
        </w:tc>
      </w:tr>
      <w:tr w:rsidR="006F244B" w:rsidRPr="00582214" w:rsidTr="00582214">
        <w:trPr>
          <w:trHeight w:val="57"/>
          <w:tblHeader/>
        </w:trPr>
        <w:tc>
          <w:tcPr>
            <w:tcW w:w="1638" w:type="dxa"/>
            <w:vMerge/>
            <w:vAlign w:val="center"/>
          </w:tcPr>
          <w:p w:rsidR="006F244B" w:rsidRPr="00582214" w:rsidRDefault="006F244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F244B" w:rsidRPr="00582214" w:rsidRDefault="006F244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F244B" w:rsidRPr="00582214" w:rsidRDefault="006F244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6F244B" w:rsidRPr="00582214" w:rsidTr="00582214">
        <w:trPr>
          <w:trHeight w:val="57"/>
          <w:tblHeader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 w:rsidP="003C4CFF">
            <w:pPr>
              <w:spacing w:line="252" w:lineRule="auto"/>
              <w:ind w:hanging="43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56548,8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6497,7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6716,1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7556,2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10781,5</w:t>
            </w:r>
          </w:p>
        </w:tc>
        <w:tc>
          <w:tcPr>
            <w:tcW w:w="1134" w:type="dxa"/>
            <w:vAlign w:val="center"/>
          </w:tcPr>
          <w:p w:rsidR="006F244B" w:rsidRPr="00582214" w:rsidRDefault="006F244B" w:rsidP="003C4CF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10285,16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8102,9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8009,3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Организация освещения улиц</w:t>
            </w:r>
          </w:p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18843,8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2116,8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2209,7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2662,2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2608,9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3415,4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2915,4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2915,4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18843,8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2116,8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2209,7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2662,2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2608,9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3415,4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2915,4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2915,4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582214">
              <w:rPr>
                <w:b/>
                <w:color w:val="000000"/>
                <w:kern w:val="2"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582214">
              <w:rPr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1490,1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2225,7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31,2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 w:rsidP="003C4CF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1490,1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1292,9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31,2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</w:tcPr>
          <w:p w:rsidR="006F244B" w:rsidRPr="00582214" w:rsidRDefault="006F244B">
            <w:pPr>
              <w:spacing w:line="252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268" w:type="dxa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36214,9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4344,9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4506,4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4894,0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6672,6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5576,8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5157,5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5062,7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</w:tcPr>
          <w:p w:rsidR="006F244B" w:rsidRPr="00582214" w:rsidRDefault="006F244B">
            <w:pPr>
              <w:spacing w:line="252" w:lineRule="auto"/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</w:tcPr>
          <w:p w:rsidR="006F244B" w:rsidRPr="00582214" w:rsidRDefault="006F244B">
            <w:pPr>
              <w:spacing w:line="252" w:lineRule="auto"/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Обустройство пляжа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</w:tcPr>
          <w:p w:rsidR="006F244B" w:rsidRPr="00582214" w:rsidRDefault="006F244B">
            <w:pPr>
              <w:spacing w:line="252" w:lineRule="auto"/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Приобретение и установка детских площадок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582214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6F244B" w:rsidRPr="00582214" w:rsidTr="00582214">
        <w:trPr>
          <w:trHeight w:val="57"/>
        </w:trPr>
        <w:tc>
          <w:tcPr>
            <w:tcW w:w="163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35949,5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4344,9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4441,0</w:t>
            </w:r>
          </w:p>
        </w:tc>
        <w:tc>
          <w:tcPr>
            <w:tcW w:w="993" w:type="dxa"/>
            <w:vAlign w:val="center"/>
          </w:tcPr>
          <w:p w:rsidR="006F244B" w:rsidRPr="00582214" w:rsidRDefault="006F244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4894,0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6472,6</w:t>
            </w:r>
          </w:p>
        </w:tc>
        <w:tc>
          <w:tcPr>
            <w:tcW w:w="1134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5576,8</w:t>
            </w:r>
          </w:p>
        </w:tc>
        <w:tc>
          <w:tcPr>
            <w:tcW w:w="992" w:type="dxa"/>
            <w:vAlign w:val="center"/>
          </w:tcPr>
          <w:p w:rsidR="006F244B" w:rsidRPr="00582214" w:rsidRDefault="006F244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5157,5</w:t>
            </w:r>
          </w:p>
        </w:tc>
        <w:tc>
          <w:tcPr>
            <w:tcW w:w="999" w:type="dxa"/>
            <w:vAlign w:val="center"/>
          </w:tcPr>
          <w:p w:rsidR="006F244B" w:rsidRPr="00582214" w:rsidRDefault="006F244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82214">
              <w:rPr>
                <w:sz w:val="22"/>
                <w:szCs w:val="22"/>
                <w:lang w:eastAsia="en-US"/>
              </w:rPr>
              <w:t>5062,7</w:t>
            </w:r>
          </w:p>
        </w:tc>
      </w:tr>
    </w:tbl>
    <w:p w:rsidR="006F244B" w:rsidRDefault="006F244B" w:rsidP="003C4C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244B" w:rsidRDefault="006F244B" w:rsidP="003C4CFF"/>
    <w:p w:rsidR="006F244B" w:rsidRDefault="006F244B" w:rsidP="003C4CFF"/>
    <w:p w:rsidR="006F244B" w:rsidRDefault="006F244B" w:rsidP="003C4CFF"/>
    <w:p w:rsidR="006F244B" w:rsidRDefault="006F244B" w:rsidP="003C4CFF"/>
    <w:p w:rsidR="006F244B" w:rsidRDefault="006F244B" w:rsidP="003C4CFF"/>
    <w:p w:rsidR="006F244B" w:rsidRDefault="006F244B"/>
    <w:sectPr w:rsidR="006F244B" w:rsidSect="00582214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CF"/>
    <w:rsid w:val="00282853"/>
    <w:rsid w:val="003C4CFF"/>
    <w:rsid w:val="004529A1"/>
    <w:rsid w:val="00487261"/>
    <w:rsid w:val="00582214"/>
    <w:rsid w:val="006B3EDD"/>
    <w:rsid w:val="006F244B"/>
    <w:rsid w:val="00BC1BCF"/>
    <w:rsid w:val="00CA02B1"/>
    <w:rsid w:val="00E2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F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4C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1234</Words>
  <Characters>7034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4</cp:revision>
  <dcterms:created xsi:type="dcterms:W3CDTF">2018-07-30T12:03:00Z</dcterms:created>
  <dcterms:modified xsi:type="dcterms:W3CDTF">2018-07-30T12:36:00Z</dcterms:modified>
</cp:coreProperties>
</file>