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E4" w:rsidRDefault="005479E4" w:rsidP="00084E75">
      <w:pPr>
        <w:jc w:val="center"/>
        <w:rPr>
          <w:sz w:val="32"/>
          <w:szCs w:val="32"/>
          <w:highlight w:val="yellow"/>
        </w:rPr>
      </w:pPr>
      <w:r w:rsidRPr="00FA6D50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5pt;visibility:visible">
            <v:imagedata r:id="rId4" o:title=""/>
          </v:shape>
        </w:pict>
      </w:r>
    </w:p>
    <w:p w:rsidR="005479E4" w:rsidRDefault="005479E4" w:rsidP="00084E75">
      <w:pPr>
        <w:rPr>
          <w:sz w:val="28"/>
          <w:szCs w:val="28"/>
        </w:rPr>
      </w:pPr>
    </w:p>
    <w:p w:rsidR="005479E4" w:rsidRDefault="005479E4" w:rsidP="00084E75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479E4" w:rsidRDefault="005479E4" w:rsidP="00084E75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</w:t>
      </w:r>
    </w:p>
    <w:p w:rsidR="005479E4" w:rsidRDefault="005479E4" w:rsidP="00084E75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 РАЙОНА  РОСТОВСКОЙ ОБЛАСТИ</w:t>
      </w:r>
    </w:p>
    <w:p w:rsidR="005479E4" w:rsidRDefault="005479E4" w:rsidP="00084E75">
      <w:pPr>
        <w:jc w:val="center"/>
      </w:pPr>
    </w:p>
    <w:p w:rsidR="005479E4" w:rsidRDefault="005479E4" w:rsidP="00084E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79E4" w:rsidRDefault="005479E4" w:rsidP="00084E75">
      <w:pPr>
        <w:jc w:val="center"/>
        <w:rPr>
          <w:noProof/>
          <w:sz w:val="28"/>
          <w:szCs w:val="28"/>
        </w:rPr>
      </w:pPr>
    </w:p>
    <w:p w:rsidR="005479E4" w:rsidRDefault="005479E4" w:rsidP="00084E75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>декабрь 2017 года                      № проект                                        п. Веселый</w:t>
      </w:r>
    </w:p>
    <w:p w:rsidR="005479E4" w:rsidRDefault="005479E4" w:rsidP="00084E75">
      <w:pPr>
        <w:rPr>
          <w:sz w:val="28"/>
          <w:szCs w:val="28"/>
        </w:rPr>
      </w:pPr>
    </w:p>
    <w:p w:rsidR="005479E4" w:rsidRDefault="005479E4" w:rsidP="00084E75">
      <w:pPr>
        <w:rPr>
          <w:sz w:val="28"/>
          <w:szCs w:val="28"/>
        </w:rPr>
      </w:pPr>
    </w:p>
    <w:p w:rsidR="005479E4" w:rsidRDefault="005479E4" w:rsidP="00084E75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</w:p>
    <w:p w:rsidR="005479E4" w:rsidRDefault="005479E4" w:rsidP="00084E75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программу Веселовского сельского поселения  «Благоустройство территории Веселовского </w:t>
      </w:r>
    </w:p>
    <w:p w:rsidR="005479E4" w:rsidRDefault="005479E4" w:rsidP="00084E75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сельского поселения», утвержденную</w:t>
      </w:r>
    </w:p>
    <w:p w:rsidR="005479E4" w:rsidRDefault="005479E4" w:rsidP="00084E75">
      <w:pPr>
        <w:tabs>
          <w:tab w:val="left" w:pos="10065"/>
        </w:tabs>
        <w:ind w:right="140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  Веселовского</w:t>
      </w:r>
    </w:p>
    <w:p w:rsidR="005479E4" w:rsidRDefault="005479E4" w:rsidP="00084E75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31.10.2013 № 262 </w:t>
      </w:r>
    </w:p>
    <w:p w:rsidR="005479E4" w:rsidRDefault="005479E4" w:rsidP="00084E75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5479E4" w:rsidRDefault="005479E4" w:rsidP="00084E75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  «Благоустройство территории Веселовского сельского поселения»</w:t>
      </w:r>
    </w:p>
    <w:p w:rsidR="005479E4" w:rsidRDefault="005479E4" w:rsidP="00084E75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5479E4" w:rsidRDefault="005479E4" w:rsidP="00084E75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5479E4" w:rsidRDefault="005479E4" w:rsidP="00B12AC6">
      <w:pPr>
        <w:tabs>
          <w:tab w:val="left" w:pos="5245"/>
          <w:tab w:val="left" w:pos="7088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:rsidR="005479E4" w:rsidRDefault="005479E4" w:rsidP="00084E75">
      <w:pPr>
        <w:ind w:firstLine="550"/>
        <w:jc w:val="both"/>
        <w:rPr>
          <w:sz w:val="28"/>
          <w:szCs w:val="28"/>
        </w:rPr>
      </w:pPr>
    </w:p>
    <w:p w:rsidR="005479E4" w:rsidRDefault="005479E4" w:rsidP="00084E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9E4" w:rsidRDefault="005479E4" w:rsidP="00084E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479E4" w:rsidRDefault="005479E4" w:rsidP="00084E75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муниципальную программу Веселовского сельского поселения  «Благоустройство территории Веселовского сельского поселения», утвержденную постановлением  Администрации  Веселовского сельского поселения от 31.10.2013 № 262 «Об утверждении муниципальной программы  Веселовского сельского поселения  «Благоустройство территории Веселовского сельского поселения» следующие изменения:</w:t>
      </w:r>
    </w:p>
    <w:p w:rsidR="005479E4" w:rsidRDefault="005479E4" w:rsidP="00084E75">
      <w:pPr>
        <w:tabs>
          <w:tab w:val="left" w:pos="5245"/>
          <w:tab w:val="left" w:pos="7088"/>
        </w:tabs>
        <w:ind w:right="-1"/>
        <w:jc w:val="both"/>
        <w:rPr>
          <w:b/>
          <w:sz w:val="28"/>
          <w:szCs w:val="28"/>
        </w:rPr>
      </w:pPr>
    </w:p>
    <w:p w:rsidR="005479E4" w:rsidRDefault="005479E4" w:rsidP="00084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муниципальной программы Веселовского сельского поселения «Благоустройство территории Веселовского сельского поселения» строку «Объем финансирования» программы изложить в редакции:</w:t>
      </w:r>
    </w:p>
    <w:p w:rsidR="005479E4" w:rsidRDefault="005479E4" w:rsidP="00084E75">
      <w:pPr>
        <w:rPr>
          <w:sz w:val="28"/>
          <w:szCs w:val="28"/>
        </w:rPr>
      </w:pPr>
      <w:r>
        <w:rPr>
          <w:sz w:val="28"/>
          <w:szCs w:val="28"/>
        </w:rPr>
        <w:t>«Объем финансирования  за счет средств местного бюджета составляет –  57247,0  тыс. рублей, в том числе по годам:</w:t>
      </w:r>
    </w:p>
    <w:p w:rsidR="005479E4" w:rsidRDefault="005479E4" w:rsidP="00084E75">
      <w:pPr>
        <w:rPr>
          <w:sz w:val="28"/>
          <w:szCs w:val="28"/>
        </w:rPr>
      </w:pPr>
      <w:r>
        <w:rPr>
          <w:sz w:val="28"/>
          <w:szCs w:val="28"/>
        </w:rPr>
        <w:t xml:space="preserve">2014 год -  6497,7тыс. рублей; </w:t>
      </w:r>
    </w:p>
    <w:p w:rsidR="005479E4" w:rsidRDefault="005479E4" w:rsidP="00084E75">
      <w:pPr>
        <w:rPr>
          <w:sz w:val="28"/>
          <w:szCs w:val="28"/>
        </w:rPr>
      </w:pPr>
      <w:r>
        <w:rPr>
          <w:sz w:val="28"/>
          <w:szCs w:val="28"/>
        </w:rPr>
        <w:t xml:space="preserve">2015 год -  6716,1 тыс. рублей; </w:t>
      </w:r>
    </w:p>
    <w:p w:rsidR="005479E4" w:rsidRDefault="005479E4" w:rsidP="00084E75">
      <w:pPr>
        <w:rPr>
          <w:sz w:val="28"/>
          <w:szCs w:val="28"/>
        </w:rPr>
      </w:pPr>
      <w:r>
        <w:rPr>
          <w:sz w:val="28"/>
          <w:szCs w:val="28"/>
        </w:rPr>
        <w:t>2016год  -  7556,2 тыс. рублей;</w:t>
      </w:r>
    </w:p>
    <w:p w:rsidR="005479E4" w:rsidRDefault="005479E4" w:rsidP="00084E75">
      <w:pPr>
        <w:rPr>
          <w:sz w:val="28"/>
          <w:szCs w:val="28"/>
        </w:rPr>
      </w:pPr>
      <w:r>
        <w:rPr>
          <w:sz w:val="28"/>
          <w:szCs w:val="28"/>
        </w:rPr>
        <w:t>2017год  -   10781,5 тыс. рублей;</w:t>
      </w:r>
    </w:p>
    <w:p w:rsidR="005479E4" w:rsidRDefault="005479E4" w:rsidP="00084E75">
      <w:pPr>
        <w:rPr>
          <w:sz w:val="28"/>
          <w:szCs w:val="28"/>
        </w:rPr>
      </w:pPr>
      <w:r>
        <w:rPr>
          <w:sz w:val="28"/>
          <w:szCs w:val="28"/>
        </w:rPr>
        <w:t>2018год  -9898,1 тыс. рублей;</w:t>
      </w:r>
    </w:p>
    <w:p w:rsidR="005479E4" w:rsidRDefault="005479E4" w:rsidP="00084E75">
      <w:pPr>
        <w:rPr>
          <w:sz w:val="28"/>
          <w:szCs w:val="28"/>
        </w:rPr>
      </w:pPr>
      <w:r>
        <w:rPr>
          <w:sz w:val="28"/>
          <w:szCs w:val="28"/>
        </w:rPr>
        <w:t>2019год  -8928,8 тыс. рублей;</w:t>
      </w:r>
    </w:p>
    <w:p w:rsidR="005479E4" w:rsidRDefault="005479E4" w:rsidP="00084E75">
      <w:pPr>
        <w:jc w:val="both"/>
        <w:rPr>
          <w:sz w:val="28"/>
          <w:szCs w:val="28"/>
        </w:rPr>
      </w:pPr>
      <w:r>
        <w:rPr>
          <w:sz w:val="28"/>
          <w:szCs w:val="28"/>
        </w:rPr>
        <w:t>2020год  -8268,6 тыс. рублей.».</w:t>
      </w:r>
    </w:p>
    <w:p w:rsidR="005479E4" w:rsidRDefault="005479E4" w:rsidP="00084E75">
      <w:pPr>
        <w:jc w:val="both"/>
        <w:rPr>
          <w:sz w:val="28"/>
          <w:szCs w:val="28"/>
        </w:rPr>
      </w:pPr>
    </w:p>
    <w:p w:rsidR="005479E4" w:rsidRDefault="005479E4" w:rsidP="00084E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Раздел 4 паспорта муниципальной программы  изложить в редакции:</w:t>
      </w:r>
    </w:p>
    <w:p w:rsidR="005479E4" w:rsidRDefault="005479E4" w:rsidP="00084E75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«Раздел 4. Информация по ресурсному обеспечению</w:t>
      </w:r>
    </w:p>
    <w:p w:rsidR="005479E4" w:rsidRDefault="005479E4" w:rsidP="00084E75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муниципальной программы</w:t>
      </w:r>
    </w:p>
    <w:p w:rsidR="005479E4" w:rsidRDefault="005479E4" w:rsidP="00084E7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являются средства бюджета Весёловского сельского поселения  Весёловского  района.</w:t>
      </w:r>
    </w:p>
    <w:p w:rsidR="005479E4" w:rsidRDefault="005479E4" w:rsidP="00084E75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за счет средств местного бюджета составляет – 57247,0  тыс. рублей, в том числе по годам:</w:t>
      </w:r>
    </w:p>
    <w:p w:rsidR="005479E4" w:rsidRDefault="005479E4" w:rsidP="00084E75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6497,7 тыс. рублей; </w:t>
      </w:r>
    </w:p>
    <w:p w:rsidR="005479E4" w:rsidRDefault="005479E4" w:rsidP="00084E75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6716,1 тыс. рублей; </w:t>
      </w:r>
    </w:p>
    <w:p w:rsidR="005479E4" w:rsidRDefault="005479E4" w:rsidP="00084E75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2016год  -   7556,2 тыс. рублей;</w:t>
      </w:r>
    </w:p>
    <w:p w:rsidR="005479E4" w:rsidRDefault="005479E4" w:rsidP="00084E75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2017год  -   10781,5 тыс. рублей;</w:t>
      </w:r>
    </w:p>
    <w:p w:rsidR="005479E4" w:rsidRDefault="005479E4" w:rsidP="00084E75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2018год  -9898,1 тыс. рублей;</w:t>
      </w:r>
    </w:p>
    <w:p w:rsidR="005479E4" w:rsidRDefault="005479E4" w:rsidP="00084E75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2019год  -8928,8 тыс. рублей;</w:t>
      </w:r>
    </w:p>
    <w:p w:rsidR="005479E4" w:rsidRDefault="005479E4" w:rsidP="00084E75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2020год  -8268,6 тыс. рублей.»</w:t>
      </w:r>
    </w:p>
    <w:p w:rsidR="005479E4" w:rsidRDefault="005479E4" w:rsidP="00084E75">
      <w:pPr>
        <w:jc w:val="both"/>
        <w:rPr>
          <w:kern w:val="2"/>
          <w:sz w:val="28"/>
          <w:szCs w:val="28"/>
        </w:rPr>
      </w:pPr>
    </w:p>
    <w:p w:rsidR="005479E4" w:rsidRDefault="005479E4" w:rsidP="00084E7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5479E4" w:rsidRDefault="005479E4" w:rsidP="00084E7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муниципальной программы.</w:t>
      </w:r>
    </w:p>
    <w:p w:rsidR="005479E4" w:rsidRDefault="005479E4" w:rsidP="00084E7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местного бюджета  на реализацию подпрограммы приведена в приложении № 1 к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программе.».</w:t>
      </w:r>
    </w:p>
    <w:p w:rsidR="005479E4" w:rsidRDefault="005479E4" w:rsidP="00084E75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  Раздел 8.3. Изложить в редакции: </w:t>
      </w:r>
    </w:p>
    <w:p w:rsidR="005479E4" w:rsidRDefault="005479E4" w:rsidP="00084E75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 Раздел 8.3.Информация по ресурсному обеспечению подпрограммы.</w:t>
      </w:r>
    </w:p>
    <w:p w:rsidR="005479E4" w:rsidRDefault="005479E4" w:rsidP="00084E75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5479E4" w:rsidRDefault="005479E4" w:rsidP="00084E7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Источниками финансирования подпрограммы являются средства бюджета Весёловского сельского поселения  Весёловского  района.</w:t>
      </w:r>
    </w:p>
    <w:p w:rsidR="005479E4" w:rsidRDefault="005479E4" w:rsidP="00084E7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ассигнований бюджета подпрограммы 2014-2020 годы составляет – 38656,0  тыс. рублей, в том числе по годам:</w:t>
      </w:r>
    </w:p>
    <w:p w:rsidR="005479E4" w:rsidRDefault="005479E4" w:rsidP="00084E75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4344,9 тыс. рублей; </w:t>
      </w:r>
    </w:p>
    <w:p w:rsidR="005479E4" w:rsidRDefault="005479E4" w:rsidP="00084E75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4506,4 тыс. рублей; </w:t>
      </w:r>
    </w:p>
    <w:p w:rsidR="005479E4" w:rsidRDefault="005479E4" w:rsidP="00084E75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2016год  -   4894,0 тыс. рублей;</w:t>
      </w:r>
    </w:p>
    <w:p w:rsidR="005479E4" w:rsidRDefault="005479E4" w:rsidP="00084E75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2017год  -6672,6 тыс. рублей;</w:t>
      </w:r>
    </w:p>
    <w:p w:rsidR="005479E4" w:rsidRDefault="005479E4" w:rsidP="00084E75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2018год  -6932,7 тыс. рублей;</w:t>
      </w:r>
    </w:p>
    <w:p w:rsidR="005479E4" w:rsidRDefault="005479E4" w:rsidP="00084E75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2019год  -5983,4 тыс. рублей;</w:t>
      </w:r>
    </w:p>
    <w:p w:rsidR="005479E4" w:rsidRDefault="005479E4" w:rsidP="00084E75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2020год  -   5322,0</w:t>
      </w:r>
      <w:bookmarkStart w:id="0" w:name="_GoBack"/>
      <w:bookmarkEnd w:id="0"/>
      <w:r>
        <w:rPr>
          <w:sz w:val="28"/>
          <w:szCs w:val="28"/>
        </w:rPr>
        <w:t xml:space="preserve"> тыс. рублей.</w:t>
      </w:r>
    </w:p>
    <w:p w:rsidR="005479E4" w:rsidRDefault="005479E4" w:rsidP="00084E75">
      <w:pPr>
        <w:jc w:val="both"/>
        <w:rPr>
          <w:kern w:val="2"/>
          <w:sz w:val="28"/>
          <w:szCs w:val="28"/>
        </w:rPr>
      </w:pPr>
    </w:p>
    <w:p w:rsidR="005479E4" w:rsidRDefault="005479E4" w:rsidP="00084E7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5479E4" w:rsidRDefault="005479E4" w:rsidP="00084E7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муниципальной программы.</w:t>
      </w:r>
    </w:p>
    <w:p w:rsidR="005479E4" w:rsidRDefault="005479E4" w:rsidP="00084E7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5479E4" w:rsidRDefault="005479E4" w:rsidP="00084E7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местного бюджета  на реализацию подпрограммы приведена в приложении № 1 к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программе.».</w:t>
      </w:r>
    </w:p>
    <w:p w:rsidR="005479E4" w:rsidRDefault="005479E4" w:rsidP="00084E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79E4" w:rsidRDefault="005479E4" w:rsidP="00084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 Приложение №1  к муниципальной программе  изложить в редакции согласно приложению 1 к настоящему постановлению.</w:t>
      </w:r>
    </w:p>
    <w:p w:rsidR="005479E4" w:rsidRDefault="005479E4" w:rsidP="00084E75">
      <w:pPr>
        <w:ind w:firstLine="567"/>
        <w:jc w:val="both"/>
        <w:rPr>
          <w:kern w:val="2"/>
          <w:sz w:val="28"/>
          <w:szCs w:val="28"/>
        </w:rPr>
      </w:pPr>
    </w:p>
    <w:p w:rsidR="005479E4" w:rsidRDefault="005479E4" w:rsidP="00084E75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1.5. </w:t>
      </w:r>
      <w:r>
        <w:rPr>
          <w:sz w:val="28"/>
          <w:szCs w:val="28"/>
        </w:rPr>
        <w:t>Приложение №2  к муниципальной программе  изложить в редакции согласно приложению 2 к настоящему постановлению.</w:t>
      </w:r>
    </w:p>
    <w:p w:rsidR="005479E4" w:rsidRDefault="005479E4" w:rsidP="00084E75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5479E4" w:rsidRDefault="005479E4" w:rsidP="00084E75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5479E4" w:rsidRDefault="005479E4" w:rsidP="00084E75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5479E4" w:rsidRDefault="005479E4" w:rsidP="00084E75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5479E4" w:rsidRDefault="005479E4" w:rsidP="00084E75">
      <w:pPr>
        <w:jc w:val="both"/>
        <w:rPr>
          <w:sz w:val="28"/>
          <w:szCs w:val="28"/>
        </w:rPr>
      </w:pPr>
    </w:p>
    <w:p w:rsidR="005479E4" w:rsidRDefault="005479E4" w:rsidP="00084E75">
      <w:pPr>
        <w:jc w:val="both"/>
        <w:rPr>
          <w:sz w:val="28"/>
          <w:szCs w:val="28"/>
        </w:rPr>
      </w:pPr>
    </w:p>
    <w:p w:rsidR="005479E4" w:rsidRDefault="005479E4" w:rsidP="00084E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Веселовского</w:t>
      </w:r>
    </w:p>
    <w:p w:rsidR="005479E4" w:rsidRDefault="005479E4" w:rsidP="00084E7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А.Н.Ищенко</w:t>
      </w:r>
    </w:p>
    <w:p w:rsidR="005479E4" w:rsidRDefault="005479E4" w:rsidP="00084E75"/>
    <w:p w:rsidR="005479E4" w:rsidRDefault="005479E4" w:rsidP="00084E75"/>
    <w:p w:rsidR="005479E4" w:rsidRDefault="005479E4" w:rsidP="00084E75">
      <w:pPr>
        <w:tabs>
          <w:tab w:val="left" w:pos="2694"/>
        </w:tabs>
        <w:jc w:val="right"/>
      </w:pPr>
    </w:p>
    <w:p w:rsidR="005479E4" w:rsidRDefault="005479E4" w:rsidP="00084E75">
      <w:pPr>
        <w:tabs>
          <w:tab w:val="left" w:pos="2694"/>
        </w:tabs>
        <w:jc w:val="right"/>
      </w:pPr>
    </w:p>
    <w:p w:rsidR="005479E4" w:rsidRDefault="005479E4" w:rsidP="00084E75">
      <w:pPr>
        <w:tabs>
          <w:tab w:val="left" w:pos="500"/>
          <w:tab w:val="left" w:pos="2694"/>
        </w:tabs>
      </w:pPr>
      <w:r>
        <w:tab/>
      </w:r>
    </w:p>
    <w:p w:rsidR="005479E4" w:rsidRDefault="005479E4" w:rsidP="00084E75">
      <w:pPr>
        <w:tabs>
          <w:tab w:val="left" w:pos="1700"/>
          <w:tab w:val="left" w:pos="2694"/>
          <w:tab w:val="right" w:pos="9298"/>
        </w:tabs>
      </w:pPr>
      <w:r>
        <w:tab/>
      </w:r>
      <w:r>
        <w:tab/>
      </w:r>
    </w:p>
    <w:p w:rsidR="005479E4" w:rsidRDefault="005479E4" w:rsidP="00084E75">
      <w:pPr>
        <w:rPr>
          <w:kern w:val="2"/>
          <w:sz w:val="24"/>
          <w:szCs w:val="24"/>
        </w:rPr>
        <w:sectPr w:rsidR="005479E4">
          <w:pgSz w:w="11907" w:h="16840"/>
          <w:pgMar w:top="709" w:right="1191" w:bottom="709" w:left="1418" w:header="720" w:footer="720" w:gutter="0"/>
          <w:cols w:space="720"/>
        </w:sectPr>
      </w:pPr>
    </w:p>
    <w:p w:rsidR="005479E4" w:rsidRDefault="005479E4" w:rsidP="00084E75">
      <w:pPr>
        <w:pageBreakBefore/>
        <w:ind w:left="10773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 1</w:t>
      </w:r>
    </w:p>
    <w:p w:rsidR="005479E4" w:rsidRDefault="005479E4" w:rsidP="00084E75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проекту постановления Администрации Веселовского сельского поселения    </w:t>
      </w:r>
    </w:p>
    <w:p w:rsidR="005479E4" w:rsidRDefault="005479E4" w:rsidP="00084E75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от .12.2017 №        </w:t>
      </w:r>
    </w:p>
    <w:p w:rsidR="005479E4" w:rsidRDefault="005479E4" w:rsidP="00084E75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5479E4" w:rsidRDefault="005479E4" w:rsidP="00084E75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«Приложение № 1</w:t>
      </w:r>
    </w:p>
    <w:p w:rsidR="005479E4" w:rsidRDefault="005479E4" w:rsidP="00084E75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муниципальной программе Весёловского</w:t>
      </w:r>
      <w:r>
        <w:rPr>
          <w:sz w:val="24"/>
          <w:szCs w:val="24"/>
          <w:lang w:eastAsia="en-US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 «Благоустройство территории Весёловского сельского поселения»</w:t>
      </w:r>
    </w:p>
    <w:p w:rsidR="005479E4" w:rsidRDefault="005479E4" w:rsidP="00084E75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5479E4" w:rsidRDefault="005479E4" w:rsidP="00084E75">
      <w:pPr>
        <w:ind w:left="1134" w:right="1134"/>
        <w:jc w:val="center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Расходы  бюджета Весёловского сельского поселения Весёловского района на реализацию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93"/>
        <w:gridCol w:w="2168"/>
        <w:gridCol w:w="2375"/>
        <w:gridCol w:w="1234"/>
        <w:gridCol w:w="992"/>
        <w:gridCol w:w="993"/>
        <w:gridCol w:w="1164"/>
        <w:gridCol w:w="1000"/>
        <w:gridCol w:w="1096"/>
        <w:gridCol w:w="992"/>
        <w:gridCol w:w="877"/>
      </w:tblGrid>
      <w:tr w:rsidR="005479E4" w:rsidTr="00084E75">
        <w:trPr>
          <w:jc w:val="center"/>
        </w:trPr>
        <w:tc>
          <w:tcPr>
            <w:tcW w:w="1777" w:type="dxa"/>
            <w:vMerge w:val="restart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149" w:type="dxa"/>
            <w:vMerge w:val="restart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 муниципальной программы, подпрограммы, мероприятий</w:t>
            </w:r>
          </w:p>
        </w:tc>
        <w:tc>
          <w:tcPr>
            <w:tcW w:w="2354" w:type="dxa"/>
            <w:vMerge w:val="restart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исполнитель,  соисполнители</w:t>
            </w:r>
          </w:p>
        </w:tc>
        <w:tc>
          <w:tcPr>
            <w:tcW w:w="8280" w:type="dxa"/>
            <w:gridSpan w:val="8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расходов, (тыс. рублей), годы</w:t>
            </w:r>
          </w:p>
        </w:tc>
      </w:tr>
      <w:tr w:rsidR="005479E4" w:rsidTr="00084E75">
        <w:trPr>
          <w:jc w:val="center"/>
        </w:trPr>
        <w:tc>
          <w:tcPr>
            <w:tcW w:w="1777" w:type="dxa"/>
            <w:vMerge/>
            <w:vAlign w:val="center"/>
          </w:tcPr>
          <w:p w:rsidR="005479E4" w:rsidRDefault="005479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vMerge/>
            <w:vAlign w:val="center"/>
          </w:tcPr>
          <w:p w:rsidR="005479E4" w:rsidRDefault="005479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vMerge/>
            <w:vAlign w:val="center"/>
          </w:tcPr>
          <w:p w:rsidR="005479E4" w:rsidRDefault="005479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8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985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15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087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8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70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</w:tr>
      <w:tr w:rsidR="005479E4" w:rsidTr="00084E75">
        <w:trPr>
          <w:tblHeader/>
          <w:jc w:val="center"/>
        </w:trPr>
        <w:tc>
          <w:tcPr>
            <w:tcW w:w="1777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9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5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5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7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0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5479E4" w:rsidTr="00084E75">
        <w:trPr>
          <w:trHeight w:val="1026"/>
          <w:jc w:val="center"/>
        </w:trPr>
        <w:tc>
          <w:tcPr>
            <w:tcW w:w="1777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149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Благоустройство территории Весёловского сельского поселения</w:t>
            </w:r>
          </w:p>
        </w:tc>
        <w:tc>
          <w:tcPr>
            <w:tcW w:w="2354" w:type="dxa"/>
            <w:shd w:val="clear" w:color="auto" w:fill="FFFFFF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Весёловского сельского поселения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57247,0</w:t>
            </w:r>
          </w:p>
        </w:tc>
        <w:tc>
          <w:tcPr>
            <w:tcW w:w="98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6497,7</w:t>
            </w:r>
          </w:p>
        </w:tc>
        <w:tc>
          <w:tcPr>
            <w:tcW w:w="985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6716,1</w:t>
            </w:r>
          </w:p>
        </w:tc>
        <w:tc>
          <w:tcPr>
            <w:tcW w:w="115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7556,2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10781,5</w:t>
            </w:r>
          </w:p>
        </w:tc>
        <w:tc>
          <w:tcPr>
            <w:tcW w:w="1087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9898,1</w:t>
            </w:r>
          </w:p>
        </w:tc>
        <w:tc>
          <w:tcPr>
            <w:tcW w:w="98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8928,8</w:t>
            </w:r>
          </w:p>
        </w:tc>
        <w:tc>
          <w:tcPr>
            <w:tcW w:w="870" w:type="dxa"/>
            <w:vAlign w:val="center"/>
          </w:tcPr>
          <w:p w:rsidR="005479E4" w:rsidRDefault="005479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8268,6</w:t>
            </w:r>
          </w:p>
        </w:tc>
      </w:tr>
      <w:tr w:rsidR="005479E4" w:rsidTr="00084E75">
        <w:trPr>
          <w:trHeight w:val="711"/>
          <w:jc w:val="center"/>
        </w:trPr>
        <w:tc>
          <w:tcPr>
            <w:tcW w:w="1777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149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освещения улиц</w:t>
            </w:r>
          </w:p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shd w:val="clear" w:color="auto" w:fill="FFFFFF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Весёловского сельского поселения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5479E4" w:rsidRDefault="005479E4" w:rsidP="001154F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18343,8</w:t>
            </w:r>
          </w:p>
        </w:tc>
        <w:tc>
          <w:tcPr>
            <w:tcW w:w="98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85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2209,7</w:t>
            </w:r>
          </w:p>
        </w:tc>
        <w:tc>
          <w:tcPr>
            <w:tcW w:w="115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2662,2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2608,9</w:t>
            </w:r>
          </w:p>
        </w:tc>
        <w:tc>
          <w:tcPr>
            <w:tcW w:w="1087" w:type="dxa"/>
            <w:vAlign w:val="center"/>
          </w:tcPr>
          <w:p w:rsidR="005479E4" w:rsidRDefault="005479E4" w:rsidP="001154F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2915,4</w:t>
            </w:r>
          </w:p>
        </w:tc>
        <w:tc>
          <w:tcPr>
            <w:tcW w:w="984" w:type="dxa"/>
            <w:vAlign w:val="center"/>
          </w:tcPr>
          <w:p w:rsidR="005479E4" w:rsidRDefault="005479E4" w:rsidP="001154F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2915,4</w:t>
            </w:r>
          </w:p>
        </w:tc>
        <w:tc>
          <w:tcPr>
            <w:tcW w:w="870" w:type="dxa"/>
            <w:vAlign w:val="center"/>
          </w:tcPr>
          <w:p w:rsidR="005479E4" w:rsidRDefault="005479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2915,4</w:t>
            </w:r>
          </w:p>
        </w:tc>
      </w:tr>
      <w:tr w:rsidR="005479E4" w:rsidTr="00084E75">
        <w:trPr>
          <w:trHeight w:val="884"/>
          <w:jc w:val="center"/>
        </w:trPr>
        <w:tc>
          <w:tcPr>
            <w:tcW w:w="1777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149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  <w:tc>
          <w:tcPr>
            <w:tcW w:w="235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Весёловского сельского поселения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247,2</w:t>
            </w:r>
          </w:p>
        </w:tc>
        <w:tc>
          <w:tcPr>
            <w:tcW w:w="98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85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87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70" w:type="dxa"/>
            <w:vAlign w:val="center"/>
          </w:tcPr>
          <w:p w:rsidR="005479E4" w:rsidRDefault="005479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31,2</w:t>
            </w:r>
          </w:p>
        </w:tc>
      </w:tr>
      <w:tr w:rsidR="005479E4" w:rsidTr="00084E75">
        <w:trPr>
          <w:trHeight w:val="915"/>
          <w:jc w:val="center"/>
        </w:trPr>
        <w:tc>
          <w:tcPr>
            <w:tcW w:w="1777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3</w:t>
            </w:r>
          </w:p>
        </w:tc>
        <w:tc>
          <w:tcPr>
            <w:tcW w:w="2149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235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Весёловского сельского поселения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5479E4" w:rsidRDefault="005479E4" w:rsidP="001154F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38656,0</w:t>
            </w:r>
          </w:p>
        </w:tc>
        <w:tc>
          <w:tcPr>
            <w:tcW w:w="98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85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4506,4</w:t>
            </w:r>
          </w:p>
        </w:tc>
        <w:tc>
          <w:tcPr>
            <w:tcW w:w="115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4894,0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6672,6</w:t>
            </w:r>
          </w:p>
        </w:tc>
        <w:tc>
          <w:tcPr>
            <w:tcW w:w="1087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6932,7</w:t>
            </w:r>
          </w:p>
        </w:tc>
        <w:tc>
          <w:tcPr>
            <w:tcW w:w="98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5983,4</w:t>
            </w:r>
          </w:p>
        </w:tc>
        <w:tc>
          <w:tcPr>
            <w:tcW w:w="870" w:type="dxa"/>
            <w:vAlign w:val="center"/>
          </w:tcPr>
          <w:p w:rsidR="005479E4" w:rsidRDefault="005479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5322,0</w:t>
            </w:r>
          </w:p>
        </w:tc>
      </w:tr>
    </w:tbl>
    <w:p w:rsidR="005479E4" w:rsidRDefault="005479E4" w:rsidP="00084E75">
      <w:pPr>
        <w:pageBreakBefore/>
        <w:ind w:left="10773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 2</w:t>
      </w:r>
    </w:p>
    <w:p w:rsidR="005479E4" w:rsidRDefault="005479E4" w:rsidP="00084E75">
      <w:pPr>
        <w:autoSpaceDE w:val="0"/>
        <w:autoSpaceDN w:val="0"/>
        <w:adjustRightInd w:val="0"/>
        <w:ind w:left="10490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проекту постановления Администрации Веселовского сельского поселения </w:t>
      </w:r>
    </w:p>
    <w:p w:rsidR="005479E4" w:rsidRDefault="005479E4" w:rsidP="00084E75">
      <w:pPr>
        <w:autoSpaceDE w:val="0"/>
        <w:autoSpaceDN w:val="0"/>
        <w:adjustRightInd w:val="0"/>
        <w:ind w:left="10490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от .12.2017 №         </w:t>
      </w:r>
    </w:p>
    <w:p w:rsidR="005479E4" w:rsidRDefault="005479E4" w:rsidP="00084E75">
      <w:pPr>
        <w:ind w:left="756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«</w:t>
      </w:r>
      <w:r>
        <w:rPr>
          <w:sz w:val="24"/>
          <w:szCs w:val="24"/>
        </w:rPr>
        <w:t xml:space="preserve">Приложение № 2                                       </w:t>
      </w:r>
    </w:p>
    <w:p w:rsidR="005479E4" w:rsidRDefault="005479E4" w:rsidP="00084E75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к муниципальной целевой Программе  </w:t>
      </w:r>
    </w:p>
    <w:p w:rsidR="005479E4" w:rsidRDefault="005479E4" w:rsidP="00084E75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>«Благоустройство территории</w:t>
      </w:r>
    </w:p>
    <w:p w:rsidR="005479E4" w:rsidRDefault="005479E4" w:rsidP="00084E75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Весёловского сельского поселения» </w:t>
      </w:r>
    </w:p>
    <w:p w:rsidR="005479E4" w:rsidRDefault="005479E4" w:rsidP="00084E75">
      <w:pPr>
        <w:jc w:val="right"/>
      </w:pPr>
    </w:p>
    <w:p w:rsidR="005479E4" w:rsidRDefault="005479E4" w:rsidP="00084E75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5479E4" w:rsidRDefault="005479E4" w:rsidP="00084E75">
      <w:pPr>
        <w:ind w:left="7560"/>
        <w:jc w:val="right"/>
      </w:pPr>
    </w:p>
    <w:p w:rsidR="005479E4" w:rsidRDefault="005479E4" w:rsidP="00084E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 на реализацию муниципальной программы Веселовского сельского поселения  </w:t>
      </w:r>
    </w:p>
    <w:p w:rsidR="005479E4" w:rsidRDefault="005479E4" w:rsidP="00084E7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Благоустройство территории Весёловского сельского поселения</w:t>
      </w:r>
      <w:r>
        <w:rPr>
          <w:bCs/>
          <w:sz w:val="28"/>
          <w:szCs w:val="28"/>
        </w:rPr>
        <w:t>»</w:t>
      </w:r>
    </w:p>
    <w:tbl>
      <w:tblPr>
        <w:tblW w:w="1645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268"/>
        <w:gridCol w:w="1984"/>
        <w:gridCol w:w="709"/>
        <w:gridCol w:w="567"/>
        <w:gridCol w:w="425"/>
        <w:gridCol w:w="426"/>
        <w:gridCol w:w="1134"/>
        <w:gridCol w:w="992"/>
        <w:gridCol w:w="992"/>
        <w:gridCol w:w="992"/>
        <w:gridCol w:w="1134"/>
        <w:gridCol w:w="993"/>
        <w:gridCol w:w="992"/>
        <w:gridCol w:w="999"/>
      </w:tblGrid>
      <w:tr w:rsidR="005479E4" w:rsidTr="00D1260A">
        <w:trPr>
          <w:trHeight w:val="57"/>
          <w:tblHeader/>
        </w:trPr>
        <w:tc>
          <w:tcPr>
            <w:tcW w:w="1844" w:type="dxa"/>
            <w:vMerge w:val="restart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sz w:val="24"/>
                <w:szCs w:val="24"/>
                <w:lang w:eastAsia="en-US"/>
              </w:rPr>
              <w:br/>
              <w:t xml:space="preserve">муниципальной  </w:t>
            </w:r>
            <w:r>
              <w:rPr>
                <w:sz w:val="24"/>
                <w:szCs w:val="24"/>
                <w:lang w:eastAsia="en-US"/>
              </w:rPr>
              <w:br/>
              <w:t>программы, основного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 </w:t>
            </w:r>
            <w:r>
              <w:rPr>
                <w:sz w:val="24"/>
                <w:szCs w:val="24"/>
                <w:lang w:eastAsia="en-US"/>
              </w:rPr>
              <w:br/>
              <w:t xml:space="preserve">исполнитель,   </w:t>
            </w:r>
            <w:r>
              <w:rPr>
                <w:sz w:val="24"/>
                <w:szCs w:val="24"/>
                <w:lang w:eastAsia="en-US"/>
              </w:rPr>
              <w:br/>
              <w:t xml:space="preserve">соисполнители,  </w:t>
            </w:r>
            <w:r>
              <w:rPr>
                <w:sz w:val="24"/>
                <w:szCs w:val="24"/>
                <w:lang w:eastAsia="en-US"/>
              </w:rPr>
              <w:br/>
              <w:t xml:space="preserve"> участники</w:t>
            </w:r>
          </w:p>
        </w:tc>
        <w:tc>
          <w:tcPr>
            <w:tcW w:w="2127" w:type="dxa"/>
            <w:gridSpan w:val="4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бюджетной   </w:t>
            </w:r>
            <w:r>
              <w:rPr>
                <w:sz w:val="24"/>
                <w:szCs w:val="24"/>
                <w:lang w:eastAsia="en-US"/>
              </w:rPr>
              <w:br/>
              <w:t xml:space="preserve">   классификации  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8228" w:type="dxa"/>
            <w:gridSpan w:val="8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5479E4" w:rsidTr="00D1260A">
        <w:trPr>
          <w:trHeight w:val="57"/>
          <w:tblHeader/>
        </w:trPr>
        <w:tc>
          <w:tcPr>
            <w:tcW w:w="1844" w:type="dxa"/>
            <w:vMerge/>
            <w:vAlign w:val="center"/>
          </w:tcPr>
          <w:p w:rsidR="005479E4" w:rsidRDefault="005479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5479E4" w:rsidRDefault="005479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5479E4" w:rsidRDefault="005479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РзПр</w:t>
            </w:r>
          </w:p>
        </w:tc>
        <w:tc>
          <w:tcPr>
            <w:tcW w:w="425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426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3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9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</w:tr>
      <w:tr w:rsidR="005479E4" w:rsidTr="00D1260A">
        <w:trPr>
          <w:trHeight w:val="57"/>
          <w:tblHeader/>
        </w:trPr>
        <w:tc>
          <w:tcPr>
            <w:tcW w:w="184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9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479E4" w:rsidTr="00D1260A">
        <w:trPr>
          <w:trHeight w:val="57"/>
        </w:trPr>
        <w:tc>
          <w:tcPr>
            <w:tcW w:w="184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268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территории Весёловского сельского поселения</w:t>
            </w:r>
          </w:p>
        </w:tc>
        <w:tc>
          <w:tcPr>
            <w:tcW w:w="198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ind w:hanging="4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57247,0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6497,7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6716,1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7556,2</w:t>
            </w: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10781,5</w:t>
            </w:r>
          </w:p>
        </w:tc>
        <w:tc>
          <w:tcPr>
            <w:tcW w:w="993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9898,1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8928,8</w:t>
            </w:r>
          </w:p>
        </w:tc>
        <w:tc>
          <w:tcPr>
            <w:tcW w:w="999" w:type="dxa"/>
            <w:vAlign w:val="center"/>
          </w:tcPr>
          <w:p w:rsidR="005479E4" w:rsidRDefault="005479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8268,6</w:t>
            </w:r>
          </w:p>
        </w:tc>
      </w:tr>
      <w:tr w:rsidR="005479E4" w:rsidTr="00D1260A">
        <w:trPr>
          <w:trHeight w:val="57"/>
        </w:trPr>
        <w:tc>
          <w:tcPr>
            <w:tcW w:w="1844" w:type="dxa"/>
            <w:vAlign w:val="center"/>
          </w:tcPr>
          <w:p w:rsidR="005479E4" w:rsidRDefault="005479E4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268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 освещения улиц</w:t>
            </w:r>
          </w:p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5479E4" w:rsidRDefault="005479E4" w:rsidP="0075215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18343,8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2209,7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2662,2</w:t>
            </w: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2608,9</w:t>
            </w:r>
          </w:p>
        </w:tc>
        <w:tc>
          <w:tcPr>
            <w:tcW w:w="993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2915,4</w:t>
            </w:r>
          </w:p>
        </w:tc>
        <w:tc>
          <w:tcPr>
            <w:tcW w:w="992" w:type="dxa"/>
            <w:vAlign w:val="center"/>
          </w:tcPr>
          <w:p w:rsidR="005479E4" w:rsidRDefault="005479E4" w:rsidP="00752156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2915,4</w:t>
            </w:r>
          </w:p>
        </w:tc>
        <w:tc>
          <w:tcPr>
            <w:tcW w:w="999" w:type="dxa"/>
            <w:vAlign w:val="center"/>
          </w:tcPr>
          <w:p w:rsidR="005479E4" w:rsidRDefault="005479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2915,4</w:t>
            </w:r>
          </w:p>
        </w:tc>
      </w:tr>
      <w:tr w:rsidR="005479E4" w:rsidTr="00D1260A">
        <w:trPr>
          <w:trHeight w:val="57"/>
        </w:trPr>
        <w:tc>
          <w:tcPr>
            <w:tcW w:w="1844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79E4" w:rsidTr="00D1260A">
        <w:trPr>
          <w:trHeight w:val="57"/>
        </w:trPr>
        <w:tc>
          <w:tcPr>
            <w:tcW w:w="1844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79E4" w:rsidTr="00D1260A">
        <w:trPr>
          <w:trHeight w:val="57"/>
        </w:trPr>
        <w:tc>
          <w:tcPr>
            <w:tcW w:w="1844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79E4" w:rsidTr="00D1260A">
        <w:trPr>
          <w:trHeight w:val="57"/>
        </w:trPr>
        <w:tc>
          <w:tcPr>
            <w:tcW w:w="1844" w:type="dxa"/>
            <w:vAlign w:val="center"/>
          </w:tcPr>
          <w:p w:rsidR="005479E4" w:rsidRDefault="005479E4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479E4" w:rsidTr="00D1260A">
        <w:trPr>
          <w:trHeight w:val="57"/>
        </w:trPr>
        <w:tc>
          <w:tcPr>
            <w:tcW w:w="1844" w:type="dxa"/>
            <w:vAlign w:val="center"/>
          </w:tcPr>
          <w:p w:rsidR="005479E4" w:rsidRDefault="005479E4">
            <w:pPr>
              <w:spacing w:line="252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268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98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5479E4" w:rsidRDefault="005479E4" w:rsidP="0075215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18343,8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2209,7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2662,2</w:t>
            </w: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2608,9</w:t>
            </w:r>
          </w:p>
        </w:tc>
        <w:tc>
          <w:tcPr>
            <w:tcW w:w="993" w:type="dxa"/>
            <w:vAlign w:val="center"/>
          </w:tcPr>
          <w:p w:rsidR="005479E4" w:rsidRDefault="005479E4" w:rsidP="0075215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2915,4</w:t>
            </w:r>
          </w:p>
        </w:tc>
        <w:tc>
          <w:tcPr>
            <w:tcW w:w="992" w:type="dxa"/>
            <w:vAlign w:val="center"/>
          </w:tcPr>
          <w:p w:rsidR="005479E4" w:rsidRDefault="005479E4" w:rsidP="0075215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2915,4</w:t>
            </w:r>
          </w:p>
        </w:tc>
        <w:tc>
          <w:tcPr>
            <w:tcW w:w="999" w:type="dxa"/>
            <w:vAlign w:val="center"/>
          </w:tcPr>
          <w:p w:rsidR="005479E4" w:rsidRDefault="005479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2915,4</w:t>
            </w:r>
          </w:p>
        </w:tc>
      </w:tr>
      <w:tr w:rsidR="005479E4" w:rsidTr="00D1260A">
        <w:trPr>
          <w:trHeight w:val="57"/>
        </w:trPr>
        <w:tc>
          <w:tcPr>
            <w:tcW w:w="1844" w:type="dxa"/>
            <w:vAlign w:val="center"/>
          </w:tcPr>
          <w:p w:rsidR="005479E4" w:rsidRDefault="005479E4">
            <w:pPr>
              <w:spacing w:line="252" w:lineRule="auto"/>
              <w:ind w:right="-108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kern w:val="2"/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268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  <w:tc>
          <w:tcPr>
            <w:tcW w:w="198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247,2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9" w:type="dxa"/>
            <w:vAlign w:val="center"/>
          </w:tcPr>
          <w:p w:rsidR="005479E4" w:rsidRDefault="005479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31,2</w:t>
            </w:r>
          </w:p>
        </w:tc>
      </w:tr>
      <w:tr w:rsidR="005479E4" w:rsidTr="00D1260A">
        <w:trPr>
          <w:trHeight w:val="57"/>
        </w:trPr>
        <w:tc>
          <w:tcPr>
            <w:tcW w:w="184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268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98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247,2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9" w:type="dxa"/>
            <w:vAlign w:val="center"/>
          </w:tcPr>
          <w:p w:rsidR="005479E4" w:rsidRDefault="005479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31,2</w:t>
            </w:r>
          </w:p>
        </w:tc>
      </w:tr>
      <w:tr w:rsidR="005479E4" w:rsidTr="00D1260A">
        <w:trPr>
          <w:trHeight w:val="57"/>
        </w:trPr>
        <w:tc>
          <w:tcPr>
            <w:tcW w:w="1844" w:type="dxa"/>
          </w:tcPr>
          <w:p w:rsidR="005479E4" w:rsidRDefault="005479E4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Подпрограмма 3</w:t>
            </w:r>
          </w:p>
        </w:tc>
        <w:tc>
          <w:tcPr>
            <w:tcW w:w="2268" w:type="dxa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1984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38656,0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4506,4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4894,0</w:t>
            </w: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6672,6</w:t>
            </w:r>
          </w:p>
        </w:tc>
        <w:tc>
          <w:tcPr>
            <w:tcW w:w="993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6932,7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5983,4</w:t>
            </w:r>
          </w:p>
        </w:tc>
        <w:tc>
          <w:tcPr>
            <w:tcW w:w="999" w:type="dxa"/>
            <w:vAlign w:val="center"/>
          </w:tcPr>
          <w:p w:rsidR="005479E4" w:rsidRDefault="005479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5322,0</w:t>
            </w:r>
          </w:p>
        </w:tc>
      </w:tr>
      <w:tr w:rsidR="005479E4" w:rsidTr="00D1260A">
        <w:trPr>
          <w:trHeight w:val="57"/>
        </w:trPr>
        <w:tc>
          <w:tcPr>
            <w:tcW w:w="1844" w:type="dxa"/>
          </w:tcPr>
          <w:p w:rsidR="005479E4" w:rsidRDefault="005479E4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479E4" w:rsidRDefault="005479E4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479E4" w:rsidRDefault="005479E4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79E4" w:rsidTr="00D1260A">
        <w:trPr>
          <w:trHeight w:val="57"/>
        </w:trPr>
        <w:tc>
          <w:tcPr>
            <w:tcW w:w="1844" w:type="dxa"/>
          </w:tcPr>
          <w:p w:rsidR="005479E4" w:rsidRDefault="005479E4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479E4" w:rsidRDefault="005479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Обустройство пляжа</w:t>
            </w:r>
          </w:p>
        </w:tc>
        <w:tc>
          <w:tcPr>
            <w:tcW w:w="1984" w:type="dxa"/>
            <w:vAlign w:val="center"/>
          </w:tcPr>
          <w:p w:rsidR="005479E4" w:rsidRDefault="005479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65,4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65,4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vAlign w:val="center"/>
          </w:tcPr>
          <w:p w:rsidR="005479E4" w:rsidRDefault="005479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5479E4" w:rsidTr="00D1260A">
        <w:trPr>
          <w:trHeight w:val="57"/>
        </w:trPr>
        <w:tc>
          <w:tcPr>
            <w:tcW w:w="1844" w:type="dxa"/>
          </w:tcPr>
          <w:p w:rsidR="005479E4" w:rsidRDefault="005479E4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479E4" w:rsidRDefault="005479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и установка детских площадок</w:t>
            </w:r>
          </w:p>
        </w:tc>
        <w:tc>
          <w:tcPr>
            <w:tcW w:w="1984" w:type="dxa"/>
            <w:vAlign w:val="center"/>
          </w:tcPr>
          <w:p w:rsidR="005479E4" w:rsidRDefault="005479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vAlign w:val="center"/>
          </w:tcPr>
          <w:p w:rsidR="005479E4" w:rsidRDefault="005479E4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5479E4" w:rsidTr="00D1260A">
        <w:trPr>
          <w:trHeight w:val="57"/>
        </w:trPr>
        <w:tc>
          <w:tcPr>
            <w:tcW w:w="184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268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198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38190,6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4441,0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4894,0</w:t>
            </w:r>
          </w:p>
        </w:tc>
        <w:tc>
          <w:tcPr>
            <w:tcW w:w="1134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6472,6</w:t>
            </w:r>
          </w:p>
        </w:tc>
        <w:tc>
          <w:tcPr>
            <w:tcW w:w="993" w:type="dxa"/>
            <w:vAlign w:val="center"/>
          </w:tcPr>
          <w:p w:rsidR="005479E4" w:rsidRDefault="005479E4" w:rsidP="00224DC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6732,7</w:t>
            </w:r>
          </w:p>
        </w:tc>
        <w:tc>
          <w:tcPr>
            <w:tcW w:w="992" w:type="dxa"/>
            <w:vAlign w:val="center"/>
          </w:tcPr>
          <w:p w:rsidR="005479E4" w:rsidRDefault="005479E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5983,4</w:t>
            </w:r>
          </w:p>
        </w:tc>
        <w:tc>
          <w:tcPr>
            <w:tcW w:w="999" w:type="dxa"/>
            <w:vAlign w:val="center"/>
          </w:tcPr>
          <w:p w:rsidR="005479E4" w:rsidRDefault="005479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5322,0</w:t>
            </w:r>
          </w:p>
        </w:tc>
      </w:tr>
    </w:tbl>
    <w:p w:rsidR="005479E4" w:rsidRDefault="005479E4" w:rsidP="00084E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479E4" w:rsidRDefault="005479E4" w:rsidP="00084E75"/>
    <w:p w:rsidR="005479E4" w:rsidRDefault="005479E4" w:rsidP="00084E75"/>
    <w:p w:rsidR="005479E4" w:rsidRDefault="005479E4" w:rsidP="00084E75"/>
    <w:p w:rsidR="005479E4" w:rsidRDefault="005479E4" w:rsidP="00084E75"/>
    <w:p w:rsidR="005479E4" w:rsidRDefault="005479E4"/>
    <w:sectPr w:rsidR="005479E4" w:rsidSect="00B12AC6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AF5"/>
    <w:rsid w:val="00084E75"/>
    <w:rsid w:val="000B0544"/>
    <w:rsid w:val="001154F8"/>
    <w:rsid w:val="00224DC9"/>
    <w:rsid w:val="00377AF5"/>
    <w:rsid w:val="005479E4"/>
    <w:rsid w:val="00752156"/>
    <w:rsid w:val="007C24C1"/>
    <w:rsid w:val="00B12AC6"/>
    <w:rsid w:val="00CB7F1C"/>
    <w:rsid w:val="00D1260A"/>
    <w:rsid w:val="00DB21D5"/>
    <w:rsid w:val="00FA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7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4E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54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4F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4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8</Pages>
  <Words>1220</Words>
  <Characters>6959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9</cp:revision>
  <cp:lastPrinted>2017-12-12T11:59:00Z</cp:lastPrinted>
  <dcterms:created xsi:type="dcterms:W3CDTF">2017-12-12T10:48:00Z</dcterms:created>
  <dcterms:modified xsi:type="dcterms:W3CDTF">2017-12-13T07:15:00Z</dcterms:modified>
</cp:coreProperties>
</file>