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53" w:rsidRDefault="00521B81" w:rsidP="00617E84">
      <w:pPr>
        <w:pStyle w:val="af5"/>
        <w:rPr>
          <w:b w:val="0"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4.5pt" fillcolor="window">
            <v:imagedata r:id="rId8" o:title=""/>
          </v:shape>
        </w:pict>
      </w:r>
    </w:p>
    <w:p w:rsidR="00455753" w:rsidRDefault="00455753" w:rsidP="00617E84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455753" w:rsidRDefault="00455753" w:rsidP="00617E84">
      <w:pPr>
        <w:jc w:val="center"/>
        <w:rPr>
          <w:sz w:val="28"/>
        </w:rPr>
      </w:pPr>
      <w:r>
        <w:rPr>
          <w:sz w:val="28"/>
        </w:rPr>
        <w:t xml:space="preserve"> ВЕСЕЛОВСКОГО СЕЛЬСКОГО ПОСЕЛЕНИЯ</w:t>
      </w:r>
    </w:p>
    <w:p w:rsidR="00455753" w:rsidRDefault="00455753" w:rsidP="00617E84">
      <w:pPr>
        <w:jc w:val="center"/>
        <w:rPr>
          <w:sz w:val="28"/>
        </w:rPr>
      </w:pPr>
      <w:r>
        <w:rPr>
          <w:sz w:val="28"/>
        </w:rPr>
        <w:t>ВЕСЕЛОВСКОГО РАЙОНА РОСТОВСКОЙ ОБЛАСТИ</w:t>
      </w:r>
    </w:p>
    <w:p w:rsidR="00455753" w:rsidRDefault="00455753" w:rsidP="00617E84">
      <w:pPr>
        <w:tabs>
          <w:tab w:val="left" w:pos="180"/>
        </w:tabs>
        <w:rPr>
          <w:sz w:val="28"/>
        </w:rPr>
      </w:pPr>
      <w:r>
        <w:rPr>
          <w:sz w:val="28"/>
        </w:rPr>
        <w:tab/>
        <w:t>_______________________________________________________________</w:t>
      </w:r>
    </w:p>
    <w:p w:rsidR="00455753" w:rsidRDefault="00455753" w:rsidP="00617E84"/>
    <w:p w:rsidR="00455753" w:rsidRPr="0014603C" w:rsidRDefault="00455753" w:rsidP="00617E84">
      <w:pPr>
        <w:tabs>
          <w:tab w:val="left" w:pos="6660"/>
        </w:tabs>
        <w:jc w:val="center"/>
        <w:rPr>
          <w:b/>
          <w:sz w:val="28"/>
          <w:szCs w:val="28"/>
        </w:rPr>
      </w:pPr>
      <w:r w:rsidRPr="0014603C">
        <w:rPr>
          <w:b/>
          <w:sz w:val="28"/>
          <w:szCs w:val="28"/>
        </w:rPr>
        <w:t>ПОСТАНОВЛЕНИЕ</w:t>
      </w:r>
    </w:p>
    <w:p w:rsidR="00455753" w:rsidRDefault="00455753" w:rsidP="00617E84">
      <w:pPr>
        <w:rPr>
          <w:sz w:val="28"/>
        </w:rPr>
      </w:pPr>
    </w:p>
    <w:p w:rsidR="00455753" w:rsidRDefault="005D593A" w:rsidP="00617E84">
      <w:pPr>
        <w:rPr>
          <w:sz w:val="28"/>
        </w:rPr>
      </w:pPr>
      <w:r>
        <w:rPr>
          <w:sz w:val="28"/>
        </w:rPr>
        <w:t>ноя</w:t>
      </w:r>
      <w:r w:rsidR="00455753">
        <w:rPr>
          <w:sz w:val="28"/>
        </w:rPr>
        <w:t>брь 2017 года                        № проект                                   п. Веселый</w:t>
      </w:r>
    </w:p>
    <w:p w:rsidR="00455753" w:rsidRDefault="00455753" w:rsidP="00F26BAC">
      <w:pPr>
        <w:rPr>
          <w:sz w:val="28"/>
          <w:szCs w:val="28"/>
        </w:rPr>
      </w:pPr>
    </w:p>
    <w:p w:rsidR="00455753" w:rsidRDefault="00455753" w:rsidP="00F0190D">
      <w:pPr>
        <w:kinsoku w:val="0"/>
        <w:overflowPunct w:val="0"/>
        <w:ind w:right="4536"/>
        <w:rPr>
          <w:kern w:val="2"/>
          <w:sz w:val="28"/>
          <w:szCs w:val="28"/>
          <w:lang w:eastAsia="en-US"/>
        </w:rPr>
      </w:pPr>
      <w:r w:rsidRPr="00DA22C3">
        <w:rPr>
          <w:kern w:val="2"/>
          <w:sz w:val="28"/>
          <w:szCs w:val="28"/>
        </w:rPr>
        <w:t xml:space="preserve">Об утверждении муниципальной программы </w:t>
      </w:r>
      <w:r>
        <w:rPr>
          <w:kern w:val="2"/>
          <w:sz w:val="28"/>
          <w:szCs w:val="28"/>
          <w:lang w:eastAsia="en-US"/>
        </w:rPr>
        <w:t>Веселовского сельского поселения</w:t>
      </w:r>
      <w:r w:rsidR="00ED7C23">
        <w:rPr>
          <w:kern w:val="2"/>
          <w:sz w:val="28"/>
          <w:szCs w:val="28"/>
          <w:lang w:eastAsia="en-US"/>
        </w:rPr>
        <w:t xml:space="preserve"> </w:t>
      </w:r>
      <w:r w:rsidRPr="00DA22C3">
        <w:rPr>
          <w:kern w:val="2"/>
          <w:sz w:val="28"/>
          <w:szCs w:val="28"/>
          <w:lang w:eastAsia="en-US"/>
        </w:rPr>
        <w:t>«</w:t>
      </w:r>
      <w:r>
        <w:rPr>
          <w:kern w:val="2"/>
          <w:sz w:val="28"/>
          <w:szCs w:val="28"/>
          <w:lang w:eastAsia="en-US"/>
        </w:rPr>
        <w:t>Формирование современной</w:t>
      </w:r>
    </w:p>
    <w:p w:rsidR="00455753" w:rsidRPr="00DA22C3" w:rsidRDefault="00455753" w:rsidP="00F0190D">
      <w:pPr>
        <w:kinsoku w:val="0"/>
        <w:overflowPunct w:val="0"/>
        <w:ind w:right="4536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городской среды на территории </w:t>
      </w:r>
      <w:r w:rsidRPr="00DA22C3">
        <w:rPr>
          <w:kern w:val="2"/>
          <w:sz w:val="28"/>
          <w:szCs w:val="28"/>
          <w:lang w:eastAsia="en-US"/>
        </w:rPr>
        <w:t xml:space="preserve">Веселовского </w:t>
      </w:r>
      <w:r>
        <w:rPr>
          <w:kern w:val="2"/>
          <w:sz w:val="28"/>
          <w:szCs w:val="28"/>
          <w:lang w:eastAsia="en-US"/>
        </w:rPr>
        <w:t>сельского поселения</w:t>
      </w:r>
      <w:r w:rsidRPr="00DA22C3">
        <w:rPr>
          <w:kern w:val="2"/>
          <w:sz w:val="28"/>
          <w:szCs w:val="28"/>
          <w:lang w:eastAsia="en-US"/>
        </w:rPr>
        <w:t>»</w:t>
      </w:r>
    </w:p>
    <w:p w:rsidR="00455753" w:rsidRPr="0041323E" w:rsidRDefault="00455753" w:rsidP="00F26BAC">
      <w:pPr>
        <w:kinsoku w:val="0"/>
        <w:overflowPunct w:val="0"/>
        <w:jc w:val="center"/>
        <w:rPr>
          <w:b/>
          <w:bCs/>
          <w:kern w:val="2"/>
          <w:sz w:val="28"/>
          <w:szCs w:val="28"/>
        </w:rPr>
      </w:pPr>
    </w:p>
    <w:p w:rsidR="00455753" w:rsidRPr="0041323E" w:rsidRDefault="00455753" w:rsidP="00F26BAC">
      <w:pPr>
        <w:kinsoku w:val="0"/>
        <w:overflowPunct w:val="0"/>
        <w:jc w:val="center"/>
        <w:rPr>
          <w:b/>
          <w:bCs/>
          <w:kern w:val="2"/>
          <w:sz w:val="28"/>
          <w:szCs w:val="28"/>
        </w:rPr>
      </w:pPr>
    </w:p>
    <w:p w:rsidR="00455753" w:rsidRDefault="00455753" w:rsidP="00F26BAC">
      <w:pPr>
        <w:ind w:firstLine="550"/>
        <w:jc w:val="both"/>
        <w:rPr>
          <w:kern w:val="2"/>
          <w:sz w:val="28"/>
          <w:szCs w:val="28"/>
          <w:lang w:eastAsia="en-US"/>
        </w:rPr>
      </w:pPr>
      <w:r w:rsidRPr="0041323E">
        <w:rPr>
          <w:kern w:val="2"/>
          <w:sz w:val="28"/>
          <w:szCs w:val="28"/>
          <w:lang w:eastAsia="en-US"/>
        </w:rPr>
        <w:t xml:space="preserve">В </w:t>
      </w:r>
      <w:r>
        <w:rPr>
          <w:sz w:val="28"/>
        </w:rPr>
        <w:t xml:space="preserve"> соответствии с постановлением Правительства Российской Федерации от 10.02.2017 №169 «Об утверждении Правил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kern w:val="2"/>
          <w:sz w:val="28"/>
          <w:szCs w:val="28"/>
          <w:lang w:eastAsia="en-US"/>
        </w:rPr>
        <w:t xml:space="preserve">, </w:t>
      </w:r>
      <w:r w:rsidRPr="0041323E">
        <w:rPr>
          <w:kern w:val="2"/>
          <w:sz w:val="28"/>
          <w:szCs w:val="28"/>
          <w:lang w:eastAsia="en-US"/>
        </w:rPr>
        <w:t xml:space="preserve"> постановлением </w:t>
      </w:r>
      <w:r>
        <w:rPr>
          <w:kern w:val="2"/>
          <w:sz w:val="28"/>
          <w:szCs w:val="28"/>
          <w:lang w:eastAsia="en-US"/>
        </w:rPr>
        <w:t>Администрации Веселовского сельского поселения</w:t>
      </w:r>
      <w:r w:rsidRPr="0041323E">
        <w:rPr>
          <w:kern w:val="2"/>
          <w:sz w:val="28"/>
          <w:szCs w:val="28"/>
          <w:lang w:eastAsia="en-US"/>
        </w:rPr>
        <w:t xml:space="preserve"> от </w:t>
      </w:r>
      <w:r>
        <w:rPr>
          <w:kern w:val="2"/>
          <w:sz w:val="28"/>
          <w:szCs w:val="28"/>
          <w:lang w:eastAsia="en-US"/>
        </w:rPr>
        <w:t>19.08</w:t>
      </w:r>
      <w:r w:rsidRPr="0041323E">
        <w:rPr>
          <w:kern w:val="2"/>
          <w:sz w:val="28"/>
          <w:szCs w:val="28"/>
          <w:lang w:eastAsia="en-US"/>
        </w:rPr>
        <w:t xml:space="preserve">.2013 № </w:t>
      </w:r>
      <w:r>
        <w:rPr>
          <w:kern w:val="2"/>
          <w:sz w:val="28"/>
          <w:szCs w:val="28"/>
          <w:lang w:eastAsia="en-US"/>
        </w:rPr>
        <w:t>202</w:t>
      </w:r>
      <w:r w:rsidRPr="0041323E">
        <w:rPr>
          <w:kern w:val="2"/>
          <w:sz w:val="28"/>
          <w:szCs w:val="28"/>
          <w:lang w:eastAsia="en-US"/>
        </w:rPr>
        <w:t xml:space="preserve"> «Об утверждении Порядка разработки, реализации и оценки эффективности </w:t>
      </w:r>
      <w:r>
        <w:rPr>
          <w:kern w:val="2"/>
          <w:sz w:val="28"/>
          <w:szCs w:val="28"/>
          <w:lang w:eastAsia="en-US"/>
        </w:rPr>
        <w:t xml:space="preserve">муниципальных </w:t>
      </w:r>
      <w:r w:rsidRPr="0041323E">
        <w:rPr>
          <w:kern w:val="2"/>
          <w:sz w:val="28"/>
          <w:szCs w:val="28"/>
          <w:lang w:eastAsia="en-US"/>
        </w:rPr>
        <w:t xml:space="preserve">программ </w:t>
      </w:r>
      <w:r>
        <w:rPr>
          <w:kern w:val="2"/>
          <w:sz w:val="28"/>
          <w:szCs w:val="28"/>
          <w:lang w:eastAsia="en-US"/>
        </w:rPr>
        <w:t>Веселовского сельского поселения</w:t>
      </w:r>
      <w:r w:rsidRPr="0041323E">
        <w:rPr>
          <w:kern w:val="2"/>
          <w:sz w:val="28"/>
          <w:szCs w:val="28"/>
          <w:lang w:eastAsia="en-US"/>
        </w:rPr>
        <w:t>»</w:t>
      </w:r>
      <w:r>
        <w:rPr>
          <w:kern w:val="2"/>
          <w:sz w:val="28"/>
          <w:szCs w:val="28"/>
          <w:lang w:eastAsia="en-US"/>
        </w:rPr>
        <w:t>, Администрация Веселовского сельского поселения</w:t>
      </w:r>
    </w:p>
    <w:p w:rsidR="00455753" w:rsidRDefault="00455753" w:rsidP="00F26BAC">
      <w:pPr>
        <w:ind w:firstLine="550"/>
        <w:jc w:val="both"/>
        <w:rPr>
          <w:kern w:val="2"/>
          <w:sz w:val="28"/>
          <w:szCs w:val="28"/>
          <w:lang w:eastAsia="en-US"/>
        </w:rPr>
      </w:pPr>
    </w:p>
    <w:p w:rsidR="00455753" w:rsidRPr="0041323E" w:rsidRDefault="00455753" w:rsidP="00F26BAC">
      <w:pPr>
        <w:ind w:firstLine="55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ПОСТАНОВЛЯЕТ:</w:t>
      </w:r>
    </w:p>
    <w:p w:rsidR="00455753" w:rsidRPr="0041323E" w:rsidRDefault="00455753" w:rsidP="00F26BAC">
      <w:pPr>
        <w:ind w:firstLine="550"/>
        <w:jc w:val="both"/>
        <w:rPr>
          <w:kern w:val="2"/>
          <w:sz w:val="28"/>
          <w:szCs w:val="28"/>
          <w:lang w:eastAsia="en-US"/>
        </w:rPr>
      </w:pPr>
    </w:p>
    <w:p w:rsidR="00455753" w:rsidRPr="0041323E" w:rsidRDefault="00455753" w:rsidP="00F26BAC">
      <w:pPr>
        <w:kinsoku w:val="0"/>
        <w:overflowPunct w:val="0"/>
        <w:ind w:firstLine="550"/>
        <w:jc w:val="both"/>
        <w:rPr>
          <w:kern w:val="2"/>
          <w:sz w:val="28"/>
          <w:szCs w:val="28"/>
        </w:rPr>
      </w:pPr>
      <w:r w:rsidRPr="0041323E">
        <w:rPr>
          <w:kern w:val="2"/>
          <w:sz w:val="28"/>
          <w:szCs w:val="28"/>
        </w:rPr>
        <w:t xml:space="preserve">1. </w:t>
      </w:r>
      <w:r w:rsidRPr="00AE0EC6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муниципальную</w:t>
      </w:r>
      <w:r w:rsidRPr="00AE0EC6">
        <w:rPr>
          <w:color w:val="000000"/>
          <w:sz w:val="28"/>
          <w:szCs w:val="28"/>
        </w:rPr>
        <w:t xml:space="preserve"> програ</w:t>
      </w:r>
      <w:r>
        <w:rPr>
          <w:color w:val="000000"/>
          <w:sz w:val="28"/>
          <w:szCs w:val="28"/>
        </w:rPr>
        <w:t xml:space="preserve">мму Веселовского сельского поселения </w:t>
      </w:r>
      <w:r w:rsidRPr="00AE0EC6">
        <w:rPr>
          <w:color w:val="000000"/>
          <w:sz w:val="28"/>
          <w:szCs w:val="28"/>
        </w:rPr>
        <w:t>«</w:t>
      </w:r>
      <w:r w:rsidRPr="00AE0EC6">
        <w:rPr>
          <w:bCs/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Веселовского </w:t>
      </w:r>
      <w:r>
        <w:rPr>
          <w:color w:val="000000"/>
          <w:sz w:val="28"/>
          <w:szCs w:val="28"/>
        </w:rPr>
        <w:t>сельского поселения</w:t>
      </w:r>
      <w:r w:rsidRPr="00AE0EC6">
        <w:rPr>
          <w:color w:val="000000"/>
          <w:sz w:val="28"/>
          <w:szCs w:val="28"/>
        </w:rPr>
        <w:t>» согласно </w:t>
      </w:r>
      <w:hyperlink r:id="rId9" w:anchor="pril1" w:history="1">
        <w:r w:rsidRPr="00AE0EC6">
          <w:rPr>
            <w:color w:val="000000"/>
            <w:sz w:val="28"/>
            <w:szCs w:val="28"/>
          </w:rPr>
          <w:t>приложению</w:t>
        </w:r>
      </w:hyperlink>
      <w:r w:rsidRPr="0041323E">
        <w:rPr>
          <w:kern w:val="2"/>
          <w:sz w:val="28"/>
          <w:szCs w:val="28"/>
        </w:rPr>
        <w:t xml:space="preserve"> к настоящему постановлению.</w:t>
      </w:r>
    </w:p>
    <w:p w:rsidR="00455753" w:rsidRPr="00AE0EC6" w:rsidRDefault="00455753" w:rsidP="00617E8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2. Настоящее постановление подлежит официальному опубликованию </w:t>
      </w:r>
      <w:r w:rsidRPr="00AE0EC6">
        <w:rPr>
          <w:color w:val="000000"/>
          <w:sz w:val="28"/>
          <w:szCs w:val="28"/>
        </w:rPr>
        <w:br/>
        <w:t>и вступает в силу с 1 января 2018 г</w:t>
      </w:r>
      <w:r>
        <w:rPr>
          <w:color w:val="000000"/>
          <w:sz w:val="28"/>
          <w:szCs w:val="28"/>
        </w:rPr>
        <w:t>ода.</w:t>
      </w:r>
    </w:p>
    <w:p w:rsidR="00455753" w:rsidRDefault="00455753" w:rsidP="00F01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2778D5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Pr="002778D5">
        <w:rPr>
          <w:sz w:val="28"/>
          <w:szCs w:val="28"/>
        </w:rPr>
        <w:t>постановления возл</w:t>
      </w:r>
      <w:r>
        <w:rPr>
          <w:sz w:val="28"/>
          <w:szCs w:val="28"/>
        </w:rPr>
        <w:t>агаю на себя.</w:t>
      </w:r>
    </w:p>
    <w:p w:rsidR="00040CDA" w:rsidRDefault="00040CDA" w:rsidP="00F0190D">
      <w:pPr>
        <w:jc w:val="both"/>
        <w:rPr>
          <w:sz w:val="28"/>
          <w:szCs w:val="28"/>
        </w:rPr>
      </w:pPr>
    </w:p>
    <w:p w:rsidR="00455753" w:rsidRDefault="00455753" w:rsidP="00F26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5753" w:rsidRPr="002778D5" w:rsidRDefault="00455753" w:rsidP="00F26BAC">
      <w:pPr>
        <w:jc w:val="both"/>
        <w:rPr>
          <w:sz w:val="28"/>
          <w:szCs w:val="28"/>
        </w:rPr>
      </w:pPr>
    </w:p>
    <w:p w:rsidR="00455753" w:rsidRDefault="00455753" w:rsidP="00F26BAC">
      <w:pPr>
        <w:jc w:val="both"/>
        <w:rPr>
          <w:sz w:val="28"/>
          <w:szCs w:val="28"/>
        </w:rPr>
      </w:pPr>
      <w:r w:rsidRPr="002778D5">
        <w:rPr>
          <w:sz w:val="28"/>
          <w:szCs w:val="28"/>
        </w:rPr>
        <w:t>Глав</w:t>
      </w:r>
      <w:r>
        <w:rPr>
          <w:sz w:val="28"/>
          <w:szCs w:val="28"/>
        </w:rPr>
        <w:t>а Веселовского</w:t>
      </w:r>
    </w:p>
    <w:p w:rsidR="00040CDA" w:rsidRDefault="00455753" w:rsidP="00F26BA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А.Н.Ищенко</w:t>
      </w:r>
    </w:p>
    <w:p w:rsidR="00040CDA" w:rsidRPr="002778D5" w:rsidRDefault="00040CDA" w:rsidP="00F26BAC">
      <w:pPr>
        <w:jc w:val="both"/>
        <w:rPr>
          <w:sz w:val="28"/>
          <w:szCs w:val="28"/>
        </w:rPr>
      </w:pPr>
    </w:p>
    <w:p w:rsidR="00455753" w:rsidRDefault="00455753" w:rsidP="00F26BAC">
      <w:pPr>
        <w:jc w:val="both"/>
        <w:rPr>
          <w:sz w:val="28"/>
          <w:szCs w:val="28"/>
        </w:rPr>
      </w:pPr>
    </w:p>
    <w:p w:rsidR="00455753" w:rsidRPr="00040CDA" w:rsidRDefault="005D593A" w:rsidP="00F26BAC">
      <w:pPr>
        <w:jc w:val="both"/>
      </w:pPr>
      <w:r w:rsidRPr="00040CDA">
        <w:t>Согласовано: В.И.Вертепа</w:t>
      </w:r>
    </w:p>
    <w:p w:rsidR="005D593A" w:rsidRPr="00040CDA" w:rsidRDefault="00040CDA" w:rsidP="00F26BAC">
      <w:pPr>
        <w:jc w:val="both"/>
      </w:pPr>
      <w:r w:rsidRPr="00040CDA">
        <w:t xml:space="preserve">                        </w:t>
      </w:r>
      <w:r w:rsidR="005D593A" w:rsidRPr="00040CDA">
        <w:t>В.А.Гнелицкая</w:t>
      </w:r>
    </w:p>
    <w:p w:rsidR="00455753" w:rsidRPr="00040CDA" w:rsidRDefault="00455753" w:rsidP="00F26BAC"/>
    <w:p w:rsidR="00455753" w:rsidRPr="00AE0EC6" w:rsidRDefault="00455753" w:rsidP="00AE0EC6">
      <w:pPr>
        <w:jc w:val="both"/>
        <w:rPr>
          <w:color w:val="000000"/>
          <w:kern w:val="2"/>
          <w:sz w:val="28"/>
          <w:szCs w:val="28"/>
        </w:rPr>
      </w:pPr>
    </w:p>
    <w:p w:rsidR="00455753" w:rsidRPr="00D8336F" w:rsidRDefault="00455753" w:rsidP="00617E84">
      <w:pPr>
        <w:pageBreakBefore/>
        <w:ind w:left="5670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lastRenderedPageBreak/>
        <w:t xml:space="preserve">Приложение </w:t>
      </w:r>
    </w:p>
    <w:p w:rsidR="00455753" w:rsidRPr="00D8336F" w:rsidRDefault="00455753" w:rsidP="00617E84">
      <w:pPr>
        <w:ind w:left="5670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к </w:t>
      </w:r>
      <w:r>
        <w:rPr>
          <w:color w:val="000000"/>
          <w:kern w:val="2"/>
          <w:sz w:val="24"/>
          <w:szCs w:val="24"/>
        </w:rPr>
        <w:t xml:space="preserve">проекту </w:t>
      </w:r>
      <w:r w:rsidRPr="00D8336F">
        <w:rPr>
          <w:color w:val="000000"/>
          <w:kern w:val="2"/>
          <w:sz w:val="24"/>
          <w:szCs w:val="24"/>
        </w:rPr>
        <w:t>постановлени</w:t>
      </w:r>
      <w:r>
        <w:rPr>
          <w:color w:val="000000"/>
          <w:kern w:val="2"/>
          <w:sz w:val="24"/>
          <w:szCs w:val="24"/>
        </w:rPr>
        <w:t xml:space="preserve">я </w:t>
      </w:r>
      <w:r w:rsidRPr="00D8336F">
        <w:rPr>
          <w:color w:val="000000"/>
          <w:kern w:val="2"/>
          <w:sz w:val="24"/>
          <w:szCs w:val="24"/>
        </w:rPr>
        <w:t>Администрации</w:t>
      </w:r>
    </w:p>
    <w:p w:rsidR="00455753" w:rsidRPr="00B10B83" w:rsidRDefault="00455753" w:rsidP="00617E84">
      <w:pPr>
        <w:ind w:left="5670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Веселовского</w:t>
      </w:r>
      <w:r>
        <w:rPr>
          <w:color w:val="000000"/>
          <w:kern w:val="2"/>
          <w:sz w:val="24"/>
          <w:szCs w:val="24"/>
        </w:rPr>
        <w:t xml:space="preserve"> </w:t>
      </w:r>
      <w:r w:rsidRPr="00B10B83">
        <w:rPr>
          <w:color w:val="000000"/>
          <w:sz w:val="24"/>
          <w:szCs w:val="24"/>
        </w:rPr>
        <w:t>сельского поселения</w:t>
      </w:r>
    </w:p>
    <w:p w:rsidR="00455753" w:rsidRPr="00D8336F" w:rsidRDefault="00455753" w:rsidP="00617E84">
      <w:pP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        12.2017 </w:t>
      </w:r>
      <w:r w:rsidRPr="00D8336F">
        <w:rPr>
          <w:color w:val="000000"/>
          <w:sz w:val="24"/>
          <w:szCs w:val="24"/>
        </w:rPr>
        <w:t xml:space="preserve">№ </w:t>
      </w:r>
    </w:p>
    <w:p w:rsidR="00455753" w:rsidRPr="00D8336F" w:rsidRDefault="00455753" w:rsidP="00AE0EC6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jc w:val="center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МУНИЦИПАЛЬНАЯ  ПРОГРАММА</w:t>
      </w:r>
    </w:p>
    <w:p w:rsidR="00455753" w:rsidRPr="00D8336F" w:rsidRDefault="00455753" w:rsidP="00AE0EC6">
      <w:pPr>
        <w:jc w:val="center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«</w:t>
      </w:r>
      <w:r w:rsidRPr="00D8336F">
        <w:rPr>
          <w:bCs/>
          <w:color w:val="000000"/>
          <w:sz w:val="24"/>
          <w:szCs w:val="24"/>
          <w:shd w:val="clear" w:color="auto" w:fill="FFFFFF"/>
        </w:rPr>
        <w:t xml:space="preserve">Формирование современной городской среды </w:t>
      </w:r>
      <w:r w:rsidRPr="00D8336F">
        <w:rPr>
          <w:bCs/>
          <w:color w:val="000000"/>
          <w:sz w:val="24"/>
          <w:szCs w:val="24"/>
          <w:shd w:val="clear" w:color="auto" w:fill="FFFFFF"/>
        </w:rPr>
        <w:br/>
        <w:t xml:space="preserve">на территории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color w:val="000000"/>
          <w:kern w:val="2"/>
          <w:sz w:val="24"/>
          <w:szCs w:val="24"/>
        </w:rPr>
        <w:t xml:space="preserve">» </w:t>
      </w:r>
    </w:p>
    <w:p w:rsidR="00455753" w:rsidRPr="00D8336F" w:rsidRDefault="00455753" w:rsidP="00AE0EC6">
      <w:pPr>
        <w:jc w:val="center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jc w:val="center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jc w:val="center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ПАСПОРТ</w:t>
      </w:r>
    </w:p>
    <w:p w:rsidR="00455753" w:rsidRPr="00D8336F" w:rsidRDefault="00455753" w:rsidP="00AE0EC6">
      <w:pPr>
        <w:jc w:val="center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муниципальной  программы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</w:p>
    <w:p w:rsidR="00455753" w:rsidRPr="00D8336F" w:rsidRDefault="00455753" w:rsidP="00AE0EC6">
      <w:pPr>
        <w:jc w:val="center"/>
        <w:rPr>
          <w:bCs/>
          <w:color w:val="000000"/>
          <w:kern w:val="2"/>
          <w:sz w:val="24"/>
          <w:szCs w:val="24"/>
        </w:rPr>
      </w:pPr>
      <w:r w:rsidRPr="00D8336F">
        <w:rPr>
          <w:bCs/>
          <w:color w:val="000000"/>
          <w:kern w:val="2"/>
          <w:sz w:val="24"/>
          <w:szCs w:val="24"/>
        </w:rPr>
        <w:t>«</w:t>
      </w:r>
      <w:r w:rsidRPr="00D8336F">
        <w:rPr>
          <w:bCs/>
          <w:color w:val="000000"/>
          <w:sz w:val="24"/>
          <w:szCs w:val="24"/>
          <w:shd w:val="clear" w:color="auto" w:fill="FFFFFF"/>
        </w:rPr>
        <w:t xml:space="preserve">Формирование современной городской среды </w:t>
      </w:r>
      <w:r w:rsidRPr="00D8336F">
        <w:rPr>
          <w:bCs/>
          <w:color w:val="000000"/>
          <w:sz w:val="24"/>
          <w:szCs w:val="24"/>
          <w:shd w:val="clear" w:color="auto" w:fill="FFFFFF"/>
        </w:rPr>
        <w:br/>
        <w:t xml:space="preserve">на территории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bCs/>
          <w:color w:val="000000"/>
          <w:kern w:val="2"/>
          <w:sz w:val="24"/>
          <w:szCs w:val="24"/>
        </w:rPr>
        <w:t>»</w:t>
      </w:r>
    </w:p>
    <w:p w:rsidR="00455753" w:rsidRPr="00D8336F" w:rsidRDefault="00455753" w:rsidP="00AE0EC6">
      <w:pPr>
        <w:jc w:val="center"/>
        <w:rPr>
          <w:bCs/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jc w:val="center"/>
        <w:rPr>
          <w:bCs/>
          <w:color w:val="000000"/>
          <w:kern w:val="2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33"/>
        <w:gridCol w:w="330"/>
        <w:gridCol w:w="6944"/>
      </w:tblGrid>
      <w:tr w:rsidR="00455753" w:rsidRPr="00D8336F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  <w:lang w:eastAsia="en-US"/>
              </w:rPr>
            </w:pPr>
            <w:r w:rsidRPr="00D8336F">
              <w:rPr>
                <w:sz w:val="24"/>
                <w:szCs w:val="24"/>
              </w:rPr>
              <w:t xml:space="preserve">Муниципальная  программа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  <w:r w:rsidRPr="00D8336F">
              <w:rPr>
                <w:sz w:val="24"/>
                <w:szCs w:val="24"/>
                <w:lang w:eastAsia="en-US"/>
              </w:rPr>
              <w:t>«</w:t>
            </w:r>
            <w:r w:rsidRPr="00D8336F">
              <w:rPr>
                <w:bCs/>
                <w:sz w:val="24"/>
                <w:szCs w:val="24"/>
                <w:shd w:val="clear" w:color="auto" w:fill="FFFFFF"/>
              </w:rPr>
              <w:t xml:space="preserve">Формирование современной городской среды на территории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  <w:r w:rsidRPr="00D8336F">
              <w:rPr>
                <w:sz w:val="24"/>
                <w:szCs w:val="24"/>
                <w:lang w:eastAsia="en-US"/>
              </w:rPr>
              <w:t>»</w:t>
            </w:r>
          </w:p>
          <w:p w:rsidR="00455753" w:rsidRPr="00D8336F" w:rsidRDefault="00455753" w:rsidP="00DC7303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(далее – муниципальная программа)</w:t>
            </w:r>
          </w:p>
        </w:tc>
      </w:tr>
      <w:tr w:rsidR="00455753" w:rsidRPr="00D8336F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B10B83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строительства, ЖКХ, </w:t>
            </w:r>
            <w:r>
              <w:rPr>
                <w:sz w:val="24"/>
                <w:szCs w:val="24"/>
              </w:rPr>
              <w:t>земельных и имущественных отношений</w:t>
            </w:r>
            <w:r w:rsidRPr="00D8336F">
              <w:rPr>
                <w:sz w:val="24"/>
                <w:szCs w:val="24"/>
              </w:rPr>
              <w:t xml:space="preserve"> Администрации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455753" w:rsidRPr="00D8336F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Соисполнители муниципальной 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DC7303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отсутствуют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</w:p>
        </w:tc>
      </w:tr>
      <w:tr w:rsidR="00455753" w:rsidRPr="00D8336F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DC7303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Pr="00D8336F">
              <w:rPr>
                <w:sz w:val="24"/>
                <w:szCs w:val="24"/>
              </w:rPr>
              <w:t xml:space="preserve">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</w:p>
        </w:tc>
      </w:tr>
      <w:tr w:rsidR="00455753" w:rsidRPr="00D8336F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DC7303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1. Благоустройство общественных территорий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55753" w:rsidRPr="00D8336F" w:rsidRDefault="00455753" w:rsidP="00B10B83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2. Благоустройство дворовых территорий многоквартирных домов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55753" w:rsidRPr="00D8336F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DC7303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отсутствуют</w:t>
            </w:r>
          </w:p>
        </w:tc>
      </w:tr>
      <w:tr w:rsidR="00455753" w:rsidRPr="00D8336F" w:rsidTr="0040624F">
        <w:trPr>
          <w:trHeight w:val="932"/>
        </w:trPr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Цель</w:t>
            </w:r>
          </w:p>
          <w:p w:rsidR="00455753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муниципальной программы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B10B83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повышение качества и комфорта проживания населения на территории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55753" w:rsidRPr="00D8336F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pageBreakBefore/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lastRenderedPageBreak/>
              <w:t>Задачи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  <w:lang w:eastAsia="en-US"/>
              </w:rPr>
            </w:pPr>
            <w:r w:rsidRPr="00D8336F">
              <w:rPr>
                <w:sz w:val="24"/>
                <w:szCs w:val="24"/>
                <w:lang w:eastAsia="en-US"/>
              </w:rPr>
              <w:t>увеличение доли обученных специалистов и руководителей в сфере благоустройства;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  <w:lang w:eastAsia="en-US"/>
              </w:rPr>
            </w:pPr>
            <w:r w:rsidRPr="00D8336F">
              <w:rPr>
                <w:sz w:val="24"/>
                <w:szCs w:val="24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</w:t>
            </w:r>
            <w:r>
              <w:rPr>
                <w:sz w:val="24"/>
                <w:szCs w:val="24"/>
                <w:lang w:eastAsia="en-US"/>
              </w:rPr>
              <w:t>и поселения.</w:t>
            </w:r>
          </w:p>
          <w:p w:rsidR="00455753" w:rsidRPr="00D8336F" w:rsidRDefault="00455753" w:rsidP="00B10B83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увеличение количества благоустроенных дворовых территорий многоквартирных домов и общественных территорий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455753" w:rsidRPr="00D8336F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DC7303">
            <w:pPr>
              <w:rPr>
                <w:sz w:val="24"/>
                <w:szCs w:val="24"/>
                <w:highlight w:val="yellow"/>
              </w:rPr>
            </w:pPr>
            <w:r w:rsidRPr="00D8336F">
              <w:rPr>
                <w:sz w:val="24"/>
                <w:szCs w:val="24"/>
              </w:rPr>
              <w:t>Целевые индикаторы и показатели муниципальной 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  <w:highlight w:val="yellow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B10B83">
            <w:pPr>
              <w:jc w:val="both"/>
              <w:rPr>
                <w:sz w:val="24"/>
                <w:szCs w:val="24"/>
                <w:highlight w:val="yellow"/>
              </w:rPr>
            </w:pPr>
            <w:r w:rsidRPr="00D8336F">
              <w:rPr>
                <w:color w:val="000000"/>
                <w:sz w:val="24"/>
                <w:szCs w:val="24"/>
              </w:rPr>
              <w:t xml:space="preserve">доля благоустроенных объектов в Веселовском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  <w:r w:rsidRPr="00D8336F">
              <w:rPr>
                <w:color w:val="000000"/>
                <w:sz w:val="24"/>
                <w:szCs w:val="24"/>
              </w:rPr>
              <w:br/>
              <w:t>от общего количества объектов, требующих благоустройства</w:t>
            </w:r>
          </w:p>
        </w:tc>
      </w:tr>
      <w:tr w:rsidR="00455753" w:rsidRPr="00D8336F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Этапы и сроки</w:t>
            </w:r>
          </w:p>
          <w:p w:rsidR="00455753" w:rsidRPr="00D8336F" w:rsidRDefault="00455753" w:rsidP="00DC7303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2018 – 2022 годы:</w:t>
            </w:r>
          </w:p>
          <w:p w:rsidR="00455753" w:rsidRPr="00D8336F" w:rsidRDefault="00455753" w:rsidP="00AE0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I этап – 2018 – 2020 годы согласно Стратегии социально-экономического развития Ростовской области, утвержденной постановлением Законодательного Собрания Ростовской области от 30.10.2007 № 2067;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II этап – 2021 – 2022 годы согласно Стратегии социально-экономического развития Ростовской области, утверждаемой в соответствии с Федеральным законом от 28.06.2014 № 172-ФЗ «О стратегическом планировании в Российской Федерации»</w:t>
            </w:r>
          </w:p>
        </w:tc>
      </w:tr>
      <w:tr w:rsidR="00455753" w:rsidRPr="00D8336F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4B7C2B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931952" w:rsidP="00AE0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21B81">
              <w:rPr>
                <w:sz w:val="24"/>
                <w:szCs w:val="24"/>
              </w:rPr>
              <w:t>878,4</w:t>
            </w:r>
            <w:r w:rsidR="00455753" w:rsidRPr="00D8336F">
              <w:rPr>
                <w:sz w:val="24"/>
                <w:szCs w:val="24"/>
              </w:rPr>
              <w:t xml:space="preserve"> тыс. рублей, в том числе: 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2018 году – </w:t>
            </w:r>
            <w:r w:rsidR="0056376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>,0 тыс. рублей;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2019 году – </w:t>
            </w:r>
            <w:r w:rsidR="00563765">
              <w:rPr>
                <w:sz w:val="24"/>
                <w:szCs w:val="24"/>
              </w:rPr>
              <w:t>3</w:t>
            </w:r>
            <w:r w:rsidR="00521B81">
              <w:rPr>
                <w:sz w:val="24"/>
                <w:szCs w:val="24"/>
              </w:rPr>
              <w:t>439</w:t>
            </w:r>
            <w:r w:rsidR="00563765">
              <w:rPr>
                <w:sz w:val="24"/>
                <w:szCs w:val="24"/>
              </w:rPr>
              <w:t>,2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2020 году – </w:t>
            </w:r>
            <w:r w:rsidR="00563765">
              <w:rPr>
                <w:sz w:val="24"/>
                <w:szCs w:val="24"/>
              </w:rPr>
              <w:t>3</w:t>
            </w:r>
            <w:r w:rsidR="00521B81">
              <w:rPr>
                <w:sz w:val="24"/>
                <w:szCs w:val="24"/>
              </w:rPr>
              <w:t>439</w:t>
            </w:r>
            <w:r w:rsidR="00E14B3B">
              <w:rPr>
                <w:sz w:val="24"/>
                <w:szCs w:val="24"/>
              </w:rPr>
              <w:t>,2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0,0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0,0</w:t>
            </w:r>
            <w:r w:rsidRPr="00D8336F">
              <w:rPr>
                <w:sz w:val="24"/>
                <w:szCs w:val="24"/>
              </w:rPr>
              <w:t xml:space="preserve"> тыс. рублей,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том числе: за счет средств областного бюджета – </w:t>
            </w:r>
            <w:r w:rsidRPr="00D8336F">
              <w:rPr>
                <w:sz w:val="24"/>
                <w:szCs w:val="24"/>
              </w:rPr>
              <w:br/>
            </w:r>
            <w:r w:rsidR="00E14B3B">
              <w:rPr>
                <w:sz w:val="24"/>
                <w:szCs w:val="24"/>
              </w:rPr>
              <w:t>4634,4</w:t>
            </w:r>
            <w:r w:rsidRPr="00D8336F">
              <w:rPr>
                <w:sz w:val="24"/>
                <w:szCs w:val="24"/>
              </w:rPr>
              <w:t xml:space="preserve"> тыс. рублей, в том числе:</w:t>
            </w:r>
          </w:p>
          <w:p w:rsidR="00455753" w:rsidRPr="00D8336F" w:rsidRDefault="00455753" w:rsidP="007C57B5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2018 году – 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>,0 тыс. рублей;</w:t>
            </w:r>
          </w:p>
          <w:p w:rsidR="00455753" w:rsidRPr="00D8336F" w:rsidRDefault="00455753" w:rsidP="007C5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– </w:t>
            </w:r>
            <w:r w:rsidR="00E14B3B">
              <w:rPr>
                <w:sz w:val="24"/>
                <w:szCs w:val="24"/>
              </w:rPr>
              <w:t>2317,2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455753" w:rsidRPr="00D8336F" w:rsidRDefault="00455753" w:rsidP="007C5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</w:t>
            </w:r>
            <w:r w:rsidR="00E14B3B">
              <w:rPr>
                <w:sz w:val="24"/>
                <w:szCs w:val="24"/>
              </w:rPr>
              <w:t>2317,2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455753" w:rsidRPr="00D8336F" w:rsidRDefault="00455753" w:rsidP="007C5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0,0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455753" w:rsidRPr="00D8336F" w:rsidRDefault="00455753" w:rsidP="007C5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0,0</w:t>
            </w:r>
            <w:r w:rsidRPr="00D8336F">
              <w:rPr>
                <w:sz w:val="24"/>
                <w:szCs w:val="24"/>
              </w:rPr>
              <w:t xml:space="preserve"> тыс. рублей,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  <w:shd w:val="clear" w:color="auto" w:fill="00FF00"/>
              </w:rPr>
            </w:pPr>
            <w:r w:rsidRPr="00D8336F">
              <w:rPr>
                <w:sz w:val="24"/>
                <w:szCs w:val="24"/>
              </w:rPr>
              <w:t xml:space="preserve">за счет средств местных бюджетов – </w:t>
            </w:r>
            <w:r w:rsidRPr="00D8336F">
              <w:rPr>
                <w:sz w:val="24"/>
                <w:szCs w:val="24"/>
              </w:rPr>
              <w:br/>
            </w:r>
            <w:r w:rsidR="00E14B3B">
              <w:rPr>
                <w:sz w:val="24"/>
                <w:szCs w:val="24"/>
              </w:rPr>
              <w:t>3</w:t>
            </w:r>
            <w:r w:rsidR="00521B81">
              <w:rPr>
                <w:sz w:val="24"/>
                <w:szCs w:val="24"/>
              </w:rPr>
              <w:t>244</w:t>
            </w:r>
            <w:r w:rsidR="00E14B3B">
              <w:rPr>
                <w:sz w:val="24"/>
                <w:szCs w:val="24"/>
              </w:rPr>
              <w:t>,0</w:t>
            </w:r>
            <w:r w:rsidRPr="00D8336F">
              <w:rPr>
                <w:sz w:val="24"/>
                <w:szCs w:val="24"/>
              </w:rPr>
              <w:t xml:space="preserve"> тыс. рублей, в том числе:</w:t>
            </w:r>
          </w:p>
          <w:p w:rsidR="00455753" w:rsidRPr="00D8336F" w:rsidRDefault="00455753" w:rsidP="00904664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2018 году – </w:t>
            </w:r>
            <w:r w:rsidR="00563765">
              <w:rPr>
                <w:sz w:val="24"/>
                <w:szCs w:val="24"/>
              </w:rPr>
              <w:t>100</w:t>
            </w:r>
            <w:r w:rsidRPr="00D8336F">
              <w:rPr>
                <w:sz w:val="24"/>
                <w:szCs w:val="24"/>
              </w:rPr>
              <w:t>0,0 тыс. рублей;</w:t>
            </w:r>
          </w:p>
          <w:p w:rsidR="00455753" w:rsidRPr="00D8336F" w:rsidRDefault="00455753" w:rsidP="00904664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2019 году – </w:t>
            </w:r>
            <w:r w:rsidR="00563765">
              <w:rPr>
                <w:sz w:val="24"/>
                <w:szCs w:val="24"/>
              </w:rPr>
              <w:t>1</w:t>
            </w:r>
            <w:r w:rsidR="00521B81">
              <w:rPr>
                <w:sz w:val="24"/>
                <w:szCs w:val="24"/>
              </w:rPr>
              <w:t>122</w:t>
            </w:r>
            <w:r w:rsidRPr="00D8336F">
              <w:rPr>
                <w:sz w:val="24"/>
                <w:szCs w:val="24"/>
              </w:rPr>
              <w:t>,0 тыс. рублей;</w:t>
            </w:r>
          </w:p>
          <w:p w:rsidR="00455753" w:rsidRPr="00D8336F" w:rsidRDefault="00455753" w:rsidP="00904664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2020 году – </w:t>
            </w:r>
            <w:r w:rsidR="00563765">
              <w:rPr>
                <w:sz w:val="24"/>
                <w:szCs w:val="24"/>
              </w:rPr>
              <w:t>1</w:t>
            </w:r>
            <w:r w:rsidR="00521B81">
              <w:rPr>
                <w:sz w:val="24"/>
                <w:szCs w:val="24"/>
              </w:rPr>
              <w:t>122</w:t>
            </w:r>
            <w:r w:rsidRPr="00D8336F">
              <w:rPr>
                <w:sz w:val="24"/>
                <w:szCs w:val="24"/>
              </w:rPr>
              <w:t>,0 тыс. рублей;</w:t>
            </w:r>
          </w:p>
          <w:p w:rsidR="00455753" w:rsidRPr="00D8336F" w:rsidRDefault="00455753" w:rsidP="00904664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 2021 году – 0,0 тыс. рублей;</w:t>
            </w:r>
          </w:p>
          <w:p w:rsidR="00455753" w:rsidRPr="00D8336F" w:rsidRDefault="00455753" w:rsidP="00904664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 2022 году – 0,0 тыс. рублей,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Муниципальная программа финансируется из бюджета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8336F">
              <w:rPr>
                <w:sz w:val="24"/>
                <w:szCs w:val="24"/>
              </w:rPr>
              <w:t xml:space="preserve">в пределах бюджетных ассигнований, предусмотренных на ее реализацию решением собрания депутатов об местном бюджете. 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Средства местных бюджетов, объемы финансирования и направления мероприятий государственной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455753" w:rsidRPr="00D8336F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7C57B5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Ожидаемые результаты реализации муниципальной</w:t>
            </w:r>
          </w:p>
          <w:p w:rsidR="00455753" w:rsidRPr="00D8336F" w:rsidRDefault="00455753" w:rsidP="007C57B5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повышение удовлетворенности населения Веселовского района уровнем благоустройства территории проживания;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  <w:lang w:eastAsia="en-US"/>
              </w:rPr>
            </w:pPr>
            <w:r w:rsidRPr="00D8336F">
              <w:rPr>
                <w:sz w:val="24"/>
                <w:szCs w:val="24"/>
              </w:rPr>
              <w:t xml:space="preserve">обеспечение комфортных условий для проживания и отдыха населения на территории муниципальных образований </w:t>
            </w:r>
            <w:r w:rsidRPr="00D8336F">
              <w:rPr>
                <w:sz w:val="24"/>
                <w:szCs w:val="24"/>
              </w:rPr>
              <w:lastRenderedPageBreak/>
              <w:t xml:space="preserve">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</w:p>
        </w:tc>
      </w:tr>
    </w:tbl>
    <w:p w:rsidR="00455753" w:rsidRPr="00D8336F" w:rsidRDefault="00455753" w:rsidP="00AE0EC6">
      <w:pPr>
        <w:ind w:firstLine="709"/>
        <w:jc w:val="center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jc w:val="center"/>
        <w:rPr>
          <w:spacing w:val="5"/>
          <w:sz w:val="24"/>
          <w:szCs w:val="24"/>
        </w:rPr>
      </w:pPr>
      <w:r w:rsidRPr="00D8336F">
        <w:rPr>
          <w:spacing w:val="5"/>
          <w:sz w:val="24"/>
          <w:szCs w:val="24"/>
        </w:rPr>
        <w:t xml:space="preserve">Раздел 1. Общая характеристика </w:t>
      </w:r>
      <w:r w:rsidRPr="00D8336F">
        <w:rPr>
          <w:spacing w:val="5"/>
          <w:sz w:val="24"/>
          <w:szCs w:val="24"/>
        </w:rPr>
        <w:br/>
        <w:t xml:space="preserve">текущего состояния сферы благоустройства </w:t>
      </w:r>
      <w:r w:rsidRPr="00D8336F">
        <w:rPr>
          <w:spacing w:val="5"/>
          <w:sz w:val="24"/>
          <w:szCs w:val="24"/>
        </w:rPr>
        <w:br/>
        <w:t xml:space="preserve">на территории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</w:p>
    <w:p w:rsidR="00455753" w:rsidRPr="00D8336F" w:rsidRDefault="00455753" w:rsidP="00AE0EC6">
      <w:pPr>
        <w:jc w:val="center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sz w:val="24"/>
          <w:szCs w:val="24"/>
          <w:lang w:eastAsia="en-US"/>
        </w:rPr>
      </w:pPr>
      <w:r w:rsidRPr="00D8336F">
        <w:rPr>
          <w:sz w:val="24"/>
          <w:szCs w:val="24"/>
          <w:lang w:eastAsia="en-US"/>
        </w:rPr>
        <w:t>1.1. Благоустройство и озеленение</w:t>
      </w:r>
      <w:r w:rsidRPr="00D8336F">
        <w:rPr>
          <w:sz w:val="24"/>
          <w:szCs w:val="24"/>
          <w:lang w:eastAsia="ar-SA"/>
        </w:rPr>
        <w:t xml:space="preserve"> территори</w:t>
      </w:r>
      <w:r>
        <w:rPr>
          <w:sz w:val="24"/>
          <w:szCs w:val="24"/>
          <w:lang w:eastAsia="ar-SA"/>
        </w:rPr>
        <w:t xml:space="preserve">и </w:t>
      </w:r>
      <w:r w:rsidRPr="00D8336F">
        <w:rPr>
          <w:sz w:val="24"/>
          <w:szCs w:val="24"/>
          <w:lang w:eastAsia="ar-SA"/>
        </w:rPr>
        <w:t xml:space="preserve">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sz w:val="24"/>
          <w:szCs w:val="24"/>
          <w:lang w:eastAsia="ar-SA"/>
        </w:rPr>
        <w:t xml:space="preserve">, в том числе общественных и дворовых территорий </w:t>
      </w:r>
      <w:r w:rsidRPr="00D8336F">
        <w:rPr>
          <w:sz w:val="24"/>
          <w:szCs w:val="24"/>
          <w:lang w:eastAsia="en-US"/>
        </w:rPr>
        <w:t xml:space="preserve">– одна из актуальных проблем современного градостроительства в муниципальных образованиях. Именно в этой сфере создаются условия для здоровой, комфортной и удобной жизни населения. 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  <w:lang w:eastAsia="en-US"/>
        </w:rPr>
      </w:pPr>
      <w:r w:rsidRPr="00D8336F">
        <w:rPr>
          <w:sz w:val="24"/>
          <w:szCs w:val="24"/>
          <w:lang w:eastAsia="en-US"/>
        </w:rPr>
        <w:t>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8336F">
        <w:rPr>
          <w:sz w:val="24"/>
          <w:szCs w:val="24"/>
          <w:lang w:eastAsia="en-US"/>
        </w:rPr>
        <w:t>Выполнение комплекса мероприятий по повышению качества и комфорта городской среды на территории района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набережных, скверах, площадях и т.д.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Благодаря благоустройству и озеленению территорий создаются условия для здоровой, комфортной, удобной жизни как для отдельного человека по месту проживания, так и для всех жителей района.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Содержание жилищного фонда многоквартирных домов с придомовыми территориями, инженерными коммуникациями, направленное на поддержание экологически и эстетически организованной городской среды, требует значительных трудовых, материальных, финансовых средств.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sz w:val="24"/>
          <w:szCs w:val="24"/>
        </w:rPr>
        <w:t xml:space="preserve">1.2. </w:t>
      </w:r>
      <w:r w:rsidRPr="00D8336F">
        <w:rPr>
          <w:color w:val="000000"/>
          <w:sz w:val="24"/>
          <w:szCs w:val="24"/>
        </w:rPr>
        <w:t xml:space="preserve">Численность населения более </w:t>
      </w:r>
      <w:r>
        <w:rPr>
          <w:color w:val="000000"/>
          <w:sz w:val="24"/>
          <w:szCs w:val="24"/>
        </w:rPr>
        <w:t>10,0</w:t>
      </w:r>
      <w:r w:rsidRPr="00D8336F">
        <w:rPr>
          <w:color w:val="000000"/>
          <w:sz w:val="24"/>
          <w:szCs w:val="24"/>
        </w:rPr>
        <w:t> тыс. </w:t>
      </w:r>
      <w:r w:rsidRPr="00D8336F">
        <w:rPr>
          <w:color w:val="000000"/>
          <w:spacing w:val="-4"/>
          <w:sz w:val="24"/>
          <w:szCs w:val="24"/>
        </w:rPr>
        <w:t xml:space="preserve">человек. На </w:t>
      </w:r>
      <w:r w:rsidRPr="00D8336F">
        <w:rPr>
          <w:color w:val="000000"/>
          <w:sz w:val="24"/>
          <w:szCs w:val="24"/>
        </w:rPr>
        <w:t xml:space="preserve">территории </w:t>
      </w:r>
      <w:r>
        <w:rPr>
          <w:color w:val="000000"/>
          <w:sz w:val="24"/>
          <w:szCs w:val="24"/>
        </w:rPr>
        <w:t>поселения</w:t>
      </w:r>
      <w:r w:rsidRPr="00D8336F">
        <w:rPr>
          <w:color w:val="000000"/>
          <w:sz w:val="24"/>
          <w:szCs w:val="24"/>
        </w:rPr>
        <w:t xml:space="preserve"> общее количество</w:t>
      </w:r>
      <w:r>
        <w:rPr>
          <w:color w:val="000000"/>
          <w:sz w:val="24"/>
          <w:szCs w:val="24"/>
        </w:rPr>
        <w:t xml:space="preserve"> </w:t>
      </w:r>
      <w:r w:rsidRPr="00D8336F">
        <w:rPr>
          <w:color w:val="000000"/>
          <w:sz w:val="24"/>
          <w:szCs w:val="24"/>
        </w:rPr>
        <w:t>объектов</w:t>
      </w:r>
      <w:r>
        <w:rPr>
          <w:color w:val="000000"/>
          <w:sz w:val="24"/>
          <w:szCs w:val="24"/>
        </w:rPr>
        <w:t xml:space="preserve"> </w:t>
      </w:r>
      <w:r w:rsidRPr="00D8336F">
        <w:rPr>
          <w:color w:val="000000"/>
          <w:sz w:val="24"/>
          <w:szCs w:val="24"/>
        </w:rPr>
        <w:t xml:space="preserve">благоустройства </w:t>
      </w:r>
      <w:r>
        <w:rPr>
          <w:color w:val="000000"/>
          <w:sz w:val="24"/>
          <w:szCs w:val="24"/>
        </w:rPr>
        <w:t>более 5,0 тыс.</w:t>
      </w:r>
      <w:r w:rsidRPr="00293C95">
        <w:rPr>
          <w:color w:val="000000"/>
          <w:sz w:val="24"/>
          <w:szCs w:val="24"/>
        </w:rPr>
        <w:t xml:space="preserve">, из них: </w:t>
      </w:r>
      <w:r>
        <w:rPr>
          <w:color w:val="000000"/>
          <w:sz w:val="24"/>
          <w:szCs w:val="24"/>
        </w:rPr>
        <w:t>3</w:t>
      </w:r>
      <w:r w:rsidRPr="00293C95">
        <w:rPr>
          <w:color w:val="000000"/>
          <w:sz w:val="24"/>
          <w:szCs w:val="24"/>
        </w:rPr>
        <w:t xml:space="preserve"> – скверы, площади, аллеи, пляжи; парков – 1; дворовых территорий – </w:t>
      </w:r>
      <w:r>
        <w:rPr>
          <w:color w:val="000000"/>
          <w:sz w:val="24"/>
          <w:szCs w:val="24"/>
        </w:rPr>
        <w:t>26</w:t>
      </w:r>
      <w:r w:rsidRPr="00293C95">
        <w:rPr>
          <w:color w:val="000000"/>
          <w:sz w:val="24"/>
          <w:szCs w:val="24"/>
        </w:rPr>
        <w:t xml:space="preserve">. Протяженность улиц – 0,276 тыс. километров, пешеходных тротуаров – 0,069 тыс. километров, установлено </w:t>
      </w:r>
      <w:r>
        <w:rPr>
          <w:color w:val="000000"/>
          <w:sz w:val="24"/>
          <w:szCs w:val="24"/>
        </w:rPr>
        <w:t>3</w:t>
      </w:r>
      <w:r w:rsidRPr="00293C95">
        <w:rPr>
          <w:color w:val="000000"/>
          <w:sz w:val="24"/>
          <w:szCs w:val="24"/>
        </w:rPr>
        <w:t xml:space="preserve">игровых и </w:t>
      </w:r>
      <w:r>
        <w:rPr>
          <w:color w:val="000000"/>
          <w:sz w:val="24"/>
          <w:szCs w:val="24"/>
        </w:rPr>
        <w:t>2</w:t>
      </w:r>
      <w:r w:rsidRPr="00293C95">
        <w:rPr>
          <w:color w:val="000000"/>
          <w:sz w:val="24"/>
          <w:szCs w:val="24"/>
        </w:rPr>
        <w:t xml:space="preserve"> спортивных площадок.</w:t>
      </w:r>
    </w:p>
    <w:p w:rsidR="00455753" w:rsidRPr="00D8336F" w:rsidRDefault="00455753" w:rsidP="00AE0EC6">
      <w:pPr>
        <w:ind w:firstLine="709"/>
        <w:jc w:val="both"/>
        <w:rPr>
          <w:color w:val="000000"/>
          <w:spacing w:val="-4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По состоянию на 1 июля </w:t>
      </w:r>
      <w:smartTag w:uri="urn:schemas-microsoft-com:office:smarttags" w:element="metricconverter">
        <w:smartTagPr>
          <w:attr w:name="ProductID" w:val="2018 г"/>
        </w:smartTagPr>
        <w:r w:rsidRPr="00D8336F">
          <w:rPr>
            <w:color w:val="000000"/>
            <w:sz w:val="24"/>
            <w:szCs w:val="24"/>
          </w:rPr>
          <w:t>2017 г</w:t>
        </w:r>
      </w:smartTag>
      <w:r w:rsidRPr="00D8336F">
        <w:rPr>
          <w:color w:val="000000"/>
          <w:sz w:val="24"/>
          <w:szCs w:val="24"/>
        </w:rPr>
        <w:t xml:space="preserve">. на территории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color w:val="000000"/>
          <w:sz w:val="24"/>
          <w:szCs w:val="24"/>
        </w:rPr>
        <w:t xml:space="preserve"> расположено 4 </w:t>
      </w:r>
      <w:r>
        <w:rPr>
          <w:color w:val="000000"/>
          <w:sz w:val="24"/>
          <w:szCs w:val="24"/>
        </w:rPr>
        <w:t>населенных пункта.</w:t>
      </w:r>
      <w:r w:rsidRPr="00D8336F">
        <w:rPr>
          <w:color w:val="000000"/>
          <w:sz w:val="24"/>
          <w:szCs w:val="24"/>
        </w:rPr>
        <w:t xml:space="preserve"> Населенных пунктов с численностью населения более 1 000 человек – </w:t>
      </w:r>
      <w:r>
        <w:rPr>
          <w:color w:val="000000"/>
          <w:sz w:val="24"/>
          <w:szCs w:val="24"/>
        </w:rPr>
        <w:t>1</w:t>
      </w:r>
      <w:r w:rsidRPr="00D8336F">
        <w:rPr>
          <w:color w:val="000000"/>
          <w:sz w:val="24"/>
          <w:szCs w:val="24"/>
        </w:rPr>
        <w:t xml:space="preserve">. 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Территория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color w:val="000000"/>
          <w:kern w:val="2"/>
          <w:sz w:val="24"/>
          <w:szCs w:val="24"/>
        </w:rPr>
        <w:t xml:space="preserve">, в том числе территории населенных пунктов </w:t>
      </w:r>
      <w:r w:rsidRPr="00D8336F">
        <w:rPr>
          <w:color w:val="000000"/>
          <w:sz w:val="24"/>
          <w:szCs w:val="24"/>
        </w:rPr>
        <w:t>с численностью населения более 1 000 человек,</w:t>
      </w:r>
      <w:r w:rsidRPr="00D8336F">
        <w:rPr>
          <w:color w:val="000000"/>
          <w:kern w:val="2"/>
          <w:sz w:val="24"/>
          <w:szCs w:val="24"/>
        </w:rPr>
        <w:t xml:space="preserve"> характеризуется низким уровнем благоустроенности, включая дворовые территории многоквартирных домов, </w:t>
      </w:r>
      <w:r w:rsidRPr="00D8336F">
        <w:rPr>
          <w:color w:val="000000"/>
          <w:kern w:val="2"/>
          <w:sz w:val="24"/>
          <w:szCs w:val="24"/>
          <w:lang w:eastAsia="en-US"/>
        </w:rPr>
        <w:t xml:space="preserve">общественные территории </w:t>
      </w:r>
      <w:r w:rsidRPr="00D8336F">
        <w:rPr>
          <w:color w:val="000000"/>
          <w:kern w:val="2"/>
          <w:sz w:val="24"/>
          <w:szCs w:val="24"/>
        </w:rPr>
        <w:t xml:space="preserve">(площади, набережные, улицы, пешеходные зоны, скверы и иные территории) </w:t>
      </w:r>
      <w:r w:rsidRPr="00D8336F">
        <w:rPr>
          <w:color w:val="000000"/>
          <w:kern w:val="2"/>
          <w:sz w:val="24"/>
          <w:szCs w:val="24"/>
          <w:lang w:eastAsia="en-US"/>
        </w:rPr>
        <w:t>и места массового отдыха населения</w:t>
      </w:r>
      <w:r w:rsidRPr="00D8336F">
        <w:rPr>
          <w:color w:val="000000"/>
          <w:kern w:val="2"/>
          <w:sz w:val="24"/>
          <w:szCs w:val="24"/>
        </w:rPr>
        <w:t xml:space="preserve"> (парки), что ухудшает условия проживания населения Веселовского района и не отвечает современным требованиям жителей района.</w:t>
      </w:r>
    </w:p>
    <w:p w:rsidR="00455753" w:rsidRPr="00D8336F" w:rsidRDefault="00455753" w:rsidP="00AE0EC6">
      <w:pPr>
        <w:ind w:firstLine="709"/>
        <w:jc w:val="both"/>
        <w:textAlignment w:val="baseline"/>
        <w:rPr>
          <w:sz w:val="24"/>
          <w:szCs w:val="24"/>
        </w:rPr>
      </w:pPr>
      <w:r w:rsidRPr="00D8336F">
        <w:rPr>
          <w:sz w:val="24"/>
          <w:szCs w:val="24"/>
        </w:rPr>
        <w:t>1.3. Современные приоритеты ведут к необходимости качественной перестройки городской среды. Современный житель воспринимает всю территорию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напряженности.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sz w:val="24"/>
          <w:szCs w:val="24"/>
        </w:rPr>
        <w:t>В комфортных, современных и безопасных районах населенных пунктов формируются творческие и интеллектуальные кластеры, создаются новые точки притяжения талантливых людей, растет востребованность недвижимости, способствующей новому качеству жизни.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lastRenderedPageBreak/>
        <w:t>Анализ современного состояния сферы благоустройства показывает следующее: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вопросы благоустройства занимают значительное место в перечне требований к качеству жизни граждан России;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сфера благоустройства, несмотря на все усилия по реформированию, </w:t>
      </w:r>
      <w:r w:rsidRPr="00D8336F">
        <w:rPr>
          <w:color w:val="000000"/>
          <w:kern w:val="2"/>
          <w:sz w:val="24"/>
          <w:szCs w:val="24"/>
        </w:rPr>
        <w:br/>
        <w:t>пока не стала инвестиционно-привлекательным для частного бизнеса сектором экономики;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внимание вопросам благоустройства территорий всегда уделялось в последнюю очередь. 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Без принятия срочных мер правового и институционального характера на государственном, в том числе региональном уровне, переломить эти тенденции, обеспечить решение задачи повышения удовлетворенности населения муниципальных образований Веселовского района уровнем благоустроенности </w:t>
      </w:r>
      <w:r w:rsidRPr="00D8336F">
        <w:rPr>
          <w:color w:val="000000"/>
          <w:kern w:val="2"/>
          <w:sz w:val="24"/>
          <w:szCs w:val="24"/>
          <w:lang w:eastAsia="en-US"/>
        </w:rPr>
        <w:t>дворовых территорий, общественных территорий и мест массового отдыха населения</w:t>
      </w:r>
      <w:r w:rsidRPr="00D8336F">
        <w:rPr>
          <w:color w:val="000000"/>
          <w:kern w:val="2"/>
          <w:sz w:val="24"/>
          <w:szCs w:val="24"/>
        </w:rPr>
        <w:t xml:space="preserve"> не представляется возможным. 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1.4. В целях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дворовых территорий и общественных пространств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 xml:space="preserve"> </w:t>
      </w:r>
      <w:r w:rsidRPr="00D8336F">
        <w:rPr>
          <w:color w:val="000000"/>
          <w:sz w:val="24"/>
          <w:szCs w:val="24"/>
        </w:rPr>
        <w:t>необходима реализация мероприятий муниципальной программы.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В целях настоящей муниципальной программы под общественной территорией понимаются </w:t>
      </w:r>
      <w:r w:rsidRPr="00D8336F">
        <w:rPr>
          <w:sz w:val="24"/>
          <w:szCs w:val="24"/>
        </w:rPr>
        <w:t>территории муниципальных образований соответствующего функционального назначения (площади, набережные, улицы, пешеходные зоны, скверы, парки, иные территории) (далее – общественные территории).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Под дворовой территорией понимается совокупность территорий, прилегающих к многоквартирному дому (или нескольким),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– дворовая территория).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В период 2018 – 2022 годов мероприятия по благоустройству территорий будут проведены в населенных пунктах с численностью населения свыше </w:t>
      </w:r>
      <w:r w:rsidRPr="00D8336F">
        <w:rPr>
          <w:color w:val="000000"/>
          <w:sz w:val="24"/>
          <w:szCs w:val="24"/>
        </w:rPr>
        <w:br/>
        <w:t>1 000 человек.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1.5. 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повышения качества и комфорта жизни населения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color w:val="000000"/>
          <w:sz w:val="24"/>
          <w:szCs w:val="24"/>
        </w:rPr>
        <w:t>, создать позитивную социальную атмосферу.</w:t>
      </w:r>
    </w:p>
    <w:p w:rsidR="00455753" w:rsidRPr="00D8336F" w:rsidRDefault="00455753" w:rsidP="00AE0EC6">
      <w:pPr>
        <w:ind w:firstLine="709"/>
        <w:contextualSpacing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дворовых и общественных территорий, мест массового отдыха населения рекомендуется задействовать специальные механизмы и социальные технологии.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Также при реализации проектов по благоустройству дворовых территорий, общественных территорий и мест массового отдыха населения  рекомендуется обеспечить информирование граждан, организаций и иных лиц о планирующихся изменениях и возможности участия в этом процессе. 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К участию в мероприятиях по благоустройству дворовых и общественных территорий  рекомендуется привлекать студенческие отряды, добровольцев, волонтеров, граждан и иных лиц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муниципальных образований, в том числе по озеленению, уборке случайного мусора, покраске бордюров и т.д.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1.6. Одним из важных направлений деятельности по созданию благоприятной окружающей среды является избавление территорий муниципальных образований района от «визуального мусора» и создание привлекательного облика поселени</w:t>
      </w:r>
      <w:r>
        <w:rPr>
          <w:color w:val="000000"/>
          <w:sz w:val="24"/>
          <w:szCs w:val="24"/>
        </w:rPr>
        <w:t>я</w:t>
      </w:r>
      <w:r w:rsidRPr="00D8336F">
        <w:rPr>
          <w:color w:val="000000"/>
          <w:sz w:val="24"/>
          <w:szCs w:val="24"/>
        </w:rPr>
        <w:t>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lastRenderedPageBreak/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1.7. 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Имеющиеся объекты благоустройства, расположенные на территории муниципальн</w:t>
      </w:r>
      <w:r>
        <w:rPr>
          <w:color w:val="000000"/>
          <w:sz w:val="24"/>
          <w:szCs w:val="24"/>
        </w:rPr>
        <w:t>ого</w:t>
      </w:r>
      <w:r w:rsidRPr="00D8336F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>я</w:t>
      </w:r>
      <w:r w:rsidRPr="00D8336F">
        <w:rPr>
          <w:color w:val="000000"/>
          <w:sz w:val="24"/>
          <w:szCs w:val="24"/>
        </w:rPr>
        <w:t xml:space="preserve">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color w:val="000000"/>
          <w:sz w:val="24"/>
          <w:szCs w:val="24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1.8. Один из основных критериев качества и комфорта условий проживания в населенных пунктах – адаптация окружающей среды для инвалидов и других маломобильных групп населения.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Планировка и застройка муниципальных образований, формирование жилых и рекреационных зон проводились, как правило, без учета требований доступности для маломобильных граждан. Состояние объектов благоустройства территорий в большинстве случаев не обеспечивает свободное передвижение людей с ограниченными возможностями.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1.9. Для проведения мероприятий по благоустройству дворовых территорий, мест общественного пребывания жителей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 xml:space="preserve"> </w:t>
      </w:r>
      <w:r w:rsidRPr="00D8336F">
        <w:rPr>
          <w:color w:val="000000"/>
          <w:sz w:val="24"/>
          <w:szCs w:val="24"/>
        </w:rPr>
        <w:t xml:space="preserve">требуются значительные финансовые затраты. 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В сложившейся ситуации решить проблему финансирования полного переустройства дворовых территорий и общественных пространств без государственной поддержки практически невозможно.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С целью приведения дворовых и общественных территорий к современным нормам комфортности существует необходимость принятия и реализации программы, где предусматриваются мероприятия, направленные на комплексное благоустройство дворовых и общественных территорий.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sz w:val="24"/>
          <w:szCs w:val="24"/>
        </w:rPr>
        <w:t xml:space="preserve">Необходимость разработки отдельной муниципальной программы </w:t>
      </w:r>
      <w:r>
        <w:rPr>
          <w:sz w:val="24"/>
          <w:szCs w:val="24"/>
        </w:rPr>
        <w:t>поселения</w:t>
      </w:r>
      <w:r w:rsidRPr="00D8336F">
        <w:rPr>
          <w:sz w:val="24"/>
          <w:szCs w:val="24"/>
        </w:rPr>
        <w:t>, направленной на реализацию мероприятий по благоустройству территори</w:t>
      </w:r>
      <w:r>
        <w:rPr>
          <w:sz w:val="24"/>
          <w:szCs w:val="24"/>
        </w:rPr>
        <w:t>и</w:t>
      </w:r>
      <w:r w:rsidRPr="00D8336F">
        <w:rPr>
          <w:sz w:val="24"/>
          <w:szCs w:val="24"/>
        </w:rPr>
        <w:t xml:space="preserve"> (площадей, набережных, улиц, пешеходных зон, скверов, парков, иных территорий) и дворовых территорий, обусловлена также постановлением Правительства Российской Федерации от 10.02.2017 № 169 «</w:t>
      </w:r>
      <w:r w:rsidRPr="00D8336F">
        <w:rPr>
          <w:bCs/>
          <w:sz w:val="24"/>
          <w:szCs w:val="24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455753" w:rsidRPr="00D8336F" w:rsidRDefault="00455753" w:rsidP="00AE0EC6">
      <w:pPr>
        <w:shd w:val="clear" w:color="auto" w:fill="FFFFFF"/>
        <w:ind w:firstLine="709"/>
        <w:jc w:val="both"/>
        <w:rPr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Реализация муниципальной 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территорий поселений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color w:val="000000"/>
          <w:sz w:val="24"/>
          <w:szCs w:val="24"/>
        </w:rPr>
        <w:t>.</w:t>
      </w:r>
    </w:p>
    <w:p w:rsidR="00455753" w:rsidRPr="00D8336F" w:rsidRDefault="00455753" w:rsidP="00AE0EC6">
      <w:pPr>
        <w:shd w:val="clear" w:color="auto" w:fill="FFFFFF"/>
        <w:ind w:firstLine="709"/>
        <w:jc w:val="both"/>
        <w:rPr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Решение проблемы создания современной городской среды проживания на территории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 xml:space="preserve"> </w:t>
      </w:r>
      <w:r w:rsidRPr="00D8336F">
        <w:rPr>
          <w:color w:val="000000"/>
          <w:sz w:val="24"/>
          <w:szCs w:val="24"/>
        </w:rPr>
        <w:t>путем качественного повышения уровня благоустройства территорий муниципальных образований будет способствовать обеспечению устойчивого социально-экономического развития региона, повышению его туристической привлекательности, привлечению дополнительных инвестиций.</w:t>
      </w:r>
    </w:p>
    <w:p w:rsidR="00455753" w:rsidRPr="00D8336F" w:rsidRDefault="00455753" w:rsidP="00AE0EC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В результате выполнения мероприятий программы появятся обновленные парки и скверы, благоустроенные центральные площади населенных пунктов, набережные и другие объекты, будут приведены в надлежащее состояние современные малые архитектурные формы. Все это в комплексе создаст гармоничную комфортную среду для населения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color w:val="000000"/>
          <w:sz w:val="24"/>
          <w:szCs w:val="24"/>
        </w:rPr>
        <w:t>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  <w:lang w:eastAsia="en-US"/>
        </w:rPr>
      </w:pPr>
      <w:r w:rsidRPr="00D8336F">
        <w:rPr>
          <w:rFonts w:eastAsia="TimesNewRomanPSMT"/>
          <w:color w:val="000000"/>
          <w:kern w:val="2"/>
          <w:sz w:val="24"/>
          <w:szCs w:val="24"/>
          <w:lang w:eastAsia="en-US"/>
        </w:rPr>
        <w:lastRenderedPageBreak/>
        <w:t xml:space="preserve">Окончательный результат </w:t>
      </w:r>
      <w:r w:rsidRPr="00D8336F">
        <w:rPr>
          <w:color w:val="000000"/>
          <w:kern w:val="2"/>
          <w:sz w:val="24"/>
          <w:szCs w:val="24"/>
        </w:rPr>
        <w:t xml:space="preserve">реализации муниципальной  программы заключается в </w:t>
      </w:r>
      <w:r w:rsidRPr="00D8336F">
        <w:rPr>
          <w:sz w:val="24"/>
          <w:szCs w:val="24"/>
        </w:rPr>
        <w:t xml:space="preserve">повышении удовлетворенности населения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 xml:space="preserve"> </w:t>
      </w:r>
      <w:r w:rsidRPr="00D8336F">
        <w:rPr>
          <w:sz w:val="24"/>
          <w:szCs w:val="24"/>
        </w:rPr>
        <w:t>уровнем благоустройства территории проживания.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1.10.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</w:t>
      </w:r>
      <w:r w:rsidRPr="00D8336F">
        <w:rPr>
          <w:color w:val="000000"/>
          <w:kern w:val="2"/>
          <w:sz w:val="24"/>
          <w:szCs w:val="24"/>
        </w:rPr>
        <w:br/>
        <w:t>10 процентов от планового уровня и на которые ответственный исполнитель и участники государственной программы не могут оказать непосредственного влияния.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Среди рисков реализации муниципальной программы необходимо выделить следующие:</w:t>
      </w:r>
    </w:p>
    <w:p w:rsidR="00455753" w:rsidRPr="00D8336F" w:rsidRDefault="00455753" w:rsidP="00AE0E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1.10.1.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программой, что может затруднить реализацию муниципальной программы. Данный риск можно оценить как умеренный, поскольку формирование новых институтов в рамках муниципальной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455753" w:rsidRPr="00D8336F" w:rsidRDefault="00455753" w:rsidP="00AE0E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1.10.2. Бюджетный риск, который связан с дефицитом местных бюджетов и возможностью выполнения своих обязательств по софинансированию мероприятий муниципальной программы. Однако, учитывая формируемую практику программного бюджетирования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</w:t>
      </w:r>
      <w:r w:rsidRPr="00D8336F">
        <w:rPr>
          <w:color w:val="000000"/>
          <w:kern w:val="2"/>
          <w:sz w:val="24"/>
          <w:szCs w:val="24"/>
        </w:rPr>
        <w:br/>
        <w:t>риск сбоев в реализации муниципальной  программы по причине недофинансирования можно считать умеренным.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1.11. Реализации муниципальной программы также угрожают риски, связанные с изменением внешней среды, которыми невозможно управлять в рамках реализации муниципальной программы: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1.11.1. Риск ухудшения состояния экономики, который может привести </w:t>
      </w:r>
      <w:r w:rsidRPr="00D8336F">
        <w:rPr>
          <w:color w:val="000000"/>
          <w:kern w:val="2"/>
          <w:sz w:val="24"/>
          <w:szCs w:val="24"/>
        </w:rPr>
        <w:br/>
        <w:t>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1.11.2.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D8336F">
        <w:rPr>
          <w:color w:val="000000"/>
          <w:sz w:val="24"/>
          <w:szCs w:val="24"/>
        </w:rPr>
        <w:t xml:space="preserve">благоустроенности </w:t>
      </w:r>
      <w:r w:rsidRPr="00D8336F">
        <w:rPr>
          <w:color w:val="000000"/>
          <w:kern w:val="2"/>
          <w:sz w:val="24"/>
          <w:szCs w:val="24"/>
        </w:rPr>
        <w:t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455753" w:rsidRPr="00D8336F" w:rsidRDefault="00455753" w:rsidP="00AE0E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4"/>
          <w:szCs w:val="24"/>
          <w:lang w:eastAsia="en-US"/>
        </w:rPr>
      </w:pPr>
      <w:r w:rsidRPr="00D8336F">
        <w:rPr>
          <w:color w:val="000000"/>
          <w:kern w:val="2"/>
          <w:sz w:val="24"/>
          <w:szCs w:val="24"/>
        </w:rPr>
        <w:t>1.11.3. </w:t>
      </w:r>
      <w:r w:rsidRPr="00D8336F">
        <w:rPr>
          <w:rFonts w:eastAsia="TimesNewRomanPSMT"/>
          <w:color w:val="000000"/>
          <w:kern w:val="2"/>
          <w:sz w:val="24"/>
          <w:szCs w:val="24"/>
          <w:lang w:eastAsia="en-US"/>
        </w:rPr>
        <w:t>Отсутствие вовлеченности граждан в реализацию мероприятий по благоустройству дворовых территорий.</w:t>
      </w:r>
    </w:p>
    <w:p w:rsidR="00455753" w:rsidRPr="00D8336F" w:rsidRDefault="00455753" w:rsidP="00AE0E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4"/>
          <w:szCs w:val="24"/>
          <w:lang w:eastAsia="en-US"/>
        </w:rPr>
      </w:pPr>
      <w:r w:rsidRPr="00D8336F">
        <w:rPr>
          <w:rFonts w:eastAsia="TimesNewRomanPSMT"/>
          <w:color w:val="000000"/>
          <w:kern w:val="2"/>
          <w:sz w:val="24"/>
          <w:szCs w:val="24"/>
          <w:lang w:eastAsia="en-US"/>
        </w:rPr>
        <w:t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годы».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Из всех вышеперечисленных рисков наибольшее отрицательное влияние на реализацию муниципальной программы могут оказать институционально-правовой риск и риск ухудшения состояния экономики, которые содержат угрозу срыва реализации муниципальной программы.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lastRenderedPageBreak/>
        <w:t xml:space="preserve">Управление рисками реализации </w:t>
      </w:r>
      <w:r w:rsidRPr="00293C95">
        <w:rPr>
          <w:color w:val="000000"/>
          <w:kern w:val="2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будет осуществляться путем координации деятельности всех участников муниципальной программы и проведения информационно-разъяснительной работы с населением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color w:val="000000"/>
          <w:kern w:val="2"/>
          <w:sz w:val="24"/>
          <w:szCs w:val="24"/>
        </w:rPr>
        <w:t>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1.11.4. Меры правового регулирования в сфере благоустройства, относящиеся к компетенции органов исполнительной власти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color w:val="000000"/>
          <w:kern w:val="2"/>
          <w:sz w:val="24"/>
          <w:szCs w:val="24"/>
        </w:rPr>
        <w:t xml:space="preserve">, носят вспомогательный характер и предусмотрены в </w:t>
      </w:r>
      <w:r w:rsidRPr="00D8336F">
        <w:rPr>
          <w:color w:val="000000"/>
          <w:kern w:val="2"/>
          <w:sz w:val="24"/>
          <w:szCs w:val="24"/>
          <w:shd w:val="clear" w:color="auto" w:fill="FFFFFF"/>
        </w:rPr>
        <w:t xml:space="preserve">приложении № 1 </w:t>
      </w:r>
      <w:r w:rsidRPr="00D8336F">
        <w:rPr>
          <w:color w:val="000000"/>
          <w:kern w:val="2"/>
          <w:sz w:val="24"/>
          <w:szCs w:val="24"/>
        </w:rPr>
        <w:t xml:space="preserve">к муниципальной программе. 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contextualSpacing/>
        <w:jc w:val="center"/>
        <w:outlineLvl w:val="0"/>
        <w:rPr>
          <w:spacing w:val="5"/>
          <w:sz w:val="24"/>
          <w:szCs w:val="24"/>
        </w:rPr>
      </w:pPr>
      <w:r w:rsidRPr="00D8336F">
        <w:rPr>
          <w:spacing w:val="5"/>
          <w:kern w:val="2"/>
          <w:sz w:val="24"/>
          <w:szCs w:val="24"/>
        </w:rPr>
        <w:t xml:space="preserve">Раздел 2. Цели, задачи и показатели (индикаторы), </w:t>
      </w:r>
      <w:r w:rsidRPr="00D8336F">
        <w:rPr>
          <w:spacing w:val="5"/>
          <w:kern w:val="2"/>
          <w:sz w:val="24"/>
          <w:szCs w:val="24"/>
        </w:rPr>
        <w:br/>
        <w:t xml:space="preserve">основные ожидаемые конечные результаты, сроки </w:t>
      </w:r>
      <w:r w:rsidRPr="00D8336F">
        <w:rPr>
          <w:spacing w:val="5"/>
          <w:kern w:val="2"/>
          <w:sz w:val="24"/>
          <w:szCs w:val="24"/>
        </w:rPr>
        <w:br/>
        <w:t xml:space="preserve">и этапы реализации </w:t>
      </w:r>
      <w:r w:rsidRPr="00D8336F">
        <w:rPr>
          <w:color w:val="000000"/>
          <w:kern w:val="2"/>
          <w:sz w:val="24"/>
          <w:szCs w:val="24"/>
        </w:rPr>
        <w:t>муниципальной</w:t>
      </w:r>
      <w:r w:rsidRPr="00D8336F">
        <w:rPr>
          <w:spacing w:val="5"/>
          <w:kern w:val="2"/>
          <w:sz w:val="24"/>
          <w:szCs w:val="24"/>
        </w:rPr>
        <w:t xml:space="preserve"> программы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Основной целью муниципальной программы является </w:t>
      </w:r>
      <w:r w:rsidRPr="00D8336F">
        <w:rPr>
          <w:color w:val="000000"/>
          <w:sz w:val="24"/>
          <w:szCs w:val="24"/>
        </w:rPr>
        <w:t xml:space="preserve">повышение качества и комфорта проживания населения на территории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color w:val="000000"/>
          <w:kern w:val="2"/>
          <w:sz w:val="24"/>
          <w:szCs w:val="24"/>
          <w:lang w:eastAsia="en-US"/>
        </w:rPr>
        <w:t>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Для реализации поставленной цели выделяются следующие задачи:</w:t>
      </w:r>
    </w:p>
    <w:p w:rsidR="00455753" w:rsidRPr="00D8336F" w:rsidRDefault="00455753" w:rsidP="00AE0EC6">
      <w:pPr>
        <w:tabs>
          <w:tab w:val="left" w:pos="709"/>
        </w:tabs>
        <w:ind w:firstLine="709"/>
        <w:contextualSpacing/>
        <w:jc w:val="both"/>
        <w:rPr>
          <w:color w:val="000000"/>
          <w:kern w:val="2"/>
          <w:sz w:val="24"/>
          <w:szCs w:val="24"/>
          <w:lang w:eastAsia="en-US"/>
        </w:rPr>
      </w:pPr>
      <w:r w:rsidRPr="00D8336F">
        <w:rPr>
          <w:color w:val="000000"/>
          <w:kern w:val="2"/>
          <w:sz w:val="24"/>
          <w:szCs w:val="24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455753" w:rsidRPr="00D8336F" w:rsidRDefault="00455753" w:rsidP="00AE0EC6">
      <w:pPr>
        <w:ind w:firstLine="709"/>
        <w:contextualSpacing/>
        <w:jc w:val="both"/>
        <w:rPr>
          <w:color w:val="000000"/>
          <w:kern w:val="2"/>
          <w:sz w:val="24"/>
          <w:szCs w:val="24"/>
          <w:lang w:eastAsia="en-US"/>
        </w:rPr>
      </w:pPr>
      <w:r w:rsidRPr="00D8336F">
        <w:rPr>
          <w:color w:val="000000"/>
          <w:kern w:val="2"/>
          <w:sz w:val="24"/>
          <w:szCs w:val="24"/>
          <w:lang w:eastAsia="en-US"/>
        </w:rPr>
        <w:t>создание условий для повышения заинтересованности граждан, организаций и иных лиц в реализации мероприятий по благоустройству;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увеличение количества благоустроенных дворовых территорий многоквартирных домов и общественных территорий</w:t>
      </w:r>
      <w:r w:rsidRPr="00D8336F">
        <w:rPr>
          <w:color w:val="000000"/>
          <w:kern w:val="2"/>
          <w:sz w:val="24"/>
          <w:szCs w:val="24"/>
          <w:lang w:eastAsia="en-US"/>
        </w:rPr>
        <w:t>.</w:t>
      </w:r>
    </w:p>
    <w:p w:rsidR="00455753" w:rsidRPr="00D8336F" w:rsidRDefault="00455753" w:rsidP="00AE0EC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Цель муниципальной программы в сфере благоустройства определена в соответствии с:</w:t>
      </w:r>
    </w:p>
    <w:p w:rsidR="00455753" w:rsidRPr="00D8336F" w:rsidRDefault="00455753" w:rsidP="00AE0EC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  <w:lang w:eastAsia="en-US"/>
        </w:rPr>
      </w:pPr>
      <w:r w:rsidRPr="00D8336F">
        <w:rPr>
          <w:sz w:val="24"/>
          <w:szCs w:val="24"/>
        </w:rPr>
        <w:t xml:space="preserve">Поручением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D8336F">
        <w:rPr>
          <w:sz w:val="24"/>
          <w:szCs w:val="24"/>
        </w:rPr>
        <w:br/>
        <w:t>от 21.11.2016 № 10;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Паспортом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Постановлением Правительства Российской Федерации от 10.02.2017 </w:t>
      </w:r>
      <w:r w:rsidRPr="00D8336F">
        <w:rPr>
          <w:color w:val="000000"/>
          <w:sz w:val="24"/>
          <w:szCs w:val="24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дворовых и общественных территорий, мест массового отдыха населения (городских парков).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Веселовского района, предусмотрение в Правилах благоустройства раздела по оформлению муниципального образования и информации. </w:t>
      </w:r>
    </w:p>
    <w:p w:rsidR="00455753" w:rsidRPr="00D8336F" w:rsidRDefault="00455753" w:rsidP="00AE0EC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Состав показателей (индикаторов) муниципальной 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:rsidR="00455753" w:rsidRPr="00D8336F" w:rsidRDefault="00455753" w:rsidP="00AE0EC6">
      <w:pPr>
        <w:keepNext/>
        <w:ind w:firstLine="709"/>
        <w:jc w:val="both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>Показателем (индикатором)муниципальной программы является: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  <w:lang w:eastAsia="en-US"/>
        </w:rPr>
      </w:pPr>
      <w:r w:rsidRPr="00D8336F">
        <w:rPr>
          <w:color w:val="000000"/>
          <w:kern w:val="2"/>
          <w:sz w:val="24"/>
          <w:szCs w:val="24"/>
        </w:rPr>
        <w:t xml:space="preserve">целевой показатель (индикатор) 1. </w:t>
      </w:r>
      <w:r w:rsidRPr="00D8336F">
        <w:rPr>
          <w:sz w:val="24"/>
          <w:szCs w:val="24"/>
        </w:rPr>
        <w:t>Доля благоустроенных объектов в Веселовском</w:t>
      </w:r>
      <w:r>
        <w:rPr>
          <w:sz w:val="24"/>
          <w:szCs w:val="24"/>
        </w:rPr>
        <w:t xml:space="preserve"> </w:t>
      </w:r>
      <w:r w:rsidRPr="00B10B83">
        <w:rPr>
          <w:color w:val="000000"/>
          <w:sz w:val="24"/>
          <w:szCs w:val="24"/>
        </w:rPr>
        <w:t>сельско</w:t>
      </w:r>
      <w:r>
        <w:rPr>
          <w:color w:val="000000"/>
          <w:sz w:val="24"/>
          <w:szCs w:val="24"/>
        </w:rPr>
        <w:t>м</w:t>
      </w:r>
      <w:r w:rsidRPr="00B10B83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и </w:t>
      </w:r>
      <w:r w:rsidRPr="00D8336F">
        <w:rPr>
          <w:sz w:val="24"/>
          <w:szCs w:val="24"/>
        </w:rPr>
        <w:t>от общего количества объектов, требующих благоустройства</w:t>
      </w:r>
      <w:r w:rsidRPr="00D8336F">
        <w:rPr>
          <w:color w:val="000000"/>
          <w:kern w:val="2"/>
          <w:sz w:val="24"/>
          <w:szCs w:val="24"/>
          <w:lang w:eastAsia="en-US"/>
        </w:rPr>
        <w:t>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Срок реализации муниципальной программы – 2018 </w:t>
      </w:r>
      <w:r w:rsidRPr="00D8336F">
        <w:rPr>
          <w:sz w:val="24"/>
          <w:szCs w:val="24"/>
        </w:rPr>
        <w:t xml:space="preserve">– </w:t>
      </w:r>
      <w:r w:rsidRPr="00D8336F">
        <w:rPr>
          <w:color w:val="000000"/>
          <w:kern w:val="2"/>
          <w:sz w:val="24"/>
          <w:szCs w:val="24"/>
        </w:rPr>
        <w:t xml:space="preserve">2022 годы. </w:t>
      </w:r>
      <w:r w:rsidRPr="00D8336F">
        <w:rPr>
          <w:sz w:val="24"/>
          <w:szCs w:val="24"/>
        </w:rPr>
        <w:t xml:space="preserve">Реализация государственной программы разделена на два этапа: </w:t>
      </w:r>
      <w:r w:rsidRPr="00D8336F">
        <w:rPr>
          <w:sz w:val="24"/>
          <w:szCs w:val="24"/>
        </w:rPr>
        <w:br/>
        <w:t xml:space="preserve">I этап – 2018 – 2020 годы и II этап – 2021 – 2022 годы. 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  <w:lang w:eastAsia="en-US"/>
        </w:rPr>
      </w:pPr>
      <w:r w:rsidRPr="00D8336F">
        <w:rPr>
          <w:color w:val="000000"/>
          <w:kern w:val="2"/>
          <w:sz w:val="24"/>
          <w:szCs w:val="24"/>
        </w:rPr>
        <w:lastRenderedPageBreak/>
        <w:t>В результате реализации муниципальной  программы планируется достичь повышения удовлетворенности населения Веселовского района уровнем благоустройства территории проживания</w:t>
      </w:r>
      <w:r w:rsidRPr="00D8336F">
        <w:rPr>
          <w:color w:val="000000"/>
          <w:kern w:val="2"/>
          <w:sz w:val="24"/>
          <w:szCs w:val="24"/>
          <w:lang w:eastAsia="en-US"/>
        </w:rPr>
        <w:t xml:space="preserve"> и </w:t>
      </w:r>
      <w:r w:rsidRPr="00D8336F">
        <w:rPr>
          <w:sz w:val="24"/>
          <w:szCs w:val="24"/>
        </w:rPr>
        <w:t>обеспечить комфортные условия для проживания и отдыха населения.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contextualSpacing/>
        <w:jc w:val="center"/>
        <w:outlineLvl w:val="0"/>
        <w:rPr>
          <w:spacing w:val="5"/>
          <w:sz w:val="24"/>
          <w:szCs w:val="24"/>
        </w:rPr>
      </w:pPr>
      <w:r w:rsidRPr="00D8336F">
        <w:rPr>
          <w:spacing w:val="5"/>
          <w:sz w:val="24"/>
          <w:szCs w:val="24"/>
        </w:rPr>
        <w:t xml:space="preserve">Раздел 3. Обоснование выделения </w:t>
      </w:r>
      <w:r w:rsidRPr="00D8336F">
        <w:rPr>
          <w:spacing w:val="5"/>
          <w:sz w:val="24"/>
          <w:szCs w:val="24"/>
        </w:rPr>
        <w:br/>
        <w:t xml:space="preserve">подпрограмм муниципальной программы, </w:t>
      </w:r>
      <w:r w:rsidRPr="00D8336F">
        <w:rPr>
          <w:spacing w:val="5"/>
          <w:sz w:val="24"/>
          <w:szCs w:val="24"/>
        </w:rPr>
        <w:br/>
        <w:t xml:space="preserve">обобщенная характеристика основных мероприятий 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Комплексный характер целей и задач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Pr="00D8336F">
        <w:rPr>
          <w:spacing w:val="5"/>
          <w:sz w:val="24"/>
          <w:szCs w:val="24"/>
        </w:rPr>
        <w:t>муниципальной</w:t>
      </w:r>
      <w:r>
        <w:rPr>
          <w:spacing w:val="5"/>
          <w:sz w:val="24"/>
          <w:szCs w:val="24"/>
        </w:rPr>
        <w:t xml:space="preserve"> </w:t>
      </w:r>
      <w:r w:rsidRPr="00D8336F">
        <w:rPr>
          <w:color w:val="000000"/>
          <w:kern w:val="2"/>
          <w:sz w:val="24"/>
          <w:szCs w:val="24"/>
        </w:rPr>
        <w:t>программе, так и по ее отдельным подпрограммам.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В состав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включены следующие две подпрограммы: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«Благоустройство общественных территорий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sz w:val="24"/>
          <w:szCs w:val="24"/>
        </w:rPr>
        <w:t>»;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«Благоустройство дворовых территорий многоквартирных домов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sz w:val="24"/>
          <w:szCs w:val="24"/>
        </w:rPr>
        <w:t>».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sz w:val="24"/>
          <w:szCs w:val="24"/>
        </w:rPr>
        <w:t xml:space="preserve">Выделение подпрограмм произведено непосредственно в соответствии с целью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sz w:val="24"/>
          <w:szCs w:val="24"/>
        </w:rPr>
        <w:t xml:space="preserve"> программы – повышение качества и комфорта проживания населения на территории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sz w:val="24"/>
          <w:szCs w:val="24"/>
        </w:rPr>
        <w:t>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В рамках подпрограммы </w:t>
      </w:r>
      <w:r w:rsidRPr="00D8336F">
        <w:rPr>
          <w:sz w:val="24"/>
          <w:szCs w:val="24"/>
        </w:rPr>
        <w:t xml:space="preserve">«Благоустройство общественных территорий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sz w:val="24"/>
          <w:szCs w:val="24"/>
        </w:rPr>
        <w:t xml:space="preserve">» </w:t>
      </w:r>
      <w:r w:rsidRPr="00D8336F">
        <w:rPr>
          <w:color w:val="000000"/>
          <w:kern w:val="2"/>
          <w:sz w:val="24"/>
          <w:szCs w:val="24"/>
        </w:rPr>
        <w:t>предполагается реализация следующих основных мероприятий.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Основное мероприятие 1.1. Благоустройство общественных территорий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color w:val="000000"/>
          <w:sz w:val="24"/>
          <w:szCs w:val="24"/>
        </w:rPr>
        <w:t>.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Данное мероприятие предусматривает предоставление субсидий федерального и областного бюджетов муниципальным образованиям на реализацию проектов по благоустройству общественных территорий муниципальных образований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color w:val="000000"/>
          <w:sz w:val="24"/>
          <w:szCs w:val="24"/>
        </w:rPr>
        <w:t>, включая проектирование и строительство новых объектов.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В рамках подпрограммы «Благоустройство дворовых территорий многоквартирных домов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sz w:val="24"/>
          <w:szCs w:val="24"/>
        </w:rPr>
        <w:t>» предполагается реализация следующих основных мероприятий.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Основное мероприятие 2.1. Благоустройство дворовых территорий многоквартирных домов.</w:t>
      </w:r>
    </w:p>
    <w:p w:rsidR="00455753" w:rsidRPr="00D8336F" w:rsidRDefault="00455753" w:rsidP="00AE0EC6">
      <w:pPr>
        <w:ind w:firstLine="709"/>
        <w:jc w:val="both"/>
        <w:rPr>
          <w:bCs/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Данное мероприятие предусматривает предоставление субсидий федерального и областного бюджетов муниципальным образованиям на реализацию проектов по благоустройству дворовых территорий многоквартирных домов.</w:t>
      </w:r>
    </w:p>
    <w:p w:rsidR="00455753" w:rsidRPr="00D8336F" w:rsidRDefault="00455753" w:rsidP="00AE0E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  <w:lang w:eastAsia="en-US"/>
        </w:rPr>
      </w:pPr>
      <w:r w:rsidRPr="00D8336F">
        <w:rPr>
          <w:sz w:val="24"/>
          <w:szCs w:val="24"/>
        </w:rPr>
        <w:t>Порядок расходования средств субсидий, указанных в основном мероприятии 2.1, направляемых управляющим организациям, ТСЖ, ЖСК, жилищным или иным специализированным потребительским кооперативам на финансовое обеспечение (возмещение) затрат, связанных с выполнением работ, оказанием услуг по благоустройству дворовых территорий многоквартирных домов, утверждается нормативным правовым актом органа местного самоуправления.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Информация об основных мероприятиях муниципальной  программы приводится в приложении № 4 к муниципальной  программе</w:t>
      </w:r>
      <w:r w:rsidRPr="00D8336F">
        <w:rPr>
          <w:sz w:val="24"/>
          <w:szCs w:val="24"/>
        </w:rPr>
        <w:t>.</w:t>
      </w:r>
    </w:p>
    <w:p w:rsidR="00455753" w:rsidRPr="00D8336F" w:rsidRDefault="00455753" w:rsidP="00AE0EC6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jc w:val="center"/>
        <w:rPr>
          <w:spacing w:val="5"/>
          <w:sz w:val="24"/>
          <w:szCs w:val="24"/>
        </w:rPr>
      </w:pPr>
      <w:r w:rsidRPr="00D8336F">
        <w:rPr>
          <w:spacing w:val="5"/>
          <w:sz w:val="24"/>
          <w:szCs w:val="24"/>
        </w:rPr>
        <w:t xml:space="preserve">Раздел 4. Информация по ресурсному </w:t>
      </w:r>
    </w:p>
    <w:p w:rsidR="00455753" w:rsidRPr="00D8336F" w:rsidRDefault="00455753" w:rsidP="00AE0EC6">
      <w:pPr>
        <w:jc w:val="center"/>
        <w:rPr>
          <w:spacing w:val="5"/>
          <w:sz w:val="24"/>
          <w:szCs w:val="24"/>
        </w:rPr>
      </w:pPr>
      <w:r w:rsidRPr="00D8336F">
        <w:rPr>
          <w:spacing w:val="5"/>
          <w:sz w:val="24"/>
          <w:szCs w:val="24"/>
        </w:rPr>
        <w:t xml:space="preserve">обеспечению муниципальной программы </w:t>
      </w:r>
    </w:p>
    <w:p w:rsidR="00455753" w:rsidRPr="00D8336F" w:rsidRDefault="00455753" w:rsidP="00AE0EC6">
      <w:pPr>
        <w:jc w:val="center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Источниками финансирования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являются средства областного и местных бюджетов,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D8336F">
        <w:rPr>
          <w:sz w:val="24"/>
          <w:szCs w:val="24"/>
        </w:rPr>
        <w:t>.</w:t>
      </w:r>
      <w:r w:rsidRPr="00D8336F">
        <w:rPr>
          <w:color w:val="000000"/>
          <w:kern w:val="2"/>
          <w:sz w:val="24"/>
          <w:szCs w:val="24"/>
        </w:rPr>
        <w:t xml:space="preserve"> Общий объем финансового обеспечения реализации государственной программы в 2018 – 2022 годах составляет </w:t>
      </w:r>
      <w:r w:rsidR="00736076">
        <w:rPr>
          <w:color w:val="000000"/>
          <w:kern w:val="2"/>
          <w:sz w:val="24"/>
          <w:szCs w:val="24"/>
        </w:rPr>
        <w:t>7</w:t>
      </w:r>
      <w:r w:rsidR="00521B81">
        <w:rPr>
          <w:color w:val="000000"/>
          <w:kern w:val="2"/>
          <w:sz w:val="24"/>
          <w:szCs w:val="24"/>
        </w:rPr>
        <w:t>878</w:t>
      </w:r>
      <w:r w:rsidR="00073C6A">
        <w:rPr>
          <w:color w:val="000000"/>
          <w:kern w:val="2"/>
          <w:sz w:val="24"/>
          <w:szCs w:val="24"/>
        </w:rPr>
        <w:t>,4</w:t>
      </w:r>
      <w:r w:rsidRPr="00D8336F">
        <w:rPr>
          <w:color w:val="000000"/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за счет средств областного бюджета – </w:t>
      </w:r>
      <w:r w:rsidR="00736076">
        <w:rPr>
          <w:color w:val="000000"/>
          <w:kern w:val="2"/>
          <w:sz w:val="24"/>
          <w:szCs w:val="24"/>
        </w:rPr>
        <w:t>4634,4</w:t>
      </w:r>
      <w:r w:rsidRPr="00D8336F">
        <w:rPr>
          <w:color w:val="000000"/>
          <w:kern w:val="2"/>
          <w:sz w:val="24"/>
          <w:szCs w:val="24"/>
          <w:shd w:val="clear" w:color="auto" w:fill="FFFFFF"/>
        </w:rPr>
        <w:t>тыс</w:t>
      </w:r>
      <w:r w:rsidRPr="00D8336F">
        <w:rPr>
          <w:color w:val="000000"/>
          <w:kern w:val="2"/>
          <w:sz w:val="24"/>
          <w:szCs w:val="24"/>
        </w:rPr>
        <w:t>. рублей;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lastRenderedPageBreak/>
        <w:t xml:space="preserve">за счет средств местных бюджетов – </w:t>
      </w:r>
      <w:r w:rsidR="00736076">
        <w:rPr>
          <w:color w:val="000000"/>
          <w:kern w:val="2"/>
          <w:sz w:val="24"/>
          <w:szCs w:val="24"/>
        </w:rPr>
        <w:t>3</w:t>
      </w:r>
      <w:r w:rsidR="00521B81">
        <w:rPr>
          <w:color w:val="000000"/>
          <w:kern w:val="2"/>
          <w:sz w:val="24"/>
          <w:szCs w:val="24"/>
        </w:rPr>
        <w:t>244</w:t>
      </w:r>
      <w:r w:rsidR="00736076">
        <w:rPr>
          <w:color w:val="000000"/>
          <w:kern w:val="2"/>
          <w:sz w:val="24"/>
          <w:szCs w:val="24"/>
        </w:rPr>
        <w:t>,0</w:t>
      </w:r>
      <w:r w:rsidRPr="00D8336F">
        <w:rPr>
          <w:color w:val="000000"/>
          <w:kern w:val="2"/>
          <w:sz w:val="24"/>
          <w:szCs w:val="24"/>
        </w:rPr>
        <w:t xml:space="preserve"> тыс. рублей.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Объем финансирования муниципальной  программы подлежит ежегодному уточнению.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sz w:val="24"/>
          <w:szCs w:val="24"/>
        </w:rPr>
        <w:t xml:space="preserve">Объем ежегодных расходов, связанных с финансовым обеспечением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sz w:val="24"/>
          <w:szCs w:val="24"/>
        </w:rPr>
        <w:t xml:space="preserve">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Средства местных бюджетов, объемы финансирования и направления мероприятий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sz w:val="24"/>
          <w:szCs w:val="24"/>
        </w:rPr>
        <w:t xml:space="preserve"> 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sz w:val="24"/>
          <w:szCs w:val="24"/>
        </w:rPr>
        <w:t xml:space="preserve">Внебюджетными средствами являются средства </w:t>
      </w:r>
      <w:r w:rsidRPr="00D8336F">
        <w:rPr>
          <w:color w:val="000000"/>
          <w:kern w:val="2"/>
          <w:sz w:val="24"/>
          <w:szCs w:val="24"/>
        </w:rPr>
        <w:t>собственников помещений многоквартирных домов и иных лиц</w:t>
      </w:r>
      <w:r w:rsidRPr="00D8336F">
        <w:rPr>
          <w:sz w:val="24"/>
          <w:szCs w:val="24"/>
        </w:rPr>
        <w:t>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Распределение бюджетных ассигнований между подпрограммами осуществляется с учетом целей и задач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sz w:val="24"/>
          <w:szCs w:val="24"/>
        </w:rPr>
        <w:t xml:space="preserve"> программы.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Информация о расходах областного бюджета на реализацию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приведена в приложении № 5 к </w:t>
      </w:r>
      <w:r w:rsidRPr="00D8336F">
        <w:rPr>
          <w:spacing w:val="5"/>
          <w:sz w:val="24"/>
          <w:szCs w:val="24"/>
        </w:rPr>
        <w:t>муниципальной</w:t>
      </w:r>
      <w:r>
        <w:rPr>
          <w:spacing w:val="5"/>
          <w:sz w:val="24"/>
          <w:szCs w:val="24"/>
        </w:rPr>
        <w:t xml:space="preserve"> </w:t>
      </w:r>
      <w:r w:rsidRPr="00D8336F">
        <w:rPr>
          <w:color w:val="000000"/>
          <w:kern w:val="2"/>
          <w:sz w:val="24"/>
          <w:szCs w:val="24"/>
        </w:rPr>
        <w:t>программе.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Информация о расходах областного и местных бюджетов, внебюджетных источников на реализацию государственной программы приведена в приложении № 6 к государственной программе.</w:t>
      </w:r>
    </w:p>
    <w:p w:rsidR="00455753" w:rsidRPr="00D8336F" w:rsidRDefault="00455753" w:rsidP="00AE0EC6">
      <w:pPr>
        <w:ind w:firstLine="709"/>
        <w:contextualSpacing/>
        <w:jc w:val="both"/>
        <w:outlineLvl w:val="0"/>
        <w:rPr>
          <w:spacing w:val="5"/>
          <w:sz w:val="24"/>
          <w:szCs w:val="24"/>
        </w:rPr>
      </w:pPr>
    </w:p>
    <w:p w:rsidR="00455753" w:rsidRPr="00D8336F" w:rsidRDefault="00455753" w:rsidP="00AE0EC6">
      <w:pPr>
        <w:jc w:val="center"/>
        <w:rPr>
          <w:spacing w:val="5"/>
          <w:sz w:val="24"/>
          <w:szCs w:val="24"/>
        </w:rPr>
      </w:pPr>
      <w:r w:rsidRPr="00D8336F">
        <w:rPr>
          <w:spacing w:val="5"/>
          <w:sz w:val="24"/>
          <w:szCs w:val="24"/>
        </w:rPr>
        <w:t xml:space="preserve">Раздел 5. Участие </w:t>
      </w:r>
      <w:r w:rsidRPr="00D8336F">
        <w:rPr>
          <w:spacing w:val="5"/>
          <w:sz w:val="24"/>
          <w:szCs w:val="24"/>
        </w:rPr>
        <w:br/>
        <w:t xml:space="preserve">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 xml:space="preserve"> </w:t>
      </w:r>
      <w:r w:rsidRPr="00D8336F">
        <w:rPr>
          <w:spacing w:val="5"/>
          <w:sz w:val="24"/>
          <w:szCs w:val="24"/>
        </w:rPr>
        <w:t xml:space="preserve">в реализации муниципальной программы </w:t>
      </w:r>
    </w:p>
    <w:p w:rsidR="00455753" w:rsidRPr="00D8336F" w:rsidRDefault="00455753" w:rsidP="00AE0EC6">
      <w:pPr>
        <w:jc w:val="center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Участие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 xml:space="preserve"> </w:t>
      </w:r>
      <w:r w:rsidRPr="00D8336F">
        <w:rPr>
          <w:color w:val="000000"/>
          <w:kern w:val="2"/>
          <w:sz w:val="24"/>
          <w:szCs w:val="24"/>
        </w:rPr>
        <w:t xml:space="preserve">в мероприятиях, направленных на создание условий для </w:t>
      </w:r>
      <w:r w:rsidRPr="00D8336F">
        <w:rPr>
          <w:color w:val="000000"/>
          <w:kern w:val="2"/>
          <w:sz w:val="24"/>
          <w:szCs w:val="24"/>
          <w:lang w:eastAsia="en-US"/>
        </w:rPr>
        <w:t xml:space="preserve">формирования современной городской среды на территории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color w:val="000000"/>
          <w:kern w:val="2"/>
          <w:sz w:val="24"/>
          <w:szCs w:val="24"/>
          <w:lang w:eastAsia="en-US"/>
        </w:rPr>
        <w:t xml:space="preserve"> и поддержку</w:t>
      </w:r>
      <w:r w:rsidRPr="00D8336F">
        <w:rPr>
          <w:bCs/>
          <w:color w:val="000000"/>
          <w:sz w:val="24"/>
          <w:szCs w:val="24"/>
        </w:rPr>
        <w:t xml:space="preserve"> обустройства мест массового отдыха населения (городских парков)</w:t>
      </w:r>
      <w:r w:rsidRPr="00D8336F">
        <w:rPr>
          <w:color w:val="000000"/>
          <w:kern w:val="2"/>
          <w:sz w:val="24"/>
          <w:szCs w:val="24"/>
        </w:rPr>
        <w:t>, заключается в разработке и реализации соответствующих муниципальных программ.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Муниципальные программы могут предусматривать также меры, способствующие: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  <w:lang w:eastAsia="en-US"/>
        </w:rPr>
        <w:t>созданию механизма реализации мероприятий по благоустройству</w:t>
      </w:r>
      <w:r w:rsidRPr="00D8336F">
        <w:rPr>
          <w:color w:val="000000"/>
          <w:kern w:val="2"/>
          <w:sz w:val="24"/>
          <w:szCs w:val="24"/>
        </w:rPr>
        <w:t xml:space="preserve"> территорий</w:t>
      </w:r>
      <w:r w:rsidRPr="00D8336F">
        <w:rPr>
          <w:color w:val="000000"/>
          <w:kern w:val="2"/>
          <w:sz w:val="24"/>
          <w:szCs w:val="24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455753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Сведения о показателях (индикаторах)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</w:t>
      </w:r>
      <w:r w:rsidRPr="00D8336F">
        <w:rPr>
          <w:color w:val="000000"/>
          <w:kern w:val="2"/>
          <w:sz w:val="24"/>
          <w:szCs w:val="24"/>
        </w:rPr>
        <w:br/>
        <w:t>Веселовского</w:t>
      </w:r>
      <w:r>
        <w:rPr>
          <w:color w:val="000000"/>
          <w:kern w:val="2"/>
          <w:sz w:val="24"/>
          <w:szCs w:val="24"/>
        </w:rPr>
        <w:t xml:space="preserve"> </w:t>
      </w:r>
      <w:r w:rsidRPr="00B10B83">
        <w:rPr>
          <w:color w:val="000000"/>
          <w:sz w:val="24"/>
          <w:szCs w:val="24"/>
        </w:rPr>
        <w:t>сельского</w:t>
      </w:r>
      <w:r>
        <w:rPr>
          <w:color w:val="000000"/>
          <w:sz w:val="24"/>
          <w:szCs w:val="24"/>
        </w:rPr>
        <w:t xml:space="preserve"> </w:t>
      </w:r>
      <w:r w:rsidRPr="00B10B83">
        <w:rPr>
          <w:color w:val="000000"/>
          <w:sz w:val="24"/>
          <w:szCs w:val="24"/>
        </w:rPr>
        <w:t>поселения</w:t>
      </w:r>
      <w:r w:rsidRPr="00D8336F">
        <w:rPr>
          <w:color w:val="000000"/>
          <w:kern w:val="2"/>
          <w:sz w:val="24"/>
          <w:szCs w:val="24"/>
        </w:rPr>
        <w:t xml:space="preserve"> представлены в приложении № 7 к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программе.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Распределение субсидий местным бюджетам по муниципальным образованиям и направлениям расходования средств на очередной финансовый год и на плановый период приведено в приложении № 8 к </w:t>
      </w:r>
      <w:r w:rsidRPr="00D8336F">
        <w:rPr>
          <w:spacing w:val="5"/>
          <w:sz w:val="24"/>
          <w:szCs w:val="24"/>
        </w:rPr>
        <w:t>муниципальной</w:t>
      </w:r>
      <w:r>
        <w:rPr>
          <w:spacing w:val="5"/>
          <w:sz w:val="24"/>
          <w:szCs w:val="24"/>
        </w:rPr>
        <w:t xml:space="preserve"> </w:t>
      </w:r>
      <w:r w:rsidRPr="00D8336F">
        <w:rPr>
          <w:color w:val="000000"/>
          <w:kern w:val="2"/>
          <w:sz w:val="24"/>
          <w:szCs w:val="24"/>
        </w:rPr>
        <w:t>программе.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sz w:val="24"/>
          <w:szCs w:val="24"/>
        </w:rPr>
        <w:t xml:space="preserve">Перечень инвестиционных проектов (объектов строительства, реконструкции, капитального ремонта, находящихся в муниципальной собственности) формируется в соответствии с приложением № 9 к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sz w:val="24"/>
          <w:szCs w:val="24"/>
        </w:rPr>
        <w:t xml:space="preserve"> программе.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Субсидии из областного бюджета выделяются бюджетам муниципальных образований на софинансирование муниципальных программ формирования современной городской среды на реализацию мероприятий по благоустройству дворовых территорий многоквартирных домов и общественных территорий и расходуются в соответствии с Правилами предоставления и распределения субсидий из областного бюджета местным бюджетам в целях софинансирования муниципальных программ формирования современной городской среды </w:t>
      </w:r>
      <w:r w:rsidRPr="00D8336F">
        <w:rPr>
          <w:color w:val="000000"/>
          <w:kern w:val="2"/>
          <w:sz w:val="24"/>
          <w:szCs w:val="24"/>
        </w:rPr>
        <w:br/>
        <w:t xml:space="preserve">на 2018-2022 годы, приведенными в приложении № 10 к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программе. 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</w:p>
    <w:p w:rsidR="00455753" w:rsidRPr="00D8336F" w:rsidRDefault="00455753" w:rsidP="00AE0EC6">
      <w:pPr>
        <w:jc w:val="center"/>
        <w:rPr>
          <w:kern w:val="2"/>
          <w:sz w:val="24"/>
          <w:szCs w:val="24"/>
          <w:lang w:eastAsia="ar-SA"/>
        </w:rPr>
      </w:pPr>
      <w:r w:rsidRPr="00D8336F">
        <w:rPr>
          <w:kern w:val="2"/>
          <w:sz w:val="24"/>
          <w:szCs w:val="24"/>
        </w:rPr>
        <w:lastRenderedPageBreak/>
        <w:t xml:space="preserve">Раздел 6. </w:t>
      </w:r>
      <w:r w:rsidRPr="00D8336F">
        <w:rPr>
          <w:kern w:val="2"/>
          <w:sz w:val="24"/>
          <w:szCs w:val="24"/>
          <w:lang w:eastAsia="ar-SA"/>
        </w:rPr>
        <w:t xml:space="preserve">Методика оценки </w:t>
      </w:r>
      <w:r w:rsidRPr="00D8336F">
        <w:rPr>
          <w:kern w:val="2"/>
          <w:sz w:val="24"/>
          <w:szCs w:val="24"/>
          <w:lang w:eastAsia="ar-SA"/>
        </w:rPr>
        <w:br/>
        <w:t xml:space="preserve">эффективности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kern w:val="2"/>
          <w:sz w:val="24"/>
          <w:szCs w:val="24"/>
          <w:lang w:eastAsia="ar-SA"/>
        </w:rPr>
        <w:t xml:space="preserve"> программы</w:t>
      </w:r>
    </w:p>
    <w:p w:rsidR="00455753" w:rsidRPr="00D8336F" w:rsidRDefault="00455753" w:rsidP="00AE0EC6">
      <w:pPr>
        <w:jc w:val="center"/>
        <w:rPr>
          <w:color w:val="000000"/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6.1. Методика оценки эффективности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представляет собой оценку фактической эффективности в процессе и по итогам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и должна быть основана на оценке результативности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Веселовского района.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Методика оценки эффективности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учитывает необходимость проведения оценок: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степени достижения целей и решения задач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в целом посредством выполнения установленных целевых показателей;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:rsidR="00455753" w:rsidRDefault="00455753" w:rsidP="0040624F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степени реализации основных мероприятий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(достижения ожидаемых результатов их реализации).</w:t>
      </w:r>
    </w:p>
    <w:p w:rsidR="00455753" w:rsidRPr="00D8336F" w:rsidRDefault="00455753" w:rsidP="0040624F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В рамках методики оценки эффективности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может предусматриваться установление пороговых значений целевых показателей (индикаторов)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программы. Превышение (недостижение) таких пороговых значений свидетельствует об эффективной (неэффективной)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программы.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Методика оценки эффективности </w:t>
      </w:r>
      <w:r w:rsidRPr="00D8336F">
        <w:rPr>
          <w:spacing w:val="5"/>
          <w:sz w:val="24"/>
          <w:szCs w:val="24"/>
        </w:rPr>
        <w:t xml:space="preserve"> муниципальной</w:t>
      </w:r>
      <w:r w:rsidRPr="00D8336F">
        <w:rPr>
          <w:color w:val="000000"/>
          <w:sz w:val="24"/>
          <w:szCs w:val="24"/>
        </w:rPr>
        <w:t xml:space="preserve"> программы предусматривает возможность проведения оценки эффективности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в течение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не реже чем один раз в год.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Эффективность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программы.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Степень достижения целевых показателей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осуществляется по нижеприведенным формулам.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В отношении показателя, большее значение которого отражает большую эффективность, – по формуле: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jc w:val="center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Э</w:t>
      </w:r>
      <w:r w:rsidRPr="00D8336F">
        <w:rPr>
          <w:color w:val="000000"/>
          <w:kern w:val="2"/>
          <w:sz w:val="24"/>
          <w:szCs w:val="24"/>
          <w:vertAlign w:val="subscript"/>
        </w:rPr>
        <w:t>п</w:t>
      </w:r>
      <w:r w:rsidRPr="00D8336F">
        <w:rPr>
          <w:color w:val="000000"/>
          <w:kern w:val="2"/>
          <w:sz w:val="24"/>
          <w:szCs w:val="24"/>
        </w:rPr>
        <w:t xml:space="preserve"> = ИД</w:t>
      </w:r>
      <w:r w:rsidRPr="00D8336F">
        <w:rPr>
          <w:color w:val="000000"/>
          <w:kern w:val="2"/>
          <w:sz w:val="24"/>
          <w:szCs w:val="24"/>
          <w:vertAlign w:val="subscript"/>
        </w:rPr>
        <w:t>п</w:t>
      </w:r>
      <w:r w:rsidRPr="00D8336F">
        <w:rPr>
          <w:color w:val="000000"/>
          <w:kern w:val="2"/>
          <w:sz w:val="24"/>
          <w:szCs w:val="24"/>
        </w:rPr>
        <w:t>/ИЦ</w:t>
      </w:r>
      <w:r w:rsidRPr="00D8336F">
        <w:rPr>
          <w:color w:val="000000"/>
          <w:kern w:val="2"/>
          <w:sz w:val="24"/>
          <w:szCs w:val="24"/>
          <w:vertAlign w:val="subscript"/>
        </w:rPr>
        <w:t>п</w:t>
      </w:r>
      <w:r w:rsidRPr="00D8336F">
        <w:rPr>
          <w:color w:val="000000"/>
          <w:kern w:val="2"/>
          <w:sz w:val="24"/>
          <w:szCs w:val="24"/>
        </w:rPr>
        <w:t>,</w:t>
      </w:r>
    </w:p>
    <w:p w:rsidR="00455753" w:rsidRPr="00D8336F" w:rsidRDefault="00455753" w:rsidP="00AE0EC6">
      <w:pPr>
        <w:jc w:val="center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где Э</w:t>
      </w:r>
      <w:r w:rsidRPr="00D8336F">
        <w:rPr>
          <w:color w:val="000000"/>
          <w:kern w:val="2"/>
          <w:sz w:val="24"/>
          <w:szCs w:val="24"/>
          <w:vertAlign w:val="subscript"/>
        </w:rPr>
        <w:t>п</w:t>
      </w:r>
      <w:r w:rsidRPr="00D8336F">
        <w:rPr>
          <w:color w:val="000000"/>
          <w:kern w:val="2"/>
          <w:sz w:val="24"/>
          <w:szCs w:val="24"/>
        </w:rPr>
        <w:t xml:space="preserve"> – эффективность хода реализации целевого показателя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программы; 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ИД</w:t>
      </w:r>
      <w:r w:rsidRPr="00D8336F">
        <w:rPr>
          <w:color w:val="000000"/>
          <w:kern w:val="2"/>
          <w:sz w:val="24"/>
          <w:szCs w:val="24"/>
          <w:vertAlign w:val="subscript"/>
        </w:rPr>
        <w:t>п</w:t>
      </w:r>
      <w:r w:rsidRPr="00D8336F">
        <w:rPr>
          <w:color w:val="000000"/>
          <w:kern w:val="2"/>
          <w:sz w:val="24"/>
          <w:szCs w:val="24"/>
        </w:rPr>
        <w:t xml:space="preserve"> – фактическое значение показателя, достигнутого в ходе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программы;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ИЦ</w:t>
      </w:r>
      <w:r w:rsidRPr="00D8336F">
        <w:rPr>
          <w:color w:val="000000"/>
          <w:kern w:val="2"/>
          <w:sz w:val="24"/>
          <w:szCs w:val="24"/>
          <w:vertAlign w:val="subscript"/>
        </w:rPr>
        <w:t>п</w:t>
      </w:r>
      <w:r w:rsidRPr="00D8336F">
        <w:rPr>
          <w:color w:val="000000"/>
          <w:kern w:val="2"/>
          <w:sz w:val="24"/>
          <w:szCs w:val="24"/>
        </w:rPr>
        <w:t xml:space="preserve"> – целевое значение показателя, утвержденного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программой.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Если эффективность целевого показателя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составляет более 1, при расчете суммарной эффективности, эффективность по данному показателю принимается за 1.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В отношении показателя, меньшее значение которого отражает большую эффективность, – по формуле: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jc w:val="center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Э</w:t>
      </w:r>
      <w:r w:rsidRPr="00D8336F">
        <w:rPr>
          <w:color w:val="000000"/>
          <w:kern w:val="2"/>
          <w:sz w:val="24"/>
          <w:szCs w:val="24"/>
          <w:vertAlign w:val="subscript"/>
        </w:rPr>
        <w:t>п</w:t>
      </w:r>
      <w:r w:rsidRPr="00D8336F">
        <w:rPr>
          <w:color w:val="000000"/>
          <w:kern w:val="2"/>
          <w:sz w:val="24"/>
          <w:szCs w:val="24"/>
        </w:rPr>
        <w:t xml:space="preserve"> = (ИЦ</w:t>
      </w:r>
      <w:r w:rsidRPr="00D8336F">
        <w:rPr>
          <w:color w:val="000000"/>
          <w:kern w:val="2"/>
          <w:sz w:val="24"/>
          <w:szCs w:val="24"/>
          <w:vertAlign w:val="subscript"/>
        </w:rPr>
        <w:t>п</w:t>
      </w:r>
      <w:r w:rsidRPr="00D8336F">
        <w:rPr>
          <w:color w:val="000000"/>
          <w:kern w:val="2"/>
          <w:sz w:val="24"/>
          <w:szCs w:val="24"/>
        </w:rPr>
        <w:t xml:space="preserve"> – ИД</w:t>
      </w:r>
      <w:r w:rsidRPr="00D8336F">
        <w:rPr>
          <w:color w:val="000000"/>
          <w:kern w:val="2"/>
          <w:sz w:val="24"/>
          <w:szCs w:val="24"/>
          <w:vertAlign w:val="subscript"/>
        </w:rPr>
        <w:t>п</w:t>
      </w:r>
      <w:r w:rsidRPr="00D8336F">
        <w:rPr>
          <w:color w:val="000000"/>
          <w:kern w:val="2"/>
          <w:sz w:val="24"/>
          <w:szCs w:val="24"/>
        </w:rPr>
        <w:t>) + 1,</w:t>
      </w:r>
    </w:p>
    <w:p w:rsidR="00455753" w:rsidRPr="00D8336F" w:rsidRDefault="00455753" w:rsidP="00AE0EC6">
      <w:pPr>
        <w:jc w:val="center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где Э</w:t>
      </w:r>
      <w:r w:rsidRPr="00D8336F">
        <w:rPr>
          <w:color w:val="000000"/>
          <w:kern w:val="2"/>
          <w:sz w:val="24"/>
          <w:szCs w:val="24"/>
          <w:vertAlign w:val="subscript"/>
        </w:rPr>
        <w:t>п</w:t>
      </w:r>
      <w:r w:rsidRPr="00D8336F">
        <w:rPr>
          <w:color w:val="000000"/>
          <w:kern w:val="2"/>
          <w:sz w:val="24"/>
          <w:szCs w:val="24"/>
        </w:rPr>
        <w:t xml:space="preserve"> – эффективность хода реализации целевого показателя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программы;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ИЦ</w:t>
      </w:r>
      <w:r w:rsidRPr="00D8336F">
        <w:rPr>
          <w:color w:val="000000"/>
          <w:kern w:val="2"/>
          <w:sz w:val="24"/>
          <w:szCs w:val="24"/>
          <w:vertAlign w:val="subscript"/>
        </w:rPr>
        <w:t>п</w:t>
      </w:r>
      <w:r w:rsidRPr="00D8336F">
        <w:rPr>
          <w:color w:val="000000"/>
          <w:kern w:val="2"/>
          <w:sz w:val="24"/>
          <w:szCs w:val="24"/>
        </w:rPr>
        <w:t xml:space="preserve"> – целевое значение показателя, утвержденного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>программой;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ИД</w:t>
      </w:r>
      <w:r w:rsidRPr="00D8336F">
        <w:rPr>
          <w:color w:val="000000"/>
          <w:kern w:val="2"/>
          <w:sz w:val="24"/>
          <w:szCs w:val="24"/>
          <w:vertAlign w:val="subscript"/>
        </w:rPr>
        <w:t>п</w:t>
      </w:r>
      <w:r w:rsidRPr="00D8336F">
        <w:rPr>
          <w:color w:val="000000"/>
          <w:kern w:val="2"/>
          <w:sz w:val="24"/>
          <w:szCs w:val="24"/>
        </w:rPr>
        <w:t xml:space="preserve"> – фактическое значение показателя, достигнутого в ходе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lastRenderedPageBreak/>
        <w:t xml:space="preserve">Если эффективность целевого показателя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составляет менее 1, при расчете суммарной эффективности, эффективность по данному показателю принимается за 0.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В отношении показателя, исполнение которого оценивается как наступление или ненаступление события, за 1 принимается наступление события, за 0 – ненаступление события.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Суммарная оценка степени достижения целевых показателей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определяется по формуле: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455753" w:rsidRPr="00D8336F" w:rsidRDefault="00521B81" w:rsidP="00AE0EC6">
      <w:pPr>
        <w:jc w:val="center"/>
        <w:rPr>
          <w:color w:val="000000"/>
          <w:kern w:val="2"/>
          <w:sz w:val="24"/>
          <w:szCs w:val="24"/>
        </w:rPr>
      </w:pPr>
      <w:r>
        <w:rPr>
          <w:noProof/>
          <w:color w:val="000000"/>
          <w:kern w:val="2"/>
          <w:position w:val="-24"/>
          <w:sz w:val="24"/>
          <w:szCs w:val="24"/>
        </w:rPr>
        <w:pict>
          <v:shape id="Рисунок 3" o:spid="_x0000_i1026" type="#_x0000_t75" style="width:65.25pt;height:48pt;visibility:visible">
            <v:imagedata r:id="rId10" o:title=""/>
          </v:shape>
        </w:pict>
      </w:r>
      <w:r w:rsidR="00455753" w:rsidRPr="00D8336F">
        <w:rPr>
          <w:color w:val="000000"/>
          <w:kern w:val="2"/>
          <w:sz w:val="24"/>
          <w:szCs w:val="24"/>
        </w:rPr>
        <w:t>,</w:t>
      </w:r>
    </w:p>
    <w:p w:rsidR="00455753" w:rsidRPr="00D8336F" w:rsidRDefault="00455753" w:rsidP="00AE0EC6">
      <w:pPr>
        <w:jc w:val="center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где Э</w:t>
      </w:r>
      <w:r w:rsidRPr="00D8336F">
        <w:rPr>
          <w:color w:val="000000"/>
          <w:kern w:val="2"/>
          <w:sz w:val="24"/>
          <w:szCs w:val="24"/>
          <w:vertAlign w:val="subscript"/>
        </w:rPr>
        <w:t>о</w:t>
      </w:r>
      <w:r w:rsidRPr="00D8336F">
        <w:rPr>
          <w:color w:val="000000"/>
          <w:kern w:val="2"/>
          <w:sz w:val="24"/>
          <w:szCs w:val="24"/>
        </w:rPr>
        <w:t xml:space="preserve"> – суммарная оценка степени достижения целевых показателей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программы;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Э</w:t>
      </w:r>
      <w:r w:rsidRPr="00D8336F">
        <w:rPr>
          <w:color w:val="000000"/>
          <w:kern w:val="2"/>
          <w:sz w:val="24"/>
          <w:szCs w:val="24"/>
          <w:vertAlign w:val="subscript"/>
        </w:rPr>
        <w:t>п</w:t>
      </w:r>
      <w:r w:rsidRPr="00D8336F">
        <w:rPr>
          <w:color w:val="000000"/>
          <w:kern w:val="2"/>
          <w:sz w:val="24"/>
          <w:szCs w:val="24"/>
        </w:rPr>
        <w:t xml:space="preserve"> – эффективность хода реализации целевого показателя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>программы;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  <w:lang w:val="en-US"/>
        </w:rPr>
        <w:t>i</w:t>
      </w:r>
      <w:r w:rsidRPr="00D8336F">
        <w:rPr>
          <w:color w:val="000000"/>
          <w:kern w:val="2"/>
          <w:sz w:val="24"/>
          <w:szCs w:val="24"/>
        </w:rPr>
        <w:t xml:space="preserve"> – номер показателя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программы;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  <w:lang w:val="en-US"/>
        </w:rPr>
        <w:t>n</w:t>
      </w:r>
      <w:r w:rsidRPr="00D8336F">
        <w:rPr>
          <w:color w:val="000000"/>
          <w:kern w:val="2"/>
          <w:sz w:val="24"/>
          <w:szCs w:val="24"/>
        </w:rPr>
        <w:t xml:space="preserve"> – количество целевых показателей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Если суммарная оценка степени достижения целевых показателей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составляет </w:t>
      </w:r>
      <w:r w:rsidRPr="00D8336F">
        <w:rPr>
          <w:color w:val="000000"/>
          <w:sz w:val="24"/>
          <w:szCs w:val="24"/>
        </w:rPr>
        <w:t>0,95 и выше</w:t>
      </w:r>
      <w:r w:rsidRPr="00D8336F">
        <w:rPr>
          <w:color w:val="000000"/>
          <w:kern w:val="2"/>
          <w:sz w:val="24"/>
          <w:szCs w:val="24"/>
        </w:rPr>
        <w:t xml:space="preserve">, это характеризует высокий уровень эффективности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по степени достижения целевых показателей.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Если суммарная оценка степени достижения целевых показателей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по степени достижения целевых показателей.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Если суммарная оценка степени достижения целевых показателей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составляет менее 0,75, это характеризует низкий уровень эффективности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по степени достижения целевых показателей.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6.2.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</w:p>
    <w:p w:rsidR="00455753" w:rsidRPr="00D8336F" w:rsidRDefault="00455753" w:rsidP="00AE0EC6">
      <w:pPr>
        <w:jc w:val="center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Сром = Мв / М,</w:t>
      </w:r>
    </w:p>
    <w:p w:rsidR="00455753" w:rsidRPr="00D8336F" w:rsidRDefault="00455753" w:rsidP="00AE0EC6">
      <w:pPr>
        <w:jc w:val="center"/>
        <w:rPr>
          <w:color w:val="000000"/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где Сром – степень реализации </w:t>
      </w:r>
      <w:r w:rsidRPr="00D8336F">
        <w:rPr>
          <w:color w:val="000000"/>
          <w:kern w:val="2"/>
          <w:sz w:val="24"/>
          <w:szCs w:val="24"/>
        </w:rPr>
        <w:t>основных</w:t>
      </w:r>
      <w:r w:rsidRPr="00D8336F">
        <w:rPr>
          <w:color w:val="000000"/>
          <w:sz w:val="24"/>
          <w:szCs w:val="24"/>
        </w:rPr>
        <w:t xml:space="preserve"> мероприятий;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Мв – количество </w:t>
      </w:r>
      <w:r w:rsidRPr="00D8336F">
        <w:rPr>
          <w:color w:val="000000"/>
          <w:kern w:val="2"/>
          <w:sz w:val="24"/>
          <w:szCs w:val="24"/>
        </w:rPr>
        <w:t>основных</w:t>
      </w:r>
      <w:r w:rsidRPr="00D8336F">
        <w:rPr>
          <w:color w:val="000000"/>
          <w:sz w:val="24"/>
          <w:szCs w:val="24"/>
        </w:rPr>
        <w:t xml:space="preserve"> мероприятий, выполненных в полном объеме, из числа </w:t>
      </w:r>
      <w:r w:rsidRPr="00D8336F">
        <w:rPr>
          <w:color w:val="000000"/>
          <w:kern w:val="2"/>
          <w:sz w:val="24"/>
          <w:szCs w:val="24"/>
        </w:rPr>
        <w:t>основных</w:t>
      </w:r>
      <w:r w:rsidRPr="00D8336F">
        <w:rPr>
          <w:color w:val="000000"/>
          <w:sz w:val="24"/>
          <w:szCs w:val="24"/>
        </w:rPr>
        <w:t xml:space="preserve"> мероприятий, запланированных к реализации в отчетном году;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М – общее количество основных мероприятий, запланированных к реализации в отчетном году.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Основное м</w:t>
      </w:r>
      <w:r w:rsidRPr="00D8336F">
        <w:rPr>
          <w:color w:val="000000"/>
          <w:sz w:val="24"/>
          <w:szCs w:val="24"/>
        </w:rPr>
        <w:t>ероприятие может считаться выполненным в полном объеме при достижении следующих результатов: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основное</w:t>
      </w:r>
      <w:r w:rsidRPr="00D8336F">
        <w:rPr>
          <w:color w:val="000000"/>
          <w:sz w:val="24"/>
          <w:szCs w:val="24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неуменьшения финансирования основного мероприятия. В том случае, когда для описания результатов реализации </w:t>
      </w:r>
      <w:r w:rsidRPr="00D8336F">
        <w:rPr>
          <w:color w:val="000000"/>
          <w:kern w:val="2"/>
          <w:sz w:val="24"/>
          <w:szCs w:val="24"/>
        </w:rPr>
        <w:t>основного</w:t>
      </w:r>
      <w:r w:rsidRPr="00D8336F">
        <w:rPr>
          <w:color w:val="000000"/>
          <w:sz w:val="24"/>
          <w:szCs w:val="24"/>
        </w:rPr>
        <w:t xml:space="preserve"> мероприятия используется несколько показателей (индикаторов), для оценки степени реализации </w:t>
      </w:r>
      <w:r w:rsidRPr="00D8336F">
        <w:rPr>
          <w:color w:val="000000"/>
          <w:kern w:val="2"/>
          <w:sz w:val="24"/>
          <w:szCs w:val="24"/>
        </w:rPr>
        <w:t>основного</w:t>
      </w:r>
      <w:r w:rsidRPr="00D8336F">
        <w:rPr>
          <w:color w:val="000000"/>
          <w:sz w:val="24"/>
          <w:szCs w:val="24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основное</w:t>
      </w:r>
      <w:r w:rsidRPr="00D8336F">
        <w:rPr>
          <w:color w:val="000000"/>
          <w:sz w:val="24"/>
          <w:szCs w:val="24"/>
        </w:rPr>
        <w:t xml:space="preserve"> мероприятие, предусматривающее оказание государственных услуг (работ) на основании государственных заданий, финансовое обеспечение которых осуществляется за </w:t>
      </w:r>
      <w:r w:rsidRPr="00D8336F">
        <w:rPr>
          <w:color w:val="000000"/>
          <w:sz w:val="24"/>
          <w:szCs w:val="24"/>
        </w:rPr>
        <w:lastRenderedPageBreak/>
        <w:t>счет средств областного бюджета, считается выполненным в полном объеме в случае выполнения сводных показателей государственных заданий по объему и по качеству государственных услуг (работ);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по иным </w:t>
      </w:r>
      <w:r w:rsidRPr="00D8336F">
        <w:rPr>
          <w:color w:val="000000"/>
          <w:kern w:val="2"/>
          <w:sz w:val="24"/>
          <w:szCs w:val="24"/>
        </w:rPr>
        <w:t xml:space="preserve">основным </w:t>
      </w:r>
      <w:r w:rsidRPr="00D8336F">
        <w:rPr>
          <w:color w:val="000000"/>
          <w:sz w:val="24"/>
          <w:szCs w:val="24"/>
        </w:rPr>
        <w:t>мероприятиям результаты реализации оцениваются как наступление или ненаступление контрольного события (событий) и (или) достижение качественного результата.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Если суммарная оценка степени </w:t>
      </w:r>
      <w:r w:rsidRPr="00D8336F">
        <w:rPr>
          <w:color w:val="000000"/>
          <w:sz w:val="24"/>
          <w:szCs w:val="24"/>
        </w:rPr>
        <w:t>реализации основных мероприятий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составляет </w:t>
      </w:r>
      <w:r w:rsidRPr="00D8336F">
        <w:rPr>
          <w:color w:val="000000"/>
          <w:sz w:val="24"/>
          <w:szCs w:val="24"/>
        </w:rPr>
        <w:t>0,95 и выше</w:t>
      </w:r>
      <w:r w:rsidRPr="00D8336F">
        <w:rPr>
          <w:color w:val="000000"/>
          <w:kern w:val="2"/>
          <w:sz w:val="24"/>
          <w:szCs w:val="24"/>
        </w:rPr>
        <w:t xml:space="preserve">, это характеризует высокий уровень эффективности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по степени </w:t>
      </w:r>
      <w:r w:rsidRPr="00D8336F">
        <w:rPr>
          <w:color w:val="000000"/>
          <w:sz w:val="24"/>
          <w:szCs w:val="24"/>
        </w:rPr>
        <w:t>реализации основных мероприятий</w:t>
      </w:r>
      <w:r w:rsidRPr="00D8336F">
        <w:rPr>
          <w:color w:val="000000"/>
          <w:kern w:val="2"/>
          <w:sz w:val="24"/>
          <w:szCs w:val="24"/>
        </w:rPr>
        <w:t>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Если суммарная оценка степени </w:t>
      </w:r>
      <w:r w:rsidRPr="00D8336F">
        <w:rPr>
          <w:color w:val="000000"/>
          <w:sz w:val="24"/>
          <w:szCs w:val="24"/>
        </w:rPr>
        <w:t>реализации основных мероприятий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программы по степени </w:t>
      </w:r>
      <w:r w:rsidRPr="00D8336F">
        <w:rPr>
          <w:color w:val="000000"/>
          <w:sz w:val="24"/>
          <w:szCs w:val="24"/>
        </w:rPr>
        <w:t>реализации основных мероприятий</w:t>
      </w:r>
      <w:r w:rsidRPr="00D8336F">
        <w:rPr>
          <w:color w:val="000000"/>
          <w:kern w:val="2"/>
          <w:sz w:val="24"/>
          <w:szCs w:val="24"/>
        </w:rPr>
        <w:t>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Если суммарная оценка степени </w:t>
      </w:r>
      <w:r w:rsidRPr="00D8336F">
        <w:rPr>
          <w:color w:val="000000"/>
          <w:sz w:val="24"/>
          <w:szCs w:val="24"/>
        </w:rPr>
        <w:t>реализации основных мероприятий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составляет менее 0,75, это характеризует низкий уровень эффективности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по степени </w:t>
      </w:r>
      <w:r w:rsidRPr="00D8336F">
        <w:rPr>
          <w:color w:val="000000"/>
          <w:sz w:val="24"/>
          <w:szCs w:val="24"/>
        </w:rPr>
        <w:t>реализации основных мероприятий</w:t>
      </w:r>
      <w:r w:rsidRPr="00D8336F">
        <w:rPr>
          <w:color w:val="000000"/>
          <w:kern w:val="2"/>
          <w:sz w:val="24"/>
          <w:szCs w:val="24"/>
        </w:rPr>
        <w:t>.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6.3. Бюджетная эффективность реализации государственной программы Ростовской области рассчитывается в несколько этапов: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6.3.1. Степень реализации основных мероприятий (далее – мероприятий), финансируемых за счет средств областного бюджета, безвозмездных поступлений в областной бюджет и местных бюджетов, оценивается как доля мероприятий, выполненных в полном объеме, по следующей формуле: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</w:p>
    <w:p w:rsidR="00455753" w:rsidRPr="00D8336F" w:rsidRDefault="00455753" w:rsidP="00AE0EC6">
      <w:pPr>
        <w:jc w:val="center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СРм = Мв / М,</w:t>
      </w:r>
    </w:p>
    <w:p w:rsidR="00455753" w:rsidRPr="00D8336F" w:rsidRDefault="00455753" w:rsidP="00AE0EC6">
      <w:pPr>
        <w:jc w:val="center"/>
        <w:rPr>
          <w:color w:val="000000"/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где СРм – степень реализации мероприятий;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М – общее количество мероприятий, запланированных к реализации в отчетном году.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Мероприятие может считаться выполненным в полном объеме при достижении следующих результатов: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мероприятие, результаты которого оцениваются на основании числовых </w:t>
      </w:r>
      <w:r w:rsidRPr="00D8336F">
        <w:rPr>
          <w:color w:val="000000"/>
          <w:sz w:val="24"/>
          <w:szCs w:val="24"/>
        </w:rPr>
        <w:br/>
        <w:t>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неуменьшения финансирования мероприятия.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 запланированным значениям, выраженное в процентах;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района, считается выполненным в полном объеме в случае выполнения сводных показателей муниципальных заданий по объему и по качеству муниципальных  услуг (работ);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по иным мероприятиям результаты реализации оцениваются как наступление или ненаступление контрольного события (событий) и (или) достижение качественного результата.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6.3.2. Степень соответствия запланированному уровню расходов за счет средств областного бюджета, безвозмездных поступлений в областной бюджет и местных бюджетов оценивается как отношение фактически произведенных в отчетном году бюджетных расходов на реализацию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к их плановым значениям по следующей формуле: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</w:p>
    <w:p w:rsidR="00455753" w:rsidRPr="00D8336F" w:rsidRDefault="00455753" w:rsidP="00AE0EC6">
      <w:pPr>
        <w:jc w:val="center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lastRenderedPageBreak/>
        <w:t>Ссуз = Зф / Зп,</w:t>
      </w:r>
    </w:p>
    <w:p w:rsidR="00455753" w:rsidRPr="00D8336F" w:rsidRDefault="00455753" w:rsidP="00AE0EC6">
      <w:pPr>
        <w:jc w:val="center"/>
        <w:rPr>
          <w:color w:val="000000"/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где Ссуз – степень соответствия запланированному уровню расходов;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Зф – фактические бюджетные расходы на реализацию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>программы в отчетном году;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Зп – плановые бюджетные ассигнования на реализацию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>программы в отчетном году.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6.3.3. 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бюджета, безвозмездных поступлений в областной бюджет и местных бюджетов по следующей формуле: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</w:p>
    <w:p w:rsidR="00455753" w:rsidRPr="00D8336F" w:rsidRDefault="00521B81" w:rsidP="00AE0EC6">
      <w:pP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Рисунок 4" o:spid="_x0000_i1027" type="#_x0000_t75" style="width:105.75pt;height:22.5pt;visibility:visible">
            <v:imagedata r:id="rId11" o:title=""/>
          </v:shape>
        </w:pict>
      </w:r>
    </w:p>
    <w:p w:rsidR="00455753" w:rsidRPr="00D8336F" w:rsidRDefault="00455753" w:rsidP="00AE0EC6">
      <w:pPr>
        <w:jc w:val="center"/>
        <w:rPr>
          <w:color w:val="000000"/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где </w:t>
      </w:r>
      <w:r w:rsidR="00521B81">
        <w:rPr>
          <w:noProof/>
          <w:color w:val="000000"/>
          <w:position w:val="-12"/>
          <w:sz w:val="24"/>
          <w:szCs w:val="24"/>
        </w:rPr>
        <w:pict>
          <v:shape id="Рисунок 5" o:spid="_x0000_i1028" type="#_x0000_t75" style="width:23.25pt;height:22.5pt;visibility:visible">
            <v:imagedata r:id="rId12" o:title=""/>
          </v:shape>
        </w:pict>
      </w:r>
      <w:r w:rsidRPr="00D8336F">
        <w:rPr>
          <w:color w:val="000000"/>
          <w:sz w:val="24"/>
          <w:szCs w:val="24"/>
        </w:rPr>
        <w:t xml:space="preserve"> – эффективность использования финансовых ресурсов на реализацию программы;</w:t>
      </w:r>
    </w:p>
    <w:p w:rsidR="00455753" w:rsidRPr="00D8336F" w:rsidRDefault="00521B81" w:rsidP="00AE0EC6">
      <w:pPr>
        <w:ind w:firstLine="709"/>
        <w:jc w:val="both"/>
        <w:rPr>
          <w:color w:val="000000"/>
          <w:sz w:val="24"/>
          <w:szCs w:val="24"/>
        </w:rPr>
      </w:pPr>
      <w:r>
        <w:rPr>
          <w:noProof/>
          <w:color w:val="000000"/>
          <w:position w:val="-10"/>
          <w:sz w:val="24"/>
          <w:szCs w:val="24"/>
        </w:rPr>
        <w:pict>
          <v:shape id="Рисунок 6" o:spid="_x0000_i1029" type="#_x0000_t75" style="width:27.75pt;height:19.5pt;visibility:visible">
            <v:imagedata r:id="rId13" o:title=""/>
          </v:shape>
        </w:pict>
      </w:r>
      <w:r w:rsidR="00455753" w:rsidRPr="00D8336F">
        <w:rPr>
          <w:color w:val="000000"/>
          <w:sz w:val="24"/>
          <w:szCs w:val="24"/>
        </w:rPr>
        <w:t xml:space="preserve"> – степень реализации всех мероприятий программы;</w:t>
      </w:r>
    </w:p>
    <w:p w:rsidR="00455753" w:rsidRPr="00D8336F" w:rsidRDefault="00521B81" w:rsidP="00AE0EC6">
      <w:pPr>
        <w:ind w:firstLine="709"/>
        <w:jc w:val="both"/>
        <w:rPr>
          <w:color w:val="000000"/>
          <w:sz w:val="24"/>
          <w:szCs w:val="24"/>
        </w:rPr>
      </w:pPr>
      <w:r>
        <w:rPr>
          <w:noProof/>
          <w:color w:val="000000"/>
          <w:position w:val="-14"/>
          <w:sz w:val="24"/>
          <w:szCs w:val="24"/>
        </w:rPr>
        <w:pict>
          <v:shape id="Рисунок 7" o:spid="_x0000_i1030" type="#_x0000_t75" style="width:32.25pt;height:22.5pt;visibility:visible">
            <v:imagedata r:id="rId14" o:title=""/>
          </v:shape>
        </w:pict>
      </w:r>
      <w:r w:rsidR="00455753" w:rsidRPr="00D8336F">
        <w:rPr>
          <w:color w:val="000000"/>
          <w:sz w:val="24"/>
          <w:szCs w:val="24"/>
        </w:rPr>
        <w:t xml:space="preserve"> – степень соответствия запланированному уровню расходов из областного бюджета.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Бюджетная эффективность реализации программы признается: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высокой, в случае если значение Э</w:t>
      </w:r>
      <w:r w:rsidRPr="00D8336F">
        <w:rPr>
          <w:color w:val="000000"/>
          <w:sz w:val="24"/>
          <w:szCs w:val="24"/>
          <w:vertAlign w:val="subscript"/>
        </w:rPr>
        <w:t xml:space="preserve">ис </w:t>
      </w:r>
      <w:r w:rsidRPr="00D8336F">
        <w:rPr>
          <w:color w:val="000000"/>
          <w:sz w:val="24"/>
          <w:szCs w:val="24"/>
        </w:rPr>
        <w:t>составляет 0,95 и выше;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удовлетворительной, в случае если значение Э</w:t>
      </w:r>
      <w:r w:rsidRPr="00D8336F">
        <w:rPr>
          <w:color w:val="000000"/>
          <w:sz w:val="24"/>
          <w:szCs w:val="24"/>
          <w:vertAlign w:val="subscript"/>
        </w:rPr>
        <w:t>ис</w:t>
      </w:r>
      <w:r w:rsidRPr="00D8336F">
        <w:rPr>
          <w:color w:val="000000"/>
          <w:sz w:val="24"/>
          <w:szCs w:val="24"/>
        </w:rPr>
        <w:t xml:space="preserve"> составляет от 0,75 до 0,95;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низкой, в случае если значение Э</w:t>
      </w:r>
      <w:r w:rsidRPr="00D8336F">
        <w:rPr>
          <w:color w:val="000000"/>
          <w:sz w:val="24"/>
          <w:szCs w:val="24"/>
          <w:vertAlign w:val="subscript"/>
        </w:rPr>
        <w:t>ис</w:t>
      </w:r>
      <w:r w:rsidRPr="00D8336F">
        <w:rPr>
          <w:color w:val="000000"/>
          <w:sz w:val="24"/>
          <w:szCs w:val="24"/>
        </w:rPr>
        <w:t xml:space="preserve"> составляет менее 0,75.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Для оценки эффективности реализации программы применяются следующие коэффициенты значимости: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степень достижения целевых показателей – 0,5;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реализация основных мероприятий – 0,3;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бюджетная эффективность – 0,2.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Уровень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в целом оценивается по формуле: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</w:p>
    <w:p w:rsidR="00455753" w:rsidRPr="00D8336F" w:rsidRDefault="00455753" w:rsidP="00AE0EC6">
      <w:pPr>
        <w:jc w:val="center"/>
        <w:rPr>
          <w:color w:val="000000"/>
          <w:sz w:val="24"/>
          <w:szCs w:val="24"/>
          <w:highlight w:val="yellow"/>
        </w:rPr>
      </w:pPr>
      <w:r w:rsidRPr="00D8336F">
        <w:rPr>
          <w:color w:val="000000"/>
          <w:sz w:val="24"/>
          <w:szCs w:val="24"/>
        </w:rPr>
        <w:t>УР</w:t>
      </w:r>
      <w:r w:rsidRPr="00D8336F">
        <w:rPr>
          <w:color w:val="000000"/>
          <w:sz w:val="24"/>
          <w:szCs w:val="24"/>
          <w:vertAlign w:val="subscript"/>
        </w:rPr>
        <w:t>пр</w:t>
      </w:r>
      <w:r w:rsidRPr="00D8336F">
        <w:rPr>
          <w:color w:val="000000"/>
          <w:sz w:val="24"/>
          <w:szCs w:val="24"/>
        </w:rPr>
        <w:t>= Э</w:t>
      </w:r>
      <w:r w:rsidRPr="00D8336F">
        <w:rPr>
          <w:color w:val="000000"/>
          <w:sz w:val="24"/>
          <w:szCs w:val="24"/>
          <w:vertAlign w:val="subscript"/>
        </w:rPr>
        <w:t xml:space="preserve">о * </w:t>
      </w:r>
      <w:r w:rsidRPr="00D8336F">
        <w:rPr>
          <w:color w:val="000000"/>
          <w:sz w:val="24"/>
          <w:szCs w:val="24"/>
        </w:rPr>
        <w:t>0,5 + СР</w:t>
      </w:r>
      <w:r w:rsidRPr="00D8336F">
        <w:rPr>
          <w:color w:val="000000"/>
          <w:sz w:val="24"/>
          <w:szCs w:val="24"/>
          <w:vertAlign w:val="subscript"/>
        </w:rPr>
        <w:t>ом *</w:t>
      </w:r>
      <w:r w:rsidRPr="00D8336F">
        <w:rPr>
          <w:color w:val="000000"/>
          <w:sz w:val="24"/>
          <w:szCs w:val="24"/>
        </w:rPr>
        <w:t xml:space="preserve"> 0,3 + Э</w:t>
      </w:r>
      <w:r w:rsidRPr="00D8336F">
        <w:rPr>
          <w:color w:val="000000"/>
          <w:sz w:val="24"/>
          <w:szCs w:val="24"/>
          <w:vertAlign w:val="subscript"/>
        </w:rPr>
        <w:t>ис *</w:t>
      </w:r>
      <w:r w:rsidRPr="00D8336F">
        <w:rPr>
          <w:color w:val="000000"/>
          <w:sz w:val="24"/>
          <w:szCs w:val="24"/>
        </w:rPr>
        <w:t xml:space="preserve"> 0,2.</w:t>
      </w:r>
    </w:p>
    <w:p w:rsidR="00455753" w:rsidRPr="00D8336F" w:rsidRDefault="00455753" w:rsidP="00AE0EC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Уровень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в отчетном году признается высоким, если УР</w:t>
      </w:r>
      <w:r w:rsidRPr="00D8336F">
        <w:rPr>
          <w:color w:val="000000"/>
          <w:sz w:val="24"/>
          <w:szCs w:val="24"/>
          <w:vertAlign w:val="subscript"/>
        </w:rPr>
        <w:t>пр</w:t>
      </w:r>
      <w:r w:rsidRPr="00D8336F">
        <w:rPr>
          <w:color w:val="000000"/>
          <w:sz w:val="24"/>
          <w:szCs w:val="24"/>
        </w:rPr>
        <w:t xml:space="preserve"> составляет 0,95 и выше.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Уровень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в отчетном году признается удовлетворительным, если УР</w:t>
      </w:r>
      <w:r w:rsidRPr="00D8336F">
        <w:rPr>
          <w:color w:val="000000"/>
          <w:sz w:val="24"/>
          <w:szCs w:val="24"/>
          <w:vertAlign w:val="subscript"/>
        </w:rPr>
        <w:t>пр</w:t>
      </w:r>
      <w:r w:rsidRPr="00D8336F">
        <w:rPr>
          <w:color w:val="000000"/>
          <w:sz w:val="24"/>
          <w:szCs w:val="24"/>
        </w:rPr>
        <w:t xml:space="preserve"> составляет от 0,75 до 0,95.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Уровень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в отчетном году признается низким, если УР</w:t>
      </w:r>
      <w:r w:rsidRPr="00D8336F">
        <w:rPr>
          <w:color w:val="000000"/>
          <w:sz w:val="24"/>
          <w:szCs w:val="24"/>
          <w:vertAlign w:val="subscript"/>
        </w:rPr>
        <w:t>пр</w:t>
      </w:r>
      <w:r w:rsidRPr="00D8336F">
        <w:rPr>
          <w:color w:val="000000"/>
          <w:sz w:val="24"/>
          <w:szCs w:val="24"/>
        </w:rPr>
        <w:t xml:space="preserve"> составляет менее 0,75</w:t>
      </w:r>
      <w:r w:rsidRPr="00D8336F">
        <w:rPr>
          <w:color w:val="000000"/>
          <w:kern w:val="2"/>
          <w:sz w:val="24"/>
          <w:szCs w:val="24"/>
        </w:rPr>
        <w:t>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jc w:val="center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Раздел 7. Порядок взаимодействия ответственного </w:t>
      </w:r>
    </w:p>
    <w:p w:rsidR="00455753" w:rsidRPr="00D8336F" w:rsidRDefault="00455753" w:rsidP="00AE0EC6">
      <w:pPr>
        <w:jc w:val="center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исполнителя и участников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</w:t>
      </w:r>
    </w:p>
    <w:p w:rsidR="00455753" w:rsidRPr="00D8336F" w:rsidRDefault="00455753" w:rsidP="00AE0EC6">
      <w:pPr>
        <w:jc w:val="center"/>
        <w:rPr>
          <w:color w:val="000000"/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Ответственный исполнитель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программы: 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обеспечивает разработку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программы, ее согласование и внесение в установленном порядке проекта постановленияАдминистрации Веселовского района об утверждении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программы; 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формирует в соответствии с методическими рекомендациями структуру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программы, а также перечень соисполнителей и участников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программы; 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организует реализацию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программы, вносит предложения Главе Администрации Веселовского района об изменениях в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программе и несет </w:t>
      </w:r>
      <w:r w:rsidRPr="00D8336F">
        <w:rPr>
          <w:color w:val="000000"/>
          <w:sz w:val="24"/>
          <w:szCs w:val="24"/>
        </w:rPr>
        <w:lastRenderedPageBreak/>
        <w:t xml:space="preserve">ответственность за достижение целевых индикаторов и показателей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программы, а также конечных результатов ее реализации; 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представляет по запросу финансово-экономического управления Администрации Веселовского района (с учетом информации, представленной участниками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программы) о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программы; 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подготавливает отчеты об исполнении плана реализации (с учетом информации, представленной участниками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программы); 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подготавливает отчет о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по итогам года. 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Участник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осуществляет реализацию основного мероприятия подпрограммы, мероприятия ведомственной целевой программы, входящих в состав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программы, в рамках своей компетенции; 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представляет ответственному исполнителю (соисполнителю) предложения при разработке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в части основного мероприятия подпрограммы, входящего в состав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программы, в реализации которого предполагается его участие; 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sz w:val="24"/>
          <w:szCs w:val="24"/>
        </w:rPr>
        <w:t>представляет ответственному исполнителю в 5-дневный срок информацию, необходимую для подготовки ответов на запросы финансово-экономического управления Администрации Веселовского района;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представляет ежеквартально, до 5-го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по итогам полугодия и 9 месяцев; 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программы; 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 благоустройство (реконструкция, капитальный ремонт, строительство) которых завершено, актов выполнения работ и иных документов, подтверждающих исполнение обязательств по заключенным </w:t>
      </w:r>
      <w:r w:rsidRPr="00D8336F">
        <w:rPr>
          <w:spacing w:val="5"/>
          <w:sz w:val="24"/>
          <w:szCs w:val="24"/>
        </w:rPr>
        <w:t>муниципальным</w:t>
      </w:r>
      <w:r w:rsidRPr="00D8336F">
        <w:rPr>
          <w:color w:val="000000"/>
          <w:kern w:val="2"/>
          <w:sz w:val="24"/>
          <w:szCs w:val="24"/>
        </w:rPr>
        <w:t xml:space="preserve"> контрактам (гражданско-правовым договорам) в рамках реализации мероприятий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jc w:val="center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Раздел 8. Подпрограмма</w:t>
      </w:r>
    </w:p>
    <w:p w:rsidR="00455753" w:rsidRPr="00D8336F" w:rsidRDefault="00455753" w:rsidP="00AE0EC6">
      <w:pPr>
        <w:jc w:val="center"/>
        <w:rPr>
          <w:color w:val="000000"/>
          <w:kern w:val="2"/>
          <w:sz w:val="24"/>
          <w:szCs w:val="24"/>
        </w:rPr>
      </w:pPr>
      <w:r w:rsidRPr="00D8336F">
        <w:rPr>
          <w:color w:val="000000"/>
          <w:sz w:val="24"/>
          <w:szCs w:val="24"/>
        </w:rPr>
        <w:t>«</w:t>
      </w:r>
      <w:r w:rsidRPr="00D8336F">
        <w:rPr>
          <w:sz w:val="24"/>
          <w:szCs w:val="24"/>
        </w:rPr>
        <w:t xml:space="preserve">Благоустройство общественных территорий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color w:val="000000"/>
          <w:sz w:val="24"/>
          <w:szCs w:val="24"/>
        </w:rPr>
        <w:t>»</w:t>
      </w:r>
    </w:p>
    <w:p w:rsidR="00455753" w:rsidRPr="00D8336F" w:rsidRDefault="00455753" w:rsidP="00AE0EC6">
      <w:pPr>
        <w:jc w:val="center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jc w:val="center"/>
        <w:rPr>
          <w:bCs/>
          <w:kern w:val="2"/>
          <w:sz w:val="24"/>
          <w:szCs w:val="24"/>
        </w:rPr>
      </w:pPr>
      <w:r w:rsidRPr="00D8336F">
        <w:rPr>
          <w:bCs/>
          <w:kern w:val="2"/>
          <w:sz w:val="24"/>
          <w:szCs w:val="24"/>
        </w:rPr>
        <w:t>8.1. ПАСПОРТ ПОДПРОГРАММЫ</w:t>
      </w:r>
    </w:p>
    <w:p w:rsidR="00455753" w:rsidRPr="00D8336F" w:rsidRDefault="00455753" w:rsidP="00AE0EC6">
      <w:pPr>
        <w:tabs>
          <w:tab w:val="left" w:pos="1149"/>
        </w:tabs>
        <w:jc w:val="center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>«</w:t>
      </w:r>
      <w:r w:rsidRPr="00D8336F">
        <w:rPr>
          <w:sz w:val="24"/>
          <w:szCs w:val="24"/>
        </w:rPr>
        <w:t xml:space="preserve">Благоустройство общественных территорий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kern w:val="2"/>
          <w:sz w:val="24"/>
          <w:szCs w:val="24"/>
        </w:rPr>
        <w:t>»</w:t>
      </w:r>
    </w:p>
    <w:p w:rsidR="00455753" w:rsidRPr="00D8336F" w:rsidRDefault="00455753" w:rsidP="00AE0EC6">
      <w:pPr>
        <w:tabs>
          <w:tab w:val="left" w:pos="1149"/>
        </w:tabs>
        <w:jc w:val="center"/>
        <w:rPr>
          <w:color w:val="000000"/>
          <w:kern w:val="2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33"/>
        <w:gridCol w:w="331"/>
        <w:gridCol w:w="6943"/>
      </w:tblGrid>
      <w:tr w:rsidR="00455753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9B279B">
            <w:pPr>
              <w:jc w:val="both"/>
              <w:rPr>
                <w:sz w:val="24"/>
                <w:szCs w:val="24"/>
                <w:lang w:eastAsia="en-US"/>
              </w:rPr>
            </w:pPr>
            <w:r w:rsidRPr="00D8336F">
              <w:rPr>
                <w:sz w:val="24"/>
                <w:szCs w:val="24"/>
              </w:rPr>
              <w:t xml:space="preserve">подпрограмма </w:t>
            </w:r>
            <w:r w:rsidRPr="00D8336F">
              <w:rPr>
                <w:sz w:val="24"/>
                <w:szCs w:val="24"/>
                <w:lang w:eastAsia="en-US"/>
              </w:rPr>
              <w:t>«</w:t>
            </w:r>
            <w:r w:rsidRPr="00D8336F">
              <w:rPr>
                <w:sz w:val="24"/>
                <w:szCs w:val="24"/>
              </w:rPr>
              <w:t>Благоустройство общественных территорий Веселовского района</w:t>
            </w:r>
            <w:r w:rsidRPr="00D8336F">
              <w:rPr>
                <w:sz w:val="24"/>
                <w:szCs w:val="24"/>
                <w:lang w:eastAsia="en-US"/>
              </w:rPr>
              <w:t xml:space="preserve">» </w:t>
            </w:r>
            <w:r w:rsidRPr="00D8336F">
              <w:rPr>
                <w:sz w:val="24"/>
                <w:szCs w:val="24"/>
              </w:rPr>
              <w:t xml:space="preserve">(далее – подпрограмма) </w:t>
            </w:r>
          </w:p>
        </w:tc>
      </w:tr>
      <w:tr w:rsidR="00455753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230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Pr="00D8336F">
              <w:rPr>
                <w:sz w:val="24"/>
                <w:szCs w:val="24"/>
              </w:rPr>
              <w:t xml:space="preserve">строительства, ЖКХ, </w:t>
            </w:r>
            <w:r>
              <w:rPr>
                <w:sz w:val="24"/>
                <w:szCs w:val="24"/>
              </w:rPr>
              <w:t>земельных и имущественных отношений</w:t>
            </w:r>
            <w:r w:rsidRPr="00D8336F">
              <w:rPr>
                <w:sz w:val="24"/>
                <w:szCs w:val="24"/>
              </w:rPr>
              <w:t xml:space="preserve"> Администрации Веселовского</w:t>
            </w:r>
            <w:r w:rsidRPr="00B10B83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455753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092049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ое</w:t>
            </w:r>
            <w:r w:rsidRPr="00D8336F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е</w:t>
            </w:r>
            <w:r w:rsidRPr="00D8336F">
              <w:rPr>
                <w:sz w:val="24"/>
                <w:szCs w:val="24"/>
              </w:rPr>
              <w:t xml:space="preserve">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455753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отсутствуют</w:t>
            </w:r>
          </w:p>
        </w:tc>
      </w:tr>
      <w:tr w:rsidR="00455753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Цель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092049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повышение благоустроенности общественных территорий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455753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Задачи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  <w:lang w:eastAsia="en-US"/>
              </w:rPr>
              <w:t xml:space="preserve">увеличение количества благоустроенных общественных территорий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  <w:r w:rsidRPr="00D8336F">
              <w:rPr>
                <w:sz w:val="24"/>
                <w:szCs w:val="24"/>
              </w:rPr>
              <w:t xml:space="preserve">; </w:t>
            </w:r>
          </w:p>
          <w:p w:rsidR="00455753" w:rsidRPr="00D8336F" w:rsidRDefault="00455753" w:rsidP="00092049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увеличение количества благоустроенных мест массового отдыха </w:t>
            </w:r>
            <w:r w:rsidRPr="00D8336F">
              <w:rPr>
                <w:sz w:val="24"/>
                <w:szCs w:val="24"/>
              </w:rPr>
              <w:lastRenderedPageBreak/>
              <w:t>населения ( парков) на территории Веселовского</w:t>
            </w:r>
            <w:r w:rsidRPr="00B10B83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455753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 xml:space="preserve">доля благоустроенных общественных территорий </w:t>
            </w:r>
            <w:r w:rsidRPr="00D8336F">
              <w:rPr>
                <w:color w:val="000000"/>
                <w:sz w:val="24"/>
                <w:szCs w:val="24"/>
              </w:rPr>
              <w:br/>
              <w:t xml:space="preserve">от общего количества общественных территорий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  <w:r w:rsidRPr="00D8336F">
              <w:rPr>
                <w:color w:val="000000"/>
                <w:sz w:val="24"/>
                <w:szCs w:val="24"/>
              </w:rPr>
              <w:t>;</w:t>
            </w:r>
          </w:p>
          <w:p w:rsidR="00455753" w:rsidRPr="00D8336F" w:rsidRDefault="00455753" w:rsidP="00F10B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доля благоустроенных мест массового отдыха населения (парков) от общего количества таких территорий</w:t>
            </w:r>
          </w:p>
        </w:tc>
      </w:tr>
      <w:tr w:rsidR="00455753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Этапы и сроки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реализации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2018 – 2022 годы:</w:t>
            </w:r>
          </w:p>
          <w:p w:rsidR="00455753" w:rsidRPr="00D8336F" w:rsidRDefault="00455753" w:rsidP="00AE0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I этап – 2018 – 2020 годы согласно Стратегии социально-экономического развития Ростовской области, утвержденной постановлением Законодательного Собрания Ростовской области от 30.10.2007 № 2067;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II этап – 2021 – 2022 годы согласно Стратегии социально-экономического развития Ростовской области, утверждаемой в соответствии с Федеральным законом от 28.06.2014 № 172-ФЗ «О стратегическом планировании в Российской Федерации»</w:t>
            </w:r>
          </w:p>
        </w:tc>
      </w:tr>
      <w:tr w:rsidR="00455753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общий объем финансового обеспечения составляет</w:t>
            </w:r>
            <w:r w:rsidRPr="00D8336F">
              <w:rPr>
                <w:sz w:val="24"/>
                <w:szCs w:val="24"/>
              </w:rPr>
              <w:br/>
            </w:r>
            <w:r w:rsidR="00B63E65">
              <w:rPr>
                <w:sz w:val="24"/>
                <w:szCs w:val="24"/>
              </w:rPr>
              <w:t>3</w:t>
            </w:r>
            <w:r w:rsidR="00521B81">
              <w:rPr>
                <w:sz w:val="24"/>
                <w:szCs w:val="24"/>
              </w:rPr>
              <w:t>939</w:t>
            </w:r>
            <w:r w:rsidR="00073C6A">
              <w:rPr>
                <w:sz w:val="24"/>
                <w:szCs w:val="24"/>
              </w:rPr>
              <w:t>,2</w:t>
            </w:r>
            <w:r w:rsidRPr="00D8336F">
              <w:rPr>
                <w:sz w:val="24"/>
                <w:szCs w:val="24"/>
              </w:rPr>
              <w:t xml:space="preserve"> тыс. рублей, в том числе: 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2018 году – </w:t>
            </w:r>
            <w:r w:rsidR="00073C6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0,0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2019 году – </w:t>
            </w:r>
            <w:r w:rsidR="004A51A5">
              <w:rPr>
                <w:sz w:val="24"/>
                <w:szCs w:val="24"/>
              </w:rPr>
              <w:t>1</w:t>
            </w:r>
            <w:r w:rsidR="00521B81">
              <w:rPr>
                <w:sz w:val="24"/>
                <w:szCs w:val="24"/>
              </w:rPr>
              <w:t>719</w:t>
            </w:r>
            <w:r w:rsidR="004A51A5">
              <w:rPr>
                <w:sz w:val="24"/>
                <w:szCs w:val="24"/>
              </w:rPr>
              <w:t>,6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2020 году – </w:t>
            </w:r>
            <w:r w:rsidR="004A51A5">
              <w:rPr>
                <w:sz w:val="24"/>
                <w:szCs w:val="24"/>
              </w:rPr>
              <w:t>1</w:t>
            </w:r>
            <w:r w:rsidR="00521B81">
              <w:rPr>
                <w:sz w:val="24"/>
                <w:szCs w:val="24"/>
              </w:rPr>
              <w:t>719</w:t>
            </w:r>
            <w:r w:rsidR="004A51A5">
              <w:rPr>
                <w:sz w:val="24"/>
                <w:szCs w:val="24"/>
              </w:rPr>
              <w:t>,6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0,0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0,0</w:t>
            </w:r>
            <w:r w:rsidRPr="00D8336F">
              <w:rPr>
                <w:sz w:val="24"/>
                <w:szCs w:val="24"/>
              </w:rPr>
              <w:t xml:space="preserve"> тыс. рублей,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 том числе: за счет</w:t>
            </w:r>
            <w:r w:rsidR="00B63E65">
              <w:rPr>
                <w:sz w:val="24"/>
                <w:szCs w:val="24"/>
              </w:rPr>
              <w:t xml:space="preserve"> средств областного бюджета – </w:t>
            </w:r>
            <w:r w:rsidR="00B63E65">
              <w:rPr>
                <w:sz w:val="24"/>
                <w:szCs w:val="24"/>
              </w:rPr>
              <w:br/>
              <w:t>2317,2</w:t>
            </w:r>
            <w:r w:rsidRPr="00D8336F">
              <w:rPr>
                <w:sz w:val="24"/>
                <w:szCs w:val="24"/>
              </w:rPr>
              <w:t xml:space="preserve"> тыс. рублей, в том числе: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2018 году – </w:t>
            </w:r>
            <w:r w:rsidR="00736076">
              <w:rPr>
                <w:sz w:val="24"/>
                <w:szCs w:val="24"/>
              </w:rPr>
              <w:t>0,0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1</w:t>
            </w:r>
            <w:r w:rsidR="007360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736076">
              <w:rPr>
                <w:sz w:val="24"/>
                <w:szCs w:val="24"/>
              </w:rPr>
              <w:t>8,6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2020 году – </w:t>
            </w:r>
            <w:r w:rsidR="00736076">
              <w:rPr>
                <w:sz w:val="24"/>
                <w:szCs w:val="24"/>
              </w:rPr>
              <w:t>1158,6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0,0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0,0</w:t>
            </w:r>
            <w:r w:rsidRPr="00D8336F">
              <w:rPr>
                <w:sz w:val="24"/>
                <w:szCs w:val="24"/>
              </w:rPr>
              <w:t xml:space="preserve"> тыс. рублей,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  <w:shd w:val="clear" w:color="auto" w:fill="00FF00"/>
              </w:rPr>
            </w:pPr>
            <w:r w:rsidRPr="00D8336F">
              <w:rPr>
                <w:sz w:val="24"/>
                <w:szCs w:val="24"/>
              </w:rPr>
              <w:t xml:space="preserve">за счет средств местных бюджетов – </w:t>
            </w:r>
            <w:r w:rsidRPr="00D8336F">
              <w:rPr>
                <w:sz w:val="24"/>
                <w:szCs w:val="24"/>
              </w:rPr>
              <w:br/>
            </w:r>
            <w:r w:rsidR="00B63E65">
              <w:rPr>
                <w:sz w:val="24"/>
                <w:szCs w:val="24"/>
              </w:rPr>
              <w:t>1</w:t>
            </w:r>
            <w:r w:rsidR="008A5786">
              <w:rPr>
                <w:sz w:val="24"/>
                <w:szCs w:val="24"/>
              </w:rPr>
              <w:t>622</w:t>
            </w:r>
            <w:r w:rsidRPr="00D8336F">
              <w:rPr>
                <w:sz w:val="24"/>
                <w:szCs w:val="24"/>
              </w:rPr>
              <w:t>,0 тыс. рублей, в том числе: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2018 году – </w:t>
            </w:r>
            <w:r w:rsidR="00073C6A">
              <w:rPr>
                <w:sz w:val="24"/>
                <w:szCs w:val="24"/>
              </w:rPr>
              <w:t>50</w:t>
            </w:r>
            <w:r w:rsidR="00736076"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>,0 тыс. рублей;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 2019 году –</w:t>
            </w:r>
            <w:r w:rsidR="004A51A5">
              <w:rPr>
                <w:sz w:val="24"/>
                <w:szCs w:val="24"/>
              </w:rPr>
              <w:t xml:space="preserve"> </w:t>
            </w:r>
            <w:r w:rsidR="00073C6A">
              <w:rPr>
                <w:sz w:val="24"/>
                <w:szCs w:val="24"/>
              </w:rPr>
              <w:t>5</w:t>
            </w:r>
            <w:r w:rsidR="00CE48C1">
              <w:rPr>
                <w:sz w:val="24"/>
                <w:szCs w:val="24"/>
              </w:rPr>
              <w:t>61</w:t>
            </w:r>
            <w:r w:rsidRPr="00D8336F">
              <w:rPr>
                <w:sz w:val="24"/>
                <w:szCs w:val="24"/>
              </w:rPr>
              <w:t>,0 тыс. рублей;</w:t>
            </w:r>
          </w:p>
          <w:p w:rsidR="00455753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2020 году – </w:t>
            </w:r>
            <w:r w:rsidR="00073C6A">
              <w:rPr>
                <w:sz w:val="24"/>
                <w:szCs w:val="24"/>
              </w:rPr>
              <w:t>5</w:t>
            </w:r>
            <w:r w:rsidR="00CE48C1">
              <w:rPr>
                <w:sz w:val="24"/>
                <w:szCs w:val="24"/>
              </w:rPr>
              <w:t>61</w:t>
            </w:r>
            <w:r w:rsidRPr="00D8336F">
              <w:rPr>
                <w:sz w:val="24"/>
                <w:szCs w:val="24"/>
              </w:rPr>
              <w:t>,0 тыс. рублей.</w:t>
            </w:r>
          </w:p>
          <w:p w:rsidR="00B63E65" w:rsidRPr="00D8336F" w:rsidRDefault="00B63E65" w:rsidP="00B63E65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0,0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B63E65" w:rsidRPr="00D8336F" w:rsidRDefault="00B63E65" w:rsidP="00B63E65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0,0</w:t>
            </w:r>
            <w:r w:rsidRPr="00D8336F">
              <w:rPr>
                <w:sz w:val="24"/>
                <w:szCs w:val="24"/>
              </w:rPr>
              <w:t xml:space="preserve"> тыс. рублей,</w:t>
            </w:r>
          </w:p>
          <w:p w:rsidR="00B63E65" w:rsidRPr="00D8336F" w:rsidRDefault="00B63E65" w:rsidP="00AE0EC6">
            <w:pPr>
              <w:jc w:val="both"/>
              <w:rPr>
                <w:sz w:val="24"/>
                <w:szCs w:val="24"/>
              </w:rPr>
            </w:pP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455753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2D4949">
            <w:pPr>
              <w:pageBreakBefore/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Pr="00D8336F">
              <w:rPr>
                <w:spacing w:val="5"/>
                <w:sz w:val="24"/>
                <w:szCs w:val="24"/>
              </w:rPr>
              <w:t>муниципальной</w:t>
            </w:r>
            <w:r w:rsidRPr="00D8336F">
              <w:rPr>
                <w:sz w:val="24"/>
                <w:szCs w:val="24"/>
              </w:rPr>
              <w:t>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F10B8D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повышение удовлетворенности населения Веселовского района уровнем благоустройства общественных территорий Веселовского района</w:t>
            </w:r>
          </w:p>
        </w:tc>
      </w:tr>
    </w:tbl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jc w:val="center"/>
        <w:rPr>
          <w:sz w:val="24"/>
          <w:szCs w:val="24"/>
        </w:rPr>
      </w:pPr>
      <w:r w:rsidRPr="00D8336F">
        <w:rPr>
          <w:sz w:val="24"/>
          <w:szCs w:val="24"/>
        </w:rPr>
        <w:t>8.2. Характеристика сферы реализации подпрограммы</w:t>
      </w:r>
    </w:p>
    <w:p w:rsidR="00455753" w:rsidRPr="00D8336F" w:rsidRDefault="00455753" w:rsidP="00AE0EC6">
      <w:pPr>
        <w:jc w:val="center"/>
        <w:rPr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8.2.1. Проблема благоустройства городских территорий является одной из насущных, требующей каждодневного внимания и эффективного решения.</w:t>
      </w:r>
    </w:p>
    <w:p w:rsidR="00455753" w:rsidRDefault="00455753" w:rsidP="00AE0EC6">
      <w:pPr>
        <w:ind w:firstLine="70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 территории Веселовского сельского поселения будут благоустраиваться следующие общественные территории:</w:t>
      </w:r>
    </w:p>
    <w:p w:rsidR="00455753" w:rsidRDefault="00455753" w:rsidP="00AE0EC6">
      <w:pPr>
        <w:ind w:firstLine="70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 парк п. Веселый, ул. Почтовая, 80б;</w:t>
      </w:r>
    </w:p>
    <w:p w:rsidR="00455753" w:rsidRDefault="00455753" w:rsidP="00AE0EC6">
      <w:pPr>
        <w:ind w:firstLine="70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 место для купания п.Веселый (пляж);</w:t>
      </w:r>
    </w:p>
    <w:p w:rsidR="00455753" w:rsidRDefault="00455753" w:rsidP="00AE0EC6">
      <w:pPr>
        <w:ind w:firstLine="70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 зона отдыха, восточная окраина п. Веселый.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8.2.2. Одним из главных приоритетов развития территорий муниципальных образований Веселовского </w:t>
      </w:r>
      <w:r>
        <w:rPr>
          <w:color w:val="000000"/>
          <w:sz w:val="24"/>
          <w:szCs w:val="24"/>
        </w:rPr>
        <w:t>сельского поселения</w:t>
      </w:r>
      <w:r w:rsidRPr="00D8336F">
        <w:rPr>
          <w:sz w:val="24"/>
          <w:szCs w:val="24"/>
        </w:rPr>
        <w:t>является создание благоприятной для проживания населения и ведения экономической деятельности среды.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Благоустройство территорий муниципальных образований является важнейшей сферой деятельности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sz w:val="24"/>
          <w:szCs w:val="24"/>
        </w:rPr>
        <w:t>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проживания, так и для всех жителей района, улицы.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Проблема в сфере благоустройства сельской территорий заключается в недостаточном количестве комфортных, современных скверов, парков, набережных, бульваров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:rsidR="00455753" w:rsidRDefault="00455753" w:rsidP="0040624F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Мероприятия, проводимые в рамках подпрограммы, позволят благоустроить общественные территории сельских поселений Веселовского района, создать условия для комфортного и безопасного проживания и отдыха населения.</w:t>
      </w:r>
    </w:p>
    <w:p w:rsidR="00455753" w:rsidRPr="00D8336F" w:rsidRDefault="00455753" w:rsidP="0040624F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455753" w:rsidRPr="00D8336F" w:rsidRDefault="00455753" w:rsidP="00AE0EC6">
      <w:pPr>
        <w:ind w:firstLine="709"/>
        <w:jc w:val="both"/>
        <w:rPr>
          <w:spacing w:val="-4"/>
          <w:sz w:val="24"/>
          <w:szCs w:val="24"/>
        </w:rPr>
      </w:pPr>
      <w:r w:rsidRPr="00D8336F">
        <w:rPr>
          <w:spacing w:val="-4"/>
          <w:sz w:val="24"/>
          <w:szCs w:val="24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8.2.3. Все объекты благоустройства должны быть доступны для инвалидов и других маломобильных групп населения.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  <w:lang w:eastAsia="en-US"/>
        </w:rPr>
      </w:pPr>
      <w:r w:rsidRPr="00D8336F">
        <w:rPr>
          <w:sz w:val="24"/>
          <w:szCs w:val="24"/>
        </w:rPr>
        <w:t xml:space="preserve">8.2.4. По состоянию на 1 января 2017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Благоустройство общественных территорий и мест массового отдыха населения) носит комплексный характер, запланированные мероприятия позволят создать благоприятную </w:t>
      </w:r>
      <w:r w:rsidRPr="00D8336F">
        <w:rPr>
          <w:sz w:val="24"/>
          <w:szCs w:val="24"/>
        </w:rPr>
        <w:lastRenderedPageBreak/>
        <w:t>жизненную среду с обеспечением комфортных условий для жителей Веселовского района, выполнение которых обеспечивается подпрограммой.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8.2.5.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населения Веселовского района, создать позитивную социальную атмосферу.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Общественные обсуждения рекомендуется проводить в хорошо известных общественных и культурных центрах (домах культуры, школах, молодежных и культурных центрах), находящихся в зоне хорошей транспортной доступности, расположенных по соседству с объектом проектирования (общественных территорий).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8.2.6. К участию в мероприятиях по благоустройству общественных территорий и мест массового отдыха населения в муниципальных образованиях области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муниципальных образований, в том числе по озеленению, уборке случайного мусора, покраске бордюров и т.д.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rFonts w:eastAsia="TimesNewRomanPSMT"/>
          <w:color w:val="000000"/>
          <w:kern w:val="2"/>
          <w:sz w:val="24"/>
          <w:szCs w:val="24"/>
          <w:lang w:eastAsia="en-US"/>
        </w:rPr>
        <w:t xml:space="preserve">8.2.7. Окончательный результат </w:t>
      </w:r>
      <w:r w:rsidRPr="00D8336F">
        <w:rPr>
          <w:color w:val="000000"/>
          <w:kern w:val="2"/>
          <w:sz w:val="24"/>
          <w:szCs w:val="24"/>
        </w:rPr>
        <w:t xml:space="preserve">реализации подпрограммы заключается в </w:t>
      </w:r>
      <w:r w:rsidRPr="00D8336F">
        <w:rPr>
          <w:sz w:val="24"/>
          <w:szCs w:val="24"/>
        </w:rPr>
        <w:t>повышении удовлетворенности населения Веселовского района уровнем благоустройства общественных территорий муниципальных образований Веселовского района</w:t>
      </w:r>
      <w:r w:rsidRPr="00D8336F">
        <w:rPr>
          <w:color w:val="000000"/>
          <w:kern w:val="2"/>
          <w:sz w:val="24"/>
          <w:szCs w:val="24"/>
        </w:rPr>
        <w:t>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8.2.8.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не менее чем на </w:t>
      </w:r>
      <w:r w:rsidRPr="00D8336F">
        <w:rPr>
          <w:color w:val="000000"/>
          <w:kern w:val="2"/>
          <w:sz w:val="24"/>
          <w:szCs w:val="24"/>
        </w:rPr>
        <w:br/>
        <w:t>10 процентов от планового уровня и на которые ответственный исполнитель и участники</w:t>
      </w:r>
      <w:r w:rsidRPr="00D8336F">
        <w:rPr>
          <w:spacing w:val="5"/>
          <w:sz w:val="24"/>
          <w:szCs w:val="24"/>
        </w:rPr>
        <w:t xml:space="preserve"> муниципальной</w:t>
      </w:r>
      <w:r w:rsidRPr="00D8336F">
        <w:rPr>
          <w:color w:val="000000"/>
          <w:kern w:val="2"/>
          <w:sz w:val="24"/>
          <w:szCs w:val="24"/>
        </w:rPr>
        <w:t>программы не могут оказать непосредственного влияния.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Среди рисков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необходимо выделить следующие:</w:t>
      </w:r>
    </w:p>
    <w:p w:rsidR="00455753" w:rsidRPr="00D8336F" w:rsidRDefault="00455753" w:rsidP="00AE0EC6">
      <w:pPr>
        <w:shd w:val="clear" w:color="auto" w:fill="FFFFFF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8.2.8.1.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программой, что может затруднить реализацию</w:t>
      </w:r>
      <w:r w:rsidRPr="00D8336F">
        <w:rPr>
          <w:spacing w:val="5"/>
          <w:sz w:val="24"/>
          <w:szCs w:val="24"/>
        </w:rPr>
        <w:t xml:space="preserve"> муниципальной</w:t>
      </w:r>
      <w:r w:rsidRPr="00D8336F">
        <w:rPr>
          <w:color w:val="000000"/>
          <w:kern w:val="2"/>
          <w:sz w:val="24"/>
          <w:szCs w:val="24"/>
        </w:rPr>
        <w:t xml:space="preserve">программы. Данный риск можно оценить как умеренный, поскольку формирование новых институтов в рамках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455753" w:rsidRPr="00D8336F" w:rsidRDefault="00455753" w:rsidP="00AE0EC6">
      <w:pPr>
        <w:shd w:val="clear" w:color="auto" w:fill="FFFFFF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8.2.8.2. Бюджетный риск, который связан с дефицитом региональных и местных бюджетов и возможностью выполнения своих обязательств по софинансированию мероприятий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программы. Однако, учитывая формируемую практику программного бюджетирования в части обеспечения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за счет средств бюджетов, а также предусмотренные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программой меры по созданию условий для привлечения средств внебюджетных источников, риск сбоев в реализации государственной программы по причине недофинансирования можно считать умеренным.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8.2.8.3. Риск </w:t>
      </w:r>
      <w:r w:rsidRPr="00D8336F">
        <w:rPr>
          <w:sz w:val="24"/>
          <w:szCs w:val="24"/>
        </w:rPr>
        <w:t>неэффективного управления реализацией мероприятий муниципальных программ, и, как следствие, неосвоение субсидий в обозначенные сроки.</w:t>
      </w:r>
    </w:p>
    <w:p w:rsidR="00455753" w:rsidRPr="00D8336F" w:rsidRDefault="00455753" w:rsidP="00AE0EC6">
      <w:pPr>
        <w:shd w:val="clear" w:color="auto" w:fill="FFFFFF"/>
        <w:ind w:firstLine="709"/>
        <w:jc w:val="both"/>
        <w:rPr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8.2.8.4. Риск </w:t>
      </w:r>
      <w:r w:rsidRPr="00D8336F">
        <w:rPr>
          <w:sz w:val="24"/>
          <w:szCs w:val="24"/>
        </w:rPr>
        <w:t>несвоевременного освоения муниципальными образованиями-получателями субсидий, средств на поддержку обустройства мест массового отдыха населения, ремонт и обустройство территорий общего пользования, а также несвоевременное принятие муниципальных программ и формирования перечней софинансируемых мероприятий.</w:t>
      </w:r>
    </w:p>
    <w:p w:rsidR="00455753" w:rsidRPr="00D8336F" w:rsidRDefault="00455753" w:rsidP="00AE0EC6">
      <w:pPr>
        <w:shd w:val="clear" w:color="auto" w:fill="FFFFFF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lastRenderedPageBreak/>
        <w:t>8.2.</w:t>
      </w:r>
      <w:r w:rsidRPr="00D8336F">
        <w:rPr>
          <w:sz w:val="24"/>
          <w:szCs w:val="24"/>
        </w:rPr>
        <w:t>8.5. Невостребованность мероприятий подпрограммы в связи с недостаточной информированностью.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8.2.9. 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также угрожают риски, связанные с изменением внешней среды, которыми невозможно управлять в рамках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>программы: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8.2.9.1.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государственной программы может быть качественно оценен как умеренный.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8.2.9.2.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D8336F">
        <w:rPr>
          <w:color w:val="000000"/>
          <w:sz w:val="24"/>
          <w:szCs w:val="24"/>
        </w:rPr>
        <w:t xml:space="preserve">благоустроенности </w:t>
      </w:r>
      <w:r w:rsidRPr="00D8336F">
        <w:rPr>
          <w:color w:val="000000"/>
          <w:kern w:val="2"/>
          <w:sz w:val="24"/>
          <w:szCs w:val="24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можно оценить как умеренный.</w:t>
      </w:r>
    </w:p>
    <w:p w:rsidR="00455753" w:rsidRPr="00D8336F" w:rsidRDefault="00455753" w:rsidP="00AE0EC6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4"/>
          <w:szCs w:val="24"/>
          <w:lang w:eastAsia="en-US"/>
        </w:rPr>
      </w:pPr>
      <w:r w:rsidRPr="00D8336F">
        <w:rPr>
          <w:color w:val="000000"/>
          <w:kern w:val="2"/>
          <w:sz w:val="24"/>
          <w:szCs w:val="24"/>
        </w:rPr>
        <w:t>8.2.9.3. </w:t>
      </w:r>
      <w:r w:rsidRPr="00D8336F">
        <w:rPr>
          <w:rFonts w:eastAsia="TimesNewRomanPSMT"/>
          <w:color w:val="000000"/>
          <w:kern w:val="2"/>
          <w:sz w:val="24"/>
          <w:szCs w:val="24"/>
          <w:lang w:eastAsia="en-US"/>
        </w:rPr>
        <w:t>Отсутствие вовлеченности граждан в реализацию общественных мероприятий, включая мероприятия по благоустройству дворовых территорий.</w:t>
      </w:r>
    </w:p>
    <w:p w:rsidR="00455753" w:rsidRPr="00D8336F" w:rsidRDefault="00455753" w:rsidP="00AE0EC6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4"/>
          <w:szCs w:val="24"/>
          <w:lang w:eastAsia="en-US"/>
        </w:rPr>
      </w:pPr>
      <w:r w:rsidRPr="00D8336F">
        <w:rPr>
          <w:rFonts w:eastAsia="TimesNewRomanPSMT"/>
          <w:color w:val="000000"/>
          <w:kern w:val="2"/>
          <w:sz w:val="24"/>
          <w:szCs w:val="24"/>
          <w:lang w:eastAsia="en-US"/>
        </w:rPr>
        <w:t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годы».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Из всех вышеперечисленных рисков наибольшее отрицательное влияние на реализацию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могут оказать институционально-правовой риск и риск ухудшения состояния экономики, которые содержат угрозу срыва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Управление рисками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программы будет осуществляться путем координации деятельности всех участников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и проведения информационно-разъяснительной работы с населением Веселовского района.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8.2.9.4. Меры правового регулирования в сфере благоустройства, относящиеся к компетенции органов исполнительной власти Веселовского района, носят вспомогательный характер и предусмотрены в </w:t>
      </w:r>
      <w:r w:rsidRPr="00D8336F">
        <w:rPr>
          <w:color w:val="000000"/>
          <w:kern w:val="2"/>
          <w:sz w:val="24"/>
          <w:szCs w:val="24"/>
          <w:shd w:val="clear" w:color="auto" w:fill="FFFFFF"/>
        </w:rPr>
        <w:t xml:space="preserve">приложении </w:t>
      </w:r>
      <w:r>
        <w:rPr>
          <w:color w:val="000000"/>
          <w:kern w:val="2"/>
          <w:sz w:val="24"/>
          <w:szCs w:val="24"/>
        </w:rPr>
        <w:t xml:space="preserve">№ 1 </w:t>
      </w:r>
      <w:r w:rsidRPr="00D8336F">
        <w:rPr>
          <w:color w:val="000000"/>
          <w:kern w:val="2"/>
          <w:sz w:val="24"/>
          <w:szCs w:val="24"/>
        </w:rPr>
        <w:t>к</w:t>
      </w:r>
      <w:r w:rsidRPr="00D8336F">
        <w:rPr>
          <w:spacing w:val="5"/>
          <w:sz w:val="24"/>
          <w:szCs w:val="24"/>
        </w:rPr>
        <w:t xml:space="preserve"> муниципальной</w:t>
      </w:r>
      <w:r w:rsidRPr="00D8336F">
        <w:rPr>
          <w:color w:val="000000"/>
          <w:kern w:val="2"/>
          <w:sz w:val="24"/>
          <w:szCs w:val="24"/>
        </w:rPr>
        <w:t>программе.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jc w:val="center"/>
        <w:rPr>
          <w:color w:val="000000"/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 xml:space="preserve">8.3. Цели, задачи и показатели (индикаторы), основные ожидаемые </w:t>
      </w:r>
      <w:r w:rsidRPr="00D8336F">
        <w:rPr>
          <w:kern w:val="2"/>
          <w:sz w:val="24"/>
          <w:szCs w:val="24"/>
        </w:rPr>
        <w:br/>
        <w:t>конечные результаты, сроки и этапы реализации подпрограммы</w:t>
      </w:r>
    </w:p>
    <w:p w:rsidR="00455753" w:rsidRPr="00D8336F" w:rsidRDefault="00455753" w:rsidP="00AE0EC6">
      <w:pPr>
        <w:jc w:val="center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 xml:space="preserve">Целью подпрограммы 1 является: </w:t>
      </w:r>
      <w:r w:rsidRPr="00D8336F">
        <w:rPr>
          <w:sz w:val="24"/>
          <w:szCs w:val="24"/>
        </w:rPr>
        <w:t xml:space="preserve">повышение благоустроенности общественных территорий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kern w:val="2"/>
          <w:sz w:val="24"/>
          <w:szCs w:val="24"/>
        </w:rPr>
        <w:t>.</w:t>
      </w:r>
    </w:p>
    <w:p w:rsidR="00455753" w:rsidRPr="00D8336F" w:rsidRDefault="00455753" w:rsidP="00AE0EC6">
      <w:pPr>
        <w:keepNext/>
        <w:ind w:firstLine="709"/>
        <w:jc w:val="both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>Цель подпрограммы соответствует:</w:t>
      </w:r>
    </w:p>
    <w:p w:rsidR="00455753" w:rsidRPr="00D8336F" w:rsidRDefault="00455753" w:rsidP="00AE0EC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  <w:lang w:eastAsia="en-US"/>
        </w:rPr>
      </w:pPr>
      <w:r w:rsidRPr="00D8336F">
        <w:rPr>
          <w:sz w:val="24"/>
          <w:szCs w:val="24"/>
        </w:rPr>
        <w:t xml:space="preserve">поручению заседания президиума Совета при Президенте Российской Федерации по стратегическому развитию и приоритетным проектам </w:t>
      </w:r>
      <w:r w:rsidRPr="00D8336F">
        <w:rPr>
          <w:sz w:val="24"/>
          <w:szCs w:val="24"/>
        </w:rPr>
        <w:br/>
        <w:t>от 21.11.2016 № 10;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паспорту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постановлению Правительства Российской Федерации от 10.02.2017 </w:t>
      </w:r>
      <w:r w:rsidRPr="00D8336F">
        <w:rPr>
          <w:color w:val="000000"/>
          <w:sz w:val="24"/>
          <w:szCs w:val="24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455753" w:rsidRPr="00D8336F" w:rsidRDefault="00455753" w:rsidP="00AE0EC6">
      <w:pPr>
        <w:ind w:firstLine="709"/>
        <w:jc w:val="both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lastRenderedPageBreak/>
        <w:t>Достижение целей подпрограммы 1 осуществляется путем решения следующих задач: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  <w:highlight w:val="yellow"/>
          <w:lang w:eastAsia="en-US"/>
        </w:rPr>
      </w:pPr>
      <w:r w:rsidRPr="00D8336F">
        <w:rPr>
          <w:sz w:val="24"/>
          <w:szCs w:val="24"/>
          <w:lang w:eastAsia="en-US"/>
        </w:rPr>
        <w:t xml:space="preserve">увеличение количества благоустроенных общественных территорий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sz w:val="24"/>
          <w:szCs w:val="24"/>
          <w:lang w:eastAsia="en-US"/>
        </w:rPr>
        <w:t>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увеличение количества благоустроенных мест массового отдыха населения (городских парков) на территории Веселовского района.</w:t>
      </w:r>
    </w:p>
    <w:p w:rsidR="00455753" w:rsidRPr="00D8336F" w:rsidRDefault="00455753" w:rsidP="00AE0EC6">
      <w:pPr>
        <w:ind w:firstLine="709"/>
        <w:jc w:val="both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1 относятся следующие:</w:t>
      </w:r>
    </w:p>
    <w:p w:rsidR="00455753" w:rsidRPr="00D8336F" w:rsidRDefault="00455753" w:rsidP="00AE0EC6">
      <w:pPr>
        <w:ind w:firstLine="709"/>
        <w:jc w:val="both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 xml:space="preserve">целевой показатель (индикатор) 1.1. </w:t>
      </w:r>
      <w:r w:rsidRPr="00D8336F">
        <w:rPr>
          <w:sz w:val="24"/>
          <w:szCs w:val="24"/>
        </w:rPr>
        <w:t>Доля благоустроенных общественных территорий от общего количества общественных территорий Веселовского района;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kern w:val="2"/>
          <w:sz w:val="24"/>
          <w:szCs w:val="24"/>
        </w:rPr>
        <w:t>целевой показатель (индикатор) 1.2. Д</w:t>
      </w:r>
      <w:r w:rsidRPr="00D8336F">
        <w:rPr>
          <w:sz w:val="24"/>
          <w:szCs w:val="24"/>
        </w:rPr>
        <w:t>оля благоустроенных мест массового отдыха населения от общего количества таких территорий.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 xml:space="preserve">Информация о значениях показателей (индикаторов) приводится в приложении № 2 к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kern w:val="2"/>
          <w:sz w:val="24"/>
          <w:szCs w:val="24"/>
        </w:rPr>
        <w:t xml:space="preserve"> программе. </w:t>
      </w:r>
      <w:r w:rsidRPr="00D8336F">
        <w:rPr>
          <w:color w:val="000000"/>
          <w:kern w:val="2"/>
          <w:sz w:val="24"/>
          <w:szCs w:val="24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3 к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программе.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Срок реализации подпрограммы – 2018 </w:t>
      </w:r>
      <w:r w:rsidRPr="00D8336F">
        <w:rPr>
          <w:sz w:val="24"/>
          <w:szCs w:val="24"/>
        </w:rPr>
        <w:t xml:space="preserve">– </w:t>
      </w:r>
      <w:r w:rsidRPr="00D8336F">
        <w:rPr>
          <w:color w:val="000000"/>
          <w:kern w:val="2"/>
          <w:sz w:val="24"/>
          <w:szCs w:val="24"/>
        </w:rPr>
        <w:t xml:space="preserve">2022 годы. </w:t>
      </w:r>
      <w:r w:rsidRPr="00D8336F">
        <w:rPr>
          <w:sz w:val="24"/>
          <w:szCs w:val="24"/>
        </w:rPr>
        <w:t xml:space="preserve">Реализация подпрограммы разделена на два этапа: I этап – 2018 – 2020 годы и </w:t>
      </w:r>
      <w:r w:rsidRPr="00D8336F">
        <w:rPr>
          <w:sz w:val="24"/>
          <w:szCs w:val="24"/>
        </w:rPr>
        <w:br/>
        <w:t xml:space="preserve">II этап – 2021 – 2022 годы. </w:t>
      </w:r>
    </w:p>
    <w:p w:rsidR="00455753" w:rsidRDefault="00455753" w:rsidP="00A80484">
      <w:pPr>
        <w:ind w:firstLine="709"/>
        <w:jc w:val="both"/>
        <w:rPr>
          <w:sz w:val="24"/>
          <w:szCs w:val="24"/>
        </w:rPr>
      </w:pPr>
      <w:r w:rsidRPr="00D8336F">
        <w:rPr>
          <w:kern w:val="2"/>
          <w:sz w:val="24"/>
          <w:szCs w:val="24"/>
        </w:rPr>
        <w:t xml:space="preserve">В результате реализации подпрограммы планируется </w:t>
      </w:r>
      <w:r w:rsidRPr="00D8336F">
        <w:rPr>
          <w:sz w:val="24"/>
          <w:szCs w:val="24"/>
        </w:rPr>
        <w:t xml:space="preserve">повысить удовлетворенность населения Веселовского района уровнем благоустроенности общественных </w:t>
      </w:r>
      <w:r w:rsidRPr="00D8336F">
        <w:rPr>
          <w:sz w:val="24"/>
          <w:szCs w:val="24"/>
          <w:lang w:eastAsia="en-US"/>
        </w:rPr>
        <w:t xml:space="preserve">территорий </w:t>
      </w:r>
      <w:r>
        <w:rPr>
          <w:sz w:val="24"/>
          <w:szCs w:val="24"/>
        </w:rPr>
        <w:t>Веселовского района.</w:t>
      </w:r>
    </w:p>
    <w:p w:rsidR="00455753" w:rsidRDefault="00455753" w:rsidP="00A80484">
      <w:pPr>
        <w:ind w:firstLine="709"/>
        <w:jc w:val="both"/>
        <w:rPr>
          <w:sz w:val="24"/>
          <w:szCs w:val="24"/>
        </w:rPr>
      </w:pPr>
    </w:p>
    <w:p w:rsidR="00455753" w:rsidRPr="00D8336F" w:rsidRDefault="00455753" w:rsidP="00A80484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>8.4. Характеристика основных мероприятий подпрограммы</w:t>
      </w:r>
    </w:p>
    <w:p w:rsidR="00455753" w:rsidRPr="00D8336F" w:rsidRDefault="00455753" w:rsidP="00AE0EC6">
      <w:pPr>
        <w:jc w:val="center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 w:rsidRPr="00D8336F">
        <w:rPr>
          <w:kern w:val="2"/>
          <w:sz w:val="24"/>
          <w:szCs w:val="24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455753" w:rsidRPr="00D8336F" w:rsidRDefault="00455753" w:rsidP="00AE0EC6">
      <w:pPr>
        <w:ind w:firstLine="709"/>
        <w:jc w:val="both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>В рамках подпрограммы 1 предполагается реализация следующих основных мероприятий.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Основное мероприятие 1.1. Благоустройство общественных территорий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color w:val="000000"/>
          <w:sz w:val="24"/>
          <w:szCs w:val="24"/>
        </w:rPr>
        <w:t>.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Данное мероприятие предусматривает предоставление субсидий федерального и областного бюджетов муниципальным образованиям на реализацию проектов по благоустройству общественных территорий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color w:val="000000"/>
          <w:sz w:val="24"/>
          <w:szCs w:val="24"/>
        </w:rPr>
        <w:t>, включая проектирование и строительство новых объектов.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bCs/>
          <w:iCs/>
          <w:sz w:val="24"/>
          <w:szCs w:val="24"/>
        </w:rPr>
        <w:t xml:space="preserve">В целях настоящей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bCs/>
          <w:iCs/>
          <w:sz w:val="24"/>
          <w:szCs w:val="24"/>
        </w:rPr>
        <w:t xml:space="preserve"> программы под общественной территорией </w:t>
      </w:r>
      <w:r w:rsidRPr="00D8336F">
        <w:rPr>
          <w:sz w:val="24"/>
          <w:szCs w:val="24"/>
        </w:rPr>
        <w:t xml:space="preserve">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:rsidR="00455753" w:rsidRPr="00D8336F" w:rsidRDefault="00455753" w:rsidP="00AE0EC6">
      <w:pPr>
        <w:ind w:firstLine="709"/>
        <w:jc w:val="both"/>
        <w:rPr>
          <w:bCs/>
          <w:color w:val="000000"/>
          <w:sz w:val="24"/>
          <w:szCs w:val="24"/>
        </w:rPr>
      </w:pPr>
      <w:r w:rsidRPr="00D8336F">
        <w:rPr>
          <w:bCs/>
          <w:color w:val="000000"/>
          <w:sz w:val="24"/>
          <w:szCs w:val="24"/>
        </w:rPr>
        <w:t xml:space="preserve">Основное мероприятие 1.2. </w:t>
      </w:r>
      <w:r w:rsidRPr="00D8336F">
        <w:rPr>
          <w:sz w:val="24"/>
          <w:szCs w:val="24"/>
        </w:rPr>
        <w:t>Содействие обустройству</w:t>
      </w:r>
      <w:r w:rsidRPr="00D8336F">
        <w:rPr>
          <w:bCs/>
          <w:color w:val="000000"/>
          <w:sz w:val="24"/>
          <w:szCs w:val="24"/>
        </w:rPr>
        <w:t xml:space="preserve"> мест массового отдыха населения (парков).</w:t>
      </w:r>
    </w:p>
    <w:p w:rsidR="00455753" w:rsidRPr="00D8336F" w:rsidRDefault="00455753" w:rsidP="00AE0EC6">
      <w:pPr>
        <w:ind w:firstLine="709"/>
        <w:jc w:val="both"/>
        <w:rPr>
          <w:bCs/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Данное мероприятие предусматривает предоставление субсидий федерального и областного бюджетов муниципальным образованиям на поддержку обустройства </w:t>
      </w:r>
      <w:r w:rsidRPr="00D8336F">
        <w:rPr>
          <w:bCs/>
          <w:color w:val="000000"/>
          <w:sz w:val="24"/>
          <w:szCs w:val="24"/>
        </w:rPr>
        <w:t>мест массового отдыха населения (парков).</w:t>
      </w:r>
    </w:p>
    <w:p w:rsidR="00455753" w:rsidRDefault="00455753" w:rsidP="0040624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 xml:space="preserve">Информация об основных мероприятиях подпрограммы приведена в приложении № 4 к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kern w:val="2"/>
          <w:sz w:val="24"/>
          <w:szCs w:val="24"/>
        </w:rPr>
        <w:t xml:space="preserve"> программе.</w:t>
      </w:r>
    </w:p>
    <w:p w:rsidR="00455753" w:rsidRDefault="00455753" w:rsidP="0040624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455753" w:rsidRPr="00D8336F" w:rsidRDefault="00455753" w:rsidP="0040624F">
      <w:pPr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  <w:lang w:eastAsia="ar-SA"/>
        </w:rPr>
      </w:pPr>
      <w:r w:rsidRPr="00D8336F">
        <w:rPr>
          <w:bCs/>
          <w:kern w:val="2"/>
          <w:sz w:val="24"/>
          <w:szCs w:val="24"/>
          <w:lang w:eastAsia="ar-SA"/>
        </w:rPr>
        <w:t>8.5. Информация по ресурсному обеспечению подпрограммы</w:t>
      </w:r>
    </w:p>
    <w:p w:rsidR="00455753" w:rsidRPr="00D8336F" w:rsidRDefault="00455753" w:rsidP="00AE0EC6">
      <w:pPr>
        <w:jc w:val="center"/>
        <w:rPr>
          <w:bCs/>
          <w:kern w:val="2"/>
          <w:sz w:val="24"/>
          <w:szCs w:val="24"/>
          <w:lang w:eastAsia="ar-SA"/>
        </w:rPr>
      </w:pP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lastRenderedPageBreak/>
        <w:t xml:space="preserve">Источниками финансирования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являются средства областного и местных бюджетов,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D8336F">
        <w:rPr>
          <w:sz w:val="24"/>
          <w:szCs w:val="24"/>
        </w:rPr>
        <w:t>.</w:t>
      </w:r>
      <w:r w:rsidRPr="00D8336F">
        <w:rPr>
          <w:color w:val="000000"/>
          <w:kern w:val="2"/>
          <w:sz w:val="24"/>
          <w:szCs w:val="24"/>
        </w:rPr>
        <w:t xml:space="preserve"> Общий объем финансового обеспечения реализации подпрограммы в 2018 – 2022 годах составляет </w:t>
      </w:r>
      <w:r w:rsidR="00DE51BD">
        <w:rPr>
          <w:color w:val="000000"/>
          <w:kern w:val="2"/>
          <w:sz w:val="24"/>
          <w:szCs w:val="24"/>
        </w:rPr>
        <w:t>3</w:t>
      </w:r>
      <w:r w:rsidR="00B83BB4">
        <w:rPr>
          <w:color w:val="000000"/>
          <w:kern w:val="2"/>
          <w:sz w:val="24"/>
          <w:szCs w:val="24"/>
        </w:rPr>
        <w:t>939</w:t>
      </w:r>
      <w:r w:rsidR="00DE51BD">
        <w:rPr>
          <w:color w:val="000000"/>
          <w:kern w:val="2"/>
          <w:sz w:val="24"/>
          <w:szCs w:val="24"/>
        </w:rPr>
        <w:t xml:space="preserve">,2 </w:t>
      </w:r>
      <w:r w:rsidRPr="00D8336F">
        <w:rPr>
          <w:color w:val="000000"/>
          <w:kern w:val="2"/>
          <w:sz w:val="24"/>
          <w:szCs w:val="24"/>
        </w:rPr>
        <w:t>тыс. рублей (в текущих ценах) за счет всех источников финансирования, в том числе: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за счет средств областного бюджета – </w:t>
      </w:r>
      <w:r w:rsidR="00DE51BD">
        <w:rPr>
          <w:color w:val="000000"/>
          <w:kern w:val="2"/>
          <w:sz w:val="24"/>
          <w:szCs w:val="24"/>
        </w:rPr>
        <w:t xml:space="preserve">2317,2 </w:t>
      </w:r>
      <w:r w:rsidRPr="00D8336F">
        <w:rPr>
          <w:color w:val="000000"/>
          <w:kern w:val="2"/>
          <w:sz w:val="24"/>
          <w:szCs w:val="24"/>
          <w:shd w:val="clear" w:color="auto" w:fill="FFFFFF"/>
        </w:rPr>
        <w:t>тыс</w:t>
      </w:r>
      <w:r w:rsidRPr="00D8336F">
        <w:rPr>
          <w:color w:val="000000"/>
          <w:kern w:val="2"/>
          <w:sz w:val="24"/>
          <w:szCs w:val="24"/>
        </w:rPr>
        <w:t>. рублей;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за счет средств местных бюджетов – </w:t>
      </w:r>
      <w:r w:rsidR="00DE51BD">
        <w:rPr>
          <w:color w:val="000000"/>
          <w:kern w:val="2"/>
          <w:sz w:val="24"/>
          <w:szCs w:val="24"/>
        </w:rPr>
        <w:t>1</w:t>
      </w:r>
      <w:r w:rsidR="00B83BB4">
        <w:rPr>
          <w:color w:val="000000"/>
          <w:kern w:val="2"/>
          <w:sz w:val="24"/>
          <w:szCs w:val="24"/>
        </w:rPr>
        <w:t>622</w:t>
      </w:r>
      <w:r w:rsidR="00DE51BD">
        <w:rPr>
          <w:color w:val="000000"/>
          <w:kern w:val="2"/>
          <w:sz w:val="24"/>
          <w:szCs w:val="24"/>
        </w:rPr>
        <w:t>,0</w:t>
      </w:r>
      <w:r w:rsidRPr="00D8336F">
        <w:rPr>
          <w:color w:val="000000"/>
          <w:kern w:val="2"/>
          <w:sz w:val="24"/>
          <w:szCs w:val="24"/>
        </w:rPr>
        <w:t xml:space="preserve"> тыс. рублей.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Объем финансирования подпрограммы подлежит ежегодному уточнению.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sz w:val="24"/>
          <w:szCs w:val="24"/>
        </w:rPr>
        <w:t xml:space="preserve">Объем ежегодных расходов, связанных с финансовым обеспечением </w:t>
      </w:r>
      <w:r w:rsidRPr="00D8336F">
        <w:rPr>
          <w:color w:val="000000"/>
          <w:kern w:val="2"/>
          <w:sz w:val="24"/>
          <w:szCs w:val="24"/>
        </w:rPr>
        <w:t>подпрограммы</w:t>
      </w:r>
      <w:r w:rsidRPr="00D8336F">
        <w:rPr>
          <w:sz w:val="24"/>
          <w:szCs w:val="24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Средства местных бюджетов, объемы финансирования и направления мероприятий </w:t>
      </w:r>
      <w:r w:rsidRPr="00D8336F">
        <w:rPr>
          <w:color w:val="000000"/>
          <w:kern w:val="2"/>
          <w:sz w:val="24"/>
          <w:szCs w:val="24"/>
        </w:rPr>
        <w:t>подпрограммы</w:t>
      </w:r>
      <w:r w:rsidRPr="00D8336F">
        <w:rPr>
          <w:sz w:val="24"/>
          <w:szCs w:val="24"/>
        </w:rPr>
        <w:t xml:space="preserve">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Внебюджетными средствами являются средства </w:t>
      </w:r>
      <w:r w:rsidRPr="00D8336F">
        <w:rPr>
          <w:color w:val="000000"/>
          <w:kern w:val="2"/>
          <w:sz w:val="24"/>
          <w:szCs w:val="24"/>
        </w:rPr>
        <w:t>собственников помещений многоквартирных домов и иных лиц</w:t>
      </w:r>
      <w:r w:rsidRPr="00D8336F">
        <w:rPr>
          <w:sz w:val="24"/>
          <w:szCs w:val="24"/>
        </w:rPr>
        <w:t>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sz w:val="24"/>
          <w:szCs w:val="24"/>
        </w:rPr>
        <w:t xml:space="preserve">Распределение бюджетных ассигнований между подпрограммами осуществляется с учетом целей и задач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sz w:val="24"/>
          <w:szCs w:val="24"/>
        </w:rPr>
        <w:t xml:space="preserve"> программы.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Информация о расходах областного и местных бюджетов, внебюджетных источников на реализацию подпрограммы приведена в приложении № </w:t>
      </w:r>
      <w:r>
        <w:rPr>
          <w:color w:val="000000"/>
          <w:kern w:val="2"/>
          <w:sz w:val="24"/>
          <w:szCs w:val="24"/>
        </w:rPr>
        <w:t>5</w:t>
      </w:r>
      <w:r w:rsidRPr="00D8336F">
        <w:rPr>
          <w:color w:val="000000"/>
          <w:kern w:val="2"/>
          <w:sz w:val="24"/>
          <w:szCs w:val="24"/>
        </w:rPr>
        <w:br/>
        <w:t xml:space="preserve">к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программе.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</w:p>
    <w:p w:rsidR="00455753" w:rsidRPr="00D8336F" w:rsidRDefault="00455753" w:rsidP="00AE0EC6">
      <w:pPr>
        <w:jc w:val="center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 xml:space="preserve">8.6. Участие  </w:t>
      </w:r>
      <w:r w:rsidRPr="00D8336F">
        <w:rPr>
          <w:kern w:val="2"/>
          <w:sz w:val="24"/>
          <w:szCs w:val="24"/>
        </w:rPr>
        <w:br/>
        <w:t>Веселовского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kern w:val="2"/>
          <w:sz w:val="24"/>
          <w:szCs w:val="24"/>
        </w:rPr>
        <w:t xml:space="preserve"> в реализации подпрограммы </w:t>
      </w:r>
    </w:p>
    <w:p w:rsidR="00455753" w:rsidRPr="00D8336F" w:rsidRDefault="00455753" w:rsidP="00AE0EC6">
      <w:pPr>
        <w:jc w:val="center"/>
        <w:rPr>
          <w:kern w:val="2"/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Участие муниципальных образований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color w:val="000000"/>
          <w:kern w:val="2"/>
          <w:sz w:val="24"/>
          <w:szCs w:val="24"/>
        </w:rPr>
        <w:t xml:space="preserve">в мероприятиях, направленных на создание условий для </w:t>
      </w:r>
      <w:r w:rsidRPr="00D8336F">
        <w:rPr>
          <w:color w:val="000000"/>
          <w:kern w:val="2"/>
          <w:sz w:val="24"/>
          <w:szCs w:val="24"/>
          <w:lang w:eastAsia="en-US"/>
        </w:rPr>
        <w:t xml:space="preserve">формирования современной городской среды на территории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color w:val="000000"/>
          <w:kern w:val="2"/>
          <w:sz w:val="24"/>
          <w:szCs w:val="24"/>
          <w:lang w:eastAsia="en-US"/>
        </w:rPr>
        <w:t xml:space="preserve">, </w:t>
      </w:r>
      <w:r w:rsidRPr="00D8336F">
        <w:rPr>
          <w:color w:val="000000"/>
          <w:kern w:val="2"/>
          <w:sz w:val="24"/>
          <w:szCs w:val="24"/>
        </w:rPr>
        <w:t>заключается в разработке и реализации соответствующих муниципальных программ.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Муниципальные программы могут предусматривать также меры, способствующие:</w:t>
      </w:r>
    </w:p>
    <w:p w:rsidR="00455753" w:rsidRDefault="00455753" w:rsidP="0040624F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455753" w:rsidRPr="00D8336F" w:rsidRDefault="00455753" w:rsidP="0040624F">
      <w:pPr>
        <w:ind w:firstLine="709"/>
        <w:jc w:val="both"/>
        <w:rPr>
          <w:color w:val="000000"/>
          <w:kern w:val="2"/>
          <w:sz w:val="24"/>
          <w:szCs w:val="24"/>
          <w:lang w:eastAsia="en-US"/>
        </w:rPr>
      </w:pPr>
      <w:r w:rsidRPr="00D8336F">
        <w:rPr>
          <w:color w:val="000000"/>
          <w:kern w:val="2"/>
          <w:sz w:val="24"/>
          <w:szCs w:val="24"/>
          <w:lang w:eastAsia="en-US"/>
        </w:rPr>
        <w:t>созданию механизма реализации мероприятий по благоустройству</w:t>
      </w:r>
      <w:r w:rsidRPr="00D8336F">
        <w:rPr>
          <w:color w:val="000000"/>
          <w:kern w:val="2"/>
          <w:sz w:val="24"/>
          <w:szCs w:val="24"/>
        </w:rPr>
        <w:t xml:space="preserve"> территорий</w:t>
      </w:r>
      <w:r w:rsidRPr="00D8336F">
        <w:rPr>
          <w:color w:val="000000"/>
          <w:kern w:val="2"/>
          <w:sz w:val="24"/>
          <w:szCs w:val="24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Сведения о показателях (индикаторах) подпрограммы по муниципальным образованиям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color w:val="000000"/>
          <w:kern w:val="2"/>
          <w:sz w:val="24"/>
          <w:szCs w:val="24"/>
        </w:rPr>
        <w:t>представлены в приложении № </w:t>
      </w:r>
      <w:r>
        <w:rPr>
          <w:color w:val="000000"/>
          <w:kern w:val="2"/>
          <w:sz w:val="24"/>
          <w:szCs w:val="24"/>
        </w:rPr>
        <w:t>6</w:t>
      </w:r>
      <w:r w:rsidRPr="00D8336F">
        <w:rPr>
          <w:color w:val="000000"/>
          <w:kern w:val="2"/>
          <w:sz w:val="24"/>
          <w:szCs w:val="24"/>
        </w:rPr>
        <w:br/>
        <w:t xml:space="preserve">к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программе.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Распределение субсидий местным бюджетам по муниципальным образованиям и направлениям расходования средств на очередной финансовый год и на плановый период приведено в приложении № 8 к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>программе.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Перечень инвестиционных проектов (объектов строительства, реконструкции, капитального ремонта, находящихся в муниципальной собственности) формируется в соответствии с приложением № </w:t>
      </w:r>
      <w:r>
        <w:rPr>
          <w:sz w:val="24"/>
          <w:szCs w:val="24"/>
        </w:rPr>
        <w:t xml:space="preserve">8 </w:t>
      </w:r>
      <w:r w:rsidRPr="00D8336F">
        <w:rPr>
          <w:sz w:val="24"/>
          <w:szCs w:val="24"/>
        </w:rPr>
        <w:t xml:space="preserve">к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sz w:val="24"/>
          <w:szCs w:val="24"/>
        </w:rPr>
        <w:t xml:space="preserve"> программе.</w:t>
      </w:r>
    </w:p>
    <w:p w:rsidR="00455753" w:rsidRDefault="00455753" w:rsidP="0040624F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Субсидии из областного бюджета выделяются бюджетам муниципальных образований на софинансирование муниципальных программ формирования современной городской среды на реализацию мероприятий по благоустройству общественных территорий и расходуются в соответствии с Правилами предоставления и распределения субсидий из областного бюджета местным бюджетам в целях софинансирования муниципальных программ формирования </w:t>
      </w:r>
      <w:r w:rsidRPr="00D8336F">
        <w:rPr>
          <w:color w:val="000000"/>
          <w:kern w:val="2"/>
          <w:sz w:val="24"/>
          <w:szCs w:val="24"/>
        </w:rPr>
        <w:lastRenderedPageBreak/>
        <w:t>современной городской среды на 2018 – 2022 годы, приведенными в приложении № </w:t>
      </w:r>
      <w:r>
        <w:rPr>
          <w:color w:val="000000"/>
          <w:kern w:val="2"/>
          <w:sz w:val="24"/>
          <w:szCs w:val="24"/>
        </w:rPr>
        <w:t>9</w:t>
      </w:r>
      <w:r w:rsidRPr="00D8336F">
        <w:rPr>
          <w:color w:val="000000"/>
          <w:kern w:val="2"/>
          <w:sz w:val="24"/>
          <w:szCs w:val="24"/>
        </w:rPr>
        <w:t xml:space="preserve"> к государственной программе.</w:t>
      </w:r>
    </w:p>
    <w:p w:rsidR="00455753" w:rsidRDefault="00455753" w:rsidP="0040624F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455753" w:rsidRPr="00D8336F" w:rsidRDefault="00455753" w:rsidP="0040624F">
      <w:pPr>
        <w:ind w:firstLine="709"/>
        <w:jc w:val="both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>Раздел 9. Подпрограмма</w:t>
      </w:r>
    </w:p>
    <w:p w:rsidR="00455753" w:rsidRPr="00D8336F" w:rsidRDefault="00455753" w:rsidP="00AE0EC6">
      <w:pPr>
        <w:jc w:val="center"/>
        <w:rPr>
          <w:color w:val="000000"/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>«</w:t>
      </w:r>
      <w:r w:rsidRPr="00D8336F">
        <w:rPr>
          <w:sz w:val="24"/>
          <w:szCs w:val="24"/>
        </w:rPr>
        <w:t xml:space="preserve">Благоустройство дворовых территорий </w:t>
      </w:r>
      <w:r w:rsidRPr="00D8336F">
        <w:rPr>
          <w:sz w:val="24"/>
          <w:szCs w:val="24"/>
        </w:rPr>
        <w:br/>
        <w:t xml:space="preserve">многоквартирных домов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kern w:val="2"/>
          <w:sz w:val="24"/>
          <w:szCs w:val="24"/>
        </w:rPr>
        <w:t>»</w:t>
      </w:r>
    </w:p>
    <w:p w:rsidR="00455753" w:rsidRPr="00D8336F" w:rsidRDefault="00455753" w:rsidP="00AE0EC6">
      <w:pPr>
        <w:jc w:val="center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jc w:val="center"/>
        <w:rPr>
          <w:bCs/>
          <w:kern w:val="2"/>
          <w:sz w:val="24"/>
          <w:szCs w:val="24"/>
        </w:rPr>
      </w:pPr>
      <w:r w:rsidRPr="00D8336F">
        <w:rPr>
          <w:bCs/>
          <w:kern w:val="2"/>
          <w:sz w:val="24"/>
          <w:szCs w:val="24"/>
        </w:rPr>
        <w:t>9.1. ПАСПОРТ ПОДПРОГРАММЫ</w:t>
      </w:r>
    </w:p>
    <w:p w:rsidR="00455753" w:rsidRPr="00D8336F" w:rsidRDefault="00455753" w:rsidP="00AE0EC6">
      <w:pPr>
        <w:jc w:val="center"/>
        <w:rPr>
          <w:bCs/>
          <w:kern w:val="2"/>
          <w:sz w:val="24"/>
          <w:szCs w:val="24"/>
        </w:rPr>
      </w:pPr>
      <w:r w:rsidRPr="00D8336F">
        <w:rPr>
          <w:bCs/>
          <w:kern w:val="2"/>
          <w:sz w:val="24"/>
          <w:szCs w:val="24"/>
        </w:rPr>
        <w:t>«</w:t>
      </w:r>
      <w:r w:rsidRPr="00D8336F">
        <w:rPr>
          <w:sz w:val="24"/>
          <w:szCs w:val="24"/>
        </w:rPr>
        <w:t xml:space="preserve">Благоустройство дворовых территорий </w:t>
      </w:r>
      <w:r w:rsidRPr="00D8336F">
        <w:rPr>
          <w:sz w:val="24"/>
          <w:szCs w:val="24"/>
        </w:rPr>
        <w:br/>
        <w:t xml:space="preserve">многоквартирных домов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bCs/>
          <w:kern w:val="2"/>
          <w:sz w:val="24"/>
          <w:szCs w:val="24"/>
        </w:rPr>
        <w:t>»</w:t>
      </w:r>
    </w:p>
    <w:p w:rsidR="00455753" w:rsidRPr="00D8336F" w:rsidRDefault="00455753" w:rsidP="00AE0EC6">
      <w:pPr>
        <w:jc w:val="center"/>
        <w:rPr>
          <w:bCs/>
          <w:kern w:val="2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33"/>
        <w:gridCol w:w="331"/>
        <w:gridCol w:w="6943"/>
      </w:tblGrid>
      <w:tr w:rsidR="00455753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0E3416">
            <w:pPr>
              <w:jc w:val="both"/>
              <w:rPr>
                <w:sz w:val="24"/>
                <w:szCs w:val="24"/>
                <w:lang w:eastAsia="en-US"/>
              </w:rPr>
            </w:pPr>
            <w:r w:rsidRPr="00D8336F">
              <w:rPr>
                <w:sz w:val="24"/>
                <w:szCs w:val="24"/>
              </w:rPr>
              <w:t xml:space="preserve">подпрограмма </w:t>
            </w:r>
            <w:r w:rsidRPr="00D8336F">
              <w:rPr>
                <w:sz w:val="24"/>
                <w:szCs w:val="24"/>
                <w:lang w:eastAsia="en-US"/>
              </w:rPr>
              <w:t>«</w:t>
            </w:r>
            <w:r w:rsidRPr="00D8336F">
              <w:rPr>
                <w:sz w:val="24"/>
                <w:szCs w:val="24"/>
              </w:rPr>
              <w:t xml:space="preserve">Благоустройство дворовых территорий многоквартирных домов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  <w:r w:rsidRPr="00D8336F">
              <w:rPr>
                <w:sz w:val="24"/>
                <w:szCs w:val="24"/>
                <w:lang w:eastAsia="en-US"/>
              </w:rPr>
              <w:t xml:space="preserve">» </w:t>
            </w:r>
            <w:r w:rsidRPr="00D8336F">
              <w:rPr>
                <w:sz w:val="24"/>
                <w:szCs w:val="24"/>
                <w:lang w:eastAsia="en-US"/>
              </w:rPr>
              <w:br/>
            </w:r>
            <w:r w:rsidRPr="00D8336F">
              <w:rPr>
                <w:sz w:val="24"/>
                <w:szCs w:val="24"/>
              </w:rPr>
              <w:t>(далее – подпрограмма 2)</w:t>
            </w:r>
          </w:p>
        </w:tc>
      </w:tr>
      <w:tr w:rsidR="00455753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0E3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D8336F">
              <w:rPr>
                <w:sz w:val="24"/>
                <w:szCs w:val="24"/>
              </w:rPr>
              <w:t xml:space="preserve"> строительства, ЖКХ, </w:t>
            </w:r>
            <w:r>
              <w:rPr>
                <w:sz w:val="24"/>
                <w:szCs w:val="24"/>
              </w:rPr>
              <w:t xml:space="preserve">имущественных и земельных отношений </w:t>
            </w:r>
            <w:r w:rsidRPr="00D8336F">
              <w:rPr>
                <w:sz w:val="24"/>
                <w:szCs w:val="24"/>
              </w:rPr>
              <w:t xml:space="preserve"> Администрации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  <w:r w:rsidRPr="00D8336F">
              <w:rPr>
                <w:sz w:val="24"/>
                <w:szCs w:val="24"/>
              </w:rPr>
              <w:t>а</w:t>
            </w:r>
          </w:p>
        </w:tc>
      </w:tr>
      <w:tr w:rsidR="00455753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0E3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</w:t>
            </w:r>
            <w:r w:rsidRPr="00D8336F">
              <w:rPr>
                <w:sz w:val="24"/>
                <w:szCs w:val="24"/>
              </w:rPr>
              <w:t>иципальн</w:t>
            </w:r>
            <w:r>
              <w:rPr>
                <w:sz w:val="24"/>
                <w:szCs w:val="24"/>
              </w:rPr>
              <w:t>ое</w:t>
            </w:r>
            <w:r w:rsidRPr="00D8336F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е</w:t>
            </w:r>
            <w:r w:rsidRPr="00D8336F">
              <w:rPr>
                <w:sz w:val="24"/>
                <w:szCs w:val="24"/>
              </w:rPr>
              <w:t xml:space="preserve">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455753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отсутствуют</w:t>
            </w:r>
          </w:p>
        </w:tc>
      </w:tr>
      <w:tr w:rsidR="00455753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Цель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0E341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повышение благоустройства дворовых территорий многоквартирных домов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455753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Задачи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D8336F">
              <w:rPr>
                <w:sz w:val="24"/>
                <w:szCs w:val="24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информирование населения по вопросам реализации приоритетного проекта «Формирование комфортной городской среды»; </w:t>
            </w:r>
          </w:p>
          <w:p w:rsidR="00455753" w:rsidRPr="00D8336F" w:rsidRDefault="00455753" w:rsidP="000E3416">
            <w:pPr>
              <w:jc w:val="both"/>
              <w:rPr>
                <w:sz w:val="24"/>
                <w:szCs w:val="24"/>
                <w:highlight w:val="yellow"/>
              </w:rPr>
            </w:pPr>
            <w:r w:rsidRPr="00D8336F">
              <w:rPr>
                <w:sz w:val="24"/>
                <w:szCs w:val="24"/>
              </w:rPr>
              <w:t xml:space="preserve">увеличение количества благоустроенных дворовых территорий многоквартирных домов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455753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  <w:r w:rsidRPr="00D8336F">
              <w:rPr>
                <w:color w:val="000000"/>
                <w:sz w:val="24"/>
                <w:szCs w:val="24"/>
              </w:rPr>
              <w:t>;</w:t>
            </w:r>
          </w:p>
          <w:p w:rsidR="00455753" w:rsidRPr="00D8336F" w:rsidRDefault="00455753" w:rsidP="00AE0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455753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Этапы и сроки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реализации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2018 – 2022 годы:</w:t>
            </w:r>
          </w:p>
          <w:p w:rsidR="00455753" w:rsidRPr="00D8336F" w:rsidRDefault="00455753" w:rsidP="00AE0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I этап – 2018 – 2020 годы согласно Стратегии социально-экономического развития Ростовской области, утвержденной постановлением Законодательного Собрания Ростовской области от 30.10.2007 № 2067;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II этап – 2021 – 2022 годы согласно Стратегии социально-экономического развития Ростовской области, утверждаемой в соответствии с Федеральным законом от 28.06.2014 № 172-ФЗ «О стратегическом планировании в Российской Федерации»</w:t>
            </w:r>
          </w:p>
        </w:tc>
      </w:tr>
      <w:tr w:rsidR="00455753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общий объем финансового обеспечения составляет</w:t>
            </w:r>
            <w:r w:rsidRPr="00D8336F">
              <w:rPr>
                <w:sz w:val="24"/>
                <w:szCs w:val="24"/>
              </w:rPr>
              <w:br/>
            </w:r>
            <w:r w:rsidR="00D2096E">
              <w:rPr>
                <w:sz w:val="24"/>
                <w:szCs w:val="24"/>
              </w:rPr>
              <w:t>3</w:t>
            </w:r>
            <w:r w:rsidR="007A28CB">
              <w:rPr>
                <w:sz w:val="24"/>
                <w:szCs w:val="24"/>
              </w:rPr>
              <w:t>939</w:t>
            </w:r>
            <w:r w:rsidR="00D2096E">
              <w:rPr>
                <w:sz w:val="24"/>
                <w:szCs w:val="24"/>
              </w:rPr>
              <w:t>,2</w:t>
            </w:r>
            <w:r w:rsidRPr="00D8336F">
              <w:rPr>
                <w:sz w:val="24"/>
                <w:szCs w:val="24"/>
              </w:rPr>
              <w:t xml:space="preserve"> тыс. рублей, в том числе: 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2018 году – </w:t>
            </w:r>
            <w:r w:rsidR="00C85FF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0,0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lastRenderedPageBreak/>
              <w:t xml:space="preserve">в 2019 году – </w:t>
            </w:r>
            <w:r w:rsidR="00D2096E">
              <w:rPr>
                <w:sz w:val="24"/>
                <w:szCs w:val="24"/>
              </w:rPr>
              <w:t>1</w:t>
            </w:r>
            <w:r w:rsidR="007A28CB">
              <w:rPr>
                <w:sz w:val="24"/>
                <w:szCs w:val="24"/>
              </w:rPr>
              <w:t>719</w:t>
            </w:r>
            <w:r w:rsidR="00D2096E">
              <w:rPr>
                <w:sz w:val="24"/>
                <w:szCs w:val="24"/>
              </w:rPr>
              <w:t>,6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2020 году – </w:t>
            </w:r>
            <w:r w:rsidR="00D2096E">
              <w:rPr>
                <w:sz w:val="24"/>
                <w:szCs w:val="24"/>
              </w:rPr>
              <w:t>1</w:t>
            </w:r>
            <w:r w:rsidR="007A28CB">
              <w:rPr>
                <w:sz w:val="24"/>
                <w:szCs w:val="24"/>
              </w:rPr>
              <w:t>719</w:t>
            </w:r>
            <w:r w:rsidR="00D2096E">
              <w:rPr>
                <w:sz w:val="24"/>
                <w:szCs w:val="24"/>
              </w:rPr>
              <w:t xml:space="preserve">,6 </w:t>
            </w:r>
            <w:r w:rsidRPr="00D8336F">
              <w:rPr>
                <w:sz w:val="24"/>
                <w:szCs w:val="24"/>
              </w:rPr>
              <w:t>тыс. рублей;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0,0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0,0</w:t>
            </w:r>
            <w:r w:rsidRPr="00D8336F">
              <w:rPr>
                <w:sz w:val="24"/>
                <w:szCs w:val="24"/>
              </w:rPr>
              <w:t xml:space="preserve"> тыс. рублей,</w:t>
            </w:r>
          </w:p>
          <w:p w:rsidR="00455753" w:rsidRPr="00D8336F" w:rsidRDefault="00455753" w:rsidP="00D52EB2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том числе: за счет средств областного бюджета – </w:t>
            </w:r>
            <w:r w:rsidRPr="00D8336F">
              <w:rPr>
                <w:sz w:val="24"/>
                <w:szCs w:val="24"/>
              </w:rPr>
              <w:br/>
            </w:r>
            <w:r w:rsidR="00D2096E">
              <w:rPr>
                <w:sz w:val="24"/>
                <w:szCs w:val="24"/>
              </w:rPr>
              <w:t>2317,2</w:t>
            </w:r>
            <w:r w:rsidRPr="00D8336F">
              <w:rPr>
                <w:sz w:val="24"/>
                <w:szCs w:val="24"/>
              </w:rPr>
              <w:t xml:space="preserve"> тыс. рублей, в том числе: </w:t>
            </w:r>
          </w:p>
          <w:p w:rsidR="00455753" w:rsidRPr="00D8336F" w:rsidRDefault="00455753" w:rsidP="00D52EB2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2018 году – </w:t>
            </w:r>
            <w:r>
              <w:rPr>
                <w:sz w:val="24"/>
                <w:szCs w:val="24"/>
              </w:rPr>
              <w:t>0,0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455753" w:rsidRPr="00D8336F" w:rsidRDefault="00455753" w:rsidP="00D52EB2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1</w:t>
            </w:r>
            <w:r w:rsidR="00D209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D2096E">
              <w:rPr>
                <w:sz w:val="24"/>
                <w:szCs w:val="24"/>
              </w:rPr>
              <w:t>8,6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455753" w:rsidRPr="00D8336F" w:rsidRDefault="00455753" w:rsidP="00D52EB2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1</w:t>
            </w:r>
            <w:r w:rsidR="00D209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D2096E">
              <w:rPr>
                <w:sz w:val="24"/>
                <w:szCs w:val="24"/>
              </w:rPr>
              <w:t>8,6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455753" w:rsidRPr="00D8336F" w:rsidRDefault="00455753" w:rsidP="00D52EB2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2021 году – </w:t>
            </w:r>
            <w:r w:rsidR="00D2096E">
              <w:rPr>
                <w:sz w:val="24"/>
                <w:szCs w:val="24"/>
              </w:rPr>
              <w:t>0,0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455753" w:rsidRPr="00D8336F" w:rsidRDefault="00455753" w:rsidP="00D52EB2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0,0</w:t>
            </w:r>
            <w:r w:rsidRPr="00D8336F">
              <w:rPr>
                <w:sz w:val="24"/>
                <w:szCs w:val="24"/>
              </w:rPr>
              <w:t xml:space="preserve"> тыс. рублей,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  <w:shd w:val="clear" w:color="auto" w:fill="00FF00"/>
              </w:rPr>
            </w:pPr>
            <w:r w:rsidRPr="00D8336F">
              <w:rPr>
                <w:sz w:val="24"/>
                <w:szCs w:val="24"/>
              </w:rPr>
              <w:t xml:space="preserve">за счет средств местных бюджетов – </w:t>
            </w:r>
            <w:r w:rsidRPr="00D8336F">
              <w:rPr>
                <w:sz w:val="24"/>
                <w:szCs w:val="24"/>
              </w:rPr>
              <w:br/>
            </w:r>
            <w:r w:rsidR="00C85FF5">
              <w:rPr>
                <w:sz w:val="24"/>
                <w:szCs w:val="24"/>
              </w:rPr>
              <w:t>1</w:t>
            </w:r>
            <w:r w:rsidR="007A28CB">
              <w:rPr>
                <w:sz w:val="24"/>
                <w:szCs w:val="24"/>
              </w:rPr>
              <w:t>622</w:t>
            </w:r>
            <w:r w:rsidRPr="00D8336F">
              <w:rPr>
                <w:sz w:val="24"/>
                <w:szCs w:val="24"/>
              </w:rPr>
              <w:t>,0 тыс. рублей, в том числе: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2018 году – </w:t>
            </w:r>
            <w:r w:rsidR="00C85FF5">
              <w:rPr>
                <w:sz w:val="24"/>
                <w:szCs w:val="24"/>
              </w:rPr>
              <w:t>50</w:t>
            </w:r>
            <w:r w:rsidRPr="00D8336F">
              <w:rPr>
                <w:sz w:val="24"/>
                <w:szCs w:val="24"/>
              </w:rPr>
              <w:t>0,0 тыс. рублей;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2019 году – </w:t>
            </w:r>
            <w:r w:rsidR="00C85FF5">
              <w:rPr>
                <w:sz w:val="24"/>
                <w:szCs w:val="24"/>
              </w:rPr>
              <w:t>5</w:t>
            </w:r>
            <w:r w:rsidR="007A28CB">
              <w:rPr>
                <w:sz w:val="24"/>
                <w:szCs w:val="24"/>
              </w:rPr>
              <w:t>61</w:t>
            </w:r>
            <w:r w:rsidRPr="00D8336F">
              <w:rPr>
                <w:sz w:val="24"/>
                <w:szCs w:val="24"/>
              </w:rPr>
              <w:t>,0 тыс. рублей;</w:t>
            </w:r>
          </w:p>
          <w:p w:rsidR="00455753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 2020 году –</w:t>
            </w:r>
            <w:r w:rsidR="00C85FF5">
              <w:rPr>
                <w:sz w:val="24"/>
                <w:szCs w:val="24"/>
              </w:rPr>
              <w:t xml:space="preserve"> 5</w:t>
            </w:r>
            <w:r w:rsidR="007A28CB">
              <w:rPr>
                <w:sz w:val="24"/>
                <w:szCs w:val="24"/>
              </w:rPr>
              <w:t>61</w:t>
            </w:r>
            <w:r w:rsidRPr="00D8336F">
              <w:rPr>
                <w:sz w:val="24"/>
                <w:szCs w:val="24"/>
              </w:rPr>
              <w:t>,0 тыс. рублей.</w:t>
            </w:r>
          </w:p>
          <w:p w:rsidR="00D2096E" w:rsidRPr="00D8336F" w:rsidRDefault="00D2096E" w:rsidP="00D2096E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0,0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D2096E" w:rsidRPr="00D8336F" w:rsidRDefault="00D2096E" w:rsidP="00D2096E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0,0</w:t>
            </w:r>
            <w:r w:rsidRPr="00D8336F">
              <w:rPr>
                <w:sz w:val="24"/>
                <w:szCs w:val="24"/>
              </w:rPr>
              <w:t xml:space="preserve"> тыс. рублей,</w:t>
            </w:r>
          </w:p>
          <w:p w:rsidR="00D2096E" w:rsidRDefault="00D2096E" w:rsidP="00AE0EC6">
            <w:pPr>
              <w:jc w:val="both"/>
              <w:rPr>
                <w:sz w:val="24"/>
                <w:szCs w:val="24"/>
              </w:rPr>
            </w:pPr>
          </w:p>
          <w:p w:rsidR="00D2096E" w:rsidRPr="00D8336F" w:rsidRDefault="00D2096E" w:rsidP="00AE0EC6">
            <w:pPr>
              <w:jc w:val="both"/>
              <w:rPr>
                <w:sz w:val="24"/>
                <w:szCs w:val="24"/>
              </w:rPr>
            </w:pP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455753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D52EB2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753" w:rsidRPr="00D8336F" w:rsidRDefault="00455753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повышение удовлетворенности населения Ростовской области уровнем благоустройства дворовых территорий многоквартирных домов Ростовской области</w:t>
            </w:r>
          </w:p>
        </w:tc>
      </w:tr>
    </w:tbl>
    <w:p w:rsidR="00455753" w:rsidRPr="00D8336F" w:rsidRDefault="00455753" w:rsidP="00AE0EC6">
      <w:pPr>
        <w:jc w:val="both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jc w:val="center"/>
        <w:rPr>
          <w:color w:val="000000"/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>9.2. Характеристика сферы реализации подпрограммы</w:t>
      </w:r>
    </w:p>
    <w:p w:rsidR="00455753" w:rsidRPr="00D8336F" w:rsidRDefault="00455753" w:rsidP="00AE0EC6">
      <w:pPr>
        <w:jc w:val="center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sz w:val="24"/>
          <w:szCs w:val="24"/>
          <w:shd w:val="clear" w:color="auto" w:fill="FFFFFF"/>
        </w:rPr>
      </w:pPr>
      <w:r w:rsidRPr="00D8336F">
        <w:rPr>
          <w:kern w:val="2"/>
          <w:sz w:val="24"/>
          <w:szCs w:val="24"/>
        </w:rPr>
        <w:t>9.2.</w:t>
      </w:r>
      <w:r w:rsidRPr="00D8336F">
        <w:rPr>
          <w:sz w:val="24"/>
          <w:szCs w:val="24"/>
          <w:shd w:val="clear" w:color="auto" w:fill="FFFFFF"/>
        </w:rPr>
        <w:t>1. Благоустройство территории муниципального образования является одной из важнейших сфер деятельности муниципального хозяйства. Тем самым создаются условия для здоровой, комфортной, удобной жизни как для отдельного человека по месту проживания, так и для всех жителей района.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  <w:shd w:val="clear" w:color="auto" w:fill="FFFFFF"/>
        </w:rPr>
      </w:pPr>
      <w:r w:rsidRPr="00D8336F">
        <w:rPr>
          <w:sz w:val="24"/>
          <w:szCs w:val="24"/>
          <w:shd w:val="clear" w:color="auto" w:fill="FFFFFF"/>
        </w:rPr>
        <w:t xml:space="preserve">Комфортность проживания в многоквартирных жилых домах определяется уровнем благоустройства дворовых территорий,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и спортивно-игровых площадок, комплектации дворов элементами городской мебели, организации площадок для отдыха взрослых, устройства хозяйственно-бытовых площадок, площадок для индивидуального транспорта, организации площадок для выгула домашних животных, обустройства мест сбора и временного хранения мусора. 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  <w:shd w:val="clear" w:color="auto" w:fill="FFFFFF"/>
        </w:rPr>
      </w:pPr>
      <w:r w:rsidRPr="00D8336F">
        <w:rPr>
          <w:sz w:val="24"/>
          <w:szCs w:val="24"/>
          <w:shd w:val="clear" w:color="auto" w:fill="FFFFFF"/>
        </w:rPr>
        <w:t xml:space="preserve">Жилье не может считаться комфортным, если окружение не благоустроено. Состояние и уровень благоустройства дворовых территорий в значительной степени определяет психологический климат микрорайона. </w:t>
      </w:r>
      <w:r w:rsidRPr="00D8336F">
        <w:rPr>
          <w:sz w:val="24"/>
          <w:szCs w:val="24"/>
          <w:shd w:val="clear" w:color="auto" w:fill="FFFFFF"/>
        </w:rPr>
        <w:br/>
        <w:t xml:space="preserve">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населения. 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Все объекты благоустройства должны быть доступны для инвалидов и других маломобильных групп населения.</w:t>
      </w:r>
    </w:p>
    <w:p w:rsidR="00455753" w:rsidRDefault="00455753" w:rsidP="001177AF">
      <w:pPr>
        <w:rPr>
          <w:sz w:val="28"/>
          <w:szCs w:val="28"/>
        </w:rPr>
      </w:pPr>
      <w:r w:rsidRPr="00E73E37">
        <w:rPr>
          <w:kern w:val="2"/>
          <w:sz w:val="24"/>
          <w:szCs w:val="24"/>
        </w:rPr>
        <w:lastRenderedPageBreak/>
        <w:t>9.2.</w:t>
      </w:r>
      <w:r w:rsidRPr="00E73E37">
        <w:rPr>
          <w:color w:val="000000"/>
          <w:spacing w:val="-4"/>
          <w:sz w:val="24"/>
          <w:szCs w:val="24"/>
        </w:rPr>
        <w:t>2.</w:t>
      </w:r>
      <w:r>
        <w:rPr>
          <w:color w:val="000000"/>
          <w:spacing w:val="-4"/>
          <w:sz w:val="24"/>
          <w:szCs w:val="24"/>
        </w:rPr>
        <w:t>Перечень многоквартирных жилых домов неблокированной застройки на территории Веселовского сельского поселения:</w:t>
      </w:r>
    </w:p>
    <w:p w:rsidR="00455753" w:rsidRPr="001177AF" w:rsidRDefault="00455753" w:rsidP="001177AF">
      <w:pPr>
        <w:rPr>
          <w:sz w:val="28"/>
          <w:szCs w:val="28"/>
        </w:rPr>
      </w:pPr>
    </w:p>
    <w:p w:rsidR="00455753" w:rsidRPr="001177AF" w:rsidRDefault="00455753" w:rsidP="001177A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1701"/>
        <w:gridCol w:w="1886"/>
        <w:gridCol w:w="1765"/>
      </w:tblGrid>
      <w:tr w:rsidR="00455753" w:rsidRPr="001177AF" w:rsidTr="001177AF">
        <w:tc>
          <w:tcPr>
            <w:tcW w:w="959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Адрес МЖД</w:t>
            </w:r>
          </w:p>
        </w:tc>
        <w:tc>
          <w:tcPr>
            <w:tcW w:w="1701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К-во квартир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Жилая площадь     кв. м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  <w:lang w:eastAsia="en-US"/>
              </w:rPr>
              <w:t>Общая площадь  кв.м</w:t>
            </w:r>
          </w:p>
        </w:tc>
      </w:tr>
      <w:tr w:rsidR="00455753" w:rsidRPr="001177AF" w:rsidTr="001177AF">
        <w:tc>
          <w:tcPr>
            <w:tcW w:w="959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Ул. Октябрьская, 112</w:t>
            </w:r>
          </w:p>
        </w:tc>
        <w:tc>
          <w:tcPr>
            <w:tcW w:w="1701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18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867,6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  <w:lang w:eastAsia="en-US"/>
              </w:rPr>
              <w:t>1230,0</w:t>
            </w:r>
          </w:p>
        </w:tc>
      </w:tr>
      <w:tr w:rsidR="00455753" w:rsidRPr="001177AF" w:rsidTr="001177AF">
        <w:tc>
          <w:tcPr>
            <w:tcW w:w="959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Ул.Октябрьская, 198</w:t>
            </w:r>
          </w:p>
        </w:tc>
        <w:tc>
          <w:tcPr>
            <w:tcW w:w="1701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16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726,25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  <w:lang w:eastAsia="en-US"/>
              </w:rPr>
              <w:t>1200,0</w:t>
            </w:r>
          </w:p>
        </w:tc>
      </w:tr>
      <w:tr w:rsidR="00455753" w:rsidRPr="001177AF" w:rsidTr="001177AF">
        <w:tc>
          <w:tcPr>
            <w:tcW w:w="959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Ул.Октябрьская 200</w:t>
            </w:r>
          </w:p>
        </w:tc>
        <w:tc>
          <w:tcPr>
            <w:tcW w:w="1701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18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889,3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  <w:lang w:eastAsia="en-US"/>
              </w:rPr>
              <w:t>1222,0</w:t>
            </w:r>
          </w:p>
        </w:tc>
      </w:tr>
      <w:tr w:rsidR="00455753" w:rsidRPr="001177AF" w:rsidTr="001177AF">
        <w:tc>
          <w:tcPr>
            <w:tcW w:w="959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Ул.Октябрьская 201</w:t>
            </w:r>
          </w:p>
        </w:tc>
        <w:tc>
          <w:tcPr>
            <w:tcW w:w="1701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1056,42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  <w:lang w:eastAsia="en-US"/>
              </w:rPr>
              <w:t>1480,0</w:t>
            </w:r>
          </w:p>
        </w:tc>
      </w:tr>
      <w:tr w:rsidR="00455753" w:rsidRPr="001177AF" w:rsidTr="001177AF">
        <w:tc>
          <w:tcPr>
            <w:tcW w:w="959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Ул.Октябрьская 201 а</w:t>
            </w:r>
          </w:p>
        </w:tc>
        <w:tc>
          <w:tcPr>
            <w:tcW w:w="1701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12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721,44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  <w:lang w:eastAsia="en-US"/>
              </w:rPr>
              <w:t>864,0</w:t>
            </w:r>
          </w:p>
        </w:tc>
      </w:tr>
      <w:tr w:rsidR="00455753" w:rsidRPr="001177AF" w:rsidTr="001177AF">
        <w:tc>
          <w:tcPr>
            <w:tcW w:w="959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Ул.Октябрьская 202</w:t>
            </w:r>
          </w:p>
        </w:tc>
        <w:tc>
          <w:tcPr>
            <w:tcW w:w="1701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18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885,7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  <w:lang w:eastAsia="en-US"/>
              </w:rPr>
              <w:t>1222,0</w:t>
            </w:r>
          </w:p>
        </w:tc>
      </w:tr>
      <w:tr w:rsidR="00455753" w:rsidRPr="001177AF" w:rsidTr="001177AF">
        <w:tc>
          <w:tcPr>
            <w:tcW w:w="959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Ул.Октябрьская 207</w:t>
            </w:r>
          </w:p>
        </w:tc>
        <w:tc>
          <w:tcPr>
            <w:tcW w:w="1701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18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902,13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  <w:lang w:eastAsia="en-US"/>
              </w:rPr>
              <w:t>1200,0</w:t>
            </w:r>
          </w:p>
        </w:tc>
      </w:tr>
      <w:tr w:rsidR="00455753" w:rsidRPr="001177AF" w:rsidTr="001177AF">
        <w:tc>
          <w:tcPr>
            <w:tcW w:w="959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Ул.Октябрьская 208</w:t>
            </w:r>
          </w:p>
        </w:tc>
        <w:tc>
          <w:tcPr>
            <w:tcW w:w="1701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6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288,09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  <w:lang w:eastAsia="en-US"/>
              </w:rPr>
              <w:t>319,0</w:t>
            </w:r>
          </w:p>
        </w:tc>
      </w:tr>
      <w:tr w:rsidR="00455753" w:rsidRPr="001177AF" w:rsidTr="001177AF">
        <w:tc>
          <w:tcPr>
            <w:tcW w:w="959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Ул.Октябрьская 210</w:t>
            </w:r>
          </w:p>
        </w:tc>
        <w:tc>
          <w:tcPr>
            <w:tcW w:w="1701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16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578,5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  <w:lang w:eastAsia="en-US"/>
              </w:rPr>
              <w:t>680,0</w:t>
            </w:r>
          </w:p>
        </w:tc>
      </w:tr>
      <w:tr w:rsidR="00455753" w:rsidRPr="001177AF" w:rsidTr="001177AF">
        <w:tc>
          <w:tcPr>
            <w:tcW w:w="959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Ул.Октябрьская 212</w:t>
            </w:r>
          </w:p>
        </w:tc>
        <w:tc>
          <w:tcPr>
            <w:tcW w:w="1701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18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873,1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  <w:lang w:eastAsia="en-US"/>
              </w:rPr>
              <w:t>920,0</w:t>
            </w:r>
          </w:p>
        </w:tc>
      </w:tr>
      <w:tr w:rsidR="00455753" w:rsidRPr="001177AF" w:rsidTr="001177AF">
        <w:tc>
          <w:tcPr>
            <w:tcW w:w="959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Ул.Октябрьская 214</w:t>
            </w:r>
          </w:p>
        </w:tc>
        <w:tc>
          <w:tcPr>
            <w:tcW w:w="1701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22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1076,8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  <w:lang w:eastAsia="en-US"/>
              </w:rPr>
              <w:t>1450,0</w:t>
            </w:r>
          </w:p>
        </w:tc>
      </w:tr>
      <w:tr w:rsidR="00455753" w:rsidRPr="001177AF" w:rsidTr="001177AF">
        <w:tc>
          <w:tcPr>
            <w:tcW w:w="959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Ул.Ленинская 165</w:t>
            </w:r>
          </w:p>
        </w:tc>
        <w:tc>
          <w:tcPr>
            <w:tcW w:w="1701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16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786,69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  <w:lang w:eastAsia="en-US"/>
              </w:rPr>
              <w:t>1260,0</w:t>
            </w:r>
          </w:p>
        </w:tc>
      </w:tr>
      <w:tr w:rsidR="00455753" w:rsidRPr="001177AF" w:rsidTr="001177AF">
        <w:tc>
          <w:tcPr>
            <w:tcW w:w="959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Ул.Ленинская 165 а</w:t>
            </w:r>
          </w:p>
        </w:tc>
        <w:tc>
          <w:tcPr>
            <w:tcW w:w="1701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18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883,91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  <w:lang w:eastAsia="en-US"/>
              </w:rPr>
              <w:t>1200,0</w:t>
            </w:r>
          </w:p>
        </w:tc>
      </w:tr>
      <w:tr w:rsidR="00455753" w:rsidRPr="001177AF" w:rsidTr="001177AF">
        <w:tc>
          <w:tcPr>
            <w:tcW w:w="959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Ул. Думенко  22</w:t>
            </w:r>
          </w:p>
        </w:tc>
        <w:tc>
          <w:tcPr>
            <w:tcW w:w="1701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18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778,9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  <w:lang w:eastAsia="en-US"/>
              </w:rPr>
              <w:t>894,1</w:t>
            </w:r>
          </w:p>
        </w:tc>
      </w:tr>
      <w:tr w:rsidR="00455753" w:rsidRPr="001177AF" w:rsidTr="001177AF">
        <w:tc>
          <w:tcPr>
            <w:tcW w:w="959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Пер. Молодежный,12</w:t>
            </w:r>
          </w:p>
        </w:tc>
        <w:tc>
          <w:tcPr>
            <w:tcW w:w="1701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16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  <w:lang w:eastAsia="en-US"/>
              </w:rPr>
              <w:t>644,9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  <w:lang w:eastAsia="en-US"/>
              </w:rPr>
              <w:t>896,6</w:t>
            </w:r>
          </w:p>
        </w:tc>
      </w:tr>
      <w:tr w:rsidR="00455753" w:rsidRPr="001177AF" w:rsidTr="001177AF">
        <w:tc>
          <w:tcPr>
            <w:tcW w:w="959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Пер. Заводской 12</w:t>
            </w:r>
          </w:p>
        </w:tc>
        <w:tc>
          <w:tcPr>
            <w:tcW w:w="1701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8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372,09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  <w:lang w:eastAsia="en-US"/>
              </w:rPr>
              <w:t>401,0</w:t>
            </w:r>
          </w:p>
        </w:tc>
      </w:tr>
      <w:tr w:rsidR="00455753" w:rsidRPr="001177AF" w:rsidTr="001177AF">
        <w:tc>
          <w:tcPr>
            <w:tcW w:w="959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Пер.Комсомольский 39</w:t>
            </w:r>
          </w:p>
        </w:tc>
        <w:tc>
          <w:tcPr>
            <w:tcW w:w="1701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16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644,28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  <w:lang w:eastAsia="en-US"/>
              </w:rPr>
              <w:t>896,6</w:t>
            </w:r>
          </w:p>
        </w:tc>
      </w:tr>
      <w:tr w:rsidR="00455753" w:rsidRPr="001177AF" w:rsidTr="001177AF">
        <w:tc>
          <w:tcPr>
            <w:tcW w:w="959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Пер. Комсомольский 66</w:t>
            </w:r>
          </w:p>
        </w:tc>
        <w:tc>
          <w:tcPr>
            <w:tcW w:w="1701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8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330,3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  <w:lang w:eastAsia="en-US"/>
              </w:rPr>
              <w:t>423,0</w:t>
            </w:r>
          </w:p>
        </w:tc>
      </w:tr>
      <w:tr w:rsidR="00455753" w:rsidRPr="001177AF" w:rsidTr="001177AF">
        <w:tc>
          <w:tcPr>
            <w:tcW w:w="959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Пер.Промышленный 2</w:t>
            </w:r>
          </w:p>
        </w:tc>
        <w:tc>
          <w:tcPr>
            <w:tcW w:w="1701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16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654,52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  <w:lang w:eastAsia="en-US"/>
              </w:rPr>
              <w:t>747,1</w:t>
            </w:r>
          </w:p>
        </w:tc>
      </w:tr>
      <w:tr w:rsidR="00455753" w:rsidRPr="001177AF" w:rsidTr="001177AF">
        <w:tc>
          <w:tcPr>
            <w:tcW w:w="959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Пер.Промышленный 16</w:t>
            </w:r>
          </w:p>
        </w:tc>
        <w:tc>
          <w:tcPr>
            <w:tcW w:w="1701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15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455,79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  <w:lang w:eastAsia="en-US"/>
              </w:rPr>
              <w:t>800,0</w:t>
            </w:r>
          </w:p>
        </w:tc>
      </w:tr>
      <w:tr w:rsidR="00455753" w:rsidRPr="001177AF" w:rsidTr="001177AF">
        <w:tc>
          <w:tcPr>
            <w:tcW w:w="959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Пер.Промышленный 16а</w:t>
            </w:r>
          </w:p>
        </w:tc>
        <w:tc>
          <w:tcPr>
            <w:tcW w:w="1701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21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957,8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  <w:lang w:eastAsia="en-US"/>
              </w:rPr>
              <w:t>1775,2</w:t>
            </w:r>
          </w:p>
        </w:tc>
      </w:tr>
      <w:tr w:rsidR="00455753" w:rsidRPr="001177AF" w:rsidTr="001177AF">
        <w:tc>
          <w:tcPr>
            <w:tcW w:w="959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22.</w:t>
            </w:r>
          </w:p>
        </w:tc>
        <w:tc>
          <w:tcPr>
            <w:tcW w:w="3260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Пер.Промышленный 18</w:t>
            </w:r>
          </w:p>
        </w:tc>
        <w:tc>
          <w:tcPr>
            <w:tcW w:w="1701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18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932,9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  <w:lang w:eastAsia="en-US"/>
              </w:rPr>
              <w:t>1230,0</w:t>
            </w:r>
          </w:p>
        </w:tc>
      </w:tr>
      <w:tr w:rsidR="00455753" w:rsidRPr="001177AF" w:rsidTr="001177AF">
        <w:tc>
          <w:tcPr>
            <w:tcW w:w="959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23.</w:t>
            </w:r>
          </w:p>
        </w:tc>
        <w:tc>
          <w:tcPr>
            <w:tcW w:w="3260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Пер.Промышленный 20</w:t>
            </w:r>
          </w:p>
        </w:tc>
        <w:tc>
          <w:tcPr>
            <w:tcW w:w="1701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18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1016,25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  <w:lang w:eastAsia="en-US"/>
              </w:rPr>
              <w:t>1230,0</w:t>
            </w:r>
          </w:p>
        </w:tc>
      </w:tr>
      <w:tr w:rsidR="00455753" w:rsidRPr="001177AF" w:rsidTr="001177AF">
        <w:tc>
          <w:tcPr>
            <w:tcW w:w="959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24.</w:t>
            </w:r>
          </w:p>
        </w:tc>
        <w:tc>
          <w:tcPr>
            <w:tcW w:w="3260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Пер.Промышленный 22</w:t>
            </w:r>
          </w:p>
        </w:tc>
        <w:tc>
          <w:tcPr>
            <w:tcW w:w="1701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18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982,21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  <w:lang w:eastAsia="en-US"/>
              </w:rPr>
              <w:t>1230,0</w:t>
            </w:r>
          </w:p>
        </w:tc>
      </w:tr>
      <w:tr w:rsidR="00455753" w:rsidRPr="001177AF" w:rsidTr="001177AF">
        <w:tc>
          <w:tcPr>
            <w:tcW w:w="959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25.</w:t>
            </w:r>
          </w:p>
        </w:tc>
        <w:tc>
          <w:tcPr>
            <w:tcW w:w="3260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Ул.Донская 1а</w:t>
            </w:r>
          </w:p>
        </w:tc>
        <w:tc>
          <w:tcPr>
            <w:tcW w:w="1701" w:type="dxa"/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10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</w:rPr>
              <w:t>502,3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  <w:r w:rsidRPr="001177AF">
              <w:rPr>
                <w:sz w:val="24"/>
                <w:szCs w:val="24"/>
                <w:lang w:eastAsia="en-US"/>
              </w:rPr>
              <w:t>570,0</w:t>
            </w:r>
          </w:p>
        </w:tc>
      </w:tr>
      <w:tr w:rsidR="00455753" w:rsidRPr="001177AF" w:rsidTr="001177AF">
        <w:tc>
          <w:tcPr>
            <w:tcW w:w="959" w:type="dxa"/>
          </w:tcPr>
          <w:p w:rsidR="00455753" w:rsidRPr="001177AF" w:rsidRDefault="00455753" w:rsidP="001177AF">
            <w:pPr>
              <w:rPr>
                <w:sz w:val="24"/>
                <w:szCs w:val="24"/>
              </w:rPr>
            </w:pPr>
            <w:r w:rsidRPr="001177AF">
              <w:rPr>
                <w:sz w:val="24"/>
                <w:szCs w:val="24"/>
              </w:rPr>
              <w:t>26.</w:t>
            </w:r>
          </w:p>
        </w:tc>
        <w:tc>
          <w:tcPr>
            <w:tcW w:w="3260" w:type="dxa"/>
          </w:tcPr>
          <w:p w:rsidR="00455753" w:rsidRPr="001177AF" w:rsidRDefault="00455753" w:rsidP="001177AF">
            <w:pPr>
              <w:rPr>
                <w:sz w:val="24"/>
                <w:szCs w:val="24"/>
              </w:rPr>
            </w:pPr>
            <w:r w:rsidRPr="001177AF">
              <w:rPr>
                <w:sz w:val="24"/>
                <w:szCs w:val="24"/>
              </w:rPr>
              <w:t>Ул.Октябрьская 186</w:t>
            </w:r>
          </w:p>
        </w:tc>
        <w:tc>
          <w:tcPr>
            <w:tcW w:w="1701" w:type="dxa"/>
          </w:tcPr>
          <w:p w:rsidR="00455753" w:rsidRPr="001177AF" w:rsidRDefault="00455753" w:rsidP="001177AF">
            <w:pPr>
              <w:rPr>
                <w:sz w:val="24"/>
                <w:szCs w:val="24"/>
              </w:rPr>
            </w:pPr>
            <w:r w:rsidRPr="001177AF">
              <w:rPr>
                <w:sz w:val="24"/>
                <w:szCs w:val="24"/>
              </w:rPr>
              <w:t>26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</w:p>
        </w:tc>
      </w:tr>
      <w:tr w:rsidR="00455753" w:rsidRPr="001177AF" w:rsidTr="001177AF">
        <w:tc>
          <w:tcPr>
            <w:tcW w:w="959" w:type="dxa"/>
          </w:tcPr>
          <w:p w:rsidR="00455753" w:rsidRPr="001177AF" w:rsidRDefault="00455753" w:rsidP="001177A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55753" w:rsidRPr="001177AF" w:rsidRDefault="00455753" w:rsidP="001177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5753" w:rsidRPr="001177AF" w:rsidRDefault="00455753" w:rsidP="001177AF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455753" w:rsidRPr="001177AF" w:rsidRDefault="00455753" w:rsidP="001177A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55753" w:rsidRPr="001177AF" w:rsidRDefault="00455753" w:rsidP="001177AF">
      <w:pPr>
        <w:rPr>
          <w:sz w:val="24"/>
          <w:szCs w:val="24"/>
          <w:lang w:eastAsia="en-US"/>
        </w:rPr>
      </w:pPr>
    </w:p>
    <w:p w:rsidR="00455753" w:rsidRPr="001177AF" w:rsidRDefault="00455753" w:rsidP="001177AF">
      <w:pPr>
        <w:rPr>
          <w:sz w:val="24"/>
          <w:szCs w:val="24"/>
        </w:rPr>
      </w:pPr>
    </w:p>
    <w:p w:rsidR="00455753" w:rsidRPr="001177AF" w:rsidRDefault="00455753" w:rsidP="001177AF">
      <w:pPr>
        <w:rPr>
          <w:sz w:val="24"/>
          <w:szCs w:val="24"/>
        </w:rPr>
      </w:pPr>
    </w:p>
    <w:p w:rsidR="00455753" w:rsidRPr="001177AF" w:rsidRDefault="00455753" w:rsidP="001177AF">
      <w:pPr>
        <w:rPr>
          <w:sz w:val="24"/>
          <w:szCs w:val="24"/>
        </w:rPr>
      </w:pPr>
    </w:p>
    <w:p w:rsidR="00455753" w:rsidRDefault="00455753" w:rsidP="00AE0EC6">
      <w:pPr>
        <w:ind w:firstLine="709"/>
        <w:jc w:val="both"/>
        <w:rPr>
          <w:color w:val="000000"/>
          <w:spacing w:val="-4"/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rFonts w:eastAsia="Arial Unicode MS"/>
          <w:color w:val="000000"/>
          <w:kern w:val="1"/>
          <w:sz w:val="24"/>
          <w:szCs w:val="24"/>
          <w:lang w:eastAsia="hi-IN" w:bidi="hi-IN"/>
        </w:rPr>
      </w:pPr>
      <w:r w:rsidRPr="00D8336F">
        <w:rPr>
          <w:rFonts w:eastAsia="Arial Unicode MS" w:cs="Mangal"/>
          <w:kern w:val="2"/>
          <w:sz w:val="24"/>
          <w:szCs w:val="24"/>
          <w:lang w:eastAsia="hi-IN" w:bidi="hi-IN"/>
        </w:rPr>
        <w:t>9.2.</w:t>
      </w:r>
      <w:r w:rsidRPr="00D8336F">
        <w:rPr>
          <w:rFonts w:eastAsia="Arial Unicode MS"/>
          <w:color w:val="000000"/>
          <w:kern w:val="1"/>
          <w:sz w:val="24"/>
          <w:szCs w:val="24"/>
          <w:lang w:eastAsia="hi-IN" w:bidi="hi-IN"/>
        </w:rPr>
        <w:t xml:space="preserve">3. Состояние большинства дворовых территорий многоквартирных домов в Веселовском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rFonts w:eastAsia="Arial Unicode MS"/>
          <w:color w:val="000000"/>
          <w:kern w:val="1"/>
          <w:sz w:val="24"/>
          <w:szCs w:val="24"/>
          <w:lang w:eastAsia="hi-IN" w:bidi="hi-IN"/>
        </w:rPr>
        <w:t xml:space="preserve">не соответствует современным требованиям к местам проживания и проведения культурно-досуговой деятельности граждан, обусловленным нормами Градостроительного и Жилищного кодексов Российской Федерации. </w:t>
      </w:r>
    </w:p>
    <w:p w:rsidR="00455753" w:rsidRPr="00D8336F" w:rsidRDefault="00455753" w:rsidP="00AE0EC6">
      <w:pPr>
        <w:ind w:firstLine="709"/>
        <w:jc w:val="both"/>
        <w:rPr>
          <w:rFonts w:eastAsia="Arial Unicode MS"/>
          <w:color w:val="000000"/>
          <w:kern w:val="1"/>
          <w:sz w:val="24"/>
          <w:szCs w:val="24"/>
          <w:lang w:eastAsia="hi-IN" w:bidi="hi-IN"/>
        </w:rPr>
      </w:pPr>
      <w:r w:rsidRPr="00D8336F">
        <w:rPr>
          <w:rFonts w:eastAsia="Arial Unicode MS" w:cs="Mangal"/>
          <w:kern w:val="1"/>
          <w:sz w:val="24"/>
          <w:szCs w:val="24"/>
          <w:lang w:eastAsia="hi-IN" w:bidi="hi-IN"/>
        </w:rPr>
        <w:t xml:space="preserve">По состоянию на 1 января 2017 г. </w:t>
      </w:r>
      <w:r w:rsidRPr="00D8336F">
        <w:rPr>
          <w:rFonts w:eastAsia="Arial Unicode MS"/>
          <w:color w:val="000000"/>
          <w:kern w:val="1"/>
          <w:sz w:val="24"/>
          <w:szCs w:val="24"/>
          <w:lang w:eastAsia="hi-IN" w:bidi="hi-IN"/>
        </w:rPr>
        <w:t xml:space="preserve">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устройству парковок для временного хранения автомобилей. Существующее положение обусловлено рядом факторов: появлением новых современных требований к благоустройству и содержанию дворовых территорий, недостаточным финансированием мероприятий в предыдущие годы, отсутствием комплексного подхода к решению проблемы формирования и обеспечения комфортной и благоприятной для проживания населения среды. 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lastRenderedPageBreak/>
        <w:t xml:space="preserve">К благоустройству дворовых территорий многоквартирных домов необходим комплексный и последовательный подход, рассчитанный </w:t>
      </w:r>
      <w:r w:rsidRPr="00D8336F">
        <w:rPr>
          <w:color w:val="000000"/>
          <w:sz w:val="24"/>
          <w:szCs w:val="24"/>
        </w:rPr>
        <w:br/>
        <w:t xml:space="preserve">на долгосрочный период, который предполагает использование </w:t>
      </w:r>
      <w:r w:rsidRPr="00D8336F">
        <w:rPr>
          <w:color w:val="000000"/>
          <w:sz w:val="24"/>
          <w:szCs w:val="24"/>
        </w:rPr>
        <w:br/>
        <w:t>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Имеющиеся объекты благоустройства, расположенные на дворовых территориях многоквартирных домов Веселовского района,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455753" w:rsidRPr="00D8336F" w:rsidRDefault="00455753" w:rsidP="00AE0EC6">
      <w:pPr>
        <w:ind w:firstLine="709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D8336F">
        <w:rPr>
          <w:rFonts w:eastAsia="Arial Unicode MS"/>
          <w:color w:val="000000"/>
          <w:kern w:val="1"/>
          <w:sz w:val="24"/>
          <w:szCs w:val="24"/>
          <w:lang w:eastAsia="hi-IN" w:bidi="hi-IN"/>
        </w:rPr>
        <w:t>Вопросы благоустройства дворовых территорий многоквартирных домов муниципальных образований требуют поиска эффективных решений. Необходимо принятие комплекса мер, направленных на приведение в надлежащее состояние дворовых территорий многоквартирных домов и проездов к дворовым территориям, от состояния которых во многом зависит качество жизни населения. Комплексный, программный подход к вопросам благоустройства муниципальных образований Веселовского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rFonts w:eastAsia="Arial Unicode MS"/>
          <w:color w:val="000000"/>
          <w:kern w:val="1"/>
          <w:sz w:val="24"/>
          <w:szCs w:val="24"/>
          <w:lang w:eastAsia="hi-IN" w:bidi="hi-IN"/>
        </w:rPr>
        <w:t xml:space="preserve">позволит сформировать многофункциональную адаптивную среду для проживания граждан. Также при выполнении работ по благоустройству необходимо учитывать мнение жителей муниципальных образований Веселовского района и сложившуюся инфраструктуру дворовых территорий многоквартирных домов </w:t>
      </w:r>
      <w:r w:rsidRPr="00D8336F">
        <w:rPr>
          <w:rFonts w:eastAsia="Arial Unicode MS"/>
          <w:kern w:val="1"/>
          <w:sz w:val="24"/>
          <w:szCs w:val="24"/>
          <w:lang w:eastAsia="hi-IN" w:bidi="hi-IN"/>
        </w:rPr>
        <w:t xml:space="preserve">для определения функциональных зон. </w:t>
      </w:r>
    </w:p>
    <w:p w:rsidR="00455753" w:rsidRPr="00D8336F" w:rsidRDefault="00455753" w:rsidP="00AE0EC6">
      <w:pPr>
        <w:ind w:firstLine="709"/>
        <w:jc w:val="both"/>
        <w:rPr>
          <w:rFonts w:eastAsia="Arial Unicode MS"/>
          <w:color w:val="000000"/>
          <w:kern w:val="1"/>
          <w:sz w:val="24"/>
          <w:szCs w:val="24"/>
          <w:lang w:eastAsia="hi-IN" w:bidi="hi-IN"/>
        </w:rPr>
      </w:pPr>
      <w:r w:rsidRPr="00D8336F">
        <w:rPr>
          <w:rFonts w:eastAsia="Arial Unicode MS" w:cs="Mangal"/>
          <w:kern w:val="2"/>
          <w:sz w:val="24"/>
          <w:szCs w:val="24"/>
          <w:lang w:eastAsia="hi-IN" w:bidi="hi-IN"/>
        </w:rPr>
        <w:t>9.2.</w:t>
      </w:r>
      <w:r w:rsidRPr="00D8336F">
        <w:rPr>
          <w:rFonts w:eastAsia="Arial Unicode MS"/>
          <w:color w:val="000000"/>
          <w:kern w:val="1"/>
          <w:sz w:val="24"/>
          <w:szCs w:val="24"/>
          <w:lang w:eastAsia="hi-IN" w:bidi="hi-IN"/>
        </w:rPr>
        <w:t xml:space="preserve">4. В 2017 году в Ростовской области началась реализация приоритетного проекта «Формирование комфортной городской среды», </w:t>
      </w:r>
      <w:r w:rsidRPr="00D8336F">
        <w:rPr>
          <w:rFonts w:eastAsia="Arial Unicode MS"/>
          <w:color w:val="000000"/>
          <w:kern w:val="1"/>
          <w:sz w:val="24"/>
          <w:szCs w:val="24"/>
          <w:lang w:eastAsia="hi-IN" w:bidi="hi-IN"/>
        </w:rPr>
        <w:br/>
        <w:t>в рамках которого запланировано благоустройство дворовых территорий многоквартирных домов, отобранных по решениям муниципальных общественных комиссий и органов местного самоуправления.</w:t>
      </w:r>
    </w:p>
    <w:p w:rsidR="00455753" w:rsidRPr="00D8336F" w:rsidRDefault="00455753" w:rsidP="00AE0EC6">
      <w:pPr>
        <w:ind w:firstLine="709"/>
        <w:jc w:val="both"/>
        <w:rPr>
          <w:rFonts w:eastAsia="Arial Unicode MS"/>
          <w:color w:val="000000"/>
          <w:kern w:val="1"/>
          <w:sz w:val="24"/>
          <w:szCs w:val="24"/>
          <w:lang w:eastAsia="hi-IN" w:bidi="hi-IN"/>
        </w:rPr>
      </w:pPr>
      <w:r w:rsidRPr="00D8336F">
        <w:rPr>
          <w:rFonts w:eastAsia="Arial Unicode MS"/>
          <w:color w:val="000000"/>
          <w:kern w:val="1"/>
          <w:sz w:val="24"/>
          <w:szCs w:val="24"/>
          <w:lang w:eastAsia="hi-IN" w:bidi="hi-IN"/>
        </w:rPr>
        <w:t>Однако данные мероприятия не позволят в полной мере устранить сложившиеся негативные тенденции и проблемы в сфере благоустройства муниципальных образований Веселовского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rFonts w:eastAsia="Arial Unicode MS"/>
          <w:color w:val="000000"/>
          <w:kern w:val="1"/>
          <w:sz w:val="24"/>
          <w:szCs w:val="24"/>
          <w:lang w:eastAsia="hi-IN" w:bidi="hi-IN"/>
        </w:rPr>
        <w:t>. Основными проблемами являются:</w:t>
      </w:r>
    </w:p>
    <w:p w:rsidR="00455753" w:rsidRPr="00D8336F" w:rsidRDefault="00455753" w:rsidP="00AE0EC6">
      <w:pPr>
        <w:ind w:firstLine="709"/>
        <w:jc w:val="both"/>
        <w:rPr>
          <w:rFonts w:eastAsia="Arial Unicode MS"/>
          <w:color w:val="000000"/>
          <w:kern w:val="1"/>
          <w:sz w:val="24"/>
          <w:szCs w:val="24"/>
          <w:lang w:eastAsia="hi-IN" w:bidi="hi-IN"/>
        </w:rPr>
      </w:pPr>
      <w:r w:rsidRPr="00D8336F">
        <w:rPr>
          <w:rFonts w:eastAsia="Arial Unicode MS"/>
          <w:color w:val="000000"/>
          <w:kern w:val="1"/>
          <w:sz w:val="24"/>
          <w:szCs w:val="24"/>
          <w:lang w:eastAsia="hi-IN" w:bidi="hi-IN"/>
        </w:rPr>
        <w:t>высокая степень износа асфальтового покрытия внутриквартальных проездов, дворовых проездов и тротуаров;</w:t>
      </w:r>
    </w:p>
    <w:p w:rsidR="00455753" w:rsidRPr="00D8336F" w:rsidRDefault="00455753" w:rsidP="00AE0EC6">
      <w:pPr>
        <w:ind w:firstLine="709"/>
        <w:jc w:val="both"/>
        <w:rPr>
          <w:rFonts w:eastAsia="Arial Unicode MS"/>
          <w:color w:val="000000"/>
          <w:kern w:val="1"/>
          <w:sz w:val="24"/>
          <w:szCs w:val="24"/>
          <w:lang w:eastAsia="hi-IN" w:bidi="hi-IN"/>
        </w:rPr>
      </w:pPr>
      <w:r w:rsidRPr="00D8336F">
        <w:rPr>
          <w:rFonts w:eastAsia="Arial Unicode MS"/>
          <w:color w:val="000000"/>
          <w:kern w:val="1"/>
          <w:sz w:val="24"/>
          <w:szCs w:val="24"/>
          <w:lang w:eastAsia="hi-IN" w:bidi="hi-IN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455753" w:rsidRPr="00D8336F" w:rsidRDefault="00455753" w:rsidP="00AE0EC6">
      <w:pPr>
        <w:ind w:firstLine="709"/>
        <w:jc w:val="both"/>
        <w:rPr>
          <w:rFonts w:eastAsia="Arial Unicode MS"/>
          <w:color w:val="000000"/>
          <w:kern w:val="1"/>
          <w:sz w:val="24"/>
          <w:szCs w:val="24"/>
          <w:lang w:eastAsia="hi-IN" w:bidi="hi-IN"/>
        </w:rPr>
      </w:pPr>
      <w:r w:rsidRPr="00D8336F">
        <w:rPr>
          <w:rFonts w:eastAsia="Arial Unicode MS"/>
          <w:color w:val="000000"/>
          <w:kern w:val="1"/>
          <w:sz w:val="24"/>
          <w:szCs w:val="24"/>
          <w:lang w:eastAsia="hi-IN" w:bidi="hi-IN"/>
        </w:rPr>
        <w:t xml:space="preserve">несоответствие уровня освещения дворовых территорий многоквартирных домов требованиям национальных стандартов; </w:t>
      </w:r>
    </w:p>
    <w:p w:rsidR="00455753" w:rsidRPr="00D8336F" w:rsidRDefault="00455753" w:rsidP="00AE0EC6">
      <w:pPr>
        <w:ind w:firstLine="709"/>
        <w:jc w:val="both"/>
        <w:rPr>
          <w:rFonts w:eastAsia="Arial Unicode MS"/>
          <w:color w:val="000000"/>
          <w:kern w:val="1"/>
          <w:sz w:val="24"/>
          <w:szCs w:val="24"/>
          <w:lang w:eastAsia="hi-IN" w:bidi="hi-IN"/>
        </w:rPr>
      </w:pPr>
      <w:r w:rsidRPr="00D8336F">
        <w:rPr>
          <w:rFonts w:eastAsia="Arial Unicode MS"/>
          <w:color w:val="000000"/>
          <w:kern w:val="1"/>
          <w:sz w:val="24"/>
          <w:szCs w:val="24"/>
          <w:lang w:eastAsia="hi-IN" w:bidi="hi-IN"/>
        </w:rPr>
        <w:t xml:space="preserve">неудовлетворительное состояние большинства зеленых насаждений дворовых многоквартирных домов, разрушение травяного покрытия газонов; </w:t>
      </w:r>
    </w:p>
    <w:p w:rsidR="00455753" w:rsidRPr="00D8336F" w:rsidRDefault="00455753" w:rsidP="00AE0EC6">
      <w:pPr>
        <w:ind w:firstLine="709"/>
        <w:jc w:val="both"/>
        <w:rPr>
          <w:rFonts w:eastAsia="Arial Unicode MS"/>
          <w:color w:val="000000"/>
          <w:kern w:val="1"/>
          <w:sz w:val="24"/>
          <w:szCs w:val="24"/>
          <w:lang w:eastAsia="hi-IN" w:bidi="hi-IN"/>
        </w:rPr>
      </w:pPr>
      <w:r w:rsidRPr="00D8336F">
        <w:rPr>
          <w:rFonts w:eastAsia="Arial Unicode MS"/>
          <w:color w:val="000000"/>
          <w:kern w:val="1"/>
          <w:sz w:val="24"/>
          <w:szCs w:val="24"/>
          <w:lang w:eastAsia="hi-IN" w:bidi="hi-IN"/>
        </w:rPr>
        <w:t>недостаточный уровень озеленения в районах многоэтажной застройки;</w:t>
      </w:r>
    </w:p>
    <w:p w:rsidR="00455753" w:rsidRPr="00D8336F" w:rsidRDefault="00455753" w:rsidP="00AE0EC6">
      <w:pPr>
        <w:ind w:firstLine="709"/>
        <w:jc w:val="both"/>
        <w:rPr>
          <w:rFonts w:eastAsia="Arial Unicode MS"/>
          <w:color w:val="000000"/>
          <w:kern w:val="1"/>
          <w:sz w:val="24"/>
          <w:szCs w:val="24"/>
          <w:lang w:eastAsia="hi-IN" w:bidi="hi-IN"/>
        </w:rPr>
      </w:pPr>
      <w:r w:rsidRPr="00D8336F">
        <w:rPr>
          <w:rFonts w:eastAsia="Arial Unicode MS"/>
          <w:color w:val="000000"/>
          <w:kern w:val="1"/>
          <w:sz w:val="24"/>
          <w:szCs w:val="24"/>
          <w:lang w:eastAsia="hi-IN" w:bidi="hi-IN"/>
        </w:rPr>
        <w:t>неисправное состояние или отсутствие системы ливневой канализации на дворовых территориях многоквартирных домов;</w:t>
      </w:r>
    </w:p>
    <w:p w:rsidR="00455753" w:rsidRPr="00D8336F" w:rsidRDefault="00455753" w:rsidP="00AE0EC6">
      <w:pPr>
        <w:ind w:firstLine="709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D8336F">
        <w:rPr>
          <w:rFonts w:eastAsia="Arial Unicode MS"/>
          <w:color w:val="000000"/>
          <w:kern w:val="1"/>
          <w:sz w:val="24"/>
          <w:szCs w:val="24"/>
          <w:lang w:eastAsia="hi-IN" w:bidi="hi-IN"/>
        </w:rPr>
        <w:t>недостаточное обеспечение доступных для инвалидов мест отдыха на дворовых территориях многоквартирных домов, ограниченность доступа и передвижения.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Без принятия срочных мер правового и институционального характера на государственном, в том числе региональном уровне, переломить эти тенденции, обеспечить решение задачи повышения удовлетворенности населения муниципальных образований Веселовского района уровнем благоустроенности </w:t>
      </w:r>
      <w:r w:rsidRPr="00D8336F">
        <w:rPr>
          <w:color w:val="000000"/>
          <w:kern w:val="2"/>
          <w:sz w:val="24"/>
          <w:szCs w:val="24"/>
          <w:lang w:eastAsia="en-US"/>
        </w:rPr>
        <w:t>дворовых территорий.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kern w:val="2"/>
          <w:sz w:val="24"/>
          <w:szCs w:val="24"/>
        </w:rPr>
        <w:t>9.2.</w:t>
      </w:r>
      <w:r w:rsidRPr="00D8336F">
        <w:rPr>
          <w:color w:val="000000"/>
          <w:sz w:val="24"/>
          <w:szCs w:val="24"/>
        </w:rPr>
        <w:t xml:space="preserve">5. В целях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дворовых территорий Веселовского района необходима реализация мероприятий </w:t>
      </w:r>
      <w:r w:rsidRPr="00D8336F">
        <w:rPr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программы.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Мероприятия по благоустройству территорий проводятся в населенных пунктах с численностью населения свыше 1 000 человек.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kern w:val="2"/>
          <w:sz w:val="24"/>
          <w:szCs w:val="24"/>
        </w:rPr>
        <w:t>9.2.</w:t>
      </w:r>
      <w:r w:rsidRPr="00D8336F">
        <w:rPr>
          <w:color w:val="000000"/>
          <w:sz w:val="24"/>
          <w:szCs w:val="24"/>
        </w:rPr>
        <w:t xml:space="preserve">6. 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</w:t>
      </w:r>
      <w:r w:rsidRPr="00D8336F">
        <w:rPr>
          <w:color w:val="000000"/>
          <w:sz w:val="24"/>
          <w:szCs w:val="24"/>
        </w:rPr>
        <w:lastRenderedPageBreak/>
        <w:t>выработать системный подход повышения качества и комфорта жизни населения Веселовского района, создать позитивную социальную атмосферу.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kern w:val="2"/>
          <w:sz w:val="24"/>
          <w:szCs w:val="24"/>
        </w:rPr>
        <w:t>9.2.</w:t>
      </w:r>
      <w:r w:rsidRPr="00D8336F">
        <w:rPr>
          <w:color w:val="000000"/>
          <w:sz w:val="24"/>
          <w:szCs w:val="24"/>
        </w:rPr>
        <w:t>7. К участию в мероприятиях по благоустройству дворовых территорий многоквартирных домов в муниципальных образованиях района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благоустройству, в том числе по озеленению, уборке случайного мусора, покраске бордюров и т.д.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kern w:val="2"/>
          <w:sz w:val="24"/>
          <w:szCs w:val="24"/>
        </w:rPr>
        <w:t>9.2.</w:t>
      </w:r>
      <w:r w:rsidRPr="00D8336F">
        <w:rPr>
          <w:color w:val="000000"/>
          <w:sz w:val="24"/>
          <w:szCs w:val="24"/>
        </w:rPr>
        <w:t>8. Для проведения мероприятий по благоустройству дворовых территорий многоквартирных домов Веселовского района требуются значительные финансовые затраты. Самостоятельно решить вопрос переоборудования своих дворов жители не имеют возможности.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В сложившейся ситуации решить проблему финансирования благоустройства дворовых территорий многоквартирных домов без государственной поддержки практически невозможно.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С целью приведения дворовых территорий многоквартирных домов к современным нормам комфортности существует необходимость принятия и реализации программы, где предусматриваются мероприятия, направленные на комплексное благоустройство дворовых территорий многоквартирных домов.</w:t>
      </w:r>
    </w:p>
    <w:p w:rsidR="00455753" w:rsidRPr="00D8336F" w:rsidRDefault="00455753" w:rsidP="00AE0EC6">
      <w:pPr>
        <w:shd w:val="clear" w:color="auto" w:fill="FFFFFF"/>
        <w:ind w:firstLine="709"/>
        <w:jc w:val="both"/>
        <w:rPr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Реализация </w:t>
      </w:r>
      <w:r w:rsidRPr="00D8336F">
        <w:rPr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территорий поселений и городских округов Веселовского района.</w:t>
      </w:r>
    </w:p>
    <w:p w:rsidR="00455753" w:rsidRPr="00D8336F" w:rsidRDefault="00455753" w:rsidP="00AE0EC6">
      <w:pPr>
        <w:shd w:val="clear" w:color="auto" w:fill="FFFFFF"/>
        <w:ind w:firstLine="709"/>
        <w:jc w:val="both"/>
        <w:rPr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Решение проблемы создания современной городской среды проживания </w:t>
      </w:r>
      <w:r w:rsidRPr="00D8336F">
        <w:rPr>
          <w:color w:val="000000"/>
          <w:sz w:val="24"/>
          <w:szCs w:val="24"/>
        </w:rPr>
        <w:br/>
        <w:t xml:space="preserve">на территории Веселовского района путем качественного повышения </w:t>
      </w:r>
      <w:r w:rsidRPr="00D8336F">
        <w:rPr>
          <w:color w:val="000000"/>
          <w:sz w:val="24"/>
          <w:szCs w:val="24"/>
        </w:rPr>
        <w:br/>
        <w:t>уровня благоустройства территорий муниципальных образований будет способствовать обеспечению устойчивого социально-экономического развития региона, повышению его туристической привлекательности, привлечению дополнительных инвестиций.</w:t>
      </w:r>
    </w:p>
    <w:p w:rsidR="00455753" w:rsidRPr="00D8336F" w:rsidRDefault="00455753" w:rsidP="00AE0EC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В результате выполнения мероприятий программы появятся качественно благоустроенные дворовые территории многоквартирных домов Веселовского района. Все это в комплексе создаст гармоничную комфортную среду для населения Веселовского района.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rFonts w:eastAsia="TimesNewRomanPSMT"/>
          <w:color w:val="000000"/>
          <w:kern w:val="2"/>
          <w:sz w:val="24"/>
          <w:szCs w:val="24"/>
          <w:lang w:eastAsia="en-US"/>
        </w:rPr>
        <w:t xml:space="preserve">Окончательный результат </w:t>
      </w:r>
      <w:r w:rsidRPr="00D8336F">
        <w:rPr>
          <w:color w:val="000000"/>
          <w:kern w:val="2"/>
          <w:sz w:val="24"/>
          <w:szCs w:val="24"/>
        </w:rPr>
        <w:t xml:space="preserve">реализации </w:t>
      </w:r>
      <w:r w:rsidRPr="00D8336F">
        <w:rPr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заключается в </w:t>
      </w:r>
      <w:r w:rsidRPr="00D8336F">
        <w:rPr>
          <w:sz w:val="24"/>
          <w:szCs w:val="24"/>
        </w:rPr>
        <w:t xml:space="preserve">повышении удовлетворенности населения Веселовского района уровнем благоустройства дворовых территорий многоквартирных домов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color w:val="000000"/>
          <w:kern w:val="2"/>
          <w:sz w:val="24"/>
          <w:szCs w:val="24"/>
        </w:rPr>
        <w:t>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>9.2.</w:t>
      </w:r>
      <w:r w:rsidRPr="00D8336F">
        <w:rPr>
          <w:color w:val="000000"/>
          <w:kern w:val="2"/>
          <w:sz w:val="24"/>
          <w:szCs w:val="24"/>
        </w:rPr>
        <w:t>9.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</w:t>
      </w:r>
      <w:r w:rsidRPr="00D8336F">
        <w:rPr>
          <w:sz w:val="24"/>
          <w:szCs w:val="24"/>
        </w:rPr>
        <w:t xml:space="preserve"> муниципальной</w:t>
      </w:r>
      <w:r w:rsidRPr="00D8336F">
        <w:rPr>
          <w:color w:val="000000"/>
          <w:kern w:val="2"/>
          <w:sz w:val="24"/>
          <w:szCs w:val="24"/>
        </w:rPr>
        <w:t xml:space="preserve">программы не менее чем на </w:t>
      </w:r>
      <w:r w:rsidRPr="00D8336F">
        <w:rPr>
          <w:color w:val="000000"/>
          <w:kern w:val="2"/>
          <w:sz w:val="24"/>
          <w:szCs w:val="24"/>
        </w:rPr>
        <w:br/>
        <w:t xml:space="preserve">10 процентов от планового уровня и на которые ответственный исполнитель и участники </w:t>
      </w:r>
      <w:r w:rsidRPr="00D8336F">
        <w:rPr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не могут оказать непосредственного влияния.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Среди рисков реализации </w:t>
      </w:r>
      <w:r w:rsidRPr="00D8336F">
        <w:rPr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необходимо выделить следующие:</w:t>
      </w:r>
    </w:p>
    <w:p w:rsidR="00455753" w:rsidRPr="00D8336F" w:rsidRDefault="00455753" w:rsidP="00AE0E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>9.2.</w:t>
      </w:r>
      <w:r w:rsidRPr="00D8336F">
        <w:rPr>
          <w:color w:val="000000"/>
          <w:kern w:val="2"/>
          <w:sz w:val="24"/>
          <w:szCs w:val="24"/>
        </w:rPr>
        <w:t xml:space="preserve">9.1.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D8336F">
        <w:rPr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программой, что может затруднить реализацию </w:t>
      </w:r>
      <w:r w:rsidRPr="00D8336F">
        <w:rPr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программы. Данный риск можно оценить как умеренный, поскольку формирование новых институтов в рамках </w:t>
      </w:r>
      <w:r w:rsidRPr="00D8336F">
        <w:rPr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455753" w:rsidRPr="00D8336F" w:rsidRDefault="00455753" w:rsidP="00AE0E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>9.2.</w:t>
      </w:r>
      <w:r w:rsidRPr="00D8336F">
        <w:rPr>
          <w:color w:val="000000"/>
          <w:kern w:val="2"/>
          <w:sz w:val="24"/>
          <w:szCs w:val="24"/>
        </w:rPr>
        <w:t xml:space="preserve">9.2. Бюджетный риск, который связан с дефицитом региональных и местных бюджетов и возможностью выполнения своих обязательств по софинансированию мероприятий муниципальной)программы. Однако, учитывая формируемую практику программного бюджетирования в части обеспечения реализации </w:t>
      </w:r>
      <w:r w:rsidRPr="00D8336F">
        <w:rPr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за счет средств бюджетов, а также предусмотренные </w:t>
      </w:r>
      <w:r w:rsidRPr="00D8336F">
        <w:rPr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программой меры по созданию условий для привлечения средств внебюджетных источников, </w:t>
      </w:r>
      <w:r w:rsidRPr="00D8336F">
        <w:rPr>
          <w:color w:val="000000"/>
          <w:kern w:val="2"/>
          <w:sz w:val="24"/>
          <w:szCs w:val="24"/>
        </w:rPr>
        <w:br/>
      </w:r>
      <w:r w:rsidRPr="00D8336F">
        <w:rPr>
          <w:color w:val="000000"/>
          <w:kern w:val="2"/>
          <w:sz w:val="24"/>
          <w:szCs w:val="24"/>
        </w:rPr>
        <w:lastRenderedPageBreak/>
        <w:t xml:space="preserve">риск сбоев в реализации </w:t>
      </w:r>
      <w:r w:rsidRPr="00D8336F">
        <w:rPr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по причине недофинансирования можно считать умеренным.</w:t>
      </w:r>
    </w:p>
    <w:p w:rsidR="00455753" w:rsidRPr="00D8336F" w:rsidRDefault="00455753" w:rsidP="00AE0E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36F">
        <w:rPr>
          <w:kern w:val="2"/>
          <w:sz w:val="24"/>
          <w:szCs w:val="24"/>
        </w:rPr>
        <w:t>9.2.</w:t>
      </w:r>
      <w:r w:rsidRPr="00D8336F">
        <w:rPr>
          <w:color w:val="000000"/>
          <w:kern w:val="2"/>
          <w:sz w:val="24"/>
          <w:szCs w:val="24"/>
        </w:rPr>
        <w:t xml:space="preserve">9.3. Риск </w:t>
      </w:r>
      <w:r w:rsidRPr="00D8336F">
        <w:rPr>
          <w:sz w:val="24"/>
          <w:szCs w:val="24"/>
        </w:rPr>
        <w:t>недоверия со стороны собственников жилых помещений многоквартирных домов в части доступности мероприятий.</w:t>
      </w:r>
    </w:p>
    <w:p w:rsidR="00455753" w:rsidRPr="00D8336F" w:rsidRDefault="00455753" w:rsidP="00AE0E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Сглаживание данного риска возможно посредством повышения открытости за счет информирования об осуществляемых мероприятиях на регулярной основе, а также популяризации успешных проектов, реализованных с помощью мер государственной поддержки.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>9.2.</w:t>
      </w:r>
      <w:r w:rsidRPr="00D8336F">
        <w:rPr>
          <w:color w:val="000000"/>
          <w:kern w:val="2"/>
          <w:sz w:val="24"/>
          <w:szCs w:val="24"/>
        </w:rPr>
        <w:t xml:space="preserve">10. Реализации </w:t>
      </w:r>
      <w:r w:rsidRPr="00D8336F">
        <w:rPr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также угрожают риски, связанные с изменением внешней среды, которыми невозможно управлять в рамках реализации </w:t>
      </w:r>
      <w:r w:rsidRPr="00D8336F">
        <w:rPr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программы: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>9.2.</w:t>
      </w:r>
      <w:r w:rsidRPr="00D8336F">
        <w:rPr>
          <w:color w:val="000000"/>
          <w:kern w:val="2"/>
          <w:sz w:val="24"/>
          <w:szCs w:val="24"/>
        </w:rPr>
        <w:t>10.1.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</w:t>
      </w:r>
      <w:r w:rsidRPr="00D8336F">
        <w:rPr>
          <w:sz w:val="24"/>
          <w:szCs w:val="24"/>
        </w:rPr>
        <w:t xml:space="preserve"> муниципальной</w:t>
      </w:r>
      <w:r w:rsidRPr="00D8336F">
        <w:rPr>
          <w:color w:val="000000"/>
          <w:kern w:val="2"/>
          <w:sz w:val="24"/>
          <w:szCs w:val="24"/>
        </w:rPr>
        <w:t>программы может быть качественно оценен как умеренный.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>9.2.</w:t>
      </w:r>
      <w:r w:rsidRPr="00D8336F">
        <w:rPr>
          <w:color w:val="000000"/>
          <w:kern w:val="2"/>
          <w:sz w:val="24"/>
          <w:szCs w:val="24"/>
        </w:rPr>
        <w:t xml:space="preserve">10.2.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D8336F">
        <w:rPr>
          <w:color w:val="000000"/>
          <w:sz w:val="24"/>
          <w:szCs w:val="24"/>
        </w:rPr>
        <w:t xml:space="preserve">благоустроенности </w:t>
      </w:r>
      <w:r w:rsidRPr="00D8336F">
        <w:rPr>
          <w:color w:val="000000"/>
          <w:kern w:val="2"/>
          <w:sz w:val="24"/>
          <w:szCs w:val="24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</w:t>
      </w:r>
      <w:r w:rsidRPr="00D8336F">
        <w:rPr>
          <w:color w:val="000000"/>
          <w:kern w:val="2"/>
          <w:sz w:val="24"/>
          <w:szCs w:val="24"/>
        </w:rPr>
        <w:br/>
        <w:t xml:space="preserve">На качественном уровне такой риск для </w:t>
      </w:r>
      <w:r w:rsidRPr="00D8336F">
        <w:rPr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можно оценить как умеренный.</w:t>
      </w:r>
    </w:p>
    <w:p w:rsidR="00455753" w:rsidRPr="00D8336F" w:rsidRDefault="00455753" w:rsidP="00AE0E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4"/>
          <w:szCs w:val="24"/>
          <w:lang w:eastAsia="en-US"/>
        </w:rPr>
      </w:pPr>
      <w:r w:rsidRPr="00D8336F">
        <w:rPr>
          <w:kern w:val="2"/>
          <w:sz w:val="24"/>
          <w:szCs w:val="24"/>
        </w:rPr>
        <w:t>9.2.</w:t>
      </w:r>
      <w:r w:rsidRPr="00D8336F">
        <w:rPr>
          <w:color w:val="000000"/>
          <w:kern w:val="2"/>
          <w:sz w:val="24"/>
          <w:szCs w:val="24"/>
        </w:rPr>
        <w:t>10.3. </w:t>
      </w:r>
      <w:r w:rsidRPr="00D8336F">
        <w:rPr>
          <w:rFonts w:eastAsia="TimesNewRomanPSMT"/>
          <w:color w:val="000000"/>
          <w:kern w:val="2"/>
          <w:sz w:val="24"/>
          <w:szCs w:val="24"/>
          <w:lang w:eastAsia="en-US"/>
        </w:rPr>
        <w:t>Отсутствие вовлеченности граждан в реализацию мероприятий по благоустройству.</w:t>
      </w:r>
    </w:p>
    <w:p w:rsidR="00455753" w:rsidRPr="00D8336F" w:rsidRDefault="00455753" w:rsidP="00AE0E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4"/>
          <w:szCs w:val="24"/>
          <w:lang w:eastAsia="en-US"/>
        </w:rPr>
      </w:pPr>
      <w:r w:rsidRPr="00D8336F">
        <w:rPr>
          <w:rFonts w:eastAsia="TimesNewRomanPSMT"/>
          <w:color w:val="000000"/>
          <w:kern w:val="2"/>
          <w:sz w:val="24"/>
          <w:szCs w:val="24"/>
          <w:lang w:eastAsia="en-US"/>
        </w:rPr>
        <w:t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годы».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Из всех вышеперечисленных рисков наибольшее отрицательное влияние на реализацию </w:t>
      </w:r>
      <w:r w:rsidRPr="00D8336F">
        <w:rPr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могут оказать институционально-правовой риск и риск ухудшения состояния экономики, которые содержат угрозу срыва реализации </w:t>
      </w:r>
      <w:r w:rsidRPr="00D8336F">
        <w:rPr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>программы.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Управление рисками реализации </w:t>
      </w:r>
      <w:r w:rsidRPr="00D8336F">
        <w:rPr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будет осуществляться путем координации деятельности всех участников </w:t>
      </w:r>
      <w:r w:rsidRPr="00D8336F">
        <w:rPr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и проведения информационно-разъяснительной работы с населением Ростовской области.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>9.2.</w:t>
      </w:r>
      <w:r w:rsidRPr="00D8336F">
        <w:rPr>
          <w:color w:val="000000"/>
          <w:kern w:val="2"/>
          <w:sz w:val="24"/>
          <w:szCs w:val="24"/>
        </w:rPr>
        <w:t xml:space="preserve">11. Меры правового регулирования в сфере благоустройства, относящиеся к компетенции органов исполнительной власти Веселовского района, носят вспомогательный характер и предусмотрены в </w:t>
      </w:r>
      <w:r w:rsidRPr="00D8336F">
        <w:rPr>
          <w:color w:val="000000"/>
          <w:kern w:val="2"/>
          <w:sz w:val="24"/>
          <w:szCs w:val="24"/>
          <w:shd w:val="clear" w:color="auto" w:fill="FFFFFF"/>
        </w:rPr>
        <w:t xml:space="preserve">приложении </w:t>
      </w:r>
      <w:r w:rsidRPr="00D8336F">
        <w:rPr>
          <w:color w:val="000000"/>
          <w:kern w:val="2"/>
          <w:sz w:val="24"/>
          <w:szCs w:val="24"/>
        </w:rPr>
        <w:t xml:space="preserve">№ 1 </w:t>
      </w:r>
      <w:r w:rsidRPr="00D8336F">
        <w:rPr>
          <w:color w:val="000000"/>
          <w:kern w:val="2"/>
          <w:sz w:val="24"/>
          <w:szCs w:val="24"/>
        </w:rPr>
        <w:br/>
        <w:t xml:space="preserve">к </w:t>
      </w:r>
      <w:r w:rsidRPr="00D8336F">
        <w:rPr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программе.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jc w:val="center"/>
        <w:rPr>
          <w:color w:val="000000"/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 xml:space="preserve">9.3. Цели, задачи и показатели (индикаторы), основные </w:t>
      </w:r>
      <w:r w:rsidRPr="00D8336F">
        <w:rPr>
          <w:kern w:val="2"/>
          <w:sz w:val="24"/>
          <w:szCs w:val="24"/>
        </w:rPr>
        <w:br/>
        <w:t>ожидаемые конечные результаты, сроки и этапы реализации подпрограммы</w:t>
      </w:r>
    </w:p>
    <w:p w:rsidR="00455753" w:rsidRPr="00D8336F" w:rsidRDefault="00455753" w:rsidP="00AE0EC6">
      <w:pPr>
        <w:jc w:val="center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 xml:space="preserve">Целью подпрограммы 2 являются: </w:t>
      </w:r>
      <w:r w:rsidRPr="00D8336F">
        <w:rPr>
          <w:sz w:val="24"/>
          <w:szCs w:val="24"/>
        </w:rPr>
        <w:t xml:space="preserve">повышение благоустроенности  дворовых территорий многоквартирных домов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kern w:val="2"/>
          <w:sz w:val="24"/>
          <w:szCs w:val="24"/>
        </w:rPr>
        <w:t>.</w:t>
      </w:r>
    </w:p>
    <w:p w:rsidR="00455753" w:rsidRPr="00D8336F" w:rsidRDefault="00455753" w:rsidP="00AE0EC6">
      <w:pPr>
        <w:ind w:firstLine="709"/>
        <w:jc w:val="both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>Цель подпрограммы соответствует:</w:t>
      </w:r>
    </w:p>
    <w:p w:rsidR="00455753" w:rsidRDefault="00455753" w:rsidP="00A8048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поручению заседания президиума Совета при Президенте Российской Федерации по стратегическому развитию и приоритетным проектам </w:t>
      </w:r>
      <w:r w:rsidRPr="00D8336F">
        <w:rPr>
          <w:sz w:val="24"/>
          <w:szCs w:val="24"/>
        </w:rPr>
        <w:br/>
        <w:t>от 21.11.2016 № 10;</w:t>
      </w:r>
    </w:p>
    <w:p w:rsidR="00455753" w:rsidRPr="00D8336F" w:rsidRDefault="00455753" w:rsidP="00A8048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lastRenderedPageBreak/>
        <w:t>паспорту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постановлению Правительства Российской Федерации от 10.02.2017 </w:t>
      </w:r>
      <w:r w:rsidRPr="00D8336F">
        <w:rPr>
          <w:color w:val="000000"/>
          <w:sz w:val="24"/>
          <w:szCs w:val="24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455753" w:rsidRPr="00D8336F" w:rsidRDefault="00455753" w:rsidP="00AE0EC6">
      <w:pPr>
        <w:ind w:firstLine="709"/>
        <w:jc w:val="both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>Достижение целей подпрограммы 2 осуществляется путем решения следующих задач: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проведение обучения специалистов жилищно-коммунального хозяйства по вопросам благоустройства;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информирование населения по вопросам реализации приоритетного проекта «Формирование комфортной городской среды»;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  <w:lang w:eastAsia="en-US"/>
        </w:rPr>
        <w:t xml:space="preserve">увеличение количества благоустроенных дворовых территорий многоквартирных домов Весёловского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sz w:val="24"/>
          <w:szCs w:val="24"/>
          <w:lang w:eastAsia="en-US"/>
        </w:rPr>
        <w:t>.</w:t>
      </w:r>
    </w:p>
    <w:p w:rsidR="00455753" w:rsidRPr="00D8336F" w:rsidRDefault="00455753" w:rsidP="00AE0EC6">
      <w:pPr>
        <w:ind w:firstLine="709"/>
        <w:jc w:val="both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2 относятся следующие: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целевой показатель (индикатор) 2.1. </w:t>
      </w:r>
      <w:r w:rsidRPr="00D8336F">
        <w:rPr>
          <w:color w:val="000000"/>
          <w:sz w:val="24"/>
          <w:szCs w:val="24"/>
        </w:rPr>
        <w:t>Доля благоустроенных дворовых территорий многоквартирных домов от общего количества дворовых территорий многоквартирных домов Веселовского района;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целевой показатель (индикатор) 2.2. </w:t>
      </w:r>
      <w:r w:rsidRPr="00D8336F">
        <w:rPr>
          <w:color w:val="000000"/>
          <w:sz w:val="24"/>
          <w:szCs w:val="24"/>
        </w:rPr>
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организациях, от общего количества руководителей и специалистов жилищно-коммунального комплекса в сфере благоустройства, требующих прохождения обучения</w:t>
      </w:r>
      <w:r w:rsidRPr="00D8336F">
        <w:rPr>
          <w:color w:val="000000"/>
          <w:kern w:val="2"/>
          <w:sz w:val="24"/>
          <w:szCs w:val="24"/>
        </w:rPr>
        <w:t>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 xml:space="preserve">Информация о значениях показателей (индикаторов) приводится в приложении № 2 к государственной программе. </w:t>
      </w:r>
      <w:r w:rsidRPr="00D8336F">
        <w:rPr>
          <w:color w:val="000000"/>
          <w:kern w:val="2"/>
          <w:sz w:val="24"/>
          <w:szCs w:val="24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3 к </w:t>
      </w:r>
      <w:r w:rsidRPr="00D8336F">
        <w:rPr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программе.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Срок реализации подпрограммы – 2018 </w:t>
      </w:r>
      <w:r w:rsidRPr="00D8336F">
        <w:rPr>
          <w:sz w:val="24"/>
          <w:szCs w:val="24"/>
        </w:rPr>
        <w:t xml:space="preserve">– </w:t>
      </w:r>
      <w:r w:rsidRPr="00D8336F">
        <w:rPr>
          <w:color w:val="000000"/>
          <w:kern w:val="2"/>
          <w:sz w:val="24"/>
          <w:szCs w:val="24"/>
        </w:rPr>
        <w:t xml:space="preserve">2022 годы. </w:t>
      </w:r>
      <w:r w:rsidRPr="00D8336F">
        <w:rPr>
          <w:sz w:val="24"/>
          <w:szCs w:val="24"/>
        </w:rPr>
        <w:t xml:space="preserve">Реализация подпрограммы разделена на два этапа: I этап – 2018 – 2020 годы и </w:t>
      </w:r>
      <w:r w:rsidRPr="00D8336F">
        <w:rPr>
          <w:sz w:val="24"/>
          <w:szCs w:val="24"/>
        </w:rPr>
        <w:br/>
        <w:t xml:space="preserve">II этап – 2021 – 2022 годы. </w:t>
      </w:r>
    </w:p>
    <w:p w:rsidR="00455753" w:rsidRDefault="00455753" w:rsidP="00FE4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36F">
        <w:rPr>
          <w:kern w:val="2"/>
          <w:sz w:val="24"/>
          <w:szCs w:val="24"/>
        </w:rPr>
        <w:t xml:space="preserve">В результате реализации подпрограммы планируется </w:t>
      </w:r>
      <w:r w:rsidRPr="00D8336F">
        <w:rPr>
          <w:sz w:val="24"/>
          <w:szCs w:val="24"/>
        </w:rPr>
        <w:t>повысить удовлетворенность населения Веселовского района уровнем благоустройства дворовых территорий многоквартирных домов Веселовского района.</w:t>
      </w:r>
    </w:p>
    <w:p w:rsidR="00455753" w:rsidRPr="00D8336F" w:rsidRDefault="00455753" w:rsidP="00FE4A87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>9.4. Характеристика основных мероприятий подпрограммы</w:t>
      </w:r>
    </w:p>
    <w:p w:rsidR="00455753" w:rsidRPr="00D8336F" w:rsidRDefault="00455753" w:rsidP="00AE0EC6">
      <w:pPr>
        <w:jc w:val="center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455753" w:rsidRPr="00D8336F" w:rsidRDefault="00455753" w:rsidP="00AE0EC6">
      <w:pPr>
        <w:ind w:firstLine="709"/>
        <w:jc w:val="both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>В рамках подпрограммы 2 предполагается реализация следующих основных мероприятий.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Основное мероприятие 2.1. Благоустройство дворовых территорий многоквартирных домов.</w:t>
      </w:r>
    </w:p>
    <w:p w:rsidR="00455753" w:rsidRPr="00D8336F" w:rsidRDefault="00455753" w:rsidP="00AE0EC6">
      <w:pPr>
        <w:ind w:firstLine="709"/>
        <w:jc w:val="both"/>
        <w:rPr>
          <w:bCs/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Данное мероприятие предусматривает предоставление субсидий федерального и областного бюджетов муниципальным образованиям на реализацию проектов по благоустройству дворовых территорий многоквартирных домов муниципальных образований Веселовского района.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Данное мероприятие предусматривает: освещение в средствах массовой информации изменений законодательства, затрагивающих права и устанавливающих обязанности граждан и организаций в сфере благоустройства; организацию и проведение научно-практических </w:t>
      </w:r>
      <w:r w:rsidRPr="00D8336F">
        <w:rPr>
          <w:color w:val="000000"/>
          <w:sz w:val="24"/>
          <w:szCs w:val="24"/>
        </w:rPr>
        <w:lastRenderedPageBreak/>
        <w:t xml:space="preserve">конференций, семинаров, форумов, «круглых столов» с участием управляющих организаций, ТСЖ, ЖСК, жилищных кооперативов или иных специализированных потребительских кооперативов, организаций, осуществляющих деятельность в сфере благоустройства, и иных мероприятий в рамках информационно-пропагандистской работы в сфере благоустройства; подготовку и издание методических и информационных материалов по вопросам применения законодательства в области благоустройства. Реализация указанного мероприятия позволит провести необходимую информационную работу с населением, что приведет к принятию собственниками осознанных решений в сфере благоустройства территорий. 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 xml:space="preserve">Информация об основных мероприятиях подпрограммы приведена </w:t>
      </w:r>
      <w:r w:rsidRPr="00D8336F">
        <w:rPr>
          <w:kern w:val="2"/>
          <w:sz w:val="24"/>
          <w:szCs w:val="24"/>
        </w:rPr>
        <w:br/>
        <w:t xml:space="preserve">в приложении № 4 к </w:t>
      </w:r>
      <w:r w:rsidRPr="00D8336F">
        <w:rPr>
          <w:sz w:val="24"/>
          <w:szCs w:val="24"/>
        </w:rPr>
        <w:t>муниципальной</w:t>
      </w:r>
      <w:r w:rsidRPr="00D8336F">
        <w:rPr>
          <w:kern w:val="2"/>
          <w:sz w:val="24"/>
          <w:szCs w:val="24"/>
        </w:rPr>
        <w:t xml:space="preserve"> программе. </w:t>
      </w:r>
    </w:p>
    <w:p w:rsidR="00455753" w:rsidRPr="00D8336F" w:rsidRDefault="00455753" w:rsidP="00AE0EC6">
      <w:pPr>
        <w:ind w:firstLine="709"/>
        <w:jc w:val="both"/>
        <w:rPr>
          <w:kern w:val="2"/>
          <w:sz w:val="24"/>
          <w:szCs w:val="24"/>
        </w:rPr>
      </w:pPr>
    </w:p>
    <w:p w:rsidR="00455753" w:rsidRPr="00D8336F" w:rsidRDefault="00455753" w:rsidP="00AE0EC6">
      <w:pPr>
        <w:jc w:val="center"/>
        <w:rPr>
          <w:bCs/>
          <w:kern w:val="2"/>
          <w:sz w:val="24"/>
          <w:szCs w:val="24"/>
          <w:lang w:eastAsia="ar-SA"/>
        </w:rPr>
      </w:pPr>
      <w:r w:rsidRPr="00D8336F">
        <w:rPr>
          <w:bCs/>
          <w:kern w:val="2"/>
          <w:sz w:val="24"/>
          <w:szCs w:val="24"/>
          <w:lang w:eastAsia="ar-SA"/>
        </w:rPr>
        <w:t>9.5. Информация по ресурсному обеспечению подпрограммы</w:t>
      </w:r>
    </w:p>
    <w:p w:rsidR="00455753" w:rsidRPr="00D8336F" w:rsidRDefault="00455753" w:rsidP="00AE0EC6">
      <w:pPr>
        <w:jc w:val="center"/>
        <w:rPr>
          <w:bCs/>
          <w:kern w:val="2"/>
          <w:sz w:val="24"/>
          <w:szCs w:val="24"/>
          <w:lang w:eastAsia="ar-SA"/>
        </w:rPr>
      </w:pP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Источниками финансирования государственной программы являются средства областного бюджета, а также средства федерального и местного бюджетов и внебюджетные средства (средства собственников помещений многоквартирных домов и иных лиц)</w:t>
      </w:r>
      <w:r w:rsidRPr="00D8336F">
        <w:rPr>
          <w:sz w:val="24"/>
          <w:szCs w:val="24"/>
        </w:rPr>
        <w:t>.</w:t>
      </w:r>
      <w:r w:rsidRPr="00D8336F">
        <w:rPr>
          <w:color w:val="000000"/>
          <w:kern w:val="2"/>
          <w:sz w:val="24"/>
          <w:szCs w:val="24"/>
        </w:rPr>
        <w:t xml:space="preserve"> Общий объем финансового обеспечения реализации подпрограммы в 2018 – 2022 годах составляет </w:t>
      </w:r>
      <w:r w:rsidR="008478CD">
        <w:rPr>
          <w:color w:val="000000"/>
          <w:kern w:val="2"/>
          <w:sz w:val="24"/>
          <w:szCs w:val="24"/>
        </w:rPr>
        <w:t>3</w:t>
      </w:r>
      <w:r w:rsidR="003904E3">
        <w:rPr>
          <w:color w:val="000000"/>
          <w:kern w:val="2"/>
          <w:sz w:val="24"/>
          <w:szCs w:val="24"/>
        </w:rPr>
        <w:t>939</w:t>
      </w:r>
      <w:r w:rsidR="008478CD">
        <w:rPr>
          <w:color w:val="000000"/>
          <w:kern w:val="2"/>
          <w:sz w:val="24"/>
          <w:szCs w:val="24"/>
        </w:rPr>
        <w:t>,2</w:t>
      </w:r>
      <w:r w:rsidRPr="00D8336F">
        <w:rPr>
          <w:color w:val="000000"/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за счет средств областного бюджета – </w:t>
      </w:r>
      <w:r w:rsidR="008478CD">
        <w:rPr>
          <w:color w:val="000000"/>
          <w:kern w:val="2"/>
          <w:sz w:val="24"/>
          <w:szCs w:val="24"/>
        </w:rPr>
        <w:t xml:space="preserve">2317,2 </w:t>
      </w:r>
      <w:r w:rsidRPr="00D8336F">
        <w:rPr>
          <w:color w:val="000000"/>
          <w:kern w:val="2"/>
          <w:sz w:val="24"/>
          <w:szCs w:val="24"/>
          <w:shd w:val="clear" w:color="auto" w:fill="FFFFFF"/>
        </w:rPr>
        <w:t>тыс</w:t>
      </w:r>
      <w:r w:rsidRPr="00D8336F">
        <w:rPr>
          <w:color w:val="000000"/>
          <w:kern w:val="2"/>
          <w:sz w:val="24"/>
          <w:szCs w:val="24"/>
        </w:rPr>
        <w:t>. рублей;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за счет средств местного бюджета – </w:t>
      </w:r>
      <w:r w:rsidR="008478CD">
        <w:rPr>
          <w:color w:val="000000"/>
          <w:kern w:val="2"/>
          <w:sz w:val="24"/>
          <w:szCs w:val="24"/>
        </w:rPr>
        <w:t>1</w:t>
      </w:r>
      <w:r w:rsidR="003904E3">
        <w:rPr>
          <w:color w:val="000000"/>
          <w:kern w:val="2"/>
          <w:sz w:val="24"/>
          <w:szCs w:val="24"/>
        </w:rPr>
        <w:t>622</w:t>
      </w:r>
      <w:r w:rsidR="008478CD">
        <w:rPr>
          <w:color w:val="000000"/>
          <w:kern w:val="2"/>
          <w:sz w:val="24"/>
          <w:szCs w:val="24"/>
        </w:rPr>
        <w:t xml:space="preserve">,0 </w:t>
      </w:r>
      <w:r w:rsidRPr="00D8336F">
        <w:rPr>
          <w:color w:val="000000"/>
          <w:kern w:val="2"/>
          <w:sz w:val="24"/>
          <w:szCs w:val="24"/>
          <w:shd w:val="clear" w:color="auto" w:fill="FFFFFF"/>
        </w:rPr>
        <w:t>тыс</w:t>
      </w:r>
      <w:r w:rsidRPr="00D8336F">
        <w:rPr>
          <w:color w:val="000000"/>
          <w:kern w:val="2"/>
          <w:sz w:val="24"/>
          <w:szCs w:val="24"/>
        </w:rPr>
        <w:t>. рублей.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Объем финансирования подпрограммы подлежит ежегодному уточнению.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sz w:val="24"/>
          <w:szCs w:val="24"/>
        </w:rPr>
        <w:t xml:space="preserve">Объем ежегодных расходов, связанных с финансовым обеспечением </w:t>
      </w:r>
      <w:r w:rsidRPr="00D8336F">
        <w:rPr>
          <w:color w:val="000000"/>
          <w:kern w:val="2"/>
          <w:sz w:val="24"/>
          <w:szCs w:val="24"/>
        </w:rPr>
        <w:t>подпрограммы</w:t>
      </w:r>
      <w:r w:rsidRPr="00D8336F">
        <w:rPr>
          <w:sz w:val="24"/>
          <w:szCs w:val="24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Средства местных бюджетов, объемы финансирования и направления мероприятий </w:t>
      </w:r>
      <w:r w:rsidRPr="00D8336F">
        <w:rPr>
          <w:color w:val="000000"/>
          <w:kern w:val="2"/>
          <w:sz w:val="24"/>
          <w:szCs w:val="24"/>
        </w:rPr>
        <w:t>подпрограммы</w:t>
      </w:r>
      <w:r w:rsidRPr="00D8336F">
        <w:rPr>
          <w:sz w:val="24"/>
          <w:szCs w:val="24"/>
        </w:rPr>
        <w:t xml:space="preserve">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sz w:val="24"/>
          <w:szCs w:val="24"/>
        </w:rPr>
        <w:t xml:space="preserve">Внебюджетными средствами будут являться средства </w:t>
      </w:r>
      <w:r w:rsidRPr="00D8336F">
        <w:rPr>
          <w:color w:val="000000"/>
          <w:kern w:val="2"/>
          <w:sz w:val="24"/>
          <w:szCs w:val="24"/>
        </w:rPr>
        <w:t>собственников помещений многоквартирных домов и иных лиц</w:t>
      </w:r>
      <w:r w:rsidRPr="00D8336F">
        <w:rPr>
          <w:sz w:val="24"/>
          <w:szCs w:val="24"/>
        </w:rPr>
        <w:t>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sz w:val="24"/>
          <w:szCs w:val="24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Информация о расходах областного и местных бюджетов, внебюджетных источников на реализацию подпрограммы приведена в приложении № </w:t>
      </w:r>
      <w:r>
        <w:rPr>
          <w:color w:val="000000"/>
          <w:kern w:val="2"/>
          <w:sz w:val="24"/>
          <w:szCs w:val="24"/>
        </w:rPr>
        <w:t>5</w:t>
      </w:r>
      <w:r w:rsidRPr="00D8336F">
        <w:rPr>
          <w:color w:val="000000"/>
          <w:kern w:val="2"/>
          <w:sz w:val="24"/>
          <w:szCs w:val="24"/>
        </w:rPr>
        <w:br/>
        <w:t xml:space="preserve">к </w:t>
      </w:r>
      <w:r w:rsidRPr="00D8336F">
        <w:rPr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программе.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 xml:space="preserve">9.6. Участие  </w:t>
      </w:r>
      <w:r w:rsidRPr="00D8336F">
        <w:rPr>
          <w:kern w:val="2"/>
          <w:sz w:val="24"/>
          <w:szCs w:val="24"/>
        </w:rPr>
        <w:br/>
        <w:t xml:space="preserve">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kern w:val="2"/>
          <w:sz w:val="24"/>
          <w:szCs w:val="24"/>
        </w:rPr>
        <w:t xml:space="preserve">в реализации подпрограммы </w:t>
      </w:r>
    </w:p>
    <w:p w:rsidR="00455753" w:rsidRPr="00D8336F" w:rsidRDefault="00455753" w:rsidP="00AE0EC6">
      <w:pPr>
        <w:jc w:val="center"/>
        <w:rPr>
          <w:kern w:val="2"/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Участие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color w:val="000000"/>
          <w:kern w:val="2"/>
          <w:sz w:val="24"/>
          <w:szCs w:val="24"/>
        </w:rPr>
        <w:t xml:space="preserve">в мероприятиях, направленных на создание условий для </w:t>
      </w:r>
      <w:r w:rsidRPr="00D8336F">
        <w:rPr>
          <w:color w:val="000000"/>
          <w:kern w:val="2"/>
          <w:sz w:val="24"/>
          <w:szCs w:val="24"/>
          <w:lang w:eastAsia="en-US"/>
        </w:rPr>
        <w:t xml:space="preserve">формирования современной городской среды на территории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color w:val="000000"/>
          <w:kern w:val="2"/>
          <w:sz w:val="24"/>
          <w:szCs w:val="24"/>
          <w:lang w:eastAsia="en-US"/>
        </w:rPr>
        <w:t xml:space="preserve">, </w:t>
      </w:r>
      <w:r w:rsidRPr="00D8336F">
        <w:rPr>
          <w:color w:val="000000"/>
          <w:kern w:val="2"/>
          <w:sz w:val="24"/>
          <w:szCs w:val="24"/>
        </w:rPr>
        <w:t>заключается в разработке и реализации соответствующих муниципальных программ.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Муниципальные программы могут предусматривать также меры, способствующие: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  <w:lang w:eastAsia="en-US"/>
        </w:rPr>
      </w:pPr>
      <w:r w:rsidRPr="00D8336F">
        <w:rPr>
          <w:color w:val="000000"/>
          <w:kern w:val="2"/>
          <w:sz w:val="24"/>
          <w:szCs w:val="24"/>
          <w:lang w:eastAsia="en-US"/>
        </w:rPr>
        <w:t>созданию механизма реализации мероприятий по благоустройству</w:t>
      </w:r>
      <w:r w:rsidRPr="00D8336F">
        <w:rPr>
          <w:color w:val="000000"/>
          <w:kern w:val="2"/>
          <w:sz w:val="24"/>
          <w:szCs w:val="24"/>
        </w:rPr>
        <w:t xml:space="preserve"> территорий</w:t>
      </w:r>
      <w:r w:rsidRPr="00D8336F">
        <w:rPr>
          <w:color w:val="000000"/>
          <w:kern w:val="2"/>
          <w:sz w:val="24"/>
          <w:szCs w:val="24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реально улучшить качество среды проживания в населенных пунктах.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lastRenderedPageBreak/>
        <w:t>Сведения о показателях (индикаторах) подпрограммы по муниципальным образованиям Веселовского района представлены в приложении № </w:t>
      </w:r>
      <w:r>
        <w:rPr>
          <w:color w:val="000000"/>
          <w:kern w:val="2"/>
          <w:sz w:val="24"/>
          <w:szCs w:val="24"/>
        </w:rPr>
        <w:t>6</w:t>
      </w:r>
      <w:r w:rsidRPr="00D8336F">
        <w:rPr>
          <w:color w:val="000000"/>
          <w:kern w:val="2"/>
          <w:sz w:val="24"/>
          <w:szCs w:val="24"/>
        </w:rPr>
        <w:t xml:space="preserve"> к </w:t>
      </w:r>
      <w:r w:rsidRPr="00D8336F">
        <w:rPr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программе.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Распределение субсидий местным бюджетам по муниципальным образованиям и направлениям расходования средств на очередной финансовый год и на плановый период приведено в приложении № </w:t>
      </w:r>
      <w:r>
        <w:rPr>
          <w:color w:val="000000"/>
          <w:kern w:val="2"/>
          <w:sz w:val="24"/>
          <w:szCs w:val="24"/>
        </w:rPr>
        <w:t>7</w:t>
      </w:r>
      <w:r w:rsidRPr="00D8336F">
        <w:rPr>
          <w:color w:val="000000"/>
          <w:kern w:val="2"/>
          <w:sz w:val="24"/>
          <w:szCs w:val="24"/>
        </w:rPr>
        <w:t xml:space="preserve"> к </w:t>
      </w:r>
      <w:r w:rsidRPr="00D8336F">
        <w:rPr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программе.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sz w:val="24"/>
          <w:szCs w:val="24"/>
        </w:rPr>
        <w:t xml:space="preserve">Перечень инвестиционных проектов (объектов строительства, реконструкции, капитального ремонта, находящихся в муниципальной собственности) формируется в соответствии с приложением № </w:t>
      </w:r>
      <w:r>
        <w:rPr>
          <w:sz w:val="24"/>
          <w:szCs w:val="24"/>
        </w:rPr>
        <w:t>8</w:t>
      </w:r>
      <w:r w:rsidRPr="00D8336F">
        <w:rPr>
          <w:sz w:val="24"/>
          <w:szCs w:val="24"/>
        </w:rPr>
        <w:t xml:space="preserve"> к муниципальной программе.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Субсидии из областного бюджета выделяются бюджетам муниципальных образований на софинансирование муниципальных программ формирования современной городской среды на реализацию мероприятий по благоустройству общественных территорий и расходуются в соответствии с Правилами предоставления и распределения субсидий из областного бюджета местным бюджетам в целях софинансирования муниципальных программ формирования современной городской среды на 2018-2022 годы, приведенными в приложении № </w:t>
      </w:r>
      <w:r>
        <w:rPr>
          <w:color w:val="000000"/>
          <w:kern w:val="2"/>
          <w:sz w:val="24"/>
          <w:szCs w:val="24"/>
        </w:rPr>
        <w:t>9</w:t>
      </w:r>
      <w:r w:rsidRPr="00D8336F">
        <w:rPr>
          <w:color w:val="000000"/>
          <w:kern w:val="2"/>
          <w:sz w:val="24"/>
          <w:szCs w:val="24"/>
        </w:rPr>
        <w:t xml:space="preserve"> к </w:t>
      </w:r>
      <w:r w:rsidRPr="00D8336F">
        <w:rPr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программе.</w:t>
      </w:r>
    </w:p>
    <w:p w:rsidR="00455753" w:rsidRPr="00D8336F" w:rsidRDefault="00455753" w:rsidP="00AE0EC6">
      <w:pPr>
        <w:jc w:val="both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jc w:val="both"/>
        <w:rPr>
          <w:color w:val="000000"/>
          <w:kern w:val="2"/>
          <w:sz w:val="24"/>
          <w:szCs w:val="24"/>
        </w:rPr>
        <w:sectPr w:rsidR="00455753" w:rsidRPr="00D8336F" w:rsidSect="004F407A">
          <w:footerReference w:type="default" r:id="rId15"/>
          <w:pgSz w:w="11906" w:h="16838" w:code="9"/>
          <w:pgMar w:top="709" w:right="851" w:bottom="1134" w:left="1304" w:header="709" w:footer="709" w:gutter="0"/>
          <w:cols w:space="720"/>
          <w:docGrid w:linePitch="381"/>
        </w:sectPr>
      </w:pPr>
    </w:p>
    <w:p w:rsidR="00455753" w:rsidRPr="00D8336F" w:rsidRDefault="00455753" w:rsidP="00AE0EC6">
      <w:pPr>
        <w:ind w:left="10206"/>
        <w:jc w:val="center"/>
        <w:rPr>
          <w:iCs/>
          <w:sz w:val="24"/>
          <w:szCs w:val="24"/>
        </w:rPr>
      </w:pPr>
      <w:r w:rsidRPr="00D8336F">
        <w:rPr>
          <w:iCs/>
          <w:sz w:val="24"/>
          <w:szCs w:val="24"/>
        </w:rPr>
        <w:lastRenderedPageBreak/>
        <w:t xml:space="preserve">Приложение № 1 </w:t>
      </w:r>
    </w:p>
    <w:p w:rsidR="00455753" w:rsidRPr="00D8336F" w:rsidRDefault="00455753" w:rsidP="00AE0EC6">
      <w:pPr>
        <w:ind w:left="10206"/>
        <w:jc w:val="center"/>
        <w:rPr>
          <w:iCs/>
          <w:sz w:val="24"/>
          <w:szCs w:val="24"/>
        </w:rPr>
      </w:pPr>
      <w:r w:rsidRPr="00D8336F">
        <w:rPr>
          <w:iCs/>
          <w:sz w:val="24"/>
          <w:szCs w:val="24"/>
        </w:rPr>
        <w:t xml:space="preserve">к государственной программе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iCs/>
          <w:sz w:val="24"/>
          <w:szCs w:val="24"/>
        </w:rPr>
        <w:t xml:space="preserve">«Формирование современной городской среды на территории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iCs/>
          <w:sz w:val="24"/>
          <w:szCs w:val="24"/>
        </w:rPr>
        <w:t>»</w:t>
      </w:r>
    </w:p>
    <w:p w:rsidR="00455753" w:rsidRPr="00D8336F" w:rsidRDefault="00455753" w:rsidP="00AE0EC6">
      <w:pPr>
        <w:tabs>
          <w:tab w:val="left" w:pos="9610"/>
        </w:tabs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</w:p>
    <w:p w:rsidR="00455753" w:rsidRPr="005464BB" w:rsidRDefault="00455753" w:rsidP="005464BB">
      <w:pPr>
        <w:contextualSpacing/>
        <w:jc w:val="center"/>
        <w:outlineLvl w:val="0"/>
        <w:rPr>
          <w:spacing w:val="5"/>
          <w:sz w:val="24"/>
          <w:szCs w:val="24"/>
        </w:rPr>
      </w:pPr>
      <w:r w:rsidRPr="00D8336F">
        <w:rPr>
          <w:spacing w:val="5"/>
          <w:sz w:val="24"/>
          <w:szCs w:val="24"/>
        </w:rPr>
        <w:t>СВЕДЕНИЯ</w:t>
      </w:r>
      <w:r w:rsidRPr="00D8336F">
        <w:rPr>
          <w:spacing w:val="5"/>
          <w:sz w:val="24"/>
          <w:szCs w:val="24"/>
        </w:rPr>
        <w:br/>
        <w:t xml:space="preserve">об основных мерах правового регулирования </w:t>
      </w:r>
      <w:r w:rsidRPr="00D8336F">
        <w:rPr>
          <w:spacing w:val="5"/>
          <w:sz w:val="24"/>
          <w:szCs w:val="24"/>
        </w:rPr>
        <w:br/>
        <w:t xml:space="preserve">в сфере реализации </w:t>
      </w:r>
      <w:r>
        <w:rPr>
          <w:spacing w:val="5"/>
          <w:sz w:val="24"/>
          <w:szCs w:val="24"/>
        </w:rPr>
        <w:t>муниципальной</w:t>
      </w:r>
      <w:r w:rsidRPr="00D8336F">
        <w:rPr>
          <w:spacing w:val="5"/>
          <w:sz w:val="24"/>
          <w:szCs w:val="24"/>
        </w:rPr>
        <w:t xml:space="preserve"> программы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spacing w:val="5"/>
          <w:sz w:val="24"/>
          <w:szCs w:val="24"/>
        </w:rPr>
        <w:br/>
        <w:t xml:space="preserve">«Формирование комфортной городской среды на территории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spacing w:val="5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94"/>
        <w:gridCol w:w="4259"/>
        <w:gridCol w:w="5082"/>
        <w:gridCol w:w="2542"/>
        <w:gridCol w:w="2292"/>
      </w:tblGrid>
      <w:tr w:rsidR="00455753" w:rsidRPr="00D8336F" w:rsidTr="004F407A">
        <w:trPr>
          <w:tblHeader/>
        </w:trPr>
        <w:tc>
          <w:tcPr>
            <w:tcW w:w="801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№</w:t>
            </w:r>
          </w:p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п/п</w:t>
            </w:r>
          </w:p>
        </w:tc>
        <w:tc>
          <w:tcPr>
            <w:tcW w:w="4300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Вид</w:t>
            </w:r>
          </w:p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5131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Основные положения</w:t>
            </w:r>
            <w:r w:rsidRPr="00D8336F">
              <w:rPr>
                <w:sz w:val="24"/>
                <w:szCs w:val="24"/>
              </w:rPr>
              <w:br/>
              <w:t>нормативного правового акта</w:t>
            </w:r>
          </w:p>
        </w:tc>
        <w:tc>
          <w:tcPr>
            <w:tcW w:w="256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313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Ожидаемые</w:t>
            </w:r>
          </w:p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сроки принятия</w:t>
            </w:r>
          </w:p>
        </w:tc>
      </w:tr>
    </w:tbl>
    <w:p w:rsidR="00455753" w:rsidRPr="00D8336F" w:rsidRDefault="00455753" w:rsidP="005464BB">
      <w:pPr>
        <w:jc w:val="both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97"/>
        <w:gridCol w:w="4258"/>
        <w:gridCol w:w="5080"/>
        <w:gridCol w:w="2542"/>
        <w:gridCol w:w="2292"/>
      </w:tblGrid>
      <w:tr w:rsidR="00455753" w:rsidRPr="00D8336F" w:rsidTr="004F407A">
        <w:trPr>
          <w:tblHeader/>
        </w:trPr>
        <w:tc>
          <w:tcPr>
            <w:tcW w:w="797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1</w:t>
            </w:r>
          </w:p>
        </w:tc>
        <w:tc>
          <w:tcPr>
            <w:tcW w:w="4258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</w:t>
            </w:r>
          </w:p>
        </w:tc>
        <w:tc>
          <w:tcPr>
            <w:tcW w:w="5080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</w:t>
            </w:r>
          </w:p>
        </w:tc>
        <w:tc>
          <w:tcPr>
            <w:tcW w:w="2292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5</w:t>
            </w:r>
          </w:p>
        </w:tc>
      </w:tr>
      <w:tr w:rsidR="00455753" w:rsidRPr="00D8336F" w:rsidTr="004F407A">
        <w:tc>
          <w:tcPr>
            <w:tcW w:w="14969" w:type="dxa"/>
            <w:gridSpan w:val="5"/>
          </w:tcPr>
          <w:p w:rsidR="00455753" w:rsidRPr="00D8336F" w:rsidRDefault="00455753" w:rsidP="008478CD">
            <w:pPr>
              <w:jc w:val="center"/>
              <w:rPr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Подпрограмма 1 «</w:t>
            </w:r>
            <w:r w:rsidRPr="00D8336F">
              <w:rPr>
                <w:sz w:val="24"/>
                <w:szCs w:val="24"/>
              </w:rPr>
              <w:t xml:space="preserve">Благоустройство общественных территорий Веселовского </w:t>
            </w:r>
            <w:r w:rsidR="008478CD">
              <w:rPr>
                <w:sz w:val="24"/>
                <w:szCs w:val="24"/>
              </w:rPr>
              <w:t>сельского поселения</w:t>
            </w:r>
            <w:r w:rsidRPr="00D8336F">
              <w:rPr>
                <w:kern w:val="2"/>
                <w:sz w:val="24"/>
                <w:szCs w:val="24"/>
              </w:rPr>
              <w:t>»</w:t>
            </w:r>
          </w:p>
        </w:tc>
      </w:tr>
      <w:tr w:rsidR="00455753" w:rsidRPr="00D8336F" w:rsidTr="004F407A">
        <w:tc>
          <w:tcPr>
            <w:tcW w:w="14969" w:type="dxa"/>
            <w:gridSpan w:val="5"/>
          </w:tcPr>
          <w:p w:rsidR="00455753" w:rsidRPr="00D8336F" w:rsidRDefault="00455753" w:rsidP="008478CD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 xml:space="preserve">Основное мероприятие 1.1. Благоустройство </w:t>
            </w:r>
            <w:r w:rsidRPr="00D8336F">
              <w:rPr>
                <w:color w:val="000000"/>
                <w:sz w:val="24"/>
                <w:szCs w:val="24"/>
              </w:rPr>
              <w:br/>
              <w:t xml:space="preserve">общественных территорий </w:t>
            </w:r>
          </w:p>
        </w:tc>
      </w:tr>
      <w:tr w:rsidR="00455753" w:rsidRPr="00D8336F" w:rsidTr="004F407A">
        <w:tc>
          <w:tcPr>
            <w:tcW w:w="797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1.</w:t>
            </w:r>
          </w:p>
        </w:tc>
        <w:tc>
          <w:tcPr>
            <w:tcW w:w="4258" w:type="dxa"/>
          </w:tcPr>
          <w:p w:rsidR="00455753" w:rsidRPr="00D8336F" w:rsidRDefault="00455753" w:rsidP="008478CD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Соглашение о предоставлении субсидий из бюджета Ростовской области бюджету Веселовского </w:t>
            </w:r>
            <w:r w:rsidR="008478CD">
              <w:rPr>
                <w:sz w:val="24"/>
                <w:szCs w:val="24"/>
              </w:rPr>
              <w:t>сельского поселения</w:t>
            </w:r>
            <w:r w:rsidRPr="00D8336F">
              <w:rPr>
                <w:sz w:val="24"/>
                <w:szCs w:val="24"/>
              </w:rPr>
              <w:t xml:space="preserve"> на поддержку и муниципальных программ формирования современной городской среды</w:t>
            </w:r>
          </w:p>
        </w:tc>
        <w:tc>
          <w:tcPr>
            <w:tcW w:w="5080" w:type="dxa"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 части условий и порядка предоставления субсидий из бюджета Ростовской области бюджету Веселовского района на благоустройство общественных территорий</w:t>
            </w:r>
          </w:p>
        </w:tc>
        <w:tc>
          <w:tcPr>
            <w:tcW w:w="2542" w:type="dxa"/>
          </w:tcPr>
          <w:p w:rsidR="00455753" w:rsidRPr="00D8336F" w:rsidRDefault="00455753" w:rsidP="00A42309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Администрация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2292" w:type="dxa"/>
          </w:tcPr>
          <w:p w:rsidR="00455753" w:rsidRPr="00D8336F" w:rsidRDefault="00455753" w:rsidP="00AE0EC6">
            <w:pPr>
              <w:rPr>
                <w:sz w:val="24"/>
                <w:szCs w:val="24"/>
                <w:shd w:val="clear" w:color="auto" w:fill="FFFFFF"/>
              </w:rPr>
            </w:pPr>
            <w:r w:rsidRPr="00D8336F">
              <w:rPr>
                <w:sz w:val="24"/>
                <w:szCs w:val="24"/>
              </w:rPr>
              <w:t xml:space="preserve">2018 – </w:t>
            </w:r>
            <w:r w:rsidRPr="00D8336F">
              <w:rPr>
                <w:sz w:val="24"/>
                <w:szCs w:val="24"/>
                <w:shd w:val="clear" w:color="auto" w:fill="FFFFFF"/>
              </w:rPr>
              <w:t>2022 годы</w:t>
            </w:r>
          </w:p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  <w:shd w:val="clear" w:color="auto" w:fill="FFFFFF"/>
              </w:rPr>
              <w:t>ежегодно</w:t>
            </w:r>
          </w:p>
          <w:p w:rsidR="00455753" w:rsidRPr="00D8336F" w:rsidRDefault="00455753" w:rsidP="00AE0EC6">
            <w:pPr>
              <w:rPr>
                <w:sz w:val="24"/>
                <w:szCs w:val="24"/>
              </w:rPr>
            </w:pPr>
          </w:p>
        </w:tc>
      </w:tr>
      <w:tr w:rsidR="00455753" w:rsidRPr="00D8336F" w:rsidTr="004F407A">
        <w:tc>
          <w:tcPr>
            <w:tcW w:w="14969" w:type="dxa"/>
            <w:gridSpan w:val="5"/>
          </w:tcPr>
          <w:p w:rsidR="00455753" w:rsidRPr="00D8336F" w:rsidRDefault="00455753" w:rsidP="008478CD">
            <w:pPr>
              <w:jc w:val="center"/>
              <w:rPr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Подпрограмма 2 «</w:t>
            </w:r>
            <w:r w:rsidRPr="00D8336F">
              <w:rPr>
                <w:sz w:val="24"/>
                <w:szCs w:val="24"/>
              </w:rPr>
              <w:t xml:space="preserve">Благоустройство дворовых территорий многоквартирных домов Веселовского </w:t>
            </w:r>
            <w:r w:rsidR="008478CD">
              <w:rPr>
                <w:sz w:val="24"/>
                <w:szCs w:val="24"/>
              </w:rPr>
              <w:t>сельского поселения</w:t>
            </w:r>
            <w:r w:rsidRPr="00D8336F">
              <w:rPr>
                <w:sz w:val="24"/>
                <w:szCs w:val="24"/>
              </w:rPr>
              <w:t>»</w:t>
            </w:r>
          </w:p>
        </w:tc>
      </w:tr>
      <w:tr w:rsidR="00455753" w:rsidRPr="00D8336F" w:rsidTr="004F407A">
        <w:tc>
          <w:tcPr>
            <w:tcW w:w="14969" w:type="dxa"/>
            <w:gridSpan w:val="5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Основное мероприятие 2.1. Благоустройство дворовых территорий многоквартирных домов</w:t>
            </w:r>
          </w:p>
        </w:tc>
      </w:tr>
      <w:tr w:rsidR="00455753" w:rsidRPr="00D8336F" w:rsidTr="004F407A">
        <w:tc>
          <w:tcPr>
            <w:tcW w:w="797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3.</w:t>
            </w:r>
          </w:p>
        </w:tc>
        <w:tc>
          <w:tcPr>
            <w:tcW w:w="4258" w:type="dxa"/>
          </w:tcPr>
          <w:p w:rsidR="00455753" w:rsidRPr="00D8336F" w:rsidRDefault="00455753" w:rsidP="008478CD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Соглашение о предоставлении субсидий из бюджета Ростовской области бюджету Веселовского </w:t>
            </w:r>
            <w:r w:rsidR="00F777FE">
              <w:rPr>
                <w:sz w:val="24"/>
                <w:szCs w:val="24"/>
              </w:rPr>
              <w:t>сельского поселения</w:t>
            </w:r>
            <w:r w:rsidRPr="00D8336F">
              <w:rPr>
                <w:sz w:val="24"/>
                <w:szCs w:val="24"/>
              </w:rPr>
              <w:t xml:space="preserve"> на поддержку и муниципальных программ формирования современной городской </w:t>
            </w:r>
            <w:r w:rsidRPr="00D8336F">
              <w:rPr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5080" w:type="dxa"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lastRenderedPageBreak/>
              <w:t>в части условий и порядка предоставления субсидий из бюджета Ростовской области бюджету Веселовского района на благоустройство дворовых территорий многоквартирных домов</w:t>
            </w:r>
          </w:p>
        </w:tc>
        <w:tc>
          <w:tcPr>
            <w:tcW w:w="2542" w:type="dxa"/>
          </w:tcPr>
          <w:p w:rsidR="00455753" w:rsidRPr="00D8336F" w:rsidRDefault="00455753" w:rsidP="00A42309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Администрация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2292" w:type="dxa"/>
          </w:tcPr>
          <w:p w:rsidR="00455753" w:rsidRPr="00D8336F" w:rsidRDefault="00455753" w:rsidP="00AE0EC6">
            <w:pPr>
              <w:rPr>
                <w:sz w:val="24"/>
                <w:szCs w:val="24"/>
                <w:shd w:val="clear" w:color="auto" w:fill="FFFFFF"/>
              </w:rPr>
            </w:pPr>
            <w:r w:rsidRPr="00D8336F">
              <w:rPr>
                <w:sz w:val="24"/>
                <w:szCs w:val="24"/>
              </w:rPr>
              <w:t xml:space="preserve">2018 – </w:t>
            </w:r>
            <w:r w:rsidRPr="00D8336F">
              <w:rPr>
                <w:sz w:val="24"/>
                <w:szCs w:val="24"/>
                <w:shd w:val="clear" w:color="auto" w:fill="FFFFFF"/>
              </w:rPr>
              <w:t>2022 годы</w:t>
            </w:r>
          </w:p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  <w:shd w:val="clear" w:color="auto" w:fill="FFFFFF"/>
              </w:rPr>
              <w:t>ежегодно</w:t>
            </w:r>
          </w:p>
          <w:p w:rsidR="00455753" w:rsidRPr="00D8336F" w:rsidRDefault="00455753" w:rsidP="00AE0EC6">
            <w:pPr>
              <w:rPr>
                <w:sz w:val="24"/>
                <w:szCs w:val="24"/>
              </w:rPr>
            </w:pPr>
          </w:p>
        </w:tc>
      </w:tr>
    </w:tbl>
    <w:p w:rsidR="00455753" w:rsidRDefault="00455753" w:rsidP="005464BB">
      <w:pPr>
        <w:rPr>
          <w:kern w:val="2"/>
          <w:sz w:val="24"/>
          <w:szCs w:val="24"/>
        </w:rPr>
      </w:pPr>
    </w:p>
    <w:p w:rsidR="00455753" w:rsidRDefault="00455753" w:rsidP="005464BB">
      <w:pPr>
        <w:rPr>
          <w:kern w:val="2"/>
          <w:sz w:val="24"/>
          <w:szCs w:val="24"/>
        </w:rPr>
      </w:pPr>
    </w:p>
    <w:p w:rsidR="00455753" w:rsidRPr="005464BB" w:rsidRDefault="00455753" w:rsidP="005464BB">
      <w:pPr>
        <w:rPr>
          <w:iCs/>
          <w:sz w:val="24"/>
          <w:szCs w:val="24"/>
          <w:shd w:val="clear" w:color="auto" w:fill="FFFFFF"/>
        </w:rPr>
      </w:pPr>
      <w:r w:rsidRPr="00D8336F">
        <w:rPr>
          <w:iCs/>
          <w:sz w:val="24"/>
          <w:szCs w:val="24"/>
          <w:shd w:val="clear" w:color="auto" w:fill="FFFFFF"/>
        </w:rPr>
        <w:t>Приложение № 2</w:t>
      </w:r>
    </w:p>
    <w:p w:rsidR="00455753" w:rsidRPr="00D8336F" w:rsidRDefault="00455753" w:rsidP="00AE0EC6">
      <w:pPr>
        <w:ind w:left="10206"/>
        <w:jc w:val="center"/>
        <w:rPr>
          <w:iCs/>
          <w:sz w:val="24"/>
          <w:szCs w:val="24"/>
        </w:rPr>
      </w:pPr>
      <w:r w:rsidRPr="00D8336F">
        <w:rPr>
          <w:iCs/>
          <w:sz w:val="24"/>
          <w:szCs w:val="24"/>
        </w:rPr>
        <w:t xml:space="preserve">к государственной программе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iCs/>
          <w:sz w:val="24"/>
          <w:szCs w:val="24"/>
        </w:rPr>
        <w:t xml:space="preserve"> «</w:t>
      </w:r>
      <w:r w:rsidRPr="00D8336F">
        <w:rPr>
          <w:bCs/>
          <w:iCs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</w:t>
      </w:r>
      <w:r w:rsidRPr="00D8336F">
        <w:rPr>
          <w:iCs/>
          <w:sz w:val="24"/>
          <w:szCs w:val="24"/>
        </w:rPr>
        <w:t xml:space="preserve">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iCs/>
          <w:sz w:val="24"/>
          <w:szCs w:val="24"/>
        </w:rPr>
        <w:t>»</w:t>
      </w:r>
    </w:p>
    <w:p w:rsidR="00455753" w:rsidRPr="00D8336F" w:rsidRDefault="00455753" w:rsidP="00AE0EC6">
      <w:pPr>
        <w:autoSpaceDE w:val="0"/>
        <w:autoSpaceDN w:val="0"/>
        <w:adjustRightInd w:val="0"/>
        <w:ind w:left="10490" w:firstLine="709"/>
        <w:jc w:val="center"/>
        <w:rPr>
          <w:color w:val="000000"/>
          <w:kern w:val="2"/>
          <w:sz w:val="24"/>
          <w:szCs w:val="24"/>
        </w:rPr>
      </w:pPr>
    </w:p>
    <w:p w:rsidR="00455753" w:rsidRPr="00D8336F" w:rsidRDefault="00455753" w:rsidP="005464BB">
      <w:pPr>
        <w:contextualSpacing/>
        <w:jc w:val="center"/>
        <w:outlineLvl w:val="0"/>
        <w:rPr>
          <w:color w:val="000000"/>
          <w:spacing w:val="5"/>
          <w:kern w:val="2"/>
          <w:sz w:val="24"/>
          <w:szCs w:val="24"/>
        </w:rPr>
      </w:pPr>
      <w:r w:rsidRPr="00D8336F">
        <w:rPr>
          <w:spacing w:val="5"/>
          <w:sz w:val="24"/>
          <w:szCs w:val="24"/>
        </w:rPr>
        <w:t xml:space="preserve">СВЕДЕНИЯ </w:t>
      </w:r>
      <w:r w:rsidRPr="00D8336F">
        <w:rPr>
          <w:spacing w:val="5"/>
          <w:sz w:val="24"/>
          <w:szCs w:val="24"/>
        </w:rPr>
        <w:br/>
      </w:r>
      <w:r w:rsidRPr="00D8336F">
        <w:rPr>
          <w:color w:val="000000"/>
          <w:spacing w:val="5"/>
          <w:kern w:val="2"/>
          <w:sz w:val="24"/>
          <w:szCs w:val="24"/>
        </w:rPr>
        <w:t>о показателях (индикаторах) государственной программы</w:t>
      </w:r>
      <w:r w:rsidRPr="00D8336F">
        <w:rPr>
          <w:color w:val="000000"/>
          <w:spacing w:val="5"/>
          <w:kern w:val="2"/>
          <w:sz w:val="24"/>
          <w:szCs w:val="24"/>
        </w:rPr>
        <w:br/>
      </w:r>
      <w:r w:rsidRPr="00D8336F">
        <w:rPr>
          <w:bCs/>
          <w:color w:val="000000"/>
          <w:spacing w:val="5"/>
          <w:sz w:val="24"/>
          <w:szCs w:val="24"/>
          <w:shd w:val="clear" w:color="auto" w:fill="FFFFFF"/>
        </w:rPr>
        <w:t xml:space="preserve">«Формирование современной городской среды на территории Веселовского </w:t>
      </w:r>
      <w:r w:rsidR="00F777FE">
        <w:rPr>
          <w:bCs/>
          <w:color w:val="000000"/>
          <w:spacing w:val="5"/>
          <w:sz w:val="24"/>
          <w:szCs w:val="24"/>
          <w:shd w:val="clear" w:color="auto" w:fill="FFFFFF"/>
        </w:rPr>
        <w:t>сельского поселения</w:t>
      </w:r>
      <w:r w:rsidRPr="00D8336F">
        <w:rPr>
          <w:bCs/>
          <w:color w:val="000000"/>
          <w:spacing w:val="5"/>
          <w:sz w:val="24"/>
          <w:szCs w:val="24"/>
          <w:shd w:val="clear" w:color="auto" w:fill="FFFFFF"/>
        </w:rPr>
        <w:t>»</w:t>
      </w:r>
      <w:r w:rsidRPr="00D8336F">
        <w:rPr>
          <w:color w:val="000000"/>
          <w:spacing w:val="5"/>
          <w:kern w:val="2"/>
          <w:sz w:val="24"/>
          <w:szCs w:val="24"/>
        </w:rPr>
        <w:t xml:space="preserve"> и их 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9"/>
        <w:gridCol w:w="5991"/>
        <w:gridCol w:w="1183"/>
        <w:gridCol w:w="1284"/>
        <w:gridCol w:w="1283"/>
        <w:gridCol w:w="1101"/>
        <w:gridCol w:w="1101"/>
        <w:gridCol w:w="1240"/>
        <w:gridCol w:w="1237"/>
      </w:tblGrid>
      <w:tr w:rsidR="00455753" w:rsidRPr="00D8336F" w:rsidTr="00764E77">
        <w:tc>
          <w:tcPr>
            <w:tcW w:w="549" w:type="dxa"/>
            <w:vMerge w:val="restart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№ п/п</w:t>
            </w:r>
          </w:p>
        </w:tc>
        <w:tc>
          <w:tcPr>
            <w:tcW w:w="5991" w:type="dxa"/>
            <w:vMerge w:val="restart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Номер и наименование</w:t>
            </w:r>
          </w:p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показателя (индикатора)</w:t>
            </w:r>
          </w:p>
        </w:tc>
        <w:tc>
          <w:tcPr>
            <w:tcW w:w="1183" w:type="dxa"/>
            <w:vMerge w:val="restart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Единица изме-рения</w:t>
            </w:r>
          </w:p>
        </w:tc>
        <w:tc>
          <w:tcPr>
            <w:tcW w:w="7246" w:type="dxa"/>
            <w:gridSpan w:val="6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Значения показателей</w:t>
            </w:r>
          </w:p>
        </w:tc>
      </w:tr>
      <w:tr w:rsidR="00455753" w:rsidRPr="00D8336F" w:rsidTr="00764E77">
        <w:tc>
          <w:tcPr>
            <w:tcW w:w="549" w:type="dxa"/>
            <w:vMerge/>
          </w:tcPr>
          <w:p w:rsidR="00455753" w:rsidRPr="00D8336F" w:rsidRDefault="00455753" w:rsidP="00764E77">
            <w:pPr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5991" w:type="dxa"/>
            <w:vMerge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2017 </w:t>
            </w:r>
          </w:p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год*</w:t>
            </w:r>
          </w:p>
        </w:tc>
        <w:tc>
          <w:tcPr>
            <w:tcW w:w="1283" w:type="dxa"/>
            <w:shd w:val="clear" w:color="auto" w:fill="FFFFFF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2018</w:t>
            </w:r>
          </w:p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год**</w:t>
            </w:r>
          </w:p>
        </w:tc>
        <w:tc>
          <w:tcPr>
            <w:tcW w:w="1101" w:type="dxa"/>
            <w:shd w:val="clear" w:color="auto" w:fill="FFFFFF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2019 год**</w:t>
            </w:r>
          </w:p>
        </w:tc>
        <w:tc>
          <w:tcPr>
            <w:tcW w:w="1101" w:type="dxa"/>
            <w:shd w:val="clear" w:color="auto" w:fill="FFFFFF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2020 год**</w:t>
            </w:r>
          </w:p>
        </w:tc>
        <w:tc>
          <w:tcPr>
            <w:tcW w:w="1240" w:type="dxa"/>
            <w:shd w:val="clear" w:color="auto" w:fill="FFFFFF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2021 год**</w:t>
            </w:r>
          </w:p>
        </w:tc>
        <w:tc>
          <w:tcPr>
            <w:tcW w:w="1237" w:type="dxa"/>
            <w:shd w:val="clear" w:color="auto" w:fill="FFFFFF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2022 </w:t>
            </w:r>
          </w:p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год**</w:t>
            </w:r>
          </w:p>
        </w:tc>
      </w:tr>
    </w:tbl>
    <w:p w:rsidR="00455753" w:rsidRPr="00D8336F" w:rsidRDefault="0045575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9"/>
        <w:gridCol w:w="5991"/>
        <w:gridCol w:w="1183"/>
        <w:gridCol w:w="1284"/>
        <w:gridCol w:w="1283"/>
        <w:gridCol w:w="1101"/>
        <w:gridCol w:w="1101"/>
        <w:gridCol w:w="1240"/>
        <w:gridCol w:w="1237"/>
      </w:tblGrid>
      <w:tr w:rsidR="00455753" w:rsidRPr="00D8336F" w:rsidTr="00764E77">
        <w:trPr>
          <w:tblHeader/>
        </w:trPr>
        <w:tc>
          <w:tcPr>
            <w:tcW w:w="549" w:type="dxa"/>
          </w:tcPr>
          <w:p w:rsidR="00455753" w:rsidRPr="00D8336F" w:rsidRDefault="00455753" w:rsidP="00764E77">
            <w:pPr>
              <w:jc w:val="center"/>
              <w:rPr>
                <w:spacing w:val="-14"/>
                <w:sz w:val="24"/>
                <w:szCs w:val="24"/>
              </w:rPr>
            </w:pPr>
            <w:r w:rsidRPr="00D8336F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991" w:type="dxa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</w:t>
            </w:r>
          </w:p>
        </w:tc>
        <w:tc>
          <w:tcPr>
            <w:tcW w:w="1283" w:type="dxa"/>
            <w:shd w:val="clear" w:color="auto" w:fill="FFFFFF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5</w:t>
            </w:r>
          </w:p>
        </w:tc>
        <w:tc>
          <w:tcPr>
            <w:tcW w:w="1101" w:type="dxa"/>
            <w:shd w:val="clear" w:color="auto" w:fill="FFFFFF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6</w:t>
            </w:r>
          </w:p>
        </w:tc>
        <w:tc>
          <w:tcPr>
            <w:tcW w:w="1101" w:type="dxa"/>
            <w:shd w:val="clear" w:color="auto" w:fill="FFFFFF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7</w:t>
            </w:r>
          </w:p>
        </w:tc>
        <w:tc>
          <w:tcPr>
            <w:tcW w:w="1240" w:type="dxa"/>
            <w:shd w:val="clear" w:color="auto" w:fill="FFFFFF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8</w:t>
            </w:r>
          </w:p>
        </w:tc>
        <w:tc>
          <w:tcPr>
            <w:tcW w:w="1237" w:type="dxa"/>
            <w:shd w:val="clear" w:color="auto" w:fill="FFFFFF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9</w:t>
            </w:r>
          </w:p>
        </w:tc>
      </w:tr>
      <w:tr w:rsidR="00455753" w:rsidRPr="00D8336F" w:rsidTr="00764E77">
        <w:tc>
          <w:tcPr>
            <w:tcW w:w="14969" w:type="dxa"/>
            <w:gridSpan w:val="9"/>
          </w:tcPr>
          <w:p w:rsidR="00455753" w:rsidRPr="00D8336F" w:rsidRDefault="00455753" w:rsidP="00A42309">
            <w:pPr>
              <w:jc w:val="center"/>
              <w:rPr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Муниципальная  программа Веселовского района «Формирование </w:t>
            </w:r>
            <w:r w:rsidRPr="00D8336F">
              <w:rPr>
                <w:kern w:val="2"/>
                <w:sz w:val="24"/>
                <w:szCs w:val="24"/>
              </w:rPr>
              <w:br/>
              <w:t xml:space="preserve">современной городской среды на территории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  <w:r w:rsidRPr="00D8336F">
              <w:rPr>
                <w:kern w:val="2"/>
                <w:sz w:val="24"/>
                <w:szCs w:val="24"/>
              </w:rPr>
              <w:t>»</w:t>
            </w:r>
          </w:p>
        </w:tc>
      </w:tr>
      <w:tr w:rsidR="00455753" w:rsidRPr="00D8336F" w:rsidTr="00764E77">
        <w:tc>
          <w:tcPr>
            <w:tcW w:w="549" w:type="dxa"/>
          </w:tcPr>
          <w:p w:rsidR="00455753" w:rsidRPr="00D8336F" w:rsidRDefault="00455753" w:rsidP="00764E77">
            <w:pPr>
              <w:jc w:val="center"/>
              <w:rPr>
                <w:spacing w:val="-14"/>
                <w:sz w:val="24"/>
                <w:szCs w:val="24"/>
              </w:rPr>
            </w:pPr>
            <w:r w:rsidRPr="00D8336F">
              <w:rPr>
                <w:spacing w:val="-14"/>
                <w:sz w:val="24"/>
                <w:szCs w:val="24"/>
              </w:rPr>
              <w:t>1.</w:t>
            </w:r>
          </w:p>
        </w:tc>
        <w:tc>
          <w:tcPr>
            <w:tcW w:w="5991" w:type="dxa"/>
          </w:tcPr>
          <w:p w:rsidR="00455753" w:rsidRPr="00D8336F" w:rsidRDefault="00455753" w:rsidP="00A42309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Доля благоустроенных объектов в Веселовском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  <w:r w:rsidRPr="00D8336F">
              <w:rPr>
                <w:sz w:val="24"/>
                <w:szCs w:val="24"/>
              </w:rPr>
              <w:t xml:space="preserve"> от общего количества объектов, требующих благоустройства в Веселовском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183" w:type="dxa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процен-тов</w:t>
            </w:r>
          </w:p>
        </w:tc>
        <w:tc>
          <w:tcPr>
            <w:tcW w:w="1284" w:type="dxa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39,8</w:t>
            </w:r>
          </w:p>
        </w:tc>
        <w:tc>
          <w:tcPr>
            <w:tcW w:w="1283" w:type="dxa"/>
            <w:shd w:val="clear" w:color="auto" w:fill="FFFFFF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40,5</w:t>
            </w:r>
          </w:p>
        </w:tc>
        <w:tc>
          <w:tcPr>
            <w:tcW w:w="1101" w:type="dxa"/>
            <w:shd w:val="clear" w:color="auto" w:fill="FFFFFF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41,1</w:t>
            </w:r>
          </w:p>
        </w:tc>
        <w:tc>
          <w:tcPr>
            <w:tcW w:w="1101" w:type="dxa"/>
            <w:shd w:val="clear" w:color="auto" w:fill="FFFFFF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41,7</w:t>
            </w:r>
          </w:p>
        </w:tc>
        <w:tc>
          <w:tcPr>
            <w:tcW w:w="1240" w:type="dxa"/>
            <w:shd w:val="clear" w:color="auto" w:fill="FFFFFF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42,3</w:t>
            </w:r>
          </w:p>
        </w:tc>
        <w:tc>
          <w:tcPr>
            <w:tcW w:w="1237" w:type="dxa"/>
            <w:shd w:val="clear" w:color="auto" w:fill="FFFFFF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42,9</w:t>
            </w:r>
          </w:p>
        </w:tc>
      </w:tr>
      <w:tr w:rsidR="00455753" w:rsidRPr="00D8336F" w:rsidTr="00A80484">
        <w:tc>
          <w:tcPr>
            <w:tcW w:w="14969" w:type="dxa"/>
            <w:gridSpan w:val="9"/>
          </w:tcPr>
          <w:p w:rsidR="00455753" w:rsidRPr="00D8336F" w:rsidRDefault="00455753" w:rsidP="00A42309">
            <w:pPr>
              <w:jc w:val="center"/>
              <w:rPr>
                <w:sz w:val="24"/>
                <w:szCs w:val="24"/>
                <w:highlight w:val="yellow"/>
              </w:rPr>
            </w:pPr>
            <w:r w:rsidRPr="00D8336F">
              <w:rPr>
                <w:kern w:val="2"/>
                <w:sz w:val="24"/>
                <w:szCs w:val="24"/>
              </w:rPr>
              <w:t>Подпрограмма 1 «</w:t>
            </w:r>
            <w:r w:rsidRPr="00D8336F">
              <w:rPr>
                <w:sz w:val="24"/>
                <w:szCs w:val="24"/>
              </w:rPr>
              <w:t xml:space="preserve">Благоустройство общественных территорий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  <w:r w:rsidRPr="00D8336F">
              <w:rPr>
                <w:kern w:val="2"/>
                <w:sz w:val="24"/>
                <w:szCs w:val="24"/>
              </w:rPr>
              <w:t>»</w:t>
            </w:r>
          </w:p>
        </w:tc>
      </w:tr>
      <w:tr w:rsidR="00455753" w:rsidRPr="00D8336F" w:rsidTr="00A80484">
        <w:tc>
          <w:tcPr>
            <w:tcW w:w="549" w:type="dxa"/>
          </w:tcPr>
          <w:p w:rsidR="00455753" w:rsidRPr="00D8336F" w:rsidRDefault="00455753" w:rsidP="00764E77">
            <w:pPr>
              <w:jc w:val="center"/>
              <w:rPr>
                <w:spacing w:val="-14"/>
                <w:sz w:val="24"/>
                <w:szCs w:val="24"/>
              </w:rPr>
            </w:pPr>
            <w:r w:rsidRPr="00D8336F">
              <w:rPr>
                <w:spacing w:val="-14"/>
                <w:sz w:val="24"/>
                <w:szCs w:val="24"/>
              </w:rPr>
              <w:t>1.1.</w:t>
            </w:r>
          </w:p>
        </w:tc>
        <w:tc>
          <w:tcPr>
            <w:tcW w:w="5991" w:type="dxa"/>
          </w:tcPr>
          <w:p w:rsidR="00455753" w:rsidRPr="00D8336F" w:rsidRDefault="00455753" w:rsidP="00A42309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Доля благоустроенных </w:t>
            </w:r>
            <w:r w:rsidRPr="00D8336F">
              <w:rPr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D8336F">
              <w:rPr>
                <w:sz w:val="24"/>
                <w:szCs w:val="24"/>
              </w:rPr>
              <w:t xml:space="preserve">от общего количества </w:t>
            </w:r>
            <w:r w:rsidRPr="00D8336F">
              <w:rPr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D8336F">
              <w:rPr>
                <w:sz w:val="24"/>
                <w:szCs w:val="24"/>
              </w:rPr>
              <w:t xml:space="preserve">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183" w:type="dxa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процен-тов</w:t>
            </w:r>
          </w:p>
        </w:tc>
        <w:tc>
          <w:tcPr>
            <w:tcW w:w="1284" w:type="dxa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28,6</w:t>
            </w:r>
          </w:p>
        </w:tc>
        <w:tc>
          <w:tcPr>
            <w:tcW w:w="1283" w:type="dxa"/>
            <w:shd w:val="clear" w:color="auto" w:fill="FFFFFF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34,6</w:t>
            </w:r>
          </w:p>
        </w:tc>
        <w:tc>
          <w:tcPr>
            <w:tcW w:w="1101" w:type="dxa"/>
            <w:shd w:val="clear" w:color="auto" w:fill="FFFFFF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41,6</w:t>
            </w:r>
          </w:p>
        </w:tc>
        <w:tc>
          <w:tcPr>
            <w:tcW w:w="1101" w:type="dxa"/>
            <w:shd w:val="clear" w:color="auto" w:fill="FFFFFF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48,6</w:t>
            </w:r>
          </w:p>
        </w:tc>
        <w:tc>
          <w:tcPr>
            <w:tcW w:w="1240" w:type="dxa"/>
            <w:shd w:val="clear" w:color="auto" w:fill="FFFFFF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55,4</w:t>
            </w:r>
          </w:p>
        </w:tc>
        <w:tc>
          <w:tcPr>
            <w:tcW w:w="1237" w:type="dxa"/>
            <w:shd w:val="clear" w:color="auto" w:fill="FFFFFF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62,2</w:t>
            </w:r>
          </w:p>
        </w:tc>
      </w:tr>
      <w:tr w:rsidR="00455753" w:rsidRPr="00D8336F" w:rsidTr="00A80484">
        <w:tc>
          <w:tcPr>
            <w:tcW w:w="14969" w:type="dxa"/>
            <w:gridSpan w:val="9"/>
          </w:tcPr>
          <w:p w:rsidR="00455753" w:rsidRPr="00D8336F" w:rsidRDefault="00455753" w:rsidP="00A42309">
            <w:pPr>
              <w:pageBreakBefore/>
              <w:jc w:val="center"/>
              <w:rPr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lastRenderedPageBreak/>
              <w:t>Подпрограмма 2 «</w:t>
            </w:r>
            <w:r w:rsidRPr="00D8336F">
              <w:rPr>
                <w:sz w:val="24"/>
                <w:szCs w:val="24"/>
              </w:rPr>
              <w:t xml:space="preserve">Благоустройство дворовых территорий многоквартирных домов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  <w:r w:rsidRPr="00D8336F">
              <w:rPr>
                <w:kern w:val="2"/>
                <w:sz w:val="24"/>
                <w:szCs w:val="24"/>
              </w:rPr>
              <w:t>»</w:t>
            </w:r>
          </w:p>
        </w:tc>
      </w:tr>
      <w:tr w:rsidR="00455753" w:rsidRPr="00D8336F" w:rsidTr="00A80484">
        <w:tc>
          <w:tcPr>
            <w:tcW w:w="549" w:type="dxa"/>
          </w:tcPr>
          <w:p w:rsidR="00455753" w:rsidRPr="00D8336F" w:rsidRDefault="00455753" w:rsidP="00764E77">
            <w:pPr>
              <w:jc w:val="center"/>
              <w:rPr>
                <w:spacing w:val="-14"/>
                <w:sz w:val="24"/>
                <w:szCs w:val="24"/>
              </w:rPr>
            </w:pPr>
            <w:r w:rsidRPr="00D8336F">
              <w:rPr>
                <w:spacing w:val="-14"/>
                <w:sz w:val="24"/>
                <w:szCs w:val="24"/>
              </w:rPr>
              <w:t>2.1.</w:t>
            </w:r>
          </w:p>
        </w:tc>
        <w:tc>
          <w:tcPr>
            <w:tcW w:w="5991" w:type="dxa"/>
          </w:tcPr>
          <w:p w:rsidR="00455753" w:rsidRPr="00D8336F" w:rsidRDefault="00455753" w:rsidP="00764E77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455753" w:rsidRPr="00D8336F" w:rsidRDefault="00455753" w:rsidP="00A42309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  <w:lang w:eastAsia="en-US"/>
              </w:rPr>
              <w:t xml:space="preserve">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183" w:type="dxa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процен-тов</w:t>
            </w:r>
          </w:p>
        </w:tc>
        <w:tc>
          <w:tcPr>
            <w:tcW w:w="1284" w:type="dxa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39,2</w:t>
            </w:r>
          </w:p>
        </w:tc>
        <w:tc>
          <w:tcPr>
            <w:tcW w:w="1283" w:type="dxa"/>
            <w:shd w:val="clear" w:color="auto" w:fill="FFFFFF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39,7</w:t>
            </w:r>
          </w:p>
        </w:tc>
        <w:tc>
          <w:tcPr>
            <w:tcW w:w="1101" w:type="dxa"/>
            <w:shd w:val="clear" w:color="auto" w:fill="FFFFFF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40,1</w:t>
            </w:r>
          </w:p>
        </w:tc>
        <w:tc>
          <w:tcPr>
            <w:tcW w:w="1101" w:type="dxa"/>
            <w:shd w:val="clear" w:color="auto" w:fill="FFFFFF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40,5</w:t>
            </w:r>
          </w:p>
        </w:tc>
        <w:tc>
          <w:tcPr>
            <w:tcW w:w="1240" w:type="dxa"/>
            <w:shd w:val="clear" w:color="auto" w:fill="FFFFFF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40,8</w:t>
            </w:r>
          </w:p>
        </w:tc>
        <w:tc>
          <w:tcPr>
            <w:tcW w:w="1237" w:type="dxa"/>
            <w:shd w:val="clear" w:color="auto" w:fill="FFFFFF"/>
          </w:tcPr>
          <w:p w:rsidR="00455753" w:rsidRPr="00D8336F" w:rsidRDefault="00455753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41,2</w:t>
            </w:r>
          </w:p>
        </w:tc>
      </w:tr>
    </w:tbl>
    <w:p w:rsidR="00455753" w:rsidRPr="00D8336F" w:rsidRDefault="00455753" w:rsidP="00764E77">
      <w:pPr>
        <w:ind w:firstLine="709"/>
        <w:contextualSpacing/>
        <w:jc w:val="both"/>
        <w:outlineLvl w:val="0"/>
        <w:rPr>
          <w:spacing w:val="5"/>
          <w:sz w:val="24"/>
          <w:szCs w:val="24"/>
        </w:rPr>
      </w:pPr>
    </w:p>
    <w:p w:rsidR="00455753" w:rsidRPr="00D8336F" w:rsidRDefault="00455753" w:rsidP="00764E77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sz w:val="24"/>
          <w:szCs w:val="24"/>
        </w:rPr>
        <w:t>** Данные будут уточнены по итогам проведения инвентаризации.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</w:p>
    <w:p w:rsidR="00455753" w:rsidRPr="00D8336F" w:rsidRDefault="00455753" w:rsidP="00AE0EC6">
      <w:pPr>
        <w:rPr>
          <w:iCs/>
          <w:sz w:val="24"/>
          <w:szCs w:val="24"/>
        </w:rPr>
      </w:pPr>
      <w:r w:rsidRPr="00D8336F">
        <w:rPr>
          <w:sz w:val="24"/>
          <w:szCs w:val="24"/>
        </w:rPr>
        <w:br w:type="page"/>
      </w:r>
    </w:p>
    <w:p w:rsidR="00455753" w:rsidRPr="00D8336F" w:rsidRDefault="00455753" w:rsidP="00AE0EC6">
      <w:pPr>
        <w:ind w:left="10206"/>
        <w:jc w:val="center"/>
        <w:rPr>
          <w:iCs/>
          <w:sz w:val="24"/>
          <w:szCs w:val="24"/>
        </w:rPr>
      </w:pPr>
      <w:r w:rsidRPr="00D8336F">
        <w:rPr>
          <w:iCs/>
          <w:sz w:val="24"/>
          <w:szCs w:val="24"/>
        </w:rPr>
        <w:t>Приложение № 3</w:t>
      </w:r>
    </w:p>
    <w:p w:rsidR="00455753" w:rsidRPr="00D8336F" w:rsidRDefault="00455753" w:rsidP="00AE0EC6">
      <w:pPr>
        <w:ind w:left="10206"/>
        <w:jc w:val="center"/>
        <w:rPr>
          <w:iCs/>
          <w:sz w:val="24"/>
          <w:szCs w:val="24"/>
        </w:rPr>
      </w:pPr>
      <w:r w:rsidRPr="00D8336F">
        <w:rPr>
          <w:iCs/>
          <w:sz w:val="24"/>
          <w:szCs w:val="24"/>
        </w:rPr>
        <w:t xml:space="preserve">к государственной программе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iCs/>
          <w:sz w:val="24"/>
          <w:szCs w:val="24"/>
        </w:rPr>
        <w:t xml:space="preserve"> «</w:t>
      </w:r>
      <w:r w:rsidRPr="00D8336F">
        <w:rPr>
          <w:bCs/>
          <w:iCs/>
          <w:sz w:val="24"/>
          <w:szCs w:val="24"/>
          <w:shd w:val="clear" w:color="auto" w:fill="FFFFFF"/>
        </w:rPr>
        <w:t xml:space="preserve">Формирование комфортной современной среды на территории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iCs/>
          <w:sz w:val="24"/>
          <w:szCs w:val="24"/>
        </w:rPr>
        <w:t>»</w:t>
      </w:r>
    </w:p>
    <w:p w:rsidR="00455753" w:rsidRPr="00D8336F" w:rsidRDefault="00455753" w:rsidP="00AE0EC6">
      <w:pPr>
        <w:contextualSpacing/>
        <w:jc w:val="center"/>
        <w:outlineLvl w:val="0"/>
        <w:rPr>
          <w:spacing w:val="5"/>
          <w:sz w:val="24"/>
          <w:szCs w:val="24"/>
        </w:rPr>
      </w:pPr>
    </w:p>
    <w:p w:rsidR="00455753" w:rsidRPr="00D8336F" w:rsidRDefault="00455753" w:rsidP="00AE0EC6">
      <w:pPr>
        <w:contextualSpacing/>
        <w:jc w:val="center"/>
        <w:outlineLvl w:val="0"/>
        <w:rPr>
          <w:spacing w:val="5"/>
          <w:sz w:val="24"/>
          <w:szCs w:val="24"/>
        </w:rPr>
      </w:pPr>
    </w:p>
    <w:p w:rsidR="00455753" w:rsidRPr="00D8336F" w:rsidRDefault="00455753" w:rsidP="00AE0EC6">
      <w:pPr>
        <w:contextualSpacing/>
        <w:jc w:val="center"/>
        <w:outlineLvl w:val="0"/>
        <w:rPr>
          <w:spacing w:val="5"/>
          <w:sz w:val="24"/>
          <w:szCs w:val="24"/>
        </w:rPr>
      </w:pPr>
      <w:r w:rsidRPr="00D8336F">
        <w:rPr>
          <w:spacing w:val="5"/>
          <w:sz w:val="24"/>
          <w:szCs w:val="24"/>
        </w:rPr>
        <w:t>СВЕДЕНИЯ</w:t>
      </w:r>
      <w:r w:rsidRPr="00D8336F">
        <w:rPr>
          <w:spacing w:val="5"/>
          <w:sz w:val="24"/>
          <w:szCs w:val="24"/>
        </w:rPr>
        <w:br/>
        <w:t>о методике расчета показателей (индикаторов) государственной программы Веселовского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spacing w:val="5"/>
          <w:sz w:val="24"/>
          <w:szCs w:val="24"/>
        </w:rPr>
        <w:br/>
        <w:t>«Формирование современной городской среды на территории Веселовского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spacing w:val="5"/>
          <w:sz w:val="24"/>
          <w:szCs w:val="24"/>
        </w:rPr>
        <w:t>»</w:t>
      </w: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4"/>
          <w:szCs w:val="24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4"/>
        <w:gridCol w:w="3152"/>
        <w:gridCol w:w="1411"/>
        <w:gridCol w:w="6289"/>
        <w:gridCol w:w="3617"/>
      </w:tblGrid>
      <w:tr w:rsidR="00455753" w:rsidRPr="00D8336F" w:rsidTr="004F407A">
        <w:trPr>
          <w:tblHeader/>
        </w:trPr>
        <w:tc>
          <w:tcPr>
            <w:tcW w:w="614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№</w:t>
            </w:r>
          </w:p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п/п</w:t>
            </w:r>
          </w:p>
        </w:tc>
        <w:tc>
          <w:tcPr>
            <w:tcW w:w="3152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Номер и </w:t>
            </w:r>
          </w:p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наименование показателя </w:t>
            </w:r>
          </w:p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(индикатора)</w:t>
            </w:r>
          </w:p>
        </w:tc>
        <w:tc>
          <w:tcPr>
            <w:tcW w:w="1411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289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17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Базовые показатели (используемые в формуле)</w:t>
            </w:r>
          </w:p>
        </w:tc>
      </w:tr>
    </w:tbl>
    <w:p w:rsidR="00455753" w:rsidRPr="00D8336F" w:rsidRDefault="00455753" w:rsidP="00AE0EC6">
      <w:pPr>
        <w:rPr>
          <w:sz w:val="24"/>
          <w:szCs w:val="24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4"/>
        <w:gridCol w:w="3152"/>
        <w:gridCol w:w="1411"/>
        <w:gridCol w:w="6289"/>
        <w:gridCol w:w="3617"/>
      </w:tblGrid>
      <w:tr w:rsidR="00455753" w:rsidRPr="00D8336F" w:rsidTr="004F407A">
        <w:trPr>
          <w:tblHeader/>
        </w:trPr>
        <w:tc>
          <w:tcPr>
            <w:tcW w:w="614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3</w:t>
            </w:r>
          </w:p>
        </w:tc>
        <w:tc>
          <w:tcPr>
            <w:tcW w:w="6289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</w:t>
            </w:r>
          </w:p>
        </w:tc>
        <w:tc>
          <w:tcPr>
            <w:tcW w:w="3617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5</w:t>
            </w:r>
          </w:p>
        </w:tc>
      </w:tr>
      <w:tr w:rsidR="00455753" w:rsidRPr="00D8336F" w:rsidTr="004F407A">
        <w:tc>
          <w:tcPr>
            <w:tcW w:w="614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1.</w:t>
            </w:r>
          </w:p>
        </w:tc>
        <w:tc>
          <w:tcPr>
            <w:tcW w:w="3152" w:type="dxa"/>
          </w:tcPr>
          <w:p w:rsidR="00455753" w:rsidRPr="00D8336F" w:rsidRDefault="00455753" w:rsidP="00AE0EC6">
            <w:pPr>
              <w:jc w:val="both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455753" w:rsidRPr="00D8336F" w:rsidRDefault="00455753" w:rsidP="00A42309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Доля благоустроенных объектов в Веселовском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  <w:r w:rsidR="00F777FE">
              <w:rPr>
                <w:color w:val="000000"/>
                <w:sz w:val="24"/>
                <w:szCs w:val="24"/>
              </w:rPr>
              <w:t xml:space="preserve"> </w:t>
            </w:r>
            <w:r w:rsidRPr="00D8336F">
              <w:rPr>
                <w:sz w:val="24"/>
                <w:szCs w:val="24"/>
              </w:rPr>
              <w:t xml:space="preserve">от общего количества объектов, требующих благоустройства в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411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процентов</w:t>
            </w:r>
          </w:p>
        </w:tc>
        <w:tc>
          <w:tcPr>
            <w:tcW w:w="6289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Дбо = Σ Кбо / Σ Ктб х </w:t>
            </w:r>
            <w:r w:rsidRPr="00D8336F">
              <w:rPr>
                <w:bCs/>
                <w:kern w:val="2"/>
                <w:sz w:val="24"/>
                <w:szCs w:val="24"/>
              </w:rPr>
              <w:t>100%</w:t>
            </w:r>
          </w:p>
          <w:p w:rsidR="00455753" w:rsidRPr="00D8336F" w:rsidRDefault="00455753" w:rsidP="00AE0EC6">
            <w:pPr>
              <w:ind w:firstLine="709"/>
              <w:jc w:val="center"/>
              <w:rPr>
                <w:kern w:val="2"/>
                <w:sz w:val="24"/>
                <w:szCs w:val="24"/>
              </w:rPr>
            </w:pPr>
          </w:p>
          <w:p w:rsidR="00455753" w:rsidRPr="00D8336F" w:rsidRDefault="00455753" w:rsidP="00AE0EC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617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ind w:hanging="55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Дбо – доля благоустроенных объектов;</w:t>
            </w:r>
          </w:p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Σ Кбо – количество благоустроенных объектов;</w:t>
            </w:r>
          </w:p>
          <w:p w:rsidR="00455753" w:rsidRPr="00D8336F" w:rsidRDefault="00455753" w:rsidP="00A42309">
            <w:pPr>
              <w:autoSpaceDE w:val="0"/>
              <w:autoSpaceDN w:val="0"/>
              <w:adjustRightInd w:val="0"/>
              <w:ind w:left="-57" w:firstLine="57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Σ Ктб – количество объектов, требующих благоустройства в </w:t>
            </w:r>
            <w:r w:rsidRPr="00D8336F">
              <w:rPr>
                <w:kern w:val="2"/>
                <w:sz w:val="24"/>
                <w:szCs w:val="24"/>
                <w:lang w:eastAsia="en-US"/>
              </w:rPr>
              <w:t xml:space="preserve">Веселовском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455753" w:rsidRPr="00D8336F" w:rsidTr="004F407A">
        <w:tc>
          <w:tcPr>
            <w:tcW w:w="614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2.</w:t>
            </w:r>
          </w:p>
        </w:tc>
        <w:tc>
          <w:tcPr>
            <w:tcW w:w="3152" w:type="dxa"/>
          </w:tcPr>
          <w:p w:rsidR="00455753" w:rsidRPr="00D8336F" w:rsidRDefault="00455753" w:rsidP="00AE0EC6">
            <w:pPr>
              <w:jc w:val="both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Показатель 1.1. </w:t>
            </w:r>
          </w:p>
          <w:p w:rsidR="00455753" w:rsidRPr="00D8336F" w:rsidRDefault="00455753" w:rsidP="00A42309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Доля благоустроенных </w:t>
            </w:r>
            <w:r w:rsidRPr="00D8336F">
              <w:rPr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D8336F">
              <w:rPr>
                <w:sz w:val="24"/>
                <w:szCs w:val="24"/>
              </w:rPr>
              <w:t xml:space="preserve">от общего количества </w:t>
            </w:r>
            <w:r w:rsidRPr="00D8336F">
              <w:rPr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D8336F">
              <w:rPr>
                <w:iCs/>
                <w:sz w:val="24"/>
                <w:szCs w:val="24"/>
              </w:rPr>
              <w:t xml:space="preserve">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411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процентов</w:t>
            </w:r>
          </w:p>
        </w:tc>
        <w:tc>
          <w:tcPr>
            <w:tcW w:w="6289" w:type="dxa"/>
          </w:tcPr>
          <w:p w:rsidR="00455753" w:rsidRPr="00D8336F" w:rsidRDefault="00455753" w:rsidP="00AE0EC6">
            <w:pPr>
              <w:jc w:val="center"/>
              <w:rPr>
                <w:bCs/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Дот = Σ Кот / Σ Коот х </w:t>
            </w:r>
            <w:r w:rsidRPr="00D8336F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3617" w:type="dxa"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Дот – доля благоустроенных </w:t>
            </w:r>
            <w:r w:rsidRPr="00D8336F">
              <w:rPr>
                <w:sz w:val="24"/>
                <w:szCs w:val="24"/>
                <w:lang w:eastAsia="en-US"/>
              </w:rPr>
              <w:t>общественных территорий Веселовском районе</w:t>
            </w:r>
            <w:r w:rsidRPr="00D8336F">
              <w:rPr>
                <w:sz w:val="24"/>
                <w:szCs w:val="24"/>
              </w:rPr>
              <w:t>;</w:t>
            </w:r>
          </w:p>
          <w:p w:rsidR="00455753" w:rsidRPr="00D8336F" w:rsidRDefault="00455753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Σ Кот – количество благоустроенных </w:t>
            </w:r>
            <w:r w:rsidRPr="00D8336F">
              <w:rPr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D8336F">
              <w:rPr>
                <w:iCs/>
                <w:sz w:val="24"/>
                <w:szCs w:val="24"/>
              </w:rPr>
              <w:t xml:space="preserve">Веселовского </w:t>
            </w:r>
            <w:r w:rsidR="00F777FE">
              <w:rPr>
                <w:iCs/>
                <w:sz w:val="24"/>
                <w:szCs w:val="24"/>
              </w:rPr>
              <w:t>сельского поселения</w:t>
            </w:r>
            <w:r w:rsidRPr="00D8336F">
              <w:rPr>
                <w:sz w:val="24"/>
                <w:szCs w:val="24"/>
              </w:rPr>
              <w:t>;</w:t>
            </w:r>
          </w:p>
          <w:p w:rsidR="00455753" w:rsidRPr="00D8336F" w:rsidRDefault="00455753" w:rsidP="00A42309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Σ Коот – общее количество </w:t>
            </w:r>
            <w:r w:rsidRPr="00D8336F">
              <w:rPr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D8336F">
              <w:rPr>
                <w:sz w:val="24"/>
                <w:szCs w:val="24"/>
              </w:rPr>
              <w:lastRenderedPageBreak/>
              <w:t>Веселовском</w:t>
            </w:r>
            <w:r w:rsidRPr="00B10B83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455753" w:rsidRPr="00D8336F" w:rsidTr="004F407A">
        <w:tc>
          <w:tcPr>
            <w:tcW w:w="614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52" w:type="dxa"/>
          </w:tcPr>
          <w:p w:rsidR="00455753" w:rsidRPr="00D8336F" w:rsidRDefault="00455753" w:rsidP="00AE0EC6">
            <w:pPr>
              <w:jc w:val="both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Показатель 2.1. </w:t>
            </w:r>
          </w:p>
          <w:p w:rsidR="00455753" w:rsidRPr="00D8336F" w:rsidRDefault="00455753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455753" w:rsidRPr="00D8336F" w:rsidRDefault="00455753" w:rsidP="00A42309">
            <w:pPr>
              <w:rPr>
                <w:sz w:val="24"/>
                <w:szCs w:val="24"/>
              </w:rPr>
            </w:pPr>
            <w:r w:rsidRPr="00D8336F">
              <w:rPr>
                <w:iCs/>
                <w:sz w:val="24"/>
                <w:szCs w:val="24"/>
              </w:rPr>
              <w:t xml:space="preserve">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411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процентов</w:t>
            </w:r>
          </w:p>
        </w:tc>
        <w:tc>
          <w:tcPr>
            <w:tcW w:w="6289" w:type="dxa"/>
          </w:tcPr>
          <w:p w:rsidR="00455753" w:rsidRPr="00D8336F" w:rsidRDefault="00455753" w:rsidP="00AE0EC6">
            <w:pPr>
              <w:jc w:val="center"/>
              <w:rPr>
                <w:bCs/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Ддт = Σ Кбдт / Σ Кдт х </w:t>
            </w:r>
            <w:r w:rsidRPr="00D8336F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3617" w:type="dxa"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Ддт – доля благоустроенных дворовых территорий многоквартирных домов </w:t>
            </w:r>
            <w:r w:rsidRPr="00D8336F">
              <w:rPr>
                <w:iCs/>
                <w:sz w:val="24"/>
                <w:szCs w:val="24"/>
              </w:rPr>
              <w:t xml:space="preserve">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  <w:r w:rsidRPr="00D8336F">
              <w:rPr>
                <w:sz w:val="24"/>
                <w:szCs w:val="24"/>
              </w:rPr>
              <w:t>;</w:t>
            </w:r>
          </w:p>
          <w:p w:rsidR="00455753" w:rsidRPr="00D8336F" w:rsidRDefault="00455753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Σ Кбдт – количество благоустроенных дворовых территорий многоквартирных домов </w:t>
            </w:r>
            <w:r w:rsidRPr="00D8336F">
              <w:rPr>
                <w:iCs/>
                <w:sz w:val="24"/>
                <w:szCs w:val="24"/>
              </w:rPr>
              <w:t xml:space="preserve">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  <w:r w:rsidRPr="00D8336F">
              <w:rPr>
                <w:sz w:val="24"/>
                <w:szCs w:val="24"/>
              </w:rPr>
              <w:t>;</w:t>
            </w:r>
          </w:p>
          <w:p w:rsidR="00455753" w:rsidRPr="00D8336F" w:rsidRDefault="00455753" w:rsidP="00F777FE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Σ Кдт – общее количество дворовых территорий многоквартирных домов </w:t>
            </w:r>
            <w:r w:rsidR="00F777FE">
              <w:rPr>
                <w:sz w:val="24"/>
                <w:szCs w:val="24"/>
              </w:rPr>
              <w:t>Веселовского сельского поселения</w:t>
            </w:r>
          </w:p>
        </w:tc>
      </w:tr>
    </w:tbl>
    <w:p w:rsidR="00455753" w:rsidRPr="00D8336F" w:rsidRDefault="00455753" w:rsidP="00AE0EC6">
      <w:pPr>
        <w:ind w:left="10206"/>
        <w:jc w:val="center"/>
        <w:rPr>
          <w:iCs/>
          <w:sz w:val="24"/>
          <w:szCs w:val="24"/>
          <w:highlight w:val="red"/>
        </w:rPr>
      </w:pPr>
      <w:r w:rsidRPr="00D8336F">
        <w:rPr>
          <w:iCs/>
          <w:sz w:val="24"/>
          <w:szCs w:val="24"/>
          <w:highlight w:val="red"/>
        </w:rPr>
        <w:br w:type="page"/>
      </w:r>
    </w:p>
    <w:p w:rsidR="00455753" w:rsidRPr="00D8336F" w:rsidRDefault="00455753" w:rsidP="00AE0EC6">
      <w:pPr>
        <w:ind w:left="10206"/>
        <w:jc w:val="center"/>
        <w:rPr>
          <w:iCs/>
          <w:sz w:val="24"/>
          <w:szCs w:val="24"/>
        </w:rPr>
      </w:pPr>
      <w:r w:rsidRPr="00D8336F">
        <w:rPr>
          <w:iCs/>
          <w:sz w:val="24"/>
          <w:szCs w:val="24"/>
          <w:shd w:val="clear" w:color="auto" w:fill="FFFFFF"/>
        </w:rPr>
        <w:t>Приложение № 4</w:t>
      </w:r>
    </w:p>
    <w:p w:rsidR="00455753" w:rsidRPr="00D8336F" w:rsidRDefault="00455753" w:rsidP="00AE0EC6">
      <w:pPr>
        <w:ind w:left="10206"/>
        <w:jc w:val="center"/>
        <w:rPr>
          <w:iCs/>
          <w:sz w:val="24"/>
          <w:szCs w:val="24"/>
        </w:rPr>
      </w:pPr>
      <w:r w:rsidRPr="00D8336F">
        <w:rPr>
          <w:iCs/>
          <w:sz w:val="24"/>
          <w:szCs w:val="24"/>
        </w:rPr>
        <w:t xml:space="preserve">к муниципальной  программе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iCs/>
          <w:sz w:val="24"/>
          <w:szCs w:val="24"/>
        </w:rPr>
        <w:t xml:space="preserve"> «</w:t>
      </w:r>
      <w:r w:rsidRPr="00D8336F">
        <w:rPr>
          <w:bCs/>
          <w:iCs/>
          <w:sz w:val="24"/>
          <w:szCs w:val="24"/>
          <w:shd w:val="clear" w:color="auto" w:fill="FFFFFF"/>
        </w:rPr>
        <w:t xml:space="preserve">Формирование современной </w:t>
      </w:r>
      <w:r w:rsidRPr="00B10B83">
        <w:rPr>
          <w:color w:val="000000"/>
          <w:sz w:val="24"/>
          <w:szCs w:val="24"/>
        </w:rPr>
        <w:t>сельского поселения</w:t>
      </w:r>
      <w:r w:rsidR="00F777FE">
        <w:rPr>
          <w:color w:val="000000"/>
          <w:sz w:val="24"/>
          <w:szCs w:val="24"/>
        </w:rPr>
        <w:t xml:space="preserve"> </w:t>
      </w:r>
      <w:r w:rsidRPr="00D8336F">
        <w:rPr>
          <w:bCs/>
          <w:iCs/>
          <w:sz w:val="24"/>
          <w:szCs w:val="24"/>
          <w:shd w:val="clear" w:color="auto" w:fill="FFFFFF"/>
        </w:rPr>
        <w:t xml:space="preserve">городской среды на территории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bCs/>
          <w:iCs/>
          <w:sz w:val="24"/>
          <w:szCs w:val="24"/>
          <w:shd w:val="clear" w:color="auto" w:fill="FFFFFF"/>
        </w:rPr>
        <w:t>»</w:t>
      </w:r>
    </w:p>
    <w:p w:rsidR="00455753" w:rsidRPr="00D8336F" w:rsidRDefault="00455753" w:rsidP="00AE0EC6">
      <w:pPr>
        <w:ind w:firstLine="709"/>
        <w:jc w:val="center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contextualSpacing/>
        <w:jc w:val="center"/>
        <w:outlineLvl w:val="0"/>
        <w:rPr>
          <w:spacing w:val="5"/>
          <w:sz w:val="24"/>
          <w:szCs w:val="24"/>
        </w:rPr>
      </w:pPr>
      <w:r w:rsidRPr="00D8336F">
        <w:rPr>
          <w:spacing w:val="5"/>
          <w:sz w:val="24"/>
          <w:szCs w:val="24"/>
        </w:rPr>
        <w:t>ПЕРЕЧЕНЬ</w:t>
      </w:r>
      <w:r w:rsidRPr="00D8336F">
        <w:rPr>
          <w:spacing w:val="5"/>
          <w:sz w:val="24"/>
          <w:szCs w:val="24"/>
        </w:rPr>
        <w:br/>
      </w:r>
      <w:r w:rsidRPr="00D8336F">
        <w:rPr>
          <w:spacing w:val="5"/>
          <w:kern w:val="2"/>
          <w:sz w:val="24"/>
          <w:szCs w:val="24"/>
        </w:rPr>
        <w:t>подпрограмм, основных мероприятий муниципальной программы Веселовского</w:t>
      </w:r>
      <w:r w:rsidR="00F777FE">
        <w:rPr>
          <w:spacing w:val="5"/>
          <w:kern w:val="2"/>
          <w:sz w:val="24"/>
          <w:szCs w:val="24"/>
        </w:rPr>
        <w:t xml:space="preserve">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spacing w:val="5"/>
          <w:sz w:val="24"/>
          <w:szCs w:val="24"/>
        </w:rPr>
        <w:br/>
        <w:t>«</w:t>
      </w:r>
      <w:r w:rsidRPr="00D8336F">
        <w:rPr>
          <w:bCs/>
          <w:spacing w:val="5"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</w:t>
      </w:r>
      <w:r w:rsidR="00F777FE">
        <w:rPr>
          <w:bCs/>
          <w:spacing w:val="5"/>
          <w:sz w:val="24"/>
          <w:szCs w:val="24"/>
          <w:shd w:val="clear" w:color="auto" w:fill="FFFFFF"/>
        </w:rPr>
        <w:t>Веселовского сельского поселения</w:t>
      </w:r>
      <w:r w:rsidRPr="00D8336F">
        <w:rPr>
          <w:spacing w:val="5"/>
          <w:sz w:val="24"/>
          <w:szCs w:val="24"/>
        </w:rPr>
        <w:t>»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3909"/>
        <w:gridCol w:w="1820"/>
        <w:gridCol w:w="999"/>
        <w:gridCol w:w="1253"/>
        <w:gridCol w:w="2369"/>
        <w:gridCol w:w="2221"/>
        <w:gridCol w:w="1835"/>
      </w:tblGrid>
      <w:tr w:rsidR="00455753" w:rsidRPr="00D8336F" w:rsidTr="004F407A">
        <w:tc>
          <w:tcPr>
            <w:tcW w:w="571" w:type="dxa"/>
            <w:vMerge w:val="restart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№ п/п</w:t>
            </w:r>
          </w:p>
        </w:tc>
        <w:tc>
          <w:tcPr>
            <w:tcW w:w="3986" w:type="dxa"/>
            <w:vMerge w:val="restart"/>
          </w:tcPr>
          <w:p w:rsidR="00455753" w:rsidRPr="00D8336F" w:rsidRDefault="00455753" w:rsidP="00A24975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854" w:type="dxa"/>
            <w:vMerge w:val="restart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Соисполни-тель, участник, ответ</w:t>
            </w:r>
            <w:r w:rsidRPr="00D8336F">
              <w:rPr>
                <w:sz w:val="24"/>
                <w:szCs w:val="24"/>
              </w:rPr>
              <w:softHyphen/>
              <w:t>ственный за исполнение основного мероприятия муниципальной программы</w:t>
            </w:r>
          </w:p>
        </w:tc>
        <w:tc>
          <w:tcPr>
            <w:tcW w:w="2293" w:type="dxa"/>
            <w:gridSpan w:val="2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Срок (годы)</w:t>
            </w:r>
          </w:p>
        </w:tc>
        <w:tc>
          <w:tcPr>
            <w:tcW w:w="2415" w:type="dxa"/>
            <w:vMerge w:val="restart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63" w:type="dxa"/>
            <w:vMerge w:val="restart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Последствия нереализации основного мероприятия муниципальной программы</w:t>
            </w:r>
          </w:p>
        </w:tc>
        <w:tc>
          <w:tcPr>
            <w:tcW w:w="1870" w:type="dxa"/>
            <w:vMerge w:val="restart"/>
          </w:tcPr>
          <w:p w:rsidR="00455753" w:rsidRPr="00D8336F" w:rsidRDefault="00455753" w:rsidP="00A24975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Связь </w:t>
            </w:r>
            <w:r w:rsidRPr="00D8336F">
              <w:rPr>
                <w:sz w:val="24"/>
                <w:szCs w:val="24"/>
              </w:rPr>
              <w:br/>
              <w:t xml:space="preserve">с пока-зателями муниципальной программы </w:t>
            </w:r>
            <w:r w:rsidRPr="00D8336F">
              <w:rPr>
                <w:sz w:val="24"/>
                <w:szCs w:val="24"/>
              </w:rPr>
              <w:br/>
              <w:t>(подпрог-раммы)</w:t>
            </w:r>
          </w:p>
        </w:tc>
      </w:tr>
      <w:tr w:rsidR="00455753" w:rsidRPr="00D8336F" w:rsidTr="004F407A">
        <w:tc>
          <w:tcPr>
            <w:tcW w:w="571" w:type="dxa"/>
            <w:vMerge/>
            <w:vAlign w:val="center"/>
          </w:tcPr>
          <w:p w:rsidR="00455753" w:rsidRPr="00D8336F" w:rsidRDefault="00455753" w:rsidP="00AE0EC6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:rsidR="00455753" w:rsidRPr="00D8336F" w:rsidRDefault="00455753" w:rsidP="00AE0EC6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455753" w:rsidRPr="00D8336F" w:rsidRDefault="00455753" w:rsidP="00AE0EC6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7" w:type="dxa"/>
          </w:tcPr>
          <w:p w:rsidR="00455753" w:rsidRPr="00D8336F" w:rsidRDefault="00455753" w:rsidP="00AE0EC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336F">
              <w:rPr>
                <w:color w:val="000000"/>
                <w:kern w:val="2"/>
                <w:sz w:val="24"/>
                <w:szCs w:val="24"/>
              </w:rPr>
              <w:t>начала реали-зации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336F">
              <w:rPr>
                <w:color w:val="000000"/>
                <w:kern w:val="2"/>
                <w:sz w:val="24"/>
                <w:szCs w:val="24"/>
              </w:rPr>
              <w:t>оконча-ния реализа-ции</w:t>
            </w:r>
          </w:p>
        </w:tc>
        <w:tc>
          <w:tcPr>
            <w:tcW w:w="2415" w:type="dxa"/>
            <w:vMerge/>
            <w:vAlign w:val="center"/>
          </w:tcPr>
          <w:p w:rsidR="00455753" w:rsidRPr="00D8336F" w:rsidRDefault="00455753" w:rsidP="00AE0EC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3" w:type="dxa"/>
            <w:vMerge/>
            <w:vAlign w:val="center"/>
          </w:tcPr>
          <w:p w:rsidR="00455753" w:rsidRPr="00D8336F" w:rsidRDefault="00455753" w:rsidP="00AE0EC6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455753" w:rsidRPr="00D8336F" w:rsidRDefault="00455753" w:rsidP="00AE0EC6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3906"/>
        <w:gridCol w:w="1819"/>
        <w:gridCol w:w="999"/>
        <w:gridCol w:w="1253"/>
        <w:gridCol w:w="2385"/>
        <w:gridCol w:w="2205"/>
        <w:gridCol w:w="1835"/>
      </w:tblGrid>
      <w:tr w:rsidR="00455753" w:rsidRPr="00D8336F" w:rsidTr="004F407A">
        <w:trPr>
          <w:tblHeader/>
        </w:trPr>
        <w:tc>
          <w:tcPr>
            <w:tcW w:w="567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1</w:t>
            </w:r>
          </w:p>
        </w:tc>
        <w:tc>
          <w:tcPr>
            <w:tcW w:w="390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8</w:t>
            </w:r>
          </w:p>
        </w:tc>
      </w:tr>
      <w:tr w:rsidR="00455753" w:rsidRPr="00D8336F" w:rsidTr="004F407A">
        <w:tc>
          <w:tcPr>
            <w:tcW w:w="14969" w:type="dxa"/>
            <w:gridSpan w:val="8"/>
            <w:shd w:val="clear" w:color="auto" w:fill="FFFFFF"/>
          </w:tcPr>
          <w:p w:rsidR="00455753" w:rsidRPr="00D8336F" w:rsidRDefault="00455753" w:rsidP="007A47E9">
            <w:pPr>
              <w:jc w:val="center"/>
              <w:rPr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Подпрограмма 1 «</w:t>
            </w:r>
            <w:r w:rsidRPr="00D8336F">
              <w:rPr>
                <w:sz w:val="24"/>
                <w:szCs w:val="24"/>
              </w:rPr>
              <w:t xml:space="preserve">Благоустройство общественных территорий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455753" w:rsidRPr="00D8336F" w:rsidTr="004F407A">
        <w:tc>
          <w:tcPr>
            <w:tcW w:w="567" w:type="dxa"/>
            <w:shd w:val="clear" w:color="auto" w:fill="FFFFFF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1.</w:t>
            </w:r>
          </w:p>
        </w:tc>
        <w:tc>
          <w:tcPr>
            <w:tcW w:w="3906" w:type="dxa"/>
          </w:tcPr>
          <w:p w:rsidR="00455753" w:rsidRPr="00D8336F" w:rsidRDefault="00455753" w:rsidP="00875827">
            <w:pPr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ОМ 1.1. </w:t>
            </w:r>
            <w:r w:rsidRPr="00D8336F">
              <w:rPr>
                <w:color w:val="000000"/>
                <w:sz w:val="24"/>
                <w:szCs w:val="24"/>
              </w:rPr>
              <w:t>Благоустройство общественных территорий муниципальных образований Веселовского</w:t>
            </w:r>
            <w:r w:rsidRPr="00B10B83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19" w:type="dxa"/>
          </w:tcPr>
          <w:p w:rsidR="00455753" w:rsidRPr="00D8336F" w:rsidRDefault="00455753" w:rsidP="0087582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Администрация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999" w:type="dxa"/>
            <w:shd w:val="clear" w:color="auto" w:fill="FFFFFF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2018</w:t>
            </w:r>
          </w:p>
        </w:tc>
        <w:tc>
          <w:tcPr>
            <w:tcW w:w="1253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2022</w:t>
            </w:r>
          </w:p>
        </w:tc>
        <w:tc>
          <w:tcPr>
            <w:tcW w:w="2385" w:type="dxa"/>
          </w:tcPr>
          <w:p w:rsidR="00455753" w:rsidRPr="00D8336F" w:rsidRDefault="00455753" w:rsidP="00875827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повышение удовлетворен-ности населения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  <w:r w:rsidRPr="00D8336F">
              <w:rPr>
                <w:sz w:val="24"/>
                <w:szCs w:val="24"/>
              </w:rPr>
              <w:t xml:space="preserve"> уровнем благоустройства общественных территорий </w:t>
            </w:r>
            <w:r w:rsidRPr="00D8336F">
              <w:rPr>
                <w:color w:val="000000"/>
                <w:sz w:val="24"/>
                <w:szCs w:val="24"/>
              </w:rPr>
              <w:t xml:space="preserve">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2205" w:type="dxa"/>
          </w:tcPr>
          <w:p w:rsidR="00455753" w:rsidRPr="00D8336F" w:rsidRDefault="00455753" w:rsidP="00875827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снижение удовлетворен-ности населения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  <w:r w:rsidRPr="00D8336F">
              <w:rPr>
                <w:sz w:val="24"/>
                <w:szCs w:val="24"/>
              </w:rPr>
              <w:t xml:space="preserve"> уровнем благоустройства общественных территорий </w:t>
            </w:r>
            <w:r w:rsidRPr="00D8336F">
              <w:rPr>
                <w:color w:val="000000"/>
                <w:sz w:val="24"/>
                <w:szCs w:val="24"/>
              </w:rPr>
              <w:t xml:space="preserve">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835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1, 1.1</w:t>
            </w:r>
          </w:p>
        </w:tc>
      </w:tr>
      <w:tr w:rsidR="00455753" w:rsidRPr="00D8336F" w:rsidTr="004F407A">
        <w:tc>
          <w:tcPr>
            <w:tcW w:w="14969" w:type="dxa"/>
            <w:gridSpan w:val="8"/>
            <w:shd w:val="clear" w:color="auto" w:fill="FFFFFF"/>
          </w:tcPr>
          <w:p w:rsidR="00455753" w:rsidRPr="00D8336F" w:rsidRDefault="00455753" w:rsidP="007A47E9">
            <w:pPr>
              <w:jc w:val="center"/>
              <w:rPr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Подпрограмма 2 «</w:t>
            </w:r>
            <w:r w:rsidRPr="00D8336F">
              <w:rPr>
                <w:sz w:val="24"/>
                <w:szCs w:val="24"/>
              </w:rPr>
              <w:t xml:space="preserve">Благоустройство дворовых территорий многоквартирных домов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  <w:r w:rsidRPr="00D8336F">
              <w:rPr>
                <w:kern w:val="2"/>
                <w:sz w:val="24"/>
                <w:szCs w:val="24"/>
              </w:rPr>
              <w:t>»</w:t>
            </w:r>
          </w:p>
        </w:tc>
      </w:tr>
      <w:tr w:rsidR="00455753" w:rsidRPr="00D8336F" w:rsidTr="004F407A">
        <w:tc>
          <w:tcPr>
            <w:tcW w:w="567" w:type="dxa"/>
            <w:shd w:val="clear" w:color="auto" w:fill="FFFFFF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906" w:type="dxa"/>
          </w:tcPr>
          <w:p w:rsidR="00455753" w:rsidRPr="00D8336F" w:rsidRDefault="00455753" w:rsidP="00AE0EC6">
            <w:pPr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ОМ 2.1. </w:t>
            </w:r>
            <w:r w:rsidRPr="00D8336F">
              <w:rPr>
                <w:color w:val="000000"/>
                <w:sz w:val="24"/>
                <w:szCs w:val="24"/>
              </w:rPr>
              <w:t xml:space="preserve">Благоустройство дворовых территорий многоквартирных домов </w:t>
            </w:r>
          </w:p>
        </w:tc>
        <w:tc>
          <w:tcPr>
            <w:tcW w:w="1819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министерство ЖКХ области</w:t>
            </w:r>
          </w:p>
        </w:tc>
        <w:tc>
          <w:tcPr>
            <w:tcW w:w="999" w:type="dxa"/>
            <w:shd w:val="clear" w:color="auto" w:fill="FFFFFF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2018</w:t>
            </w:r>
          </w:p>
        </w:tc>
        <w:tc>
          <w:tcPr>
            <w:tcW w:w="1253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2022</w:t>
            </w:r>
          </w:p>
        </w:tc>
        <w:tc>
          <w:tcPr>
            <w:tcW w:w="2385" w:type="dxa"/>
          </w:tcPr>
          <w:p w:rsidR="00455753" w:rsidRPr="00D8336F" w:rsidRDefault="00455753" w:rsidP="007A47E9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повышение удовлетворен-ности населения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  <w:r w:rsidRPr="00D8336F">
              <w:rPr>
                <w:sz w:val="24"/>
                <w:szCs w:val="24"/>
              </w:rPr>
              <w:t xml:space="preserve"> уровнем благоустройства дворовых территорий </w:t>
            </w:r>
            <w:r w:rsidRPr="00D8336F">
              <w:rPr>
                <w:color w:val="000000"/>
                <w:sz w:val="24"/>
                <w:szCs w:val="24"/>
              </w:rPr>
              <w:t xml:space="preserve">многоквартирных домов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2205" w:type="dxa"/>
          </w:tcPr>
          <w:p w:rsidR="00455753" w:rsidRPr="00D8336F" w:rsidRDefault="00455753" w:rsidP="00E05A1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снижение удовлетворен-ности населения Веселовского </w:t>
            </w:r>
            <w:r w:rsidR="00E05A16">
              <w:rPr>
                <w:sz w:val="24"/>
                <w:szCs w:val="24"/>
              </w:rPr>
              <w:t>сельского поселения</w:t>
            </w:r>
            <w:r w:rsidRPr="00D8336F">
              <w:rPr>
                <w:sz w:val="24"/>
                <w:szCs w:val="24"/>
              </w:rPr>
              <w:t xml:space="preserve"> уровнем благоустройства дворовых территорий </w:t>
            </w:r>
            <w:r w:rsidRPr="00D8336F">
              <w:rPr>
                <w:color w:val="000000"/>
                <w:sz w:val="24"/>
                <w:szCs w:val="24"/>
              </w:rPr>
              <w:t xml:space="preserve">многоквартир-ных домов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835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1, 2.1</w:t>
            </w:r>
          </w:p>
        </w:tc>
      </w:tr>
    </w:tbl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ind w:left="10206"/>
        <w:jc w:val="center"/>
        <w:rPr>
          <w:iCs/>
          <w:sz w:val="24"/>
          <w:szCs w:val="24"/>
          <w:shd w:val="clear" w:color="auto" w:fill="FFFFFF"/>
        </w:rPr>
      </w:pPr>
    </w:p>
    <w:p w:rsidR="00455753" w:rsidRPr="00D8336F" w:rsidRDefault="00455753" w:rsidP="00AE0EC6">
      <w:pPr>
        <w:ind w:left="10206"/>
        <w:jc w:val="center"/>
        <w:rPr>
          <w:iCs/>
          <w:sz w:val="24"/>
          <w:szCs w:val="24"/>
          <w:shd w:val="clear" w:color="auto" w:fill="FFFFFF"/>
        </w:rPr>
      </w:pPr>
    </w:p>
    <w:p w:rsidR="00455753" w:rsidRPr="00D8336F" w:rsidRDefault="00455753" w:rsidP="00AE0EC6">
      <w:pPr>
        <w:ind w:left="10206"/>
        <w:jc w:val="center"/>
        <w:rPr>
          <w:iCs/>
          <w:sz w:val="24"/>
          <w:szCs w:val="24"/>
          <w:shd w:val="clear" w:color="auto" w:fill="FFFFFF"/>
        </w:rPr>
      </w:pPr>
    </w:p>
    <w:p w:rsidR="00455753" w:rsidRPr="00D8336F" w:rsidRDefault="00455753" w:rsidP="00AE0EC6">
      <w:pPr>
        <w:ind w:left="10206"/>
        <w:jc w:val="center"/>
        <w:rPr>
          <w:iCs/>
          <w:sz w:val="24"/>
          <w:szCs w:val="24"/>
          <w:shd w:val="clear" w:color="auto" w:fill="FFFFFF"/>
        </w:rPr>
      </w:pPr>
    </w:p>
    <w:p w:rsidR="00455753" w:rsidRPr="00D8336F" w:rsidRDefault="00455753" w:rsidP="00AE0EC6">
      <w:pPr>
        <w:ind w:left="10206"/>
        <w:jc w:val="center"/>
        <w:rPr>
          <w:iCs/>
          <w:sz w:val="24"/>
          <w:szCs w:val="24"/>
          <w:shd w:val="clear" w:color="auto" w:fill="FFFFFF"/>
        </w:rPr>
      </w:pPr>
    </w:p>
    <w:p w:rsidR="00455753" w:rsidRPr="00D8336F" w:rsidRDefault="00455753" w:rsidP="00AE0EC6">
      <w:pPr>
        <w:ind w:left="10206"/>
        <w:jc w:val="center"/>
        <w:rPr>
          <w:iCs/>
          <w:sz w:val="24"/>
          <w:szCs w:val="24"/>
          <w:shd w:val="clear" w:color="auto" w:fill="FFFFFF"/>
        </w:rPr>
      </w:pPr>
    </w:p>
    <w:p w:rsidR="00455753" w:rsidRPr="00D8336F" w:rsidRDefault="00455753" w:rsidP="00AE0EC6">
      <w:pPr>
        <w:ind w:left="10206"/>
        <w:jc w:val="center"/>
        <w:rPr>
          <w:iCs/>
          <w:sz w:val="24"/>
          <w:szCs w:val="24"/>
          <w:shd w:val="clear" w:color="auto" w:fill="FFFFFF"/>
        </w:rPr>
      </w:pPr>
    </w:p>
    <w:p w:rsidR="00455753" w:rsidRPr="00D8336F" w:rsidRDefault="00455753" w:rsidP="00AE0EC6">
      <w:pPr>
        <w:ind w:left="10206"/>
        <w:jc w:val="center"/>
        <w:rPr>
          <w:iCs/>
          <w:sz w:val="24"/>
          <w:szCs w:val="24"/>
          <w:shd w:val="clear" w:color="auto" w:fill="FFFFFF"/>
        </w:rPr>
      </w:pPr>
    </w:p>
    <w:p w:rsidR="00455753" w:rsidRPr="00D8336F" w:rsidRDefault="00455753" w:rsidP="00AE0EC6">
      <w:pPr>
        <w:ind w:left="10206"/>
        <w:jc w:val="center"/>
        <w:rPr>
          <w:iCs/>
          <w:sz w:val="24"/>
          <w:szCs w:val="24"/>
          <w:shd w:val="clear" w:color="auto" w:fill="FFFFFF"/>
        </w:rPr>
      </w:pPr>
    </w:p>
    <w:p w:rsidR="00455753" w:rsidRDefault="00455753" w:rsidP="002A4C89">
      <w:pPr>
        <w:rPr>
          <w:iCs/>
          <w:sz w:val="24"/>
          <w:szCs w:val="24"/>
          <w:shd w:val="clear" w:color="auto" w:fill="FFFFFF"/>
        </w:rPr>
      </w:pPr>
    </w:p>
    <w:p w:rsidR="00455753" w:rsidRDefault="00455753" w:rsidP="002A4C89">
      <w:pPr>
        <w:rPr>
          <w:iCs/>
          <w:sz w:val="24"/>
          <w:szCs w:val="24"/>
          <w:shd w:val="clear" w:color="auto" w:fill="FFFFFF"/>
        </w:rPr>
      </w:pPr>
    </w:p>
    <w:p w:rsidR="00455753" w:rsidRDefault="00455753" w:rsidP="002A4C89">
      <w:pPr>
        <w:rPr>
          <w:iCs/>
          <w:sz w:val="24"/>
          <w:szCs w:val="24"/>
          <w:shd w:val="clear" w:color="auto" w:fill="FFFFFF"/>
        </w:rPr>
      </w:pPr>
    </w:p>
    <w:p w:rsidR="00455753" w:rsidRDefault="00455753" w:rsidP="002A4C89">
      <w:pPr>
        <w:rPr>
          <w:iCs/>
          <w:sz w:val="24"/>
          <w:szCs w:val="24"/>
          <w:shd w:val="clear" w:color="auto" w:fill="FFFFFF"/>
        </w:rPr>
      </w:pPr>
    </w:p>
    <w:p w:rsidR="00455753" w:rsidRDefault="00455753" w:rsidP="002A4C89">
      <w:pPr>
        <w:rPr>
          <w:iCs/>
          <w:sz w:val="24"/>
          <w:szCs w:val="24"/>
          <w:shd w:val="clear" w:color="auto" w:fill="FFFFFF"/>
        </w:rPr>
      </w:pPr>
    </w:p>
    <w:p w:rsidR="00455753" w:rsidRDefault="00455753" w:rsidP="002A4C89">
      <w:pPr>
        <w:rPr>
          <w:iCs/>
          <w:sz w:val="24"/>
          <w:szCs w:val="24"/>
          <w:shd w:val="clear" w:color="auto" w:fill="FFFFFF"/>
        </w:rPr>
      </w:pPr>
    </w:p>
    <w:p w:rsidR="00455753" w:rsidRDefault="00455753" w:rsidP="002A4C89">
      <w:pPr>
        <w:rPr>
          <w:iCs/>
          <w:sz w:val="24"/>
          <w:szCs w:val="24"/>
          <w:shd w:val="clear" w:color="auto" w:fill="FFFFFF"/>
        </w:rPr>
      </w:pPr>
    </w:p>
    <w:p w:rsidR="00455753" w:rsidRDefault="00455753" w:rsidP="002A4C89">
      <w:pPr>
        <w:rPr>
          <w:iCs/>
          <w:sz w:val="24"/>
          <w:szCs w:val="24"/>
          <w:shd w:val="clear" w:color="auto" w:fill="FFFFFF"/>
        </w:rPr>
      </w:pPr>
    </w:p>
    <w:p w:rsidR="00455753" w:rsidRDefault="00455753" w:rsidP="002A4C89">
      <w:pPr>
        <w:rPr>
          <w:iCs/>
          <w:sz w:val="24"/>
          <w:szCs w:val="24"/>
          <w:shd w:val="clear" w:color="auto" w:fill="FFFFFF"/>
        </w:rPr>
      </w:pPr>
    </w:p>
    <w:p w:rsidR="00455753" w:rsidRDefault="00455753" w:rsidP="002A4C89">
      <w:pPr>
        <w:rPr>
          <w:iCs/>
          <w:sz w:val="24"/>
          <w:szCs w:val="24"/>
          <w:shd w:val="clear" w:color="auto" w:fill="FFFFFF"/>
        </w:rPr>
      </w:pPr>
    </w:p>
    <w:p w:rsidR="00455753" w:rsidRDefault="00455753" w:rsidP="002A4C89">
      <w:pPr>
        <w:rPr>
          <w:iCs/>
          <w:sz w:val="24"/>
          <w:szCs w:val="24"/>
          <w:shd w:val="clear" w:color="auto" w:fill="FFFFFF"/>
        </w:rPr>
      </w:pPr>
    </w:p>
    <w:p w:rsidR="00455753" w:rsidRDefault="00455753" w:rsidP="002A4C89">
      <w:pPr>
        <w:rPr>
          <w:iCs/>
          <w:sz w:val="24"/>
          <w:szCs w:val="24"/>
          <w:shd w:val="clear" w:color="auto" w:fill="FFFFFF"/>
        </w:rPr>
      </w:pPr>
    </w:p>
    <w:p w:rsidR="00455753" w:rsidRDefault="00455753" w:rsidP="002A4C89">
      <w:pPr>
        <w:rPr>
          <w:iCs/>
          <w:sz w:val="24"/>
          <w:szCs w:val="24"/>
          <w:shd w:val="clear" w:color="auto" w:fill="FFFFFF"/>
        </w:rPr>
      </w:pPr>
    </w:p>
    <w:p w:rsidR="00455753" w:rsidRDefault="00455753" w:rsidP="002A4C89">
      <w:pPr>
        <w:rPr>
          <w:iCs/>
          <w:sz w:val="24"/>
          <w:szCs w:val="24"/>
          <w:shd w:val="clear" w:color="auto" w:fill="FFFFFF"/>
        </w:rPr>
      </w:pPr>
    </w:p>
    <w:p w:rsidR="00455753" w:rsidRDefault="00455753" w:rsidP="002A4C89">
      <w:pPr>
        <w:rPr>
          <w:iCs/>
          <w:sz w:val="24"/>
          <w:szCs w:val="24"/>
          <w:shd w:val="clear" w:color="auto" w:fill="FFFFFF"/>
        </w:rPr>
      </w:pPr>
    </w:p>
    <w:p w:rsidR="00455753" w:rsidRDefault="00455753" w:rsidP="002A4C89">
      <w:pPr>
        <w:rPr>
          <w:iCs/>
          <w:sz w:val="24"/>
          <w:szCs w:val="24"/>
          <w:shd w:val="clear" w:color="auto" w:fill="FFFFFF"/>
        </w:rPr>
      </w:pPr>
    </w:p>
    <w:p w:rsidR="00455753" w:rsidRPr="00D8336F" w:rsidRDefault="00455753" w:rsidP="002A4C89">
      <w:pPr>
        <w:rPr>
          <w:iCs/>
          <w:sz w:val="24"/>
          <w:szCs w:val="24"/>
          <w:shd w:val="clear" w:color="auto" w:fill="FFFFFF"/>
        </w:rPr>
      </w:pPr>
    </w:p>
    <w:p w:rsidR="00455753" w:rsidRPr="00D8336F" w:rsidRDefault="00455753" w:rsidP="002A4C89">
      <w:pPr>
        <w:rPr>
          <w:iCs/>
          <w:sz w:val="24"/>
          <w:szCs w:val="24"/>
          <w:shd w:val="clear" w:color="auto" w:fill="FFFFFF"/>
        </w:rPr>
      </w:pPr>
    </w:p>
    <w:p w:rsidR="00455753" w:rsidRPr="00D8336F" w:rsidRDefault="00455753" w:rsidP="00AE0EC6">
      <w:pPr>
        <w:pageBreakBefore/>
        <w:ind w:left="9217"/>
        <w:jc w:val="center"/>
        <w:rPr>
          <w:color w:val="000000"/>
          <w:kern w:val="2"/>
          <w:sz w:val="24"/>
          <w:szCs w:val="24"/>
        </w:rPr>
      </w:pPr>
      <w:r w:rsidRPr="00D8336F">
        <w:rPr>
          <w:sz w:val="24"/>
          <w:szCs w:val="24"/>
          <w:shd w:val="clear" w:color="auto" w:fill="FFFFFF"/>
        </w:rPr>
        <w:lastRenderedPageBreak/>
        <w:t xml:space="preserve">Приложение № </w:t>
      </w:r>
      <w:r>
        <w:rPr>
          <w:sz w:val="24"/>
          <w:szCs w:val="24"/>
        </w:rPr>
        <w:t>5</w:t>
      </w:r>
      <w:r w:rsidRPr="00D8336F">
        <w:rPr>
          <w:sz w:val="24"/>
          <w:szCs w:val="24"/>
        </w:rPr>
        <w:br/>
      </w:r>
      <w:r w:rsidRPr="00D8336F">
        <w:rPr>
          <w:color w:val="000000"/>
          <w:kern w:val="2"/>
          <w:sz w:val="24"/>
          <w:szCs w:val="24"/>
        </w:rPr>
        <w:t xml:space="preserve">к муниципальной программе </w:t>
      </w:r>
    </w:p>
    <w:p w:rsidR="00455753" w:rsidRPr="00D8336F" w:rsidRDefault="00455753" w:rsidP="00AE0EC6">
      <w:pPr>
        <w:ind w:left="8628" w:firstLine="589"/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8336F">
        <w:rPr>
          <w:color w:val="000000"/>
          <w:kern w:val="2"/>
          <w:sz w:val="24"/>
          <w:szCs w:val="24"/>
        </w:rPr>
        <w:t xml:space="preserve">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color w:val="000000"/>
          <w:kern w:val="2"/>
          <w:sz w:val="24"/>
          <w:szCs w:val="24"/>
        </w:rPr>
        <w:t xml:space="preserve"> «</w:t>
      </w:r>
      <w:r w:rsidRPr="00D8336F">
        <w:rPr>
          <w:bCs/>
          <w:color w:val="000000"/>
          <w:sz w:val="24"/>
          <w:szCs w:val="24"/>
          <w:shd w:val="clear" w:color="auto" w:fill="FFFFFF"/>
        </w:rPr>
        <w:t xml:space="preserve">Формирование </w:t>
      </w:r>
    </w:p>
    <w:p w:rsidR="00455753" w:rsidRPr="00D8336F" w:rsidRDefault="00455753" w:rsidP="00AE0EC6">
      <w:pPr>
        <w:ind w:left="8628" w:firstLine="589"/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8336F">
        <w:rPr>
          <w:bCs/>
          <w:color w:val="000000"/>
          <w:sz w:val="24"/>
          <w:szCs w:val="24"/>
          <w:shd w:val="clear" w:color="auto" w:fill="FFFFFF"/>
        </w:rPr>
        <w:t xml:space="preserve">современной городской среды на </w:t>
      </w:r>
    </w:p>
    <w:p w:rsidR="00455753" w:rsidRPr="00D8336F" w:rsidRDefault="00455753" w:rsidP="00AE0EC6">
      <w:pPr>
        <w:ind w:left="8628" w:firstLine="589"/>
        <w:jc w:val="center"/>
        <w:rPr>
          <w:color w:val="000000"/>
          <w:kern w:val="2"/>
          <w:sz w:val="24"/>
          <w:szCs w:val="24"/>
        </w:rPr>
      </w:pPr>
      <w:r w:rsidRPr="00D8336F">
        <w:rPr>
          <w:bCs/>
          <w:color w:val="000000"/>
          <w:sz w:val="24"/>
          <w:szCs w:val="24"/>
          <w:shd w:val="clear" w:color="auto" w:fill="FFFFFF"/>
        </w:rPr>
        <w:t xml:space="preserve">территории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color w:val="000000"/>
          <w:kern w:val="2"/>
          <w:sz w:val="24"/>
          <w:szCs w:val="24"/>
        </w:rPr>
        <w:t>»</w:t>
      </w:r>
    </w:p>
    <w:p w:rsidR="00455753" w:rsidRPr="00D8336F" w:rsidRDefault="00455753" w:rsidP="00AE0EC6">
      <w:pPr>
        <w:contextualSpacing/>
        <w:jc w:val="center"/>
        <w:outlineLvl w:val="0"/>
        <w:rPr>
          <w:spacing w:val="5"/>
          <w:kern w:val="2"/>
          <w:sz w:val="24"/>
          <w:szCs w:val="24"/>
        </w:rPr>
      </w:pPr>
    </w:p>
    <w:p w:rsidR="00455753" w:rsidRPr="00D8336F" w:rsidRDefault="00455753" w:rsidP="00AE0EC6">
      <w:pPr>
        <w:contextualSpacing/>
        <w:jc w:val="center"/>
        <w:outlineLvl w:val="0"/>
        <w:rPr>
          <w:spacing w:val="5"/>
          <w:kern w:val="2"/>
          <w:sz w:val="24"/>
          <w:szCs w:val="24"/>
        </w:rPr>
      </w:pPr>
      <w:r w:rsidRPr="00D8336F">
        <w:rPr>
          <w:spacing w:val="5"/>
          <w:kern w:val="2"/>
          <w:sz w:val="24"/>
          <w:szCs w:val="24"/>
        </w:rPr>
        <w:t xml:space="preserve">РАСХОДЫ </w:t>
      </w:r>
      <w:r w:rsidRPr="00D8336F">
        <w:rPr>
          <w:spacing w:val="5"/>
          <w:kern w:val="2"/>
          <w:sz w:val="24"/>
          <w:szCs w:val="24"/>
        </w:rPr>
        <w:br/>
        <w:t>на реализацию муниципальной программы Веселовского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spacing w:val="5"/>
          <w:kern w:val="2"/>
          <w:sz w:val="24"/>
          <w:szCs w:val="24"/>
        </w:rPr>
        <w:br/>
        <w:t>«</w:t>
      </w:r>
      <w:r w:rsidRPr="00D8336F">
        <w:rPr>
          <w:spacing w:val="5"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spacing w:val="5"/>
          <w:kern w:val="2"/>
          <w:sz w:val="24"/>
          <w:szCs w:val="24"/>
        </w:rPr>
        <w:t>»</w:t>
      </w:r>
    </w:p>
    <w:p w:rsidR="00455753" w:rsidRPr="00D8336F" w:rsidRDefault="00455753" w:rsidP="00AE0EC6">
      <w:pPr>
        <w:ind w:firstLine="709"/>
        <w:jc w:val="center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10"/>
        <w:gridCol w:w="4251"/>
        <w:gridCol w:w="1538"/>
        <w:gridCol w:w="1305"/>
        <w:gridCol w:w="1276"/>
        <w:gridCol w:w="1275"/>
        <w:gridCol w:w="1276"/>
        <w:gridCol w:w="1411"/>
      </w:tblGrid>
      <w:tr w:rsidR="00455753" w:rsidRPr="00D8336F" w:rsidTr="004F407A">
        <w:trPr>
          <w:trHeight w:val="330"/>
        </w:trPr>
        <w:tc>
          <w:tcPr>
            <w:tcW w:w="2609" w:type="dxa"/>
            <w:vMerge w:val="restart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4251" w:type="dxa"/>
            <w:vMerge w:val="restart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Источники </w:t>
            </w:r>
          </w:p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538" w:type="dxa"/>
            <w:vMerge w:val="restart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6543" w:type="dxa"/>
            <w:gridSpan w:val="5"/>
            <w:vMerge w:val="restart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том числе по годам реализации </w:t>
            </w:r>
            <w:r w:rsidRPr="00D8336F">
              <w:rPr>
                <w:sz w:val="24"/>
                <w:szCs w:val="24"/>
              </w:rPr>
              <w:br/>
              <w:t>государственной программы (тыс. рублей)</w:t>
            </w:r>
          </w:p>
        </w:tc>
      </w:tr>
      <w:tr w:rsidR="00455753" w:rsidRPr="00D8336F" w:rsidTr="004F407A">
        <w:trPr>
          <w:trHeight w:val="330"/>
        </w:trPr>
        <w:tc>
          <w:tcPr>
            <w:tcW w:w="2609" w:type="dxa"/>
            <w:vMerge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vMerge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3" w:type="dxa"/>
            <w:gridSpan w:val="5"/>
            <w:vMerge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</w:p>
        </w:tc>
      </w:tr>
      <w:tr w:rsidR="00455753" w:rsidRPr="00D8336F" w:rsidTr="004F407A">
        <w:tc>
          <w:tcPr>
            <w:tcW w:w="2609" w:type="dxa"/>
            <w:vMerge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vMerge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1411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2022 год </w:t>
            </w:r>
          </w:p>
        </w:tc>
      </w:tr>
    </w:tbl>
    <w:p w:rsidR="00455753" w:rsidRPr="00D8336F" w:rsidRDefault="00455753" w:rsidP="00AE0EC6">
      <w:pPr>
        <w:jc w:val="center"/>
        <w:rPr>
          <w:sz w:val="24"/>
          <w:szCs w:val="24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09"/>
        <w:gridCol w:w="4252"/>
        <w:gridCol w:w="1560"/>
        <w:gridCol w:w="1275"/>
        <w:gridCol w:w="1276"/>
        <w:gridCol w:w="1276"/>
        <w:gridCol w:w="1276"/>
        <w:gridCol w:w="1418"/>
      </w:tblGrid>
      <w:tr w:rsidR="00455753" w:rsidRPr="00D8336F" w:rsidTr="004F407A">
        <w:trPr>
          <w:tblHeader/>
        </w:trPr>
        <w:tc>
          <w:tcPr>
            <w:tcW w:w="2609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8</w:t>
            </w:r>
          </w:p>
        </w:tc>
      </w:tr>
      <w:tr w:rsidR="00455753" w:rsidRPr="00D8336F" w:rsidTr="00B10B83">
        <w:tc>
          <w:tcPr>
            <w:tcW w:w="2609" w:type="dxa"/>
            <w:vMerge w:val="restart"/>
          </w:tcPr>
          <w:p w:rsidR="00455753" w:rsidRPr="00D8336F" w:rsidRDefault="00455753" w:rsidP="00AE0EC6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D8336F">
              <w:rPr>
                <w:sz w:val="24"/>
                <w:szCs w:val="24"/>
              </w:rPr>
              <w:t xml:space="preserve">Муниципальная программа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  <w:r w:rsidRPr="00D8336F">
              <w:rPr>
                <w:sz w:val="24"/>
                <w:szCs w:val="24"/>
              </w:rPr>
              <w:t xml:space="preserve"> «</w:t>
            </w:r>
            <w:r w:rsidRPr="00D8336F">
              <w:rPr>
                <w:bCs/>
                <w:sz w:val="24"/>
                <w:szCs w:val="24"/>
                <w:shd w:val="clear" w:color="auto" w:fill="FFFFFF"/>
              </w:rPr>
              <w:t xml:space="preserve">Формирование современной городской среды </w:t>
            </w:r>
          </w:p>
          <w:p w:rsidR="00455753" w:rsidRPr="00D8336F" w:rsidRDefault="00455753" w:rsidP="007A47E9">
            <w:pPr>
              <w:rPr>
                <w:sz w:val="24"/>
                <w:szCs w:val="24"/>
              </w:rPr>
            </w:pPr>
            <w:r w:rsidRPr="00D8336F">
              <w:rPr>
                <w:bCs/>
                <w:sz w:val="24"/>
                <w:szCs w:val="24"/>
                <w:shd w:val="clear" w:color="auto" w:fill="FFFFFF"/>
              </w:rPr>
              <w:t>на территории Веселовского</w:t>
            </w:r>
            <w:r w:rsidRPr="00B10B83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D8336F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vAlign w:val="center"/>
          </w:tcPr>
          <w:p w:rsidR="00455753" w:rsidRPr="00D8336F" w:rsidRDefault="002B693F" w:rsidP="002B693F">
            <w:pPr>
              <w:ind w:hanging="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7878,4</w:t>
            </w:r>
          </w:p>
        </w:tc>
        <w:tc>
          <w:tcPr>
            <w:tcW w:w="1275" w:type="dxa"/>
            <w:vAlign w:val="center"/>
          </w:tcPr>
          <w:p w:rsidR="00455753" w:rsidRPr="00D8336F" w:rsidRDefault="002B693F" w:rsidP="00AE0EC6">
            <w:pPr>
              <w:ind w:hanging="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1000</w:t>
            </w:r>
            <w:r w:rsidR="00455753" w:rsidRPr="00D8336F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455753" w:rsidRPr="00D8336F" w:rsidRDefault="002B693F" w:rsidP="00AE0EC6">
            <w:pPr>
              <w:ind w:hanging="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3439,2</w:t>
            </w:r>
          </w:p>
        </w:tc>
        <w:tc>
          <w:tcPr>
            <w:tcW w:w="1276" w:type="dxa"/>
          </w:tcPr>
          <w:p w:rsidR="00455753" w:rsidRPr="00D8336F" w:rsidRDefault="002B6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3439,2</w:t>
            </w:r>
          </w:p>
        </w:tc>
        <w:tc>
          <w:tcPr>
            <w:tcW w:w="1276" w:type="dxa"/>
          </w:tcPr>
          <w:p w:rsidR="00455753" w:rsidRPr="00D8336F" w:rsidRDefault="002B693F" w:rsidP="002B6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0,0</w:t>
            </w:r>
          </w:p>
        </w:tc>
        <w:tc>
          <w:tcPr>
            <w:tcW w:w="1418" w:type="dxa"/>
          </w:tcPr>
          <w:p w:rsidR="00455753" w:rsidRPr="00D8336F" w:rsidRDefault="002B693F" w:rsidP="002B693F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0,0</w:t>
            </w:r>
          </w:p>
        </w:tc>
      </w:tr>
      <w:tr w:rsidR="00455753" w:rsidRPr="00D8336F" w:rsidTr="00B10B83">
        <w:tc>
          <w:tcPr>
            <w:tcW w:w="2609" w:type="dxa"/>
            <w:vMerge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60" w:type="dxa"/>
            <w:vAlign w:val="center"/>
          </w:tcPr>
          <w:p w:rsidR="00455753" w:rsidRPr="00D8336F" w:rsidRDefault="002B693F" w:rsidP="00B10B83">
            <w:pPr>
              <w:ind w:hanging="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4634,4</w:t>
            </w:r>
          </w:p>
        </w:tc>
        <w:tc>
          <w:tcPr>
            <w:tcW w:w="1275" w:type="dxa"/>
            <w:vAlign w:val="center"/>
          </w:tcPr>
          <w:p w:rsidR="00455753" w:rsidRPr="00D8336F" w:rsidRDefault="002B693F" w:rsidP="00B10B83">
            <w:pPr>
              <w:ind w:hanging="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="00455753" w:rsidRPr="00D8336F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455753" w:rsidRPr="00D8336F" w:rsidRDefault="002B693F" w:rsidP="00B10B83">
            <w:pPr>
              <w:ind w:hanging="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2317,2</w:t>
            </w:r>
          </w:p>
        </w:tc>
        <w:tc>
          <w:tcPr>
            <w:tcW w:w="1276" w:type="dxa"/>
          </w:tcPr>
          <w:p w:rsidR="00455753" w:rsidRPr="00D8336F" w:rsidRDefault="002B693F" w:rsidP="002B693F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2317,2</w:t>
            </w:r>
          </w:p>
        </w:tc>
        <w:tc>
          <w:tcPr>
            <w:tcW w:w="1276" w:type="dxa"/>
          </w:tcPr>
          <w:p w:rsidR="00455753" w:rsidRPr="00D8336F" w:rsidRDefault="002B693F" w:rsidP="002B6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0,0</w:t>
            </w:r>
          </w:p>
        </w:tc>
        <w:tc>
          <w:tcPr>
            <w:tcW w:w="1418" w:type="dxa"/>
          </w:tcPr>
          <w:p w:rsidR="00455753" w:rsidRPr="00D8336F" w:rsidRDefault="002B693F" w:rsidP="002B693F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0,0</w:t>
            </w:r>
          </w:p>
        </w:tc>
      </w:tr>
      <w:tr w:rsidR="00455753" w:rsidRPr="00D8336F" w:rsidTr="004F407A">
        <w:tc>
          <w:tcPr>
            <w:tcW w:w="2609" w:type="dxa"/>
            <w:vMerge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5753" w:rsidRPr="00D8336F" w:rsidRDefault="00455753" w:rsidP="00AE0EC6">
            <w:pPr>
              <w:rPr>
                <w:bCs/>
                <w:iCs/>
                <w:sz w:val="24"/>
                <w:szCs w:val="24"/>
              </w:rPr>
            </w:pPr>
            <w:r w:rsidRPr="00D8336F">
              <w:rPr>
                <w:bCs/>
                <w:iCs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455753" w:rsidRPr="00D8336F" w:rsidTr="004F407A">
        <w:tc>
          <w:tcPr>
            <w:tcW w:w="2609" w:type="dxa"/>
            <w:vMerge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5753" w:rsidRPr="00D8336F" w:rsidRDefault="00455753" w:rsidP="00AE0EC6">
            <w:pPr>
              <w:rPr>
                <w:bCs/>
                <w:iCs/>
                <w:sz w:val="24"/>
                <w:szCs w:val="24"/>
              </w:rPr>
            </w:pPr>
            <w:r w:rsidRPr="00D8336F">
              <w:rPr>
                <w:bCs/>
                <w:iCs/>
                <w:sz w:val="24"/>
                <w:szCs w:val="24"/>
              </w:rPr>
              <w:t xml:space="preserve">безвозмездные поступления </w:t>
            </w:r>
          </w:p>
          <w:p w:rsidR="00455753" w:rsidRPr="00D8336F" w:rsidRDefault="00455753" w:rsidP="002A4C89">
            <w:pPr>
              <w:rPr>
                <w:bCs/>
                <w:iCs/>
                <w:sz w:val="24"/>
                <w:szCs w:val="24"/>
              </w:rPr>
            </w:pPr>
            <w:r w:rsidRPr="00D8336F">
              <w:rPr>
                <w:bCs/>
                <w:iCs/>
                <w:sz w:val="24"/>
                <w:szCs w:val="24"/>
              </w:rPr>
              <w:t>в бюджет района</w:t>
            </w:r>
          </w:p>
        </w:tc>
        <w:tc>
          <w:tcPr>
            <w:tcW w:w="1560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455753" w:rsidRPr="00D8336F" w:rsidTr="004F407A">
        <w:tc>
          <w:tcPr>
            <w:tcW w:w="2609" w:type="dxa"/>
            <w:vMerge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5753" w:rsidRPr="00D8336F" w:rsidRDefault="00455753" w:rsidP="00AE0EC6">
            <w:pPr>
              <w:rPr>
                <w:iCs/>
                <w:sz w:val="24"/>
                <w:szCs w:val="24"/>
              </w:rPr>
            </w:pPr>
            <w:r w:rsidRPr="00D8336F">
              <w:rPr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60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455753" w:rsidRPr="00D8336F" w:rsidTr="004F407A">
        <w:tc>
          <w:tcPr>
            <w:tcW w:w="2609" w:type="dxa"/>
            <w:vMerge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560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455753" w:rsidRPr="00D8336F" w:rsidTr="004F407A">
        <w:tc>
          <w:tcPr>
            <w:tcW w:w="2609" w:type="dxa"/>
            <w:vMerge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560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bCs/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455753" w:rsidRPr="00D8336F" w:rsidTr="00B10B83">
        <w:trPr>
          <w:trHeight w:val="82"/>
        </w:trPr>
        <w:tc>
          <w:tcPr>
            <w:tcW w:w="2609" w:type="dxa"/>
            <w:vMerge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455753" w:rsidRPr="00D8336F" w:rsidRDefault="002B693F" w:rsidP="002A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3244,0</w:t>
            </w:r>
          </w:p>
        </w:tc>
        <w:tc>
          <w:tcPr>
            <w:tcW w:w="1275" w:type="dxa"/>
          </w:tcPr>
          <w:p w:rsidR="00455753" w:rsidRPr="00D8336F" w:rsidRDefault="002B693F" w:rsidP="002A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455753" w:rsidRPr="00D8336F" w:rsidRDefault="002B693F" w:rsidP="002A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1122,0</w:t>
            </w:r>
          </w:p>
        </w:tc>
        <w:tc>
          <w:tcPr>
            <w:tcW w:w="1276" w:type="dxa"/>
          </w:tcPr>
          <w:p w:rsidR="00455753" w:rsidRPr="00D8336F" w:rsidRDefault="002B693F" w:rsidP="002A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1122,0</w:t>
            </w:r>
          </w:p>
        </w:tc>
        <w:tc>
          <w:tcPr>
            <w:tcW w:w="1276" w:type="dxa"/>
          </w:tcPr>
          <w:p w:rsidR="00455753" w:rsidRPr="00D8336F" w:rsidRDefault="002B693F" w:rsidP="00AE0EC6">
            <w:pPr>
              <w:ind w:hanging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55753" w:rsidRPr="00D8336F" w:rsidRDefault="002B693F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5753" w:rsidRPr="00D8336F" w:rsidTr="004F407A">
        <w:tc>
          <w:tcPr>
            <w:tcW w:w="2609" w:type="dxa"/>
            <w:vMerge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455753" w:rsidRPr="00D8336F" w:rsidTr="00B10B83">
        <w:tc>
          <w:tcPr>
            <w:tcW w:w="2609" w:type="dxa"/>
            <w:vMerge w:val="restart"/>
          </w:tcPr>
          <w:p w:rsidR="00455753" w:rsidRPr="00D8336F" w:rsidRDefault="00455753" w:rsidP="007A47E9">
            <w:pPr>
              <w:rPr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Подпрограмма 1 «</w:t>
            </w:r>
            <w:r w:rsidRPr="00D8336F">
              <w:rPr>
                <w:sz w:val="24"/>
                <w:szCs w:val="24"/>
              </w:rPr>
              <w:t xml:space="preserve">Благоустройство общественных территорий Веселовского </w:t>
            </w:r>
            <w:r w:rsidRPr="00B10B83">
              <w:rPr>
                <w:color w:val="000000"/>
                <w:sz w:val="24"/>
                <w:szCs w:val="24"/>
              </w:rPr>
              <w:t xml:space="preserve">сельского </w:t>
            </w:r>
            <w:r w:rsidRPr="00B10B83">
              <w:rPr>
                <w:color w:val="000000"/>
                <w:sz w:val="24"/>
                <w:szCs w:val="24"/>
              </w:rPr>
              <w:lastRenderedPageBreak/>
              <w:t>поселения</w:t>
            </w:r>
            <w:r w:rsidRPr="00D8336F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560" w:type="dxa"/>
            <w:vAlign w:val="center"/>
          </w:tcPr>
          <w:p w:rsidR="00455753" w:rsidRPr="00D8336F" w:rsidRDefault="002B693F" w:rsidP="00AE0E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3939,2</w:t>
            </w:r>
          </w:p>
        </w:tc>
        <w:tc>
          <w:tcPr>
            <w:tcW w:w="1275" w:type="dxa"/>
            <w:vAlign w:val="center"/>
          </w:tcPr>
          <w:p w:rsidR="00455753" w:rsidRPr="00D8336F" w:rsidRDefault="002B693F" w:rsidP="00AE0E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455753" w:rsidRPr="00D8336F" w:rsidRDefault="00D34A08" w:rsidP="00AE0E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1719,6</w:t>
            </w:r>
          </w:p>
        </w:tc>
        <w:tc>
          <w:tcPr>
            <w:tcW w:w="1276" w:type="dxa"/>
          </w:tcPr>
          <w:p w:rsidR="00455753" w:rsidRPr="00D8336F" w:rsidRDefault="00D3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1719,6</w:t>
            </w:r>
          </w:p>
        </w:tc>
        <w:tc>
          <w:tcPr>
            <w:tcW w:w="1276" w:type="dxa"/>
          </w:tcPr>
          <w:p w:rsidR="00455753" w:rsidRPr="00D8336F" w:rsidRDefault="00D3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0,0</w:t>
            </w:r>
          </w:p>
        </w:tc>
        <w:tc>
          <w:tcPr>
            <w:tcW w:w="1418" w:type="dxa"/>
          </w:tcPr>
          <w:p w:rsidR="00455753" w:rsidRPr="00D8336F" w:rsidRDefault="00D3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</w:t>
            </w:r>
          </w:p>
        </w:tc>
      </w:tr>
      <w:tr w:rsidR="00455753" w:rsidRPr="00D8336F" w:rsidTr="00B10B83">
        <w:tc>
          <w:tcPr>
            <w:tcW w:w="2609" w:type="dxa"/>
            <w:vMerge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60" w:type="dxa"/>
            <w:vAlign w:val="center"/>
          </w:tcPr>
          <w:p w:rsidR="00455753" w:rsidRPr="00D8336F" w:rsidRDefault="002B693F" w:rsidP="00B10B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2317,2</w:t>
            </w:r>
          </w:p>
        </w:tc>
        <w:tc>
          <w:tcPr>
            <w:tcW w:w="1275" w:type="dxa"/>
            <w:vAlign w:val="center"/>
          </w:tcPr>
          <w:p w:rsidR="00455753" w:rsidRPr="00D8336F" w:rsidRDefault="00D34A08" w:rsidP="00B10B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55753" w:rsidRPr="00D8336F" w:rsidRDefault="00D34A08" w:rsidP="00B10B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1158,6</w:t>
            </w:r>
          </w:p>
        </w:tc>
        <w:tc>
          <w:tcPr>
            <w:tcW w:w="1276" w:type="dxa"/>
          </w:tcPr>
          <w:p w:rsidR="00455753" w:rsidRPr="00D8336F" w:rsidRDefault="00D34A08" w:rsidP="00B10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1158,6 </w:t>
            </w:r>
          </w:p>
        </w:tc>
        <w:tc>
          <w:tcPr>
            <w:tcW w:w="1276" w:type="dxa"/>
          </w:tcPr>
          <w:p w:rsidR="00455753" w:rsidRPr="00D8336F" w:rsidRDefault="00D34A08" w:rsidP="00B10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0,0</w:t>
            </w:r>
          </w:p>
        </w:tc>
        <w:tc>
          <w:tcPr>
            <w:tcW w:w="1418" w:type="dxa"/>
          </w:tcPr>
          <w:p w:rsidR="00455753" w:rsidRPr="00D8336F" w:rsidRDefault="00D34A08" w:rsidP="00B10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 </w:t>
            </w:r>
          </w:p>
        </w:tc>
      </w:tr>
      <w:tr w:rsidR="00455753" w:rsidRPr="00D8336F" w:rsidTr="004F407A">
        <w:tc>
          <w:tcPr>
            <w:tcW w:w="2609" w:type="dxa"/>
            <w:vMerge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5753" w:rsidRPr="00D8336F" w:rsidRDefault="00455753" w:rsidP="00AE0EC6">
            <w:pPr>
              <w:rPr>
                <w:bCs/>
                <w:iCs/>
                <w:sz w:val="24"/>
                <w:szCs w:val="24"/>
              </w:rPr>
            </w:pPr>
            <w:r w:rsidRPr="00D8336F">
              <w:rPr>
                <w:bCs/>
                <w:iCs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455753" w:rsidRPr="00D8336F" w:rsidTr="004F407A">
        <w:tc>
          <w:tcPr>
            <w:tcW w:w="2609" w:type="dxa"/>
            <w:vMerge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5753" w:rsidRPr="00D8336F" w:rsidRDefault="00455753" w:rsidP="00AE0EC6">
            <w:pPr>
              <w:rPr>
                <w:bCs/>
                <w:iCs/>
                <w:sz w:val="24"/>
                <w:szCs w:val="24"/>
              </w:rPr>
            </w:pPr>
            <w:r w:rsidRPr="00D8336F">
              <w:rPr>
                <w:bCs/>
                <w:iCs/>
                <w:sz w:val="24"/>
                <w:szCs w:val="24"/>
              </w:rPr>
              <w:t xml:space="preserve">безвозмездные поступления </w:t>
            </w:r>
          </w:p>
          <w:p w:rsidR="00455753" w:rsidRPr="00D8336F" w:rsidRDefault="00455753" w:rsidP="002A4C89">
            <w:pPr>
              <w:rPr>
                <w:bCs/>
                <w:iCs/>
                <w:sz w:val="24"/>
                <w:szCs w:val="24"/>
              </w:rPr>
            </w:pPr>
            <w:r w:rsidRPr="00D8336F">
              <w:rPr>
                <w:bCs/>
                <w:iCs/>
                <w:sz w:val="24"/>
                <w:szCs w:val="24"/>
              </w:rPr>
              <w:t>в  бюджет района</w:t>
            </w:r>
          </w:p>
        </w:tc>
        <w:tc>
          <w:tcPr>
            <w:tcW w:w="1560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455753" w:rsidRPr="00D8336F" w:rsidTr="004F407A">
        <w:tc>
          <w:tcPr>
            <w:tcW w:w="2609" w:type="dxa"/>
            <w:vMerge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5753" w:rsidRPr="00D8336F" w:rsidRDefault="00455753" w:rsidP="00AE0EC6">
            <w:pPr>
              <w:rPr>
                <w:iCs/>
                <w:sz w:val="24"/>
                <w:szCs w:val="24"/>
              </w:rPr>
            </w:pPr>
            <w:r w:rsidRPr="00D8336F">
              <w:rPr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60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455753" w:rsidRPr="00D8336F" w:rsidTr="004F407A">
        <w:tc>
          <w:tcPr>
            <w:tcW w:w="2609" w:type="dxa"/>
            <w:vMerge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560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455753" w:rsidRPr="00D8336F" w:rsidTr="004F407A">
        <w:tc>
          <w:tcPr>
            <w:tcW w:w="2609" w:type="dxa"/>
            <w:vMerge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560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455753" w:rsidRPr="00D8336F" w:rsidTr="004F407A">
        <w:tc>
          <w:tcPr>
            <w:tcW w:w="2609" w:type="dxa"/>
            <w:vMerge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455753" w:rsidRPr="00D8336F" w:rsidRDefault="002B693F" w:rsidP="00AE0EC6">
            <w:pPr>
              <w:ind w:firstLine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1622,0</w:t>
            </w:r>
          </w:p>
        </w:tc>
        <w:tc>
          <w:tcPr>
            <w:tcW w:w="1275" w:type="dxa"/>
            <w:vAlign w:val="center"/>
          </w:tcPr>
          <w:p w:rsidR="00455753" w:rsidRPr="00D8336F" w:rsidRDefault="00D34A08" w:rsidP="00AE0EC6">
            <w:pPr>
              <w:ind w:firstLine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455753" w:rsidRPr="00D8336F" w:rsidRDefault="00D34A08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561,0</w:t>
            </w:r>
          </w:p>
        </w:tc>
        <w:tc>
          <w:tcPr>
            <w:tcW w:w="1276" w:type="dxa"/>
          </w:tcPr>
          <w:p w:rsidR="00455753" w:rsidRPr="00D8336F" w:rsidRDefault="00D34A08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561,0</w:t>
            </w:r>
          </w:p>
        </w:tc>
        <w:tc>
          <w:tcPr>
            <w:tcW w:w="1276" w:type="dxa"/>
          </w:tcPr>
          <w:p w:rsidR="00455753" w:rsidRPr="00D8336F" w:rsidRDefault="00D34A08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55753" w:rsidRPr="00D8336F" w:rsidRDefault="00D34A08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5753" w:rsidRPr="00D8336F" w:rsidTr="004F407A">
        <w:tc>
          <w:tcPr>
            <w:tcW w:w="2609" w:type="dxa"/>
            <w:vMerge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455753" w:rsidRPr="00D8336F" w:rsidTr="00B10B83">
        <w:tc>
          <w:tcPr>
            <w:tcW w:w="2609" w:type="dxa"/>
            <w:vMerge w:val="restart"/>
          </w:tcPr>
          <w:p w:rsidR="00455753" w:rsidRPr="00D8336F" w:rsidRDefault="00455753" w:rsidP="007A47E9">
            <w:pPr>
              <w:rPr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Подпрограмма 2 «</w:t>
            </w:r>
            <w:r w:rsidRPr="00D8336F">
              <w:rPr>
                <w:sz w:val="24"/>
                <w:szCs w:val="24"/>
              </w:rPr>
              <w:t xml:space="preserve">Благоустройство дворовых территорий многоквартирных домов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vAlign w:val="center"/>
          </w:tcPr>
          <w:p w:rsidR="00455753" w:rsidRPr="00D8336F" w:rsidRDefault="00D34A08" w:rsidP="00AE0E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3939,2</w:t>
            </w:r>
          </w:p>
        </w:tc>
        <w:tc>
          <w:tcPr>
            <w:tcW w:w="1275" w:type="dxa"/>
            <w:vAlign w:val="center"/>
          </w:tcPr>
          <w:p w:rsidR="00455753" w:rsidRPr="00D8336F" w:rsidRDefault="00D34A08" w:rsidP="00AE0E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455753" w:rsidRPr="00D8336F" w:rsidRDefault="00D34A08" w:rsidP="00AE0E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1719,6</w:t>
            </w:r>
          </w:p>
        </w:tc>
        <w:tc>
          <w:tcPr>
            <w:tcW w:w="1276" w:type="dxa"/>
          </w:tcPr>
          <w:p w:rsidR="00455753" w:rsidRPr="00D8336F" w:rsidRDefault="00D34A08" w:rsidP="00D34A0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1719,6</w:t>
            </w:r>
          </w:p>
        </w:tc>
        <w:tc>
          <w:tcPr>
            <w:tcW w:w="1276" w:type="dxa"/>
          </w:tcPr>
          <w:p w:rsidR="00455753" w:rsidRPr="00D8336F" w:rsidRDefault="00D3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0,0</w:t>
            </w:r>
          </w:p>
        </w:tc>
        <w:tc>
          <w:tcPr>
            <w:tcW w:w="1418" w:type="dxa"/>
          </w:tcPr>
          <w:p w:rsidR="00455753" w:rsidRPr="00D8336F" w:rsidRDefault="00D3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 </w:t>
            </w:r>
          </w:p>
        </w:tc>
      </w:tr>
      <w:tr w:rsidR="00455753" w:rsidRPr="00D8336F" w:rsidTr="00B10B83">
        <w:tc>
          <w:tcPr>
            <w:tcW w:w="2609" w:type="dxa"/>
            <w:vMerge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60" w:type="dxa"/>
            <w:vAlign w:val="center"/>
          </w:tcPr>
          <w:p w:rsidR="00455753" w:rsidRPr="00D8336F" w:rsidRDefault="00D34A08" w:rsidP="00B10B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2317,2</w:t>
            </w:r>
          </w:p>
        </w:tc>
        <w:tc>
          <w:tcPr>
            <w:tcW w:w="1275" w:type="dxa"/>
            <w:vAlign w:val="center"/>
          </w:tcPr>
          <w:p w:rsidR="00455753" w:rsidRPr="00D8336F" w:rsidRDefault="00D34A08" w:rsidP="00B10B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55753" w:rsidRPr="00D8336F" w:rsidRDefault="00D34A08" w:rsidP="00B10B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1158,6</w:t>
            </w:r>
          </w:p>
        </w:tc>
        <w:tc>
          <w:tcPr>
            <w:tcW w:w="1276" w:type="dxa"/>
          </w:tcPr>
          <w:p w:rsidR="00455753" w:rsidRPr="00D8336F" w:rsidRDefault="00D34A08" w:rsidP="00B10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1158,6</w:t>
            </w:r>
          </w:p>
        </w:tc>
        <w:tc>
          <w:tcPr>
            <w:tcW w:w="1276" w:type="dxa"/>
          </w:tcPr>
          <w:p w:rsidR="00455753" w:rsidRPr="00D8336F" w:rsidRDefault="00D34A08" w:rsidP="00B10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0,0</w:t>
            </w:r>
          </w:p>
        </w:tc>
        <w:tc>
          <w:tcPr>
            <w:tcW w:w="1418" w:type="dxa"/>
          </w:tcPr>
          <w:p w:rsidR="00455753" w:rsidRPr="00D8336F" w:rsidRDefault="00D34A08" w:rsidP="00B10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</w:t>
            </w:r>
          </w:p>
        </w:tc>
      </w:tr>
      <w:tr w:rsidR="00455753" w:rsidRPr="00D8336F" w:rsidTr="004F407A">
        <w:tc>
          <w:tcPr>
            <w:tcW w:w="2609" w:type="dxa"/>
            <w:vMerge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5753" w:rsidRPr="00D8336F" w:rsidRDefault="00455753" w:rsidP="00AE0EC6">
            <w:pPr>
              <w:rPr>
                <w:bCs/>
                <w:iCs/>
                <w:sz w:val="24"/>
                <w:szCs w:val="24"/>
              </w:rPr>
            </w:pPr>
            <w:r w:rsidRPr="00D8336F">
              <w:rPr>
                <w:bCs/>
                <w:iCs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455753" w:rsidRPr="00D8336F" w:rsidTr="004F407A">
        <w:tc>
          <w:tcPr>
            <w:tcW w:w="2609" w:type="dxa"/>
            <w:vMerge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5753" w:rsidRPr="00D8336F" w:rsidRDefault="00455753" w:rsidP="00AE0EC6">
            <w:pPr>
              <w:rPr>
                <w:bCs/>
                <w:iCs/>
                <w:sz w:val="24"/>
                <w:szCs w:val="24"/>
              </w:rPr>
            </w:pPr>
            <w:r w:rsidRPr="00D8336F">
              <w:rPr>
                <w:bCs/>
                <w:iCs/>
                <w:sz w:val="24"/>
                <w:szCs w:val="24"/>
              </w:rPr>
              <w:t xml:space="preserve">безвозмездные поступления </w:t>
            </w:r>
          </w:p>
          <w:p w:rsidR="00455753" w:rsidRPr="00D8336F" w:rsidRDefault="00455753" w:rsidP="002A4C89">
            <w:pPr>
              <w:rPr>
                <w:bCs/>
                <w:iCs/>
                <w:sz w:val="24"/>
                <w:szCs w:val="24"/>
              </w:rPr>
            </w:pPr>
            <w:r w:rsidRPr="00D8336F">
              <w:rPr>
                <w:bCs/>
                <w:iCs/>
                <w:sz w:val="24"/>
                <w:szCs w:val="24"/>
              </w:rPr>
              <w:t>в бюджет района</w:t>
            </w:r>
          </w:p>
        </w:tc>
        <w:tc>
          <w:tcPr>
            <w:tcW w:w="1560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455753" w:rsidRPr="00D8336F" w:rsidTr="004F407A">
        <w:tc>
          <w:tcPr>
            <w:tcW w:w="2609" w:type="dxa"/>
            <w:vMerge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5753" w:rsidRPr="00D8336F" w:rsidRDefault="00455753" w:rsidP="00AE0EC6">
            <w:pPr>
              <w:rPr>
                <w:iCs/>
                <w:sz w:val="24"/>
                <w:szCs w:val="24"/>
              </w:rPr>
            </w:pPr>
            <w:r w:rsidRPr="00D8336F">
              <w:rPr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60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455753" w:rsidRPr="00D8336F" w:rsidTr="004F407A">
        <w:tc>
          <w:tcPr>
            <w:tcW w:w="2609" w:type="dxa"/>
            <w:vMerge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560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455753" w:rsidRPr="00D8336F" w:rsidTr="004F407A">
        <w:tc>
          <w:tcPr>
            <w:tcW w:w="2609" w:type="dxa"/>
            <w:vMerge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560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455753" w:rsidRPr="00D8336F" w:rsidRDefault="00455753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455753" w:rsidRPr="00D8336F" w:rsidTr="004F407A">
        <w:tc>
          <w:tcPr>
            <w:tcW w:w="2609" w:type="dxa"/>
            <w:vMerge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455753" w:rsidRPr="00D8336F" w:rsidRDefault="00D34A08" w:rsidP="00B10B83">
            <w:pPr>
              <w:ind w:hanging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1622,0</w:t>
            </w:r>
          </w:p>
        </w:tc>
        <w:tc>
          <w:tcPr>
            <w:tcW w:w="1275" w:type="dxa"/>
          </w:tcPr>
          <w:p w:rsidR="00455753" w:rsidRPr="00D8336F" w:rsidRDefault="00D34A08" w:rsidP="00B10B83">
            <w:pPr>
              <w:ind w:hanging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455753" w:rsidRPr="00D8336F" w:rsidRDefault="00D34A08" w:rsidP="00B10B83">
            <w:pPr>
              <w:ind w:hanging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561,0</w:t>
            </w:r>
          </w:p>
        </w:tc>
        <w:tc>
          <w:tcPr>
            <w:tcW w:w="1276" w:type="dxa"/>
          </w:tcPr>
          <w:p w:rsidR="00455753" w:rsidRPr="00D8336F" w:rsidRDefault="00D34A08" w:rsidP="00B10B83">
            <w:pPr>
              <w:ind w:hanging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561,0</w:t>
            </w:r>
          </w:p>
        </w:tc>
        <w:tc>
          <w:tcPr>
            <w:tcW w:w="1276" w:type="dxa"/>
          </w:tcPr>
          <w:p w:rsidR="00455753" w:rsidRPr="00D8336F" w:rsidRDefault="00D34A08" w:rsidP="00B10B83">
            <w:pPr>
              <w:ind w:hanging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55753" w:rsidRPr="00D8336F" w:rsidRDefault="00D34A08" w:rsidP="00B10B83">
            <w:pPr>
              <w:ind w:hanging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5753" w:rsidRPr="00D8336F" w:rsidTr="004F407A">
        <w:tc>
          <w:tcPr>
            <w:tcW w:w="2609" w:type="dxa"/>
            <w:vMerge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5753" w:rsidRPr="00D8336F" w:rsidRDefault="00455753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455753" w:rsidRPr="00D8336F" w:rsidRDefault="00455753" w:rsidP="00AE0EC6">
            <w:pPr>
              <w:ind w:firstLine="709"/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455753" w:rsidRPr="00D8336F" w:rsidRDefault="00455753" w:rsidP="00AE0EC6">
            <w:pPr>
              <w:ind w:firstLine="709"/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ind w:firstLine="709"/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ind w:firstLine="709"/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55753" w:rsidRPr="00D8336F" w:rsidRDefault="00455753" w:rsidP="00AE0EC6">
            <w:pPr>
              <w:ind w:firstLine="709"/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455753" w:rsidRPr="00D8336F" w:rsidRDefault="00455753" w:rsidP="00AE0EC6">
            <w:pPr>
              <w:ind w:firstLine="709"/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</w:tbl>
    <w:p w:rsidR="00455753" w:rsidRPr="00D8336F" w:rsidRDefault="00455753" w:rsidP="0066026C">
      <w:pPr>
        <w:ind w:left="10206"/>
        <w:jc w:val="center"/>
        <w:rPr>
          <w:sz w:val="24"/>
          <w:szCs w:val="24"/>
        </w:rPr>
      </w:pPr>
      <w:r w:rsidRPr="00D8336F">
        <w:rPr>
          <w:sz w:val="24"/>
          <w:szCs w:val="24"/>
        </w:rPr>
        <w:br w:type="page"/>
      </w:r>
      <w:r w:rsidRPr="00D8336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:rsidR="00455753" w:rsidRPr="00D8336F" w:rsidRDefault="00455753" w:rsidP="00BD547C">
      <w:pPr>
        <w:ind w:left="10206"/>
        <w:jc w:val="center"/>
        <w:rPr>
          <w:iCs/>
          <w:color w:val="000000"/>
          <w:sz w:val="24"/>
          <w:szCs w:val="24"/>
        </w:rPr>
      </w:pPr>
      <w:r w:rsidRPr="00D8336F">
        <w:rPr>
          <w:iCs/>
          <w:color w:val="000000"/>
          <w:sz w:val="24"/>
          <w:szCs w:val="24"/>
        </w:rPr>
        <w:t xml:space="preserve">к муниципальной программе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iCs/>
          <w:color w:val="000000"/>
          <w:sz w:val="24"/>
          <w:szCs w:val="24"/>
        </w:rPr>
        <w:t xml:space="preserve"> «</w:t>
      </w:r>
      <w:r w:rsidRPr="00D8336F">
        <w:rPr>
          <w:bCs/>
          <w:iCs/>
          <w:color w:val="000000"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iCs/>
          <w:color w:val="000000"/>
          <w:sz w:val="24"/>
          <w:szCs w:val="24"/>
        </w:rPr>
        <w:t>»</w:t>
      </w:r>
    </w:p>
    <w:p w:rsidR="00455753" w:rsidRPr="00D8336F" w:rsidRDefault="00455753" w:rsidP="00BD547C">
      <w:pPr>
        <w:contextualSpacing/>
        <w:jc w:val="center"/>
        <w:outlineLvl w:val="0"/>
        <w:rPr>
          <w:spacing w:val="5"/>
          <w:sz w:val="24"/>
          <w:szCs w:val="24"/>
        </w:rPr>
      </w:pPr>
      <w:r w:rsidRPr="00D8336F">
        <w:rPr>
          <w:spacing w:val="5"/>
          <w:sz w:val="24"/>
          <w:szCs w:val="24"/>
        </w:rPr>
        <w:t>СВЕДЕНИЯ</w:t>
      </w:r>
      <w:r w:rsidRPr="00D8336F">
        <w:rPr>
          <w:spacing w:val="5"/>
          <w:sz w:val="24"/>
          <w:szCs w:val="24"/>
        </w:rPr>
        <w:br/>
        <w:t xml:space="preserve">о показателях (индикаторах) по муниципальным образованиям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6"/>
        <w:gridCol w:w="4212"/>
        <w:gridCol w:w="1588"/>
        <w:gridCol w:w="1733"/>
        <w:gridCol w:w="1588"/>
        <w:gridCol w:w="1733"/>
        <w:gridCol w:w="1733"/>
        <w:gridCol w:w="1626"/>
      </w:tblGrid>
      <w:tr w:rsidR="00455753" w:rsidRPr="00D8336F" w:rsidTr="00D045C3">
        <w:trPr>
          <w:tblHeader/>
        </w:trPr>
        <w:tc>
          <w:tcPr>
            <w:tcW w:w="756" w:type="dxa"/>
            <w:vMerge w:val="restart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№ п/п</w:t>
            </w:r>
          </w:p>
        </w:tc>
        <w:tc>
          <w:tcPr>
            <w:tcW w:w="4212" w:type="dxa"/>
            <w:vMerge w:val="restart"/>
          </w:tcPr>
          <w:p w:rsidR="00455753" w:rsidRPr="00D8336F" w:rsidRDefault="00455753" w:rsidP="00BD547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Номер и наименование показателя (индикатора), наименование муниципального образования </w:t>
            </w:r>
          </w:p>
        </w:tc>
        <w:tc>
          <w:tcPr>
            <w:tcW w:w="10001" w:type="dxa"/>
            <w:gridSpan w:val="6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Значения показателей</w:t>
            </w:r>
          </w:p>
        </w:tc>
      </w:tr>
      <w:tr w:rsidR="00455753" w:rsidRPr="00D8336F" w:rsidTr="00D045C3">
        <w:trPr>
          <w:tblHeader/>
        </w:trPr>
        <w:tc>
          <w:tcPr>
            <w:tcW w:w="756" w:type="dxa"/>
            <w:vMerge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2" w:type="dxa"/>
            <w:vMerge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2017 год*</w:t>
            </w:r>
          </w:p>
        </w:tc>
        <w:tc>
          <w:tcPr>
            <w:tcW w:w="1733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2018 год**</w:t>
            </w:r>
          </w:p>
        </w:tc>
        <w:tc>
          <w:tcPr>
            <w:tcW w:w="1588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2019 год**</w:t>
            </w:r>
          </w:p>
        </w:tc>
        <w:tc>
          <w:tcPr>
            <w:tcW w:w="1733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2020 год**</w:t>
            </w:r>
          </w:p>
        </w:tc>
        <w:tc>
          <w:tcPr>
            <w:tcW w:w="1733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2021 год**</w:t>
            </w:r>
          </w:p>
        </w:tc>
        <w:tc>
          <w:tcPr>
            <w:tcW w:w="1626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2022 год**</w:t>
            </w:r>
          </w:p>
        </w:tc>
      </w:tr>
    </w:tbl>
    <w:p w:rsidR="00455753" w:rsidRPr="00D8336F" w:rsidRDefault="00455753" w:rsidP="0066026C">
      <w:pPr>
        <w:spacing w:line="228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6"/>
        <w:gridCol w:w="4212"/>
        <w:gridCol w:w="1588"/>
        <w:gridCol w:w="1733"/>
        <w:gridCol w:w="1588"/>
        <w:gridCol w:w="1733"/>
        <w:gridCol w:w="1733"/>
        <w:gridCol w:w="1626"/>
      </w:tblGrid>
      <w:tr w:rsidR="00455753" w:rsidRPr="00D8336F" w:rsidTr="00D045C3">
        <w:trPr>
          <w:tblHeader/>
        </w:trPr>
        <w:tc>
          <w:tcPr>
            <w:tcW w:w="756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8</w:t>
            </w:r>
          </w:p>
        </w:tc>
      </w:tr>
      <w:tr w:rsidR="00455753" w:rsidRPr="00D8336F" w:rsidTr="00D045C3">
        <w:tc>
          <w:tcPr>
            <w:tcW w:w="756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2" w:type="dxa"/>
          </w:tcPr>
          <w:p w:rsidR="00455753" w:rsidRPr="00D8336F" w:rsidRDefault="00455753" w:rsidP="007A47E9">
            <w:pPr>
              <w:spacing w:line="228" w:lineRule="auto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Показатель 1.1. Доля благоустроенных </w:t>
            </w:r>
            <w:r w:rsidRPr="00D8336F">
              <w:rPr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D8336F">
              <w:rPr>
                <w:sz w:val="24"/>
                <w:szCs w:val="24"/>
              </w:rPr>
              <w:t xml:space="preserve">от общего количества </w:t>
            </w:r>
            <w:r w:rsidRPr="00D8336F">
              <w:rPr>
                <w:sz w:val="24"/>
                <w:szCs w:val="24"/>
                <w:lang w:eastAsia="en-US"/>
              </w:rPr>
              <w:t xml:space="preserve">общественных территорий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  <w:r w:rsidRPr="00D8336F">
              <w:rPr>
                <w:sz w:val="24"/>
                <w:szCs w:val="24"/>
              </w:rPr>
              <w:t xml:space="preserve"> (процентов) </w:t>
            </w:r>
          </w:p>
        </w:tc>
        <w:tc>
          <w:tcPr>
            <w:tcW w:w="1588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28,6</w:t>
            </w:r>
          </w:p>
        </w:tc>
        <w:tc>
          <w:tcPr>
            <w:tcW w:w="1733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34,6</w:t>
            </w:r>
          </w:p>
        </w:tc>
        <w:tc>
          <w:tcPr>
            <w:tcW w:w="1588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41,6</w:t>
            </w:r>
          </w:p>
        </w:tc>
        <w:tc>
          <w:tcPr>
            <w:tcW w:w="1733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48,6</w:t>
            </w:r>
          </w:p>
        </w:tc>
        <w:tc>
          <w:tcPr>
            <w:tcW w:w="1733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55,4</w:t>
            </w:r>
          </w:p>
        </w:tc>
        <w:tc>
          <w:tcPr>
            <w:tcW w:w="1626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62,2</w:t>
            </w:r>
          </w:p>
        </w:tc>
      </w:tr>
      <w:tr w:rsidR="00455753" w:rsidRPr="00D8336F" w:rsidTr="00D045C3">
        <w:tc>
          <w:tcPr>
            <w:tcW w:w="756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1.</w:t>
            </w:r>
          </w:p>
        </w:tc>
        <w:tc>
          <w:tcPr>
            <w:tcW w:w="4212" w:type="dxa"/>
          </w:tcPr>
          <w:p w:rsidR="00455753" w:rsidRPr="00D8336F" w:rsidRDefault="00455753" w:rsidP="00D34A08">
            <w:pPr>
              <w:spacing w:line="228" w:lineRule="auto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Веселовск</w:t>
            </w:r>
            <w:r w:rsidR="00D34A08">
              <w:rPr>
                <w:sz w:val="24"/>
                <w:szCs w:val="24"/>
              </w:rPr>
              <w:t>ое сельское поселение</w:t>
            </w:r>
          </w:p>
        </w:tc>
        <w:tc>
          <w:tcPr>
            <w:tcW w:w="1588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733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88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733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33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626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455753" w:rsidRPr="00D8336F" w:rsidTr="00D045C3">
        <w:tc>
          <w:tcPr>
            <w:tcW w:w="756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2" w:type="dxa"/>
          </w:tcPr>
          <w:p w:rsidR="00455753" w:rsidRPr="00D8336F" w:rsidRDefault="00455753" w:rsidP="00004040">
            <w:pPr>
              <w:spacing w:line="228" w:lineRule="auto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Показатель 2.1. Доля благоустроенных дворовых территорий многоквартирных домов от общего количества дворовых территорий многоквартирных домов </w:t>
            </w:r>
            <w:r w:rsidRPr="00D8336F">
              <w:rPr>
                <w:sz w:val="24"/>
                <w:szCs w:val="24"/>
                <w:lang w:eastAsia="en-US"/>
              </w:rPr>
              <w:t xml:space="preserve">Веселовского </w:t>
            </w:r>
            <w:r w:rsidR="00004040">
              <w:rPr>
                <w:sz w:val="24"/>
                <w:szCs w:val="24"/>
                <w:lang w:eastAsia="en-US"/>
              </w:rPr>
              <w:t>сельского поселения</w:t>
            </w:r>
            <w:r w:rsidRPr="00D8336F">
              <w:rPr>
                <w:sz w:val="24"/>
                <w:szCs w:val="24"/>
                <w:lang w:eastAsia="en-US"/>
              </w:rPr>
              <w:t xml:space="preserve"> </w:t>
            </w:r>
            <w:r w:rsidRPr="00D8336F">
              <w:rPr>
                <w:sz w:val="24"/>
                <w:szCs w:val="24"/>
              </w:rPr>
              <w:t xml:space="preserve"> (процентов)</w:t>
            </w:r>
          </w:p>
        </w:tc>
        <w:tc>
          <w:tcPr>
            <w:tcW w:w="1588" w:type="dxa"/>
          </w:tcPr>
          <w:p w:rsidR="00455753" w:rsidRPr="00D8336F" w:rsidRDefault="00455753" w:rsidP="006602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733" w:type="dxa"/>
          </w:tcPr>
          <w:p w:rsidR="00455753" w:rsidRPr="00D8336F" w:rsidRDefault="00455753" w:rsidP="006602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588" w:type="dxa"/>
          </w:tcPr>
          <w:p w:rsidR="00455753" w:rsidRPr="00D8336F" w:rsidRDefault="00455753" w:rsidP="006602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733" w:type="dxa"/>
          </w:tcPr>
          <w:p w:rsidR="00455753" w:rsidRPr="00D8336F" w:rsidRDefault="00455753" w:rsidP="006602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733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40,8</w:t>
            </w:r>
          </w:p>
        </w:tc>
        <w:tc>
          <w:tcPr>
            <w:tcW w:w="1626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41,2</w:t>
            </w:r>
          </w:p>
        </w:tc>
      </w:tr>
      <w:tr w:rsidR="00455753" w:rsidRPr="00D8336F" w:rsidTr="00D045C3">
        <w:tc>
          <w:tcPr>
            <w:tcW w:w="756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19.</w:t>
            </w:r>
          </w:p>
        </w:tc>
        <w:tc>
          <w:tcPr>
            <w:tcW w:w="4212" w:type="dxa"/>
          </w:tcPr>
          <w:p w:rsidR="00455753" w:rsidRPr="00D8336F" w:rsidRDefault="00455753" w:rsidP="00004040">
            <w:pPr>
              <w:spacing w:line="228" w:lineRule="auto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Bеселовск</w:t>
            </w:r>
            <w:r w:rsidR="00004040">
              <w:rPr>
                <w:sz w:val="24"/>
                <w:szCs w:val="24"/>
              </w:rPr>
              <w:t>ое сельское поселение</w:t>
            </w:r>
          </w:p>
        </w:tc>
        <w:tc>
          <w:tcPr>
            <w:tcW w:w="1588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733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588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733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733" w:type="dxa"/>
          </w:tcPr>
          <w:p w:rsidR="00455753" w:rsidRPr="00D8336F" w:rsidRDefault="00455753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626" w:type="dxa"/>
          </w:tcPr>
          <w:p w:rsidR="00455753" w:rsidRPr="00D8336F" w:rsidRDefault="00455753" w:rsidP="006602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35,9</w:t>
            </w:r>
          </w:p>
        </w:tc>
      </w:tr>
    </w:tbl>
    <w:p w:rsidR="00455753" w:rsidRPr="00D8336F" w:rsidRDefault="00455753" w:rsidP="006602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5753" w:rsidRPr="00D8336F" w:rsidRDefault="00455753" w:rsidP="0066026C">
      <w:pPr>
        <w:ind w:firstLine="709"/>
        <w:contextualSpacing/>
        <w:jc w:val="both"/>
        <w:outlineLvl w:val="0"/>
        <w:rPr>
          <w:spacing w:val="5"/>
          <w:sz w:val="24"/>
          <w:szCs w:val="24"/>
        </w:rPr>
      </w:pPr>
      <w:r w:rsidRPr="00D8336F">
        <w:rPr>
          <w:spacing w:val="5"/>
          <w:sz w:val="24"/>
          <w:szCs w:val="24"/>
        </w:rPr>
        <w:t>**Данные будут уточнены по итогам проведения инвентаризации.</w:t>
      </w:r>
    </w:p>
    <w:p w:rsidR="00455753" w:rsidRPr="00D8336F" w:rsidRDefault="00455753" w:rsidP="00264D78">
      <w:pPr>
        <w:spacing w:line="221" w:lineRule="auto"/>
        <w:ind w:left="720"/>
        <w:contextualSpacing/>
        <w:outlineLvl w:val="0"/>
        <w:rPr>
          <w:spacing w:val="5"/>
          <w:sz w:val="24"/>
          <w:szCs w:val="24"/>
        </w:rPr>
      </w:pPr>
    </w:p>
    <w:p w:rsidR="00455753" w:rsidRPr="00D8336F" w:rsidRDefault="00455753" w:rsidP="00264D78">
      <w:pPr>
        <w:spacing w:line="221" w:lineRule="auto"/>
        <w:ind w:left="720"/>
        <w:contextualSpacing/>
        <w:outlineLvl w:val="0"/>
        <w:rPr>
          <w:iCs/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br w:type="page"/>
      </w:r>
    </w:p>
    <w:p w:rsidR="00455753" w:rsidRPr="00D8336F" w:rsidRDefault="00455753" w:rsidP="00AE0EC6">
      <w:pPr>
        <w:tabs>
          <w:tab w:val="left" w:pos="11386"/>
          <w:tab w:val="center" w:pos="12530"/>
        </w:tabs>
        <w:ind w:left="10206"/>
        <w:jc w:val="center"/>
        <w:rPr>
          <w:iCs/>
          <w:kern w:val="2"/>
          <w:sz w:val="24"/>
          <w:szCs w:val="24"/>
        </w:rPr>
      </w:pPr>
      <w:r w:rsidRPr="00D8336F">
        <w:rPr>
          <w:iCs/>
          <w:kern w:val="2"/>
          <w:sz w:val="24"/>
          <w:szCs w:val="24"/>
        </w:rPr>
        <w:t xml:space="preserve">Приложение № </w:t>
      </w:r>
      <w:r>
        <w:rPr>
          <w:iCs/>
          <w:kern w:val="2"/>
          <w:sz w:val="24"/>
          <w:szCs w:val="24"/>
        </w:rPr>
        <w:t>7</w:t>
      </w:r>
      <w:r w:rsidRPr="00D8336F">
        <w:rPr>
          <w:iCs/>
          <w:kern w:val="2"/>
          <w:sz w:val="24"/>
          <w:szCs w:val="24"/>
        </w:rPr>
        <w:br/>
        <w:t xml:space="preserve">к муниципальной программе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iCs/>
          <w:kern w:val="2"/>
          <w:sz w:val="24"/>
          <w:szCs w:val="24"/>
        </w:rPr>
        <w:t xml:space="preserve"> «</w:t>
      </w:r>
      <w:r w:rsidRPr="00D8336F">
        <w:rPr>
          <w:iCs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iCs/>
          <w:kern w:val="2"/>
          <w:sz w:val="24"/>
          <w:szCs w:val="24"/>
        </w:rPr>
        <w:t>»</w:t>
      </w:r>
    </w:p>
    <w:p w:rsidR="00455753" w:rsidRPr="00D8336F" w:rsidRDefault="00455753" w:rsidP="00AE0EC6">
      <w:pPr>
        <w:ind w:left="10490" w:firstLine="709"/>
        <w:jc w:val="center"/>
        <w:rPr>
          <w:kern w:val="2"/>
          <w:sz w:val="24"/>
          <w:szCs w:val="24"/>
        </w:rPr>
      </w:pPr>
    </w:p>
    <w:p w:rsidR="00455753" w:rsidRPr="00D8336F" w:rsidRDefault="00455753" w:rsidP="00AE0EC6">
      <w:pPr>
        <w:contextualSpacing/>
        <w:jc w:val="center"/>
        <w:outlineLvl w:val="0"/>
        <w:rPr>
          <w:spacing w:val="5"/>
          <w:sz w:val="24"/>
          <w:szCs w:val="24"/>
        </w:rPr>
      </w:pPr>
      <w:r w:rsidRPr="00D8336F">
        <w:rPr>
          <w:spacing w:val="5"/>
          <w:sz w:val="24"/>
          <w:szCs w:val="24"/>
        </w:rPr>
        <w:t xml:space="preserve">РАСПРЕДЕЛЕНИЕ </w:t>
      </w:r>
      <w:r w:rsidRPr="00D8336F">
        <w:rPr>
          <w:spacing w:val="5"/>
          <w:sz w:val="24"/>
          <w:szCs w:val="24"/>
        </w:rPr>
        <w:br/>
        <w:t xml:space="preserve">субсидий по муниципальным образованиям и направлениям </w:t>
      </w:r>
    </w:p>
    <w:p w:rsidR="00455753" w:rsidRPr="00D8336F" w:rsidRDefault="00455753" w:rsidP="00AE0EC6">
      <w:pPr>
        <w:contextualSpacing/>
        <w:jc w:val="center"/>
        <w:outlineLvl w:val="0"/>
        <w:rPr>
          <w:spacing w:val="5"/>
          <w:sz w:val="24"/>
          <w:szCs w:val="24"/>
        </w:rPr>
      </w:pPr>
      <w:r w:rsidRPr="00D8336F">
        <w:rPr>
          <w:spacing w:val="5"/>
          <w:sz w:val="24"/>
          <w:szCs w:val="24"/>
        </w:rPr>
        <w:t xml:space="preserve">расходования средств муниципальной программы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spacing w:val="5"/>
          <w:sz w:val="24"/>
          <w:szCs w:val="24"/>
        </w:rPr>
        <w:br/>
        <w:t>«</w:t>
      </w:r>
      <w:r w:rsidRPr="00D8336F">
        <w:rPr>
          <w:bCs/>
          <w:color w:val="000000"/>
          <w:spacing w:val="5"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spacing w:val="5"/>
          <w:sz w:val="24"/>
          <w:szCs w:val="24"/>
        </w:rPr>
        <w:t>»</w:t>
      </w:r>
    </w:p>
    <w:p w:rsidR="00455753" w:rsidRPr="00D8336F" w:rsidRDefault="00455753" w:rsidP="00AE0EC6">
      <w:pPr>
        <w:ind w:firstLine="709"/>
        <w:jc w:val="right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76"/>
        <w:gridCol w:w="2109"/>
        <w:gridCol w:w="697"/>
        <w:gridCol w:w="733"/>
        <w:gridCol w:w="528"/>
        <w:gridCol w:w="512"/>
        <w:gridCol w:w="794"/>
        <w:gridCol w:w="697"/>
        <w:gridCol w:w="517"/>
        <w:gridCol w:w="625"/>
        <w:gridCol w:w="723"/>
        <w:gridCol w:w="666"/>
        <w:gridCol w:w="385"/>
        <w:gridCol w:w="654"/>
        <w:gridCol w:w="696"/>
        <w:gridCol w:w="665"/>
        <w:gridCol w:w="399"/>
        <w:gridCol w:w="538"/>
        <w:gridCol w:w="798"/>
        <w:gridCol w:w="666"/>
        <w:gridCol w:w="403"/>
        <w:gridCol w:w="488"/>
      </w:tblGrid>
      <w:tr w:rsidR="00455753" w:rsidRPr="00D8336F" w:rsidTr="004F407A">
        <w:tc>
          <w:tcPr>
            <w:tcW w:w="676" w:type="dxa"/>
            <w:vMerge w:val="restart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2109" w:type="dxa"/>
            <w:vMerge w:val="restart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Наименование мероприятия, наименование муниципального образования </w:t>
            </w:r>
          </w:p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Ростовской области</w:t>
            </w:r>
          </w:p>
        </w:tc>
        <w:tc>
          <w:tcPr>
            <w:tcW w:w="2470" w:type="dxa"/>
            <w:gridSpan w:val="4"/>
          </w:tcPr>
          <w:p w:rsidR="00455753" w:rsidRPr="00D8336F" w:rsidRDefault="00455753" w:rsidP="00AE0EC6">
            <w:pPr>
              <w:tabs>
                <w:tab w:val="center" w:pos="1917"/>
              </w:tabs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2633" w:type="dxa"/>
            <w:gridSpan w:val="4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2428" w:type="dxa"/>
            <w:gridSpan w:val="4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2298" w:type="dxa"/>
            <w:gridSpan w:val="4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2355" w:type="dxa"/>
            <w:gridSpan w:val="4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2022 год</w:t>
            </w:r>
          </w:p>
        </w:tc>
      </w:tr>
      <w:tr w:rsidR="00455753" w:rsidRPr="00D8336F" w:rsidTr="004F407A">
        <w:tc>
          <w:tcPr>
            <w:tcW w:w="676" w:type="dxa"/>
            <w:vMerge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всего (тыс. руб-лей)</w:t>
            </w:r>
          </w:p>
        </w:tc>
        <w:tc>
          <w:tcPr>
            <w:tcW w:w="1773" w:type="dxa"/>
            <w:gridSpan w:val="3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в том числе </w:t>
            </w:r>
            <w:r w:rsidRPr="00D8336F">
              <w:rPr>
                <w:kern w:val="2"/>
                <w:sz w:val="24"/>
                <w:szCs w:val="24"/>
              </w:rPr>
              <w:br/>
              <w:t xml:space="preserve">(тыс. рублей) </w:t>
            </w:r>
          </w:p>
        </w:tc>
        <w:tc>
          <w:tcPr>
            <w:tcW w:w="794" w:type="dxa"/>
            <w:vMerge w:val="restart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всего </w:t>
            </w:r>
          </w:p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839" w:type="dxa"/>
            <w:gridSpan w:val="3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в том числе </w:t>
            </w:r>
            <w:r w:rsidRPr="00D8336F">
              <w:rPr>
                <w:kern w:val="2"/>
                <w:sz w:val="24"/>
                <w:szCs w:val="24"/>
              </w:rPr>
              <w:br/>
              <w:t>(тыс. рублей)</w:t>
            </w:r>
          </w:p>
        </w:tc>
        <w:tc>
          <w:tcPr>
            <w:tcW w:w="723" w:type="dxa"/>
            <w:vMerge w:val="restart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всего (тыс. руб-лей)</w:t>
            </w:r>
          </w:p>
        </w:tc>
        <w:tc>
          <w:tcPr>
            <w:tcW w:w="1705" w:type="dxa"/>
            <w:gridSpan w:val="3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в том числе </w:t>
            </w:r>
            <w:r w:rsidRPr="00D8336F">
              <w:rPr>
                <w:kern w:val="2"/>
                <w:sz w:val="24"/>
                <w:szCs w:val="24"/>
              </w:rPr>
              <w:br/>
              <w:t>(тыс. рублей)</w:t>
            </w:r>
          </w:p>
        </w:tc>
        <w:tc>
          <w:tcPr>
            <w:tcW w:w="696" w:type="dxa"/>
            <w:vMerge w:val="restart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всего (тыс. руб-лей)</w:t>
            </w:r>
          </w:p>
        </w:tc>
        <w:tc>
          <w:tcPr>
            <w:tcW w:w="1602" w:type="dxa"/>
            <w:gridSpan w:val="3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в том числе </w:t>
            </w:r>
            <w:r w:rsidRPr="00D8336F">
              <w:rPr>
                <w:kern w:val="2"/>
                <w:sz w:val="24"/>
                <w:szCs w:val="24"/>
              </w:rPr>
              <w:br/>
              <w:t>(тыс. рублей)</w:t>
            </w:r>
          </w:p>
        </w:tc>
        <w:tc>
          <w:tcPr>
            <w:tcW w:w="798" w:type="dxa"/>
            <w:vMerge w:val="restart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всего (тыс. рублей)</w:t>
            </w:r>
          </w:p>
        </w:tc>
        <w:tc>
          <w:tcPr>
            <w:tcW w:w="1557" w:type="dxa"/>
            <w:gridSpan w:val="3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в том числе </w:t>
            </w:r>
            <w:r w:rsidRPr="00D8336F">
              <w:rPr>
                <w:kern w:val="2"/>
                <w:sz w:val="24"/>
                <w:szCs w:val="24"/>
              </w:rPr>
              <w:br/>
              <w:t>(тыс. рублей)</w:t>
            </w:r>
          </w:p>
        </w:tc>
      </w:tr>
      <w:tr w:rsidR="00455753" w:rsidRPr="00D8336F" w:rsidTr="004F407A">
        <w:tc>
          <w:tcPr>
            <w:tcW w:w="676" w:type="dxa"/>
            <w:vMerge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за счет средств област-ного бюджета</w:t>
            </w:r>
          </w:p>
        </w:tc>
        <w:tc>
          <w:tcPr>
            <w:tcW w:w="528" w:type="dxa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 xml:space="preserve">за счет </w:t>
            </w:r>
            <w:r w:rsidRPr="00D8336F">
              <w:rPr>
                <w:spacing w:val="-18"/>
                <w:kern w:val="2"/>
                <w:sz w:val="24"/>
                <w:szCs w:val="24"/>
              </w:rPr>
              <w:t>средств</w:t>
            </w:r>
            <w:r w:rsidRPr="00D8336F">
              <w:rPr>
                <w:spacing w:val="-10"/>
                <w:kern w:val="2"/>
                <w:sz w:val="24"/>
                <w:szCs w:val="24"/>
              </w:rPr>
              <w:t xml:space="preserve"> феде-раль-ного бюд-жета</w:t>
            </w:r>
          </w:p>
        </w:tc>
        <w:tc>
          <w:tcPr>
            <w:tcW w:w="512" w:type="dxa"/>
            <w:shd w:val="clear" w:color="auto" w:fill="FFFFFF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  <w:highlight w:val="yellow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 xml:space="preserve">за счет </w:t>
            </w:r>
            <w:r w:rsidRPr="00D8336F">
              <w:rPr>
                <w:bCs/>
                <w:spacing w:val="-22"/>
                <w:kern w:val="2"/>
                <w:sz w:val="24"/>
                <w:szCs w:val="24"/>
              </w:rPr>
              <w:t>средств</w:t>
            </w:r>
            <w:r w:rsidRPr="00D8336F">
              <w:rPr>
                <w:bCs/>
                <w:spacing w:val="-10"/>
                <w:kern w:val="2"/>
                <w:sz w:val="24"/>
                <w:szCs w:val="24"/>
              </w:rPr>
              <w:t xml:space="preserve"> Фонда ре-фор-миро-вания жили-щно-ком-му-наль-ного хо-зяй-ства</w:t>
            </w:r>
          </w:p>
        </w:tc>
        <w:tc>
          <w:tcPr>
            <w:tcW w:w="794" w:type="dxa"/>
            <w:vMerge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7" w:type="dxa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за счет средств област-ного бюд-жета</w:t>
            </w:r>
          </w:p>
        </w:tc>
        <w:tc>
          <w:tcPr>
            <w:tcW w:w="517" w:type="dxa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 xml:space="preserve">за счет </w:t>
            </w:r>
            <w:r w:rsidRPr="00D8336F">
              <w:rPr>
                <w:spacing w:val="-22"/>
                <w:kern w:val="2"/>
                <w:sz w:val="24"/>
                <w:szCs w:val="24"/>
              </w:rPr>
              <w:t>средств</w:t>
            </w:r>
            <w:r w:rsidRPr="00D8336F">
              <w:rPr>
                <w:spacing w:val="-10"/>
                <w:kern w:val="2"/>
                <w:sz w:val="24"/>
                <w:szCs w:val="24"/>
              </w:rPr>
              <w:t xml:space="preserve"> феде-раль-ного бюд-жета</w:t>
            </w:r>
          </w:p>
        </w:tc>
        <w:tc>
          <w:tcPr>
            <w:tcW w:w="625" w:type="dxa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>за счет средств Фонда рефор-миро-вания жили-щно-комму-наль-ного хозяй-ства</w:t>
            </w:r>
          </w:p>
        </w:tc>
        <w:tc>
          <w:tcPr>
            <w:tcW w:w="723" w:type="dxa"/>
            <w:vMerge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66" w:type="dxa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за счет средств област-ного бюд-жета</w:t>
            </w:r>
          </w:p>
        </w:tc>
        <w:tc>
          <w:tcPr>
            <w:tcW w:w="385" w:type="dxa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за счет средств фе-де-рального бюд-жета</w:t>
            </w:r>
          </w:p>
        </w:tc>
        <w:tc>
          <w:tcPr>
            <w:tcW w:w="654" w:type="dxa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>за счет средств Фонда рефор-миро-вания жи-лищно-комму-наль-ного хозяй-ства</w:t>
            </w:r>
          </w:p>
        </w:tc>
        <w:tc>
          <w:tcPr>
            <w:tcW w:w="696" w:type="dxa"/>
            <w:vMerge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65" w:type="dxa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за счет средств област-ного бюд-жета</w:t>
            </w:r>
          </w:p>
        </w:tc>
        <w:tc>
          <w:tcPr>
            <w:tcW w:w="399" w:type="dxa"/>
          </w:tcPr>
          <w:p w:rsidR="00455753" w:rsidRPr="00D8336F" w:rsidRDefault="00455753" w:rsidP="00264D78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за счет средств фе-де-раль-ного бюд-же-та</w:t>
            </w:r>
          </w:p>
        </w:tc>
        <w:tc>
          <w:tcPr>
            <w:tcW w:w="538" w:type="dxa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 xml:space="preserve">за счет </w:t>
            </w:r>
            <w:r w:rsidRPr="00D8336F">
              <w:rPr>
                <w:bCs/>
                <w:spacing w:val="-18"/>
                <w:kern w:val="2"/>
                <w:sz w:val="24"/>
                <w:szCs w:val="24"/>
              </w:rPr>
              <w:t>средств</w:t>
            </w:r>
            <w:r w:rsidRPr="00D8336F">
              <w:rPr>
                <w:bCs/>
                <w:spacing w:val="-10"/>
                <w:kern w:val="2"/>
                <w:sz w:val="24"/>
                <w:szCs w:val="24"/>
              </w:rPr>
              <w:t xml:space="preserve"> Фон-да ре-фор-миро-вания жи-лищ-но-ком-му-наль-ного хозяй-ства</w:t>
            </w:r>
          </w:p>
        </w:tc>
        <w:tc>
          <w:tcPr>
            <w:tcW w:w="798" w:type="dxa"/>
            <w:vMerge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66" w:type="dxa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за счет средств област-ного бюд-жета</w:t>
            </w:r>
          </w:p>
        </w:tc>
        <w:tc>
          <w:tcPr>
            <w:tcW w:w="403" w:type="dxa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за счет сре-дств фе-де-ра-ль-ного бюд-жета</w:t>
            </w:r>
          </w:p>
        </w:tc>
        <w:tc>
          <w:tcPr>
            <w:tcW w:w="488" w:type="dxa"/>
          </w:tcPr>
          <w:p w:rsidR="00455753" w:rsidRPr="00D8336F" w:rsidRDefault="00455753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>за счет сре-дств Фон-да ре-фор-ми-рова-ния жи-лищ-но-ком-му-наль-ного хозяй-ства</w:t>
            </w:r>
          </w:p>
        </w:tc>
      </w:tr>
    </w:tbl>
    <w:p w:rsidR="00455753" w:rsidRPr="00D8336F" w:rsidRDefault="00455753" w:rsidP="00AE0E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76"/>
        <w:gridCol w:w="2109"/>
        <w:gridCol w:w="697"/>
        <w:gridCol w:w="733"/>
        <w:gridCol w:w="528"/>
        <w:gridCol w:w="512"/>
        <w:gridCol w:w="794"/>
        <w:gridCol w:w="812"/>
        <w:gridCol w:w="402"/>
        <w:gridCol w:w="625"/>
        <w:gridCol w:w="723"/>
        <w:gridCol w:w="802"/>
        <w:gridCol w:w="425"/>
        <w:gridCol w:w="478"/>
        <w:gridCol w:w="696"/>
        <w:gridCol w:w="665"/>
        <w:gridCol w:w="399"/>
        <w:gridCol w:w="538"/>
        <w:gridCol w:w="798"/>
        <w:gridCol w:w="666"/>
        <w:gridCol w:w="403"/>
        <w:gridCol w:w="488"/>
      </w:tblGrid>
      <w:tr w:rsidR="00455753" w:rsidRPr="00D8336F" w:rsidTr="00DC1A7F">
        <w:trPr>
          <w:tblHeader/>
        </w:trPr>
        <w:tc>
          <w:tcPr>
            <w:tcW w:w="676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9" w:type="dxa"/>
          </w:tcPr>
          <w:p w:rsidR="00455753" w:rsidRPr="00D8336F" w:rsidRDefault="00455753" w:rsidP="00AE0EC6">
            <w:pPr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512" w:type="dxa"/>
            <w:shd w:val="clear" w:color="auto" w:fill="FFFFFF"/>
          </w:tcPr>
          <w:p w:rsidR="00455753" w:rsidRPr="00D8336F" w:rsidRDefault="00455753" w:rsidP="00AE0EC6">
            <w:pPr>
              <w:ind w:left="-57" w:right="-4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2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402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625" w:type="dxa"/>
          </w:tcPr>
          <w:p w:rsidR="00455753" w:rsidRPr="00D8336F" w:rsidRDefault="00455753" w:rsidP="00AE0EC6">
            <w:pPr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23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02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478" w:type="dxa"/>
          </w:tcPr>
          <w:p w:rsidR="00455753" w:rsidRPr="00D8336F" w:rsidRDefault="00455753" w:rsidP="00AE0EC6">
            <w:pPr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455753" w:rsidRPr="00D8336F" w:rsidRDefault="00455753" w:rsidP="00AE0EC6">
            <w:pPr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665" w:type="dxa"/>
          </w:tcPr>
          <w:p w:rsidR="00455753" w:rsidRPr="00D8336F" w:rsidRDefault="00455753" w:rsidP="00AE0EC6">
            <w:pPr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399" w:type="dxa"/>
          </w:tcPr>
          <w:p w:rsidR="00455753" w:rsidRPr="00D8336F" w:rsidRDefault="00455753" w:rsidP="00AE0EC6">
            <w:pPr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538" w:type="dxa"/>
          </w:tcPr>
          <w:p w:rsidR="00455753" w:rsidRPr="00D8336F" w:rsidRDefault="00455753" w:rsidP="00AE0EC6">
            <w:pPr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:rsidR="00455753" w:rsidRPr="00D8336F" w:rsidRDefault="00455753" w:rsidP="00AE0EC6">
            <w:pPr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>19</w:t>
            </w:r>
          </w:p>
        </w:tc>
        <w:tc>
          <w:tcPr>
            <w:tcW w:w="666" w:type="dxa"/>
          </w:tcPr>
          <w:p w:rsidR="00455753" w:rsidRPr="00D8336F" w:rsidRDefault="00455753" w:rsidP="00AE0EC6">
            <w:pPr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>20</w:t>
            </w:r>
          </w:p>
        </w:tc>
        <w:tc>
          <w:tcPr>
            <w:tcW w:w="403" w:type="dxa"/>
          </w:tcPr>
          <w:p w:rsidR="00455753" w:rsidRPr="00D8336F" w:rsidRDefault="00455753" w:rsidP="00AE0EC6">
            <w:pPr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>21</w:t>
            </w:r>
          </w:p>
        </w:tc>
        <w:tc>
          <w:tcPr>
            <w:tcW w:w="488" w:type="dxa"/>
          </w:tcPr>
          <w:p w:rsidR="00455753" w:rsidRPr="00D8336F" w:rsidRDefault="00455753" w:rsidP="00AE0EC6">
            <w:pPr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>22</w:t>
            </w:r>
          </w:p>
        </w:tc>
      </w:tr>
      <w:tr w:rsidR="00455753" w:rsidRPr="00D8336F" w:rsidTr="00DC1A7F">
        <w:tc>
          <w:tcPr>
            <w:tcW w:w="676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109" w:type="dxa"/>
          </w:tcPr>
          <w:p w:rsidR="00455753" w:rsidRPr="00D8336F" w:rsidRDefault="00455753" w:rsidP="00AE0EC6">
            <w:pPr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697" w:type="dxa"/>
          </w:tcPr>
          <w:p w:rsidR="00455753" w:rsidRPr="00D8336F" w:rsidRDefault="00DC1A7F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33" w:type="dxa"/>
          </w:tcPr>
          <w:p w:rsidR="00455753" w:rsidRPr="00D8336F" w:rsidRDefault="00DC1A7F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28" w:type="dxa"/>
          </w:tcPr>
          <w:p w:rsidR="00455753" w:rsidRPr="00D8336F" w:rsidRDefault="00455753" w:rsidP="00AE0EC6">
            <w:pPr>
              <w:ind w:left="-780"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2" w:type="dxa"/>
            <w:shd w:val="clear" w:color="auto" w:fill="FFFFFF"/>
          </w:tcPr>
          <w:p w:rsidR="00455753" w:rsidRPr="00D8336F" w:rsidRDefault="00455753" w:rsidP="00AE0EC6">
            <w:pPr>
              <w:ind w:left="-780"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4" w:type="dxa"/>
          </w:tcPr>
          <w:p w:rsidR="00455753" w:rsidRPr="00D8336F" w:rsidRDefault="00DC1A7F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2317,2</w:t>
            </w:r>
          </w:p>
        </w:tc>
        <w:tc>
          <w:tcPr>
            <w:tcW w:w="812" w:type="dxa"/>
          </w:tcPr>
          <w:p w:rsidR="00455753" w:rsidRPr="00D8336F" w:rsidRDefault="00DC1A7F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2317</w:t>
            </w:r>
            <w:r w:rsidR="00455753" w:rsidRPr="00D8336F">
              <w:rPr>
                <w:spacing w:val="-10"/>
                <w:kern w:val="2"/>
                <w:sz w:val="24"/>
                <w:szCs w:val="24"/>
              </w:rPr>
              <w:t>,2</w:t>
            </w:r>
          </w:p>
        </w:tc>
        <w:tc>
          <w:tcPr>
            <w:tcW w:w="402" w:type="dxa"/>
          </w:tcPr>
          <w:p w:rsidR="00455753" w:rsidRPr="00D8336F" w:rsidRDefault="00455753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25" w:type="dxa"/>
          </w:tcPr>
          <w:p w:rsidR="00455753" w:rsidRPr="00D8336F" w:rsidRDefault="00455753" w:rsidP="00AE0EC6">
            <w:pPr>
              <w:ind w:right="-131" w:hanging="91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</w:tcPr>
          <w:p w:rsidR="00455753" w:rsidRPr="00D8336F" w:rsidRDefault="00DC1A7F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2317</w:t>
            </w:r>
            <w:r w:rsidR="00455753" w:rsidRPr="00D8336F">
              <w:rPr>
                <w:spacing w:val="-10"/>
                <w:kern w:val="2"/>
                <w:sz w:val="24"/>
                <w:szCs w:val="24"/>
              </w:rPr>
              <w:t>,2</w:t>
            </w:r>
          </w:p>
        </w:tc>
        <w:tc>
          <w:tcPr>
            <w:tcW w:w="802" w:type="dxa"/>
          </w:tcPr>
          <w:p w:rsidR="00455753" w:rsidRPr="00D8336F" w:rsidRDefault="00DC1A7F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2317</w:t>
            </w:r>
            <w:r w:rsidR="00455753" w:rsidRPr="00D8336F">
              <w:rPr>
                <w:spacing w:val="-10"/>
                <w:kern w:val="2"/>
                <w:sz w:val="24"/>
                <w:szCs w:val="24"/>
              </w:rPr>
              <w:t>,2</w:t>
            </w:r>
          </w:p>
        </w:tc>
        <w:tc>
          <w:tcPr>
            <w:tcW w:w="425" w:type="dxa"/>
          </w:tcPr>
          <w:p w:rsidR="00455753" w:rsidRPr="00D8336F" w:rsidRDefault="00455753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78" w:type="dxa"/>
          </w:tcPr>
          <w:p w:rsidR="00455753" w:rsidRPr="00D8336F" w:rsidRDefault="00455753" w:rsidP="00AE0EC6">
            <w:pPr>
              <w:ind w:right="-131" w:hanging="91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6" w:type="dxa"/>
          </w:tcPr>
          <w:p w:rsidR="00455753" w:rsidRPr="00D8336F" w:rsidRDefault="00DC1A7F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5" w:type="dxa"/>
          </w:tcPr>
          <w:p w:rsidR="00455753" w:rsidRPr="00D8336F" w:rsidRDefault="00DC1A7F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399" w:type="dxa"/>
          </w:tcPr>
          <w:p w:rsidR="00455753" w:rsidRPr="00D8336F" w:rsidRDefault="00455753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8" w:type="dxa"/>
          </w:tcPr>
          <w:p w:rsidR="00455753" w:rsidRPr="00D8336F" w:rsidRDefault="00455753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8" w:type="dxa"/>
          </w:tcPr>
          <w:p w:rsidR="00455753" w:rsidRPr="00D8336F" w:rsidRDefault="00DC1A7F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6" w:type="dxa"/>
          </w:tcPr>
          <w:p w:rsidR="00455753" w:rsidRPr="00D8336F" w:rsidRDefault="00DC1A7F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403" w:type="dxa"/>
          </w:tcPr>
          <w:p w:rsidR="00455753" w:rsidRPr="00D8336F" w:rsidRDefault="00455753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88" w:type="dxa"/>
          </w:tcPr>
          <w:p w:rsidR="00455753" w:rsidRPr="00D8336F" w:rsidRDefault="00455753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55753" w:rsidRPr="00D8336F" w:rsidTr="004F407A">
        <w:tc>
          <w:tcPr>
            <w:tcW w:w="676" w:type="dxa"/>
          </w:tcPr>
          <w:p w:rsidR="00455753" w:rsidRPr="00D8336F" w:rsidRDefault="00455753" w:rsidP="00AE0EC6">
            <w:pPr>
              <w:ind w:right="-36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4293" w:type="dxa"/>
            <w:gridSpan w:val="21"/>
          </w:tcPr>
          <w:p w:rsidR="00455753" w:rsidRPr="00D8336F" w:rsidRDefault="00455753" w:rsidP="007A47E9">
            <w:pPr>
              <w:ind w:right="-131" w:hanging="91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Подпрограмма 1 «Благоустройство общественных территорий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  <w:r w:rsidRPr="00D8336F">
              <w:rPr>
                <w:kern w:val="2"/>
                <w:sz w:val="24"/>
                <w:szCs w:val="24"/>
              </w:rPr>
              <w:t>»</w:t>
            </w:r>
          </w:p>
        </w:tc>
      </w:tr>
      <w:tr w:rsidR="00455753" w:rsidRPr="00D8336F" w:rsidTr="00DC1A7F">
        <w:tc>
          <w:tcPr>
            <w:tcW w:w="676" w:type="dxa"/>
          </w:tcPr>
          <w:p w:rsidR="00455753" w:rsidRPr="00D8336F" w:rsidRDefault="00455753" w:rsidP="00AE0EC6">
            <w:pPr>
              <w:ind w:right="-36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109" w:type="dxa"/>
          </w:tcPr>
          <w:p w:rsidR="00455753" w:rsidRPr="00D8336F" w:rsidRDefault="00455753" w:rsidP="00AE0EC6">
            <w:pPr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Итого</w:t>
            </w:r>
          </w:p>
        </w:tc>
        <w:tc>
          <w:tcPr>
            <w:tcW w:w="697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33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28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2" w:type="dxa"/>
            <w:shd w:val="clear" w:color="auto" w:fill="FFFFFF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4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1158,6</w:t>
            </w:r>
          </w:p>
        </w:tc>
        <w:tc>
          <w:tcPr>
            <w:tcW w:w="812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1158,6</w:t>
            </w:r>
          </w:p>
        </w:tc>
        <w:tc>
          <w:tcPr>
            <w:tcW w:w="402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25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1158,6</w:t>
            </w:r>
          </w:p>
        </w:tc>
        <w:tc>
          <w:tcPr>
            <w:tcW w:w="802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1158,6</w:t>
            </w:r>
          </w:p>
        </w:tc>
        <w:tc>
          <w:tcPr>
            <w:tcW w:w="425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78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6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5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399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8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8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6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403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88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55753" w:rsidRPr="00D8336F" w:rsidTr="00DC1A7F">
        <w:tc>
          <w:tcPr>
            <w:tcW w:w="676" w:type="dxa"/>
          </w:tcPr>
          <w:p w:rsidR="00455753" w:rsidRPr="00D8336F" w:rsidRDefault="00455753" w:rsidP="00AE0EC6">
            <w:pPr>
              <w:ind w:right="-36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2109" w:type="dxa"/>
          </w:tcPr>
          <w:p w:rsidR="00455753" w:rsidRPr="00D8336F" w:rsidRDefault="00455753" w:rsidP="00004040">
            <w:pPr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Благоустройство общественных территорий </w:t>
            </w:r>
            <w:r w:rsidR="00004040">
              <w:rPr>
                <w:kern w:val="2"/>
                <w:sz w:val="24"/>
                <w:szCs w:val="24"/>
              </w:rPr>
              <w:t>Веселовского сельского поселения</w:t>
            </w:r>
          </w:p>
        </w:tc>
        <w:tc>
          <w:tcPr>
            <w:tcW w:w="697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33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28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2" w:type="dxa"/>
            <w:shd w:val="clear" w:color="auto" w:fill="FFFFFF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4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1158,6</w:t>
            </w:r>
          </w:p>
        </w:tc>
        <w:tc>
          <w:tcPr>
            <w:tcW w:w="812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1158,6</w:t>
            </w:r>
          </w:p>
        </w:tc>
        <w:tc>
          <w:tcPr>
            <w:tcW w:w="402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25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1158,6</w:t>
            </w:r>
          </w:p>
        </w:tc>
        <w:tc>
          <w:tcPr>
            <w:tcW w:w="802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1158,6</w:t>
            </w:r>
          </w:p>
        </w:tc>
        <w:tc>
          <w:tcPr>
            <w:tcW w:w="425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78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6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5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399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8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8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6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403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88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55753" w:rsidRPr="00D8336F" w:rsidTr="00DC1A7F">
        <w:tc>
          <w:tcPr>
            <w:tcW w:w="676" w:type="dxa"/>
          </w:tcPr>
          <w:p w:rsidR="00455753" w:rsidRPr="00D8336F" w:rsidRDefault="00455753" w:rsidP="00AE0EC6">
            <w:pPr>
              <w:ind w:right="-36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109" w:type="dxa"/>
          </w:tcPr>
          <w:p w:rsidR="00455753" w:rsidRPr="00D8336F" w:rsidRDefault="00455753" w:rsidP="00004040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7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28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FFFFFF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94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02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25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23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2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5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78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6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65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99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38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98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66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03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88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55753" w:rsidRPr="00D8336F" w:rsidTr="004F407A">
        <w:tc>
          <w:tcPr>
            <w:tcW w:w="676" w:type="dxa"/>
          </w:tcPr>
          <w:p w:rsidR="00455753" w:rsidRPr="00D8336F" w:rsidRDefault="00455753" w:rsidP="00AE0EC6">
            <w:pPr>
              <w:ind w:right="-36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4293" w:type="dxa"/>
            <w:gridSpan w:val="21"/>
          </w:tcPr>
          <w:p w:rsidR="00455753" w:rsidRPr="00D8336F" w:rsidRDefault="00455753" w:rsidP="007A47E9">
            <w:pPr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Подпрограмма 2 «Благоустройство дворовых территорий многоквартирных домов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  <w:r w:rsidRPr="00D8336F">
              <w:rPr>
                <w:kern w:val="2"/>
                <w:sz w:val="24"/>
                <w:szCs w:val="24"/>
              </w:rPr>
              <w:t>»</w:t>
            </w:r>
          </w:p>
        </w:tc>
      </w:tr>
      <w:tr w:rsidR="00455753" w:rsidRPr="00D8336F" w:rsidTr="00DC1A7F">
        <w:tc>
          <w:tcPr>
            <w:tcW w:w="676" w:type="dxa"/>
          </w:tcPr>
          <w:p w:rsidR="00455753" w:rsidRPr="00D8336F" w:rsidRDefault="00455753" w:rsidP="00AE0EC6">
            <w:pPr>
              <w:ind w:right="-36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109" w:type="dxa"/>
          </w:tcPr>
          <w:p w:rsidR="00455753" w:rsidRPr="00D8336F" w:rsidRDefault="00455753" w:rsidP="00AE0EC6">
            <w:pPr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Итого</w:t>
            </w:r>
          </w:p>
        </w:tc>
        <w:tc>
          <w:tcPr>
            <w:tcW w:w="697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33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28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2" w:type="dxa"/>
            <w:shd w:val="clear" w:color="auto" w:fill="FFFFFF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4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1158,6</w:t>
            </w:r>
          </w:p>
        </w:tc>
        <w:tc>
          <w:tcPr>
            <w:tcW w:w="812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1158,6</w:t>
            </w:r>
          </w:p>
        </w:tc>
        <w:tc>
          <w:tcPr>
            <w:tcW w:w="402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25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1158,6</w:t>
            </w:r>
          </w:p>
        </w:tc>
        <w:tc>
          <w:tcPr>
            <w:tcW w:w="802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1158,6</w:t>
            </w:r>
          </w:p>
        </w:tc>
        <w:tc>
          <w:tcPr>
            <w:tcW w:w="425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78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6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5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399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8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8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6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403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88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55753" w:rsidRPr="00D8336F" w:rsidTr="00DC1A7F">
        <w:tc>
          <w:tcPr>
            <w:tcW w:w="676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2109" w:type="dxa"/>
          </w:tcPr>
          <w:p w:rsidR="00455753" w:rsidRPr="00D8336F" w:rsidRDefault="00455753" w:rsidP="00AE0EC6">
            <w:pPr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697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33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28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2" w:type="dxa"/>
            <w:shd w:val="clear" w:color="auto" w:fill="FFFFFF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4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1158,6</w:t>
            </w:r>
          </w:p>
        </w:tc>
        <w:tc>
          <w:tcPr>
            <w:tcW w:w="812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1158,6</w:t>
            </w:r>
          </w:p>
        </w:tc>
        <w:tc>
          <w:tcPr>
            <w:tcW w:w="402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25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1158,6</w:t>
            </w:r>
          </w:p>
        </w:tc>
        <w:tc>
          <w:tcPr>
            <w:tcW w:w="802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1158,6</w:t>
            </w:r>
          </w:p>
        </w:tc>
        <w:tc>
          <w:tcPr>
            <w:tcW w:w="425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78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6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5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399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8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8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6" w:type="dxa"/>
          </w:tcPr>
          <w:p w:rsidR="00455753" w:rsidRPr="00D8336F" w:rsidRDefault="00DC1A7F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403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88" w:type="dxa"/>
          </w:tcPr>
          <w:p w:rsidR="00455753" w:rsidRPr="00D8336F" w:rsidRDefault="00455753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55753" w:rsidRPr="00D8336F" w:rsidTr="00DC1A7F">
        <w:tc>
          <w:tcPr>
            <w:tcW w:w="676" w:type="dxa"/>
          </w:tcPr>
          <w:p w:rsidR="00455753" w:rsidRPr="00D8336F" w:rsidRDefault="00455753" w:rsidP="00AE0EC6">
            <w:pPr>
              <w:ind w:right="-36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109" w:type="dxa"/>
          </w:tcPr>
          <w:p w:rsidR="00455753" w:rsidRPr="00D8336F" w:rsidRDefault="00455753" w:rsidP="00004040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7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28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FFFFFF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94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02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25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23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2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5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78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6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65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99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38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98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66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03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88" w:type="dxa"/>
          </w:tcPr>
          <w:p w:rsidR="00455753" w:rsidRPr="00D8336F" w:rsidRDefault="00455753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</w:tbl>
    <w:p w:rsidR="00455753" w:rsidRPr="00D8336F" w:rsidRDefault="00455753" w:rsidP="00AE0EC6">
      <w:pPr>
        <w:jc w:val="center"/>
        <w:rPr>
          <w:sz w:val="24"/>
          <w:szCs w:val="24"/>
        </w:rPr>
      </w:pPr>
    </w:p>
    <w:p w:rsidR="00455753" w:rsidRPr="00D8336F" w:rsidRDefault="00455753" w:rsidP="00AE0EC6">
      <w:pPr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br w:type="page"/>
      </w:r>
    </w:p>
    <w:p w:rsidR="00455753" w:rsidRPr="00D8336F" w:rsidRDefault="00455753" w:rsidP="00AE0EC6">
      <w:pPr>
        <w:ind w:left="10206"/>
        <w:jc w:val="center"/>
        <w:rPr>
          <w:iCs/>
          <w:kern w:val="2"/>
          <w:sz w:val="24"/>
          <w:szCs w:val="24"/>
        </w:rPr>
      </w:pPr>
      <w:bookmarkStart w:id="0" w:name="Par1770"/>
      <w:bookmarkEnd w:id="0"/>
      <w:r>
        <w:rPr>
          <w:iCs/>
          <w:kern w:val="2"/>
          <w:sz w:val="24"/>
          <w:szCs w:val="24"/>
        </w:rPr>
        <w:t>Приложение № 8</w:t>
      </w:r>
      <w:r w:rsidRPr="00D8336F">
        <w:rPr>
          <w:iCs/>
          <w:kern w:val="2"/>
          <w:sz w:val="24"/>
          <w:szCs w:val="24"/>
        </w:rPr>
        <w:br/>
        <w:t xml:space="preserve">к муниципальной программе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iCs/>
          <w:kern w:val="2"/>
          <w:sz w:val="24"/>
          <w:szCs w:val="24"/>
        </w:rPr>
        <w:t xml:space="preserve"> «</w:t>
      </w:r>
      <w:r w:rsidRPr="00D8336F">
        <w:rPr>
          <w:iCs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iCs/>
          <w:kern w:val="2"/>
          <w:sz w:val="24"/>
          <w:szCs w:val="24"/>
        </w:rPr>
        <w:t>»</w:t>
      </w:r>
    </w:p>
    <w:p w:rsidR="00455753" w:rsidRPr="00D8336F" w:rsidRDefault="00455753" w:rsidP="00AE0EC6">
      <w:pPr>
        <w:tabs>
          <w:tab w:val="left" w:pos="7535"/>
        </w:tabs>
        <w:ind w:left="10206"/>
        <w:jc w:val="center"/>
        <w:rPr>
          <w:iCs/>
          <w:kern w:val="2"/>
          <w:sz w:val="24"/>
          <w:szCs w:val="24"/>
        </w:rPr>
      </w:pPr>
    </w:p>
    <w:p w:rsidR="00455753" w:rsidRPr="00D8336F" w:rsidRDefault="00455753" w:rsidP="00AE0EC6">
      <w:pPr>
        <w:ind w:firstLine="709"/>
        <w:jc w:val="center"/>
        <w:rPr>
          <w:sz w:val="24"/>
          <w:szCs w:val="24"/>
        </w:rPr>
      </w:pPr>
      <w:r w:rsidRPr="00D8336F">
        <w:rPr>
          <w:sz w:val="24"/>
          <w:szCs w:val="24"/>
        </w:rPr>
        <w:t xml:space="preserve">ПЕРЕЧЕНЬ </w:t>
      </w:r>
    </w:p>
    <w:p w:rsidR="00455753" w:rsidRPr="00D8336F" w:rsidRDefault="00455753" w:rsidP="00AE0E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8336F">
        <w:rPr>
          <w:sz w:val="24"/>
          <w:szCs w:val="24"/>
        </w:rPr>
        <w:t xml:space="preserve">инвестиционных проектов (объектов капитального строительства, </w:t>
      </w:r>
      <w:r w:rsidRPr="00D8336F">
        <w:rPr>
          <w:sz w:val="24"/>
          <w:szCs w:val="24"/>
        </w:rPr>
        <w:br/>
        <w:t>реконструкции и капитального ремонта, находящихся в муниципальной собственности)</w:t>
      </w:r>
    </w:p>
    <w:p w:rsidR="00455753" w:rsidRPr="00D8336F" w:rsidRDefault="00455753" w:rsidP="00AE0EC6">
      <w:pPr>
        <w:ind w:firstLine="709"/>
        <w:jc w:val="center"/>
        <w:rPr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1"/>
        <w:gridCol w:w="2059"/>
        <w:gridCol w:w="2332"/>
        <w:gridCol w:w="3016"/>
        <w:gridCol w:w="1237"/>
        <w:gridCol w:w="1237"/>
        <w:gridCol w:w="1237"/>
        <w:gridCol w:w="1100"/>
        <w:gridCol w:w="1100"/>
        <w:gridCol w:w="1100"/>
      </w:tblGrid>
      <w:tr w:rsidR="00455753" w:rsidRPr="00D8336F" w:rsidTr="004F407A">
        <w:trPr>
          <w:tblCellSpacing w:w="5" w:type="nil"/>
        </w:trPr>
        <w:tc>
          <w:tcPr>
            <w:tcW w:w="551" w:type="dxa"/>
            <w:vMerge w:val="restart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№ п/п</w:t>
            </w:r>
          </w:p>
        </w:tc>
        <w:tc>
          <w:tcPr>
            <w:tcW w:w="2059" w:type="dxa"/>
            <w:vMerge w:val="restart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Наименование инвестиционного</w:t>
            </w:r>
          </w:p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D8336F">
              <w:rPr>
                <w:sz w:val="24"/>
                <w:szCs w:val="24"/>
              </w:rPr>
              <w:t>проекта</w:t>
            </w:r>
          </w:p>
        </w:tc>
        <w:tc>
          <w:tcPr>
            <w:tcW w:w="2332" w:type="dxa"/>
            <w:vMerge w:val="restart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Номер и дата положительного</w:t>
            </w:r>
          </w:p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заключения</w:t>
            </w:r>
          </w:p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государственной (негосударственной) экспертизы </w:t>
            </w:r>
          </w:p>
        </w:tc>
        <w:tc>
          <w:tcPr>
            <w:tcW w:w="3016" w:type="dxa"/>
            <w:vMerge w:val="restart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Источники</w:t>
            </w:r>
          </w:p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37" w:type="dxa"/>
            <w:vMerge w:val="restart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Объем расходов, </w:t>
            </w:r>
          </w:p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всего</w:t>
            </w:r>
            <w:r w:rsidRPr="00D8336F">
              <w:rPr>
                <w:sz w:val="24"/>
                <w:szCs w:val="24"/>
              </w:rPr>
              <w:br/>
              <w:t xml:space="preserve">(тыс. рублей), </w:t>
            </w:r>
          </w:p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  <w:gridSpan w:val="5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 том числе по годам реализации</w:t>
            </w:r>
          </w:p>
          <w:p w:rsidR="00455753" w:rsidRPr="00D8336F" w:rsidRDefault="00455753" w:rsidP="00AE0EC6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государственной программы (тыс. рублей)</w:t>
            </w:r>
          </w:p>
        </w:tc>
      </w:tr>
      <w:tr w:rsidR="00455753" w:rsidRPr="00D8336F" w:rsidTr="004F407A">
        <w:trPr>
          <w:tblCellSpacing w:w="5" w:type="nil"/>
        </w:trPr>
        <w:tc>
          <w:tcPr>
            <w:tcW w:w="551" w:type="dxa"/>
            <w:vMerge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7" w:type="dxa"/>
            <w:vMerge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7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37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00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00" w:type="dxa"/>
          </w:tcPr>
          <w:p w:rsidR="00455753" w:rsidRPr="00D8336F" w:rsidRDefault="00455753" w:rsidP="00AE0EC6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00" w:type="dxa"/>
          </w:tcPr>
          <w:p w:rsidR="00455753" w:rsidRPr="00D8336F" w:rsidRDefault="00455753" w:rsidP="00AE0EC6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2022</w:t>
            </w:r>
          </w:p>
        </w:tc>
      </w:tr>
    </w:tbl>
    <w:p w:rsidR="00455753" w:rsidRPr="00D8336F" w:rsidRDefault="00455753" w:rsidP="00AE0EC6">
      <w:pPr>
        <w:rPr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1"/>
        <w:gridCol w:w="2059"/>
        <w:gridCol w:w="2332"/>
        <w:gridCol w:w="3016"/>
        <w:gridCol w:w="1237"/>
        <w:gridCol w:w="1237"/>
        <w:gridCol w:w="1237"/>
        <w:gridCol w:w="1100"/>
        <w:gridCol w:w="1100"/>
        <w:gridCol w:w="1100"/>
      </w:tblGrid>
      <w:tr w:rsidR="00455753" w:rsidRPr="00D8336F" w:rsidTr="004F407A">
        <w:trPr>
          <w:tblHeader/>
          <w:tblCellSpacing w:w="5" w:type="nil"/>
        </w:trPr>
        <w:tc>
          <w:tcPr>
            <w:tcW w:w="551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3</w:t>
            </w:r>
          </w:p>
        </w:tc>
        <w:tc>
          <w:tcPr>
            <w:tcW w:w="3016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10</w:t>
            </w:r>
          </w:p>
        </w:tc>
      </w:tr>
      <w:tr w:rsidR="00455753" w:rsidRPr="00D8336F" w:rsidTr="00B10B83">
        <w:trPr>
          <w:tblCellSpacing w:w="5" w:type="nil"/>
        </w:trPr>
        <w:tc>
          <w:tcPr>
            <w:tcW w:w="551" w:type="dxa"/>
            <w:vMerge w:val="restart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32" w:type="dxa"/>
            <w:vMerge w:val="restart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Х</w:t>
            </w:r>
          </w:p>
        </w:tc>
        <w:tc>
          <w:tcPr>
            <w:tcW w:w="3016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всего</w:t>
            </w:r>
          </w:p>
        </w:tc>
        <w:tc>
          <w:tcPr>
            <w:tcW w:w="1237" w:type="dxa"/>
            <w:vAlign w:val="center"/>
          </w:tcPr>
          <w:p w:rsidR="00455753" w:rsidRPr="00D8336F" w:rsidRDefault="00887422" w:rsidP="00B10B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7878,4</w:t>
            </w:r>
          </w:p>
        </w:tc>
        <w:tc>
          <w:tcPr>
            <w:tcW w:w="1237" w:type="dxa"/>
            <w:vAlign w:val="center"/>
          </w:tcPr>
          <w:p w:rsidR="00455753" w:rsidRPr="00D8336F" w:rsidRDefault="00887422" w:rsidP="00B10B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37" w:type="dxa"/>
            <w:vAlign w:val="center"/>
          </w:tcPr>
          <w:p w:rsidR="00455753" w:rsidRPr="00D8336F" w:rsidRDefault="00887422" w:rsidP="00B10B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3439,2</w:t>
            </w:r>
          </w:p>
        </w:tc>
        <w:tc>
          <w:tcPr>
            <w:tcW w:w="1100" w:type="dxa"/>
          </w:tcPr>
          <w:p w:rsidR="00455753" w:rsidRPr="00D8336F" w:rsidRDefault="00887422" w:rsidP="00B10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3439,2</w:t>
            </w:r>
          </w:p>
        </w:tc>
        <w:tc>
          <w:tcPr>
            <w:tcW w:w="1100" w:type="dxa"/>
          </w:tcPr>
          <w:p w:rsidR="00455753" w:rsidRPr="00D8336F" w:rsidRDefault="00887422" w:rsidP="00B10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0,0</w:t>
            </w:r>
          </w:p>
        </w:tc>
        <w:tc>
          <w:tcPr>
            <w:tcW w:w="1100" w:type="dxa"/>
          </w:tcPr>
          <w:p w:rsidR="00455753" w:rsidRPr="00D8336F" w:rsidRDefault="00887422" w:rsidP="00B10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0,0</w:t>
            </w:r>
          </w:p>
        </w:tc>
      </w:tr>
      <w:tr w:rsidR="00455753" w:rsidRPr="00D8336F" w:rsidTr="00B10B83">
        <w:trPr>
          <w:tblCellSpacing w:w="5" w:type="nil"/>
        </w:trPr>
        <w:tc>
          <w:tcPr>
            <w:tcW w:w="551" w:type="dxa"/>
            <w:vMerge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7" w:type="dxa"/>
            <w:vAlign w:val="center"/>
          </w:tcPr>
          <w:p w:rsidR="00455753" w:rsidRPr="00D8336F" w:rsidRDefault="00887422" w:rsidP="00B10B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4634,4</w:t>
            </w:r>
          </w:p>
        </w:tc>
        <w:tc>
          <w:tcPr>
            <w:tcW w:w="1237" w:type="dxa"/>
            <w:vAlign w:val="center"/>
          </w:tcPr>
          <w:p w:rsidR="00455753" w:rsidRPr="00D8336F" w:rsidRDefault="00887422" w:rsidP="00B10B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7" w:type="dxa"/>
            <w:vAlign w:val="center"/>
          </w:tcPr>
          <w:p w:rsidR="00455753" w:rsidRPr="00D8336F" w:rsidRDefault="00887422" w:rsidP="00B10B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2317,2</w:t>
            </w:r>
          </w:p>
        </w:tc>
        <w:tc>
          <w:tcPr>
            <w:tcW w:w="1100" w:type="dxa"/>
          </w:tcPr>
          <w:p w:rsidR="00455753" w:rsidRPr="00D8336F" w:rsidRDefault="00887422" w:rsidP="00B10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2317,2</w:t>
            </w:r>
          </w:p>
        </w:tc>
        <w:tc>
          <w:tcPr>
            <w:tcW w:w="1100" w:type="dxa"/>
          </w:tcPr>
          <w:p w:rsidR="00455753" w:rsidRPr="00D8336F" w:rsidRDefault="00887422" w:rsidP="00887422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0,0</w:t>
            </w:r>
          </w:p>
        </w:tc>
        <w:tc>
          <w:tcPr>
            <w:tcW w:w="1100" w:type="dxa"/>
          </w:tcPr>
          <w:p w:rsidR="00455753" w:rsidRPr="00D8336F" w:rsidRDefault="00887422" w:rsidP="00B10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0,0</w:t>
            </w:r>
          </w:p>
        </w:tc>
      </w:tr>
      <w:tr w:rsidR="00455753" w:rsidRPr="00D8336F" w:rsidTr="004F407A">
        <w:trPr>
          <w:tblCellSpacing w:w="5" w:type="nil"/>
        </w:trPr>
        <w:tc>
          <w:tcPr>
            <w:tcW w:w="551" w:type="dxa"/>
            <w:vMerge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36F">
              <w:rPr>
                <w:rFonts w:cs="Calibri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37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37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37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455753" w:rsidRPr="00D8336F" w:rsidTr="004F407A">
        <w:trPr>
          <w:tblCellSpacing w:w="5" w:type="nil"/>
        </w:trPr>
        <w:tc>
          <w:tcPr>
            <w:tcW w:w="551" w:type="dxa"/>
            <w:vMerge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7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37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37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455753" w:rsidRPr="00D8336F" w:rsidTr="004F407A">
        <w:trPr>
          <w:tblCellSpacing w:w="5" w:type="nil"/>
        </w:trPr>
        <w:tc>
          <w:tcPr>
            <w:tcW w:w="551" w:type="dxa"/>
            <w:vMerge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237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37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37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455753" w:rsidRPr="00D8336F" w:rsidTr="004F407A">
        <w:trPr>
          <w:tblCellSpacing w:w="5" w:type="nil"/>
        </w:trPr>
        <w:tc>
          <w:tcPr>
            <w:tcW w:w="551" w:type="dxa"/>
            <w:vMerge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7" w:type="dxa"/>
          </w:tcPr>
          <w:p w:rsidR="00455753" w:rsidRPr="00D8336F" w:rsidRDefault="00887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3244,0</w:t>
            </w:r>
          </w:p>
        </w:tc>
        <w:tc>
          <w:tcPr>
            <w:tcW w:w="1237" w:type="dxa"/>
          </w:tcPr>
          <w:p w:rsidR="00455753" w:rsidRPr="00D8336F" w:rsidRDefault="00887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1000,0</w:t>
            </w:r>
          </w:p>
        </w:tc>
        <w:tc>
          <w:tcPr>
            <w:tcW w:w="1237" w:type="dxa"/>
          </w:tcPr>
          <w:p w:rsidR="00455753" w:rsidRPr="00D8336F" w:rsidRDefault="00887422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1122,0</w:t>
            </w:r>
          </w:p>
        </w:tc>
        <w:tc>
          <w:tcPr>
            <w:tcW w:w="1100" w:type="dxa"/>
          </w:tcPr>
          <w:p w:rsidR="00455753" w:rsidRPr="00D8336F" w:rsidRDefault="00887422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1122,0</w:t>
            </w:r>
          </w:p>
        </w:tc>
        <w:tc>
          <w:tcPr>
            <w:tcW w:w="1100" w:type="dxa"/>
          </w:tcPr>
          <w:p w:rsidR="00455753" w:rsidRPr="00D8336F" w:rsidRDefault="00887422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</w:tcPr>
          <w:p w:rsidR="00455753" w:rsidRPr="00D8336F" w:rsidRDefault="00887422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5753" w:rsidRPr="00D8336F" w:rsidTr="004F407A">
        <w:trPr>
          <w:tblCellSpacing w:w="5" w:type="nil"/>
        </w:trPr>
        <w:tc>
          <w:tcPr>
            <w:tcW w:w="551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18" w:type="dxa"/>
            <w:gridSpan w:val="9"/>
          </w:tcPr>
          <w:p w:rsidR="00455753" w:rsidRPr="00D8336F" w:rsidRDefault="00455753" w:rsidP="007A47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Подпрограмма1. «Благоустройство общественных территорий Веселовского </w:t>
            </w:r>
            <w:r w:rsidRPr="00B10B83">
              <w:rPr>
                <w:color w:val="000000"/>
                <w:sz w:val="24"/>
                <w:szCs w:val="24"/>
              </w:rPr>
              <w:t>сельского поселения</w:t>
            </w:r>
            <w:r w:rsidRPr="00D8336F">
              <w:rPr>
                <w:sz w:val="24"/>
                <w:szCs w:val="24"/>
              </w:rPr>
              <w:t>»</w:t>
            </w:r>
          </w:p>
        </w:tc>
      </w:tr>
      <w:tr w:rsidR="00455753" w:rsidRPr="00D8336F" w:rsidTr="00B10B83">
        <w:trPr>
          <w:tblCellSpacing w:w="5" w:type="nil"/>
        </w:trPr>
        <w:tc>
          <w:tcPr>
            <w:tcW w:w="551" w:type="dxa"/>
            <w:vMerge w:val="restart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vMerge w:val="restart"/>
          </w:tcPr>
          <w:p w:rsidR="00455753" w:rsidRPr="00D8336F" w:rsidRDefault="00455753" w:rsidP="00F85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Веселовск</w:t>
            </w:r>
            <w:r w:rsidR="00F8588E">
              <w:rPr>
                <w:sz w:val="24"/>
                <w:szCs w:val="24"/>
              </w:rPr>
              <w:t>ое сельское поселение</w:t>
            </w:r>
          </w:p>
        </w:tc>
        <w:tc>
          <w:tcPr>
            <w:tcW w:w="2332" w:type="dxa"/>
            <w:vMerge w:val="restart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Х</w:t>
            </w:r>
          </w:p>
        </w:tc>
        <w:tc>
          <w:tcPr>
            <w:tcW w:w="3016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всего</w:t>
            </w:r>
          </w:p>
        </w:tc>
        <w:tc>
          <w:tcPr>
            <w:tcW w:w="1237" w:type="dxa"/>
            <w:vAlign w:val="center"/>
          </w:tcPr>
          <w:p w:rsidR="00455753" w:rsidRPr="00D8336F" w:rsidRDefault="00887422" w:rsidP="00B10B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3939,2</w:t>
            </w:r>
          </w:p>
        </w:tc>
        <w:tc>
          <w:tcPr>
            <w:tcW w:w="1237" w:type="dxa"/>
            <w:vAlign w:val="center"/>
          </w:tcPr>
          <w:p w:rsidR="00455753" w:rsidRPr="00D8336F" w:rsidRDefault="00887422" w:rsidP="00B10B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7" w:type="dxa"/>
            <w:vAlign w:val="center"/>
          </w:tcPr>
          <w:p w:rsidR="00455753" w:rsidRPr="00D8336F" w:rsidRDefault="00887422" w:rsidP="00B10B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1719,6</w:t>
            </w:r>
          </w:p>
        </w:tc>
        <w:tc>
          <w:tcPr>
            <w:tcW w:w="1100" w:type="dxa"/>
          </w:tcPr>
          <w:p w:rsidR="00455753" w:rsidRPr="00D8336F" w:rsidRDefault="00887422" w:rsidP="00B10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1719,6</w:t>
            </w:r>
          </w:p>
        </w:tc>
        <w:tc>
          <w:tcPr>
            <w:tcW w:w="1100" w:type="dxa"/>
          </w:tcPr>
          <w:p w:rsidR="00455753" w:rsidRPr="00D8336F" w:rsidRDefault="00887422" w:rsidP="00887422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0,0</w:t>
            </w:r>
          </w:p>
        </w:tc>
        <w:tc>
          <w:tcPr>
            <w:tcW w:w="1100" w:type="dxa"/>
          </w:tcPr>
          <w:p w:rsidR="00455753" w:rsidRPr="00D8336F" w:rsidRDefault="00887422" w:rsidP="00887422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0,0</w:t>
            </w:r>
          </w:p>
        </w:tc>
      </w:tr>
      <w:tr w:rsidR="00455753" w:rsidRPr="00D8336F" w:rsidTr="00B10B83">
        <w:trPr>
          <w:tblCellSpacing w:w="5" w:type="nil"/>
        </w:trPr>
        <w:tc>
          <w:tcPr>
            <w:tcW w:w="551" w:type="dxa"/>
            <w:vMerge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vMerge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7" w:type="dxa"/>
            <w:vAlign w:val="center"/>
          </w:tcPr>
          <w:p w:rsidR="00455753" w:rsidRPr="00D8336F" w:rsidRDefault="00887422" w:rsidP="00B10B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2317,2</w:t>
            </w:r>
          </w:p>
        </w:tc>
        <w:tc>
          <w:tcPr>
            <w:tcW w:w="1237" w:type="dxa"/>
            <w:vAlign w:val="center"/>
          </w:tcPr>
          <w:p w:rsidR="00455753" w:rsidRPr="00D8336F" w:rsidRDefault="00887422" w:rsidP="00B10B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7" w:type="dxa"/>
            <w:vAlign w:val="center"/>
          </w:tcPr>
          <w:p w:rsidR="00455753" w:rsidRPr="00D8336F" w:rsidRDefault="00887422" w:rsidP="00B10B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1158,6</w:t>
            </w:r>
          </w:p>
        </w:tc>
        <w:tc>
          <w:tcPr>
            <w:tcW w:w="1100" w:type="dxa"/>
          </w:tcPr>
          <w:p w:rsidR="00455753" w:rsidRPr="00D8336F" w:rsidRDefault="00887422" w:rsidP="00887422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1158,6</w:t>
            </w:r>
          </w:p>
        </w:tc>
        <w:tc>
          <w:tcPr>
            <w:tcW w:w="1100" w:type="dxa"/>
          </w:tcPr>
          <w:p w:rsidR="00455753" w:rsidRPr="00D8336F" w:rsidRDefault="00887422" w:rsidP="00887422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0,0</w:t>
            </w:r>
          </w:p>
        </w:tc>
        <w:tc>
          <w:tcPr>
            <w:tcW w:w="1100" w:type="dxa"/>
          </w:tcPr>
          <w:p w:rsidR="00455753" w:rsidRPr="00D8336F" w:rsidRDefault="00887422" w:rsidP="00887422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0,0</w:t>
            </w:r>
          </w:p>
        </w:tc>
      </w:tr>
      <w:tr w:rsidR="00455753" w:rsidRPr="00D8336F" w:rsidTr="004F407A">
        <w:trPr>
          <w:tblCellSpacing w:w="5" w:type="nil"/>
        </w:trPr>
        <w:tc>
          <w:tcPr>
            <w:tcW w:w="551" w:type="dxa"/>
            <w:vMerge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vMerge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7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37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37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455753" w:rsidRPr="00D8336F" w:rsidRDefault="00455753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455753" w:rsidRPr="00D8336F" w:rsidTr="004F407A">
        <w:trPr>
          <w:tblCellSpacing w:w="5" w:type="nil"/>
        </w:trPr>
        <w:tc>
          <w:tcPr>
            <w:tcW w:w="551" w:type="dxa"/>
            <w:vMerge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vMerge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455753" w:rsidRPr="00D8336F" w:rsidRDefault="00455753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7" w:type="dxa"/>
          </w:tcPr>
          <w:p w:rsidR="00455753" w:rsidRPr="00D8336F" w:rsidRDefault="00887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1622,0</w:t>
            </w:r>
          </w:p>
        </w:tc>
        <w:tc>
          <w:tcPr>
            <w:tcW w:w="1237" w:type="dxa"/>
          </w:tcPr>
          <w:p w:rsidR="00455753" w:rsidRPr="00D8336F" w:rsidRDefault="00887422" w:rsidP="00887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500,0</w:t>
            </w:r>
          </w:p>
        </w:tc>
        <w:tc>
          <w:tcPr>
            <w:tcW w:w="1237" w:type="dxa"/>
          </w:tcPr>
          <w:p w:rsidR="00455753" w:rsidRPr="00D8336F" w:rsidRDefault="00887422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561,0</w:t>
            </w:r>
          </w:p>
        </w:tc>
        <w:tc>
          <w:tcPr>
            <w:tcW w:w="1100" w:type="dxa"/>
          </w:tcPr>
          <w:p w:rsidR="00455753" w:rsidRPr="00D8336F" w:rsidRDefault="00887422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561,0</w:t>
            </w:r>
          </w:p>
        </w:tc>
        <w:tc>
          <w:tcPr>
            <w:tcW w:w="1100" w:type="dxa"/>
          </w:tcPr>
          <w:p w:rsidR="00455753" w:rsidRPr="00D8336F" w:rsidRDefault="00887422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</w:tcPr>
          <w:p w:rsidR="00455753" w:rsidRPr="00D8336F" w:rsidRDefault="00887422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87422" w:rsidRPr="00D8336F" w:rsidTr="00956A47">
        <w:trPr>
          <w:trHeight w:val="285"/>
          <w:tblCellSpacing w:w="5" w:type="nil"/>
        </w:trPr>
        <w:tc>
          <w:tcPr>
            <w:tcW w:w="551" w:type="dxa"/>
          </w:tcPr>
          <w:p w:rsidR="00887422" w:rsidRPr="00D8336F" w:rsidRDefault="00887422" w:rsidP="00AE0EC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418" w:type="dxa"/>
            <w:gridSpan w:val="9"/>
          </w:tcPr>
          <w:p w:rsidR="00887422" w:rsidRDefault="00887422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2. «Благоустройство дворовых территорий Веселовского сельского поселения»</w:t>
            </w:r>
          </w:p>
        </w:tc>
      </w:tr>
      <w:tr w:rsidR="004F2ADC" w:rsidRPr="00D8336F" w:rsidTr="004F2ADC">
        <w:trPr>
          <w:trHeight w:val="153"/>
          <w:tblCellSpacing w:w="5" w:type="nil"/>
        </w:trPr>
        <w:tc>
          <w:tcPr>
            <w:tcW w:w="551" w:type="dxa"/>
            <w:vMerge w:val="restart"/>
          </w:tcPr>
          <w:p w:rsidR="004F2ADC" w:rsidRPr="00D8336F" w:rsidRDefault="004F2ADC" w:rsidP="00AE0EC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vMerge w:val="restart"/>
          </w:tcPr>
          <w:p w:rsidR="004F2ADC" w:rsidRDefault="004F2ADC" w:rsidP="008874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Веселовское </w:t>
            </w:r>
          </w:p>
          <w:p w:rsidR="004F2ADC" w:rsidRDefault="004F2ADC" w:rsidP="008874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2332" w:type="dxa"/>
            <w:vMerge w:val="restart"/>
          </w:tcPr>
          <w:p w:rsidR="004F2ADC" w:rsidRPr="00D8336F" w:rsidRDefault="004F2ADC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4F2ADC" w:rsidRPr="00D8336F" w:rsidRDefault="007261AF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F2ADC">
              <w:rPr>
                <w:sz w:val="24"/>
                <w:szCs w:val="24"/>
              </w:rPr>
              <w:t>сего</w:t>
            </w:r>
          </w:p>
        </w:tc>
        <w:tc>
          <w:tcPr>
            <w:tcW w:w="1237" w:type="dxa"/>
          </w:tcPr>
          <w:p w:rsidR="004F2ADC" w:rsidRDefault="00BA0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3939,2</w:t>
            </w:r>
          </w:p>
        </w:tc>
        <w:tc>
          <w:tcPr>
            <w:tcW w:w="1237" w:type="dxa"/>
          </w:tcPr>
          <w:p w:rsidR="004F2ADC" w:rsidRDefault="00BA0B55" w:rsidP="00887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bookmarkStart w:id="1" w:name="_GoBack"/>
            <w:bookmarkEnd w:id="1"/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37" w:type="dxa"/>
          </w:tcPr>
          <w:p w:rsidR="004F2ADC" w:rsidRDefault="00BA0B55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1719,6</w:t>
            </w:r>
          </w:p>
        </w:tc>
        <w:tc>
          <w:tcPr>
            <w:tcW w:w="1100" w:type="dxa"/>
          </w:tcPr>
          <w:p w:rsidR="004F2ADC" w:rsidRDefault="00BA0B55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1719,6</w:t>
            </w:r>
          </w:p>
        </w:tc>
        <w:tc>
          <w:tcPr>
            <w:tcW w:w="1100" w:type="dxa"/>
          </w:tcPr>
          <w:p w:rsidR="004F2ADC" w:rsidRDefault="00BA0B55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</w:tcPr>
          <w:p w:rsidR="004F2ADC" w:rsidRDefault="00BA0B55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2ADC" w:rsidRPr="00D8336F" w:rsidTr="004F2ADC">
        <w:trPr>
          <w:trHeight w:val="300"/>
          <w:tblCellSpacing w:w="5" w:type="nil"/>
        </w:trPr>
        <w:tc>
          <w:tcPr>
            <w:tcW w:w="551" w:type="dxa"/>
            <w:vMerge/>
          </w:tcPr>
          <w:p w:rsidR="004F2ADC" w:rsidRPr="00D8336F" w:rsidRDefault="004F2ADC" w:rsidP="00AE0EC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vMerge/>
          </w:tcPr>
          <w:p w:rsidR="004F2ADC" w:rsidRDefault="004F2ADC" w:rsidP="008874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F2ADC" w:rsidRPr="00D8336F" w:rsidRDefault="004F2ADC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4F2ADC" w:rsidRPr="00D8336F" w:rsidRDefault="007261AF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F2ADC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1237" w:type="dxa"/>
          </w:tcPr>
          <w:p w:rsidR="004F2ADC" w:rsidRDefault="00BA0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2317,2</w:t>
            </w:r>
          </w:p>
        </w:tc>
        <w:tc>
          <w:tcPr>
            <w:tcW w:w="1237" w:type="dxa"/>
          </w:tcPr>
          <w:p w:rsidR="004F2ADC" w:rsidRDefault="00BA0B55" w:rsidP="00887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0,0</w:t>
            </w:r>
          </w:p>
        </w:tc>
        <w:tc>
          <w:tcPr>
            <w:tcW w:w="1237" w:type="dxa"/>
          </w:tcPr>
          <w:p w:rsidR="004F2ADC" w:rsidRDefault="00BA0B55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1158,6</w:t>
            </w:r>
          </w:p>
        </w:tc>
        <w:tc>
          <w:tcPr>
            <w:tcW w:w="1100" w:type="dxa"/>
          </w:tcPr>
          <w:p w:rsidR="004F2ADC" w:rsidRDefault="00BA0B55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1158,6</w:t>
            </w:r>
          </w:p>
        </w:tc>
        <w:tc>
          <w:tcPr>
            <w:tcW w:w="1100" w:type="dxa"/>
          </w:tcPr>
          <w:p w:rsidR="004F2ADC" w:rsidRDefault="00BA0B55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</w:tcPr>
          <w:p w:rsidR="004F2ADC" w:rsidRDefault="00BA0B55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2ADC" w:rsidRPr="00D8336F" w:rsidTr="004F2ADC">
        <w:trPr>
          <w:trHeight w:val="165"/>
          <w:tblCellSpacing w:w="5" w:type="nil"/>
        </w:trPr>
        <w:tc>
          <w:tcPr>
            <w:tcW w:w="551" w:type="dxa"/>
            <w:vMerge/>
          </w:tcPr>
          <w:p w:rsidR="004F2ADC" w:rsidRPr="00D8336F" w:rsidRDefault="004F2ADC" w:rsidP="00AE0EC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vMerge/>
          </w:tcPr>
          <w:p w:rsidR="004F2ADC" w:rsidRDefault="004F2ADC" w:rsidP="008874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F2ADC" w:rsidRPr="00D8336F" w:rsidRDefault="004F2ADC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4F2ADC" w:rsidRPr="00D8336F" w:rsidRDefault="007261AF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F2ADC">
              <w:rPr>
                <w:sz w:val="24"/>
                <w:szCs w:val="24"/>
              </w:rPr>
              <w:t>едеральный бюджет</w:t>
            </w:r>
          </w:p>
        </w:tc>
        <w:tc>
          <w:tcPr>
            <w:tcW w:w="1237" w:type="dxa"/>
          </w:tcPr>
          <w:p w:rsidR="004F2ADC" w:rsidRDefault="00BA0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37" w:type="dxa"/>
          </w:tcPr>
          <w:p w:rsidR="004F2ADC" w:rsidRDefault="00BA0B55" w:rsidP="00887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37" w:type="dxa"/>
          </w:tcPr>
          <w:p w:rsidR="004F2ADC" w:rsidRDefault="00BA0B55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4F2ADC" w:rsidRDefault="00BA0B55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4F2ADC" w:rsidRDefault="00BA0B55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4F2ADC" w:rsidRDefault="00BA0B55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2ADC" w:rsidRPr="00D8336F" w:rsidTr="004F407A">
        <w:trPr>
          <w:trHeight w:val="165"/>
          <w:tblCellSpacing w:w="5" w:type="nil"/>
        </w:trPr>
        <w:tc>
          <w:tcPr>
            <w:tcW w:w="551" w:type="dxa"/>
            <w:vMerge/>
          </w:tcPr>
          <w:p w:rsidR="004F2ADC" w:rsidRPr="00D8336F" w:rsidRDefault="004F2ADC" w:rsidP="00AE0EC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vMerge/>
          </w:tcPr>
          <w:p w:rsidR="004F2ADC" w:rsidRDefault="004F2ADC" w:rsidP="008874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F2ADC" w:rsidRPr="00D8336F" w:rsidRDefault="004F2ADC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4F2ADC" w:rsidRPr="00D8336F" w:rsidRDefault="007261AF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F2ADC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1237" w:type="dxa"/>
          </w:tcPr>
          <w:p w:rsidR="004F2ADC" w:rsidRDefault="00BA0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1622,0</w:t>
            </w:r>
          </w:p>
        </w:tc>
        <w:tc>
          <w:tcPr>
            <w:tcW w:w="1237" w:type="dxa"/>
          </w:tcPr>
          <w:p w:rsidR="004F2ADC" w:rsidRDefault="00BA0B55" w:rsidP="00887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500,0</w:t>
            </w:r>
          </w:p>
        </w:tc>
        <w:tc>
          <w:tcPr>
            <w:tcW w:w="1237" w:type="dxa"/>
          </w:tcPr>
          <w:p w:rsidR="004F2ADC" w:rsidRDefault="00BA0B55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561,0</w:t>
            </w:r>
          </w:p>
        </w:tc>
        <w:tc>
          <w:tcPr>
            <w:tcW w:w="1100" w:type="dxa"/>
          </w:tcPr>
          <w:p w:rsidR="004F2ADC" w:rsidRDefault="00BA0B55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561,0</w:t>
            </w:r>
          </w:p>
        </w:tc>
        <w:tc>
          <w:tcPr>
            <w:tcW w:w="1100" w:type="dxa"/>
          </w:tcPr>
          <w:p w:rsidR="004F2ADC" w:rsidRDefault="00BA0B55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</w:tcPr>
          <w:p w:rsidR="004F2ADC" w:rsidRDefault="00BA0B55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455753" w:rsidRPr="00D8336F" w:rsidRDefault="00455753" w:rsidP="00AE0EC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455753" w:rsidRPr="00D8336F" w:rsidRDefault="00455753" w:rsidP="00AE0EC6">
      <w:pPr>
        <w:jc w:val="both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jc w:val="both"/>
        <w:rPr>
          <w:color w:val="000000"/>
          <w:kern w:val="2"/>
          <w:sz w:val="24"/>
          <w:szCs w:val="24"/>
        </w:rPr>
        <w:sectPr w:rsidR="00455753" w:rsidRPr="00D8336F" w:rsidSect="005464BB">
          <w:footerReference w:type="even" r:id="rId16"/>
          <w:footerReference w:type="default" r:id="rId17"/>
          <w:pgSz w:w="16840" w:h="11907" w:orient="landscape" w:code="9"/>
          <w:pgMar w:top="851" w:right="851" w:bottom="851" w:left="1134" w:header="720" w:footer="720" w:gutter="0"/>
          <w:cols w:space="720"/>
          <w:docGrid w:linePitch="272"/>
        </w:sectPr>
      </w:pPr>
    </w:p>
    <w:p w:rsidR="00455753" w:rsidRPr="00D8336F" w:rsidRDefault="00455753" w:rsidP="00AE0EC6">
      <w:pPr>
        <w:spacing w:line="252" w:lineRule="auto"/>
        <w:ind w:left="5670"/>
        <w:jc w:val="center"/>
        <w:rPr>
          <w:sz w:val="24"/>
          <w:szCs w:val="24"/>
        </w:rPr>
      </w:pPr>
      <w:r w:rsidRPr="00D8336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9</w:t>
      </w:r>
      <w:r w:rsidRPr="00D8336F">
        <w:rPr>
          <w:sz w:val="24"/>
          <w:szCs w:val="24"/>
        </w:rPr>
        <w:br/>
        <w:t>к муниципальной программе</w:t>
      </w:r>
      <w:r w:rsidRPr="00D8336F">
        <w:rPr>
          <w:sz w:val="24"/>
          <w:szCs w:val="24"/>
        </w:rPr>
        <w:br/>
        <w:t>Веселовского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sz w:val="24"/>
          <w:szCs w:val="24"/>
        </w:rPr>
        <w:t xml:space="preserve"> «</w:t>
      </w:r>
      <w:r w:rsidRPr="00D8336F">
        <w:rPr>
          <w:bCs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Веселовского </w:t>
      </w:r>
      <w:r w:rsidRPr="00B10B83">
        <w:rPr>
          <w:color w:val="000000"/>
          <w:sz w:val="24"/>
          <w:szCs w:val="24"/>
        </w:rPr>
        <w:t>сельского поселения</w:t>
      </w:r>
      <w:r w:rsidRPr="00D8336F">
        <w:rPr>
          <w:sz w:val="24"/>
          <w:szCs w:val="24"/>
        </w:rPr>
        <w:t>»</w:t>
      </w:r>
    </w:p>
    <w:p w:rsidR="00455753" w:rsidRPr="00D8336F" w:rsidRDefault="00455753" w:rsidP="00AE0EC6">
      <w:pPr>
        <w:spacing w:line="252" w:lineRule="auto"/>
        <w:jc w:val="center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spacing w:line="252" w:lineRule="auto"/>
        <w:contextualSpacing/>
        <w:jc w:val="center"/>
        <w:rPr>
          <w:spacing w:val="5"/>
          <w:sz w:val="24"/>
          <w:szCs w:val="24"/>
        </w:rPr>
      </w:pPr>
      <w:r w:rsidRPr="00D8336F">
        <w:rPr>
          <w:spacing w:val="5"/>
          <w:sz w:val="24"/>
          <w:szCs w:val="24"/>
          <w:shd w:val="clear" w:color="auto" w:fill="FFFFFF"/>
        </w:rPr>
        <w:t>ПРАВИЛА</w:t>
      </w:r>
      <w:r w:rsidRPr="00D8336F">
        <w:rPr>
          <w:spacing w:val="5"/>
          <w:sz w:val="24"/>
          <w:szCs w:val="24"/>
          <w:shd w:val="clear" w:color="auto" w:fill="FFFFFF"/>
        </w:rPr>
        <w:br/>
        <w:t xml:space="preserve">предоставления и распределения субсидий </w:t>
      </w:r>
      <w:r w:rsidRPr="00D8336F">
        <w:rPr>
          <w:spacing w:val="5"/>
          <w:sz w:val="24"/>
          <w:szCs w:val="24"/>
          <w:shd w:val="clear" w:color="auto" w:fill="FFFFFF"/>
        </w:rPr>
        <w:br/>
        <w:t>из бюджета района  бюджетам муниципальных образований</w:t>
      </w:r>
      <w:r w:rsidRPr="00D8336F">
        <w:rPr>
          <w:spacing w:val="5"/>
          <w:sz w:val="24"/>
          <w:szCs w:val="24"/>
          <w:shd w:val="clear" w:color="auto" w:fill="FFFFFF"/>
        </w:rPr>
        <w:br/>
      </w:r>
      <w:r w:rsidRPr="00D8336F">
        <w:rPr>
          <w:spacing w:val="5"/>
          <w:sz w:val="24"/>
          <w:szCs w:val="24"/>
        </w:rPr>
        <w:t xml:space="preserve">в целях софинансирования муниципальных программ </w:t>
      </w:r>
      <w:r w:rsidRPr="00D8336F">
        <w:rPr>
          <w:spacing w:val="5"/>
          <w:sz w:val="24"/>
          <w:szCs w:val="24"/>
        </w:rPr>
        <w:br/>
        <w:t>формирования современной городской среды на 2018 – 2022 годы</w:t>
      </w:r>
    </w:p>
    <w:p w:rsidR="00455753" w:rsidRPr="00D8336F" w:rsidRDefault="00455753" w:rsidP="00AE0EC6">
      <w:pPr>
        <w:spacing w:line="252" w:lineRule="auto"/>
        <w:jc w:val="center"/>
        <w:rPr>
          <w:sz w:val="24"/>
          <w:szCs w:val="24"/>
        </w:rPr>
      </w:pPr>
    </w:p>
    <w:p w:rsidR="00455753" w:rsidRPr="00D8336F" w:rsidRDefault="00455753" w:rsidP="001F4384">
      <w:pPr>
        <w:numPr>
          <w:ilvl w:val="1"/>
          <w:numId w:val="1"/>
        </w:numPr>
        <w:shd w:val="clear" w:color="auto" w:fill="FFFFFF"/>
        <w:spacing w:line="252" w:lineRule="auto"/>
        <w:ind w:left="0" w:firstLine="709"/>
        <w:jc w:val="both"/>
        <w:textAlignment w:val="baseline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Настоящие Правила </w:t>
      </w:r>
      <w:r w:rsidRPr="00D8336F">
        <w:rPr>
          <w:color w:val="000000"/>
          <w:sz w:val="24"/>
          <w:szCs w:val="24"/>
          <w:shd w:val="clear" w:color="auto" w:fill="FFFFFF"/>
        </w:rPr>
        <w:t xml:space="preserve">устанавливают порядок предоставления и распределения субсидий из бюджета района местным бюджетам </w:t>
      </w:r>
      <w:r w:rsidRPr="00D8336F">
        <w:rPr>
          <w:color w:val="000000"/>
          <w:sz w:val="24"/>
          <w:szCs w:val="24"/>
        </w:rPr>
        <w:t>в целях софинансирования муниципальных программ формирования современной городской среды на 2018 – 2022 годы</w:t>
      </w:r>
      <w:r w:rsidRPr="00D8336F">
        <w:rPr>
          <w:color w:val="000000"/>
          <w:sz w:val="24"/>
          <w:szCs w:val="24"/>
          <w:shd w:val="clear" w:color="auto" w:fill="FFFFFF"/>
        </w:rPr>
        <w:t xml:space="preserve"> (далее – субсидии) </w:t>
      </w:r>
      <w:r w:rsidRPr="00D8336F">
        <w:rPr>
          <w:bCs/>
          <w:color w:val="000000"/>
          <w:sz w:val="24"/>
          <w:szCs w:val="24"/>
        </w:rPr>
        <w:t xml:space="preserve">на реализацию мероприятий по </w:t>
      </w:r>
      <w:r w:rsidRPr="00D8336F">
        <w:rPr>
          <w:color w:val="000000"/>
          <w:sz w:val="24"/>
          <w:szCs w:val="24"/>
        </w:rPr>
        <w:t xml:space="preserve">благоустройству дворовых территорий многоквартирных домов и </w:t>
      </w:r>
      <w:r w:rsidRPr="00D8336F">
        <w:rPr>
          <w:color w:val="000000"/>
          <w:kern w:val="2"/>
          <w:sz w:val="24"/>
          <w:szCs w:val="24"/>
          <w:lang w:eastAsia="en-US"/>
        </w:rPr>
        <w:t>общественных территорий</w:t>
      </w:r>
      <w:r w:rsidRPr="00D8336F">
        <w:rPr>
          <w:color w:val="000000"/>
          <w:sz w:val="24"/>
          <w:szCs w:val="24"/>
          <w:shd w:val="clear" w:color="auto" w:fill="FFFFFF"/>
        </w:rPr>
        <w:t>.</w:t>
      </w:r>
    </w:p>
    <w:p w:rsidR="00455753" w:rsidRPr="00D8336F" w:rsidRDefault="00455753" w:rsidP="001F4384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color w:val="000000"/>
          <w:kern w:val="2"/>
          <w:sz w:val="24"/>
          <w:szCs w:val="24"/>
          <w:lang w:eastAsia="en-US"/>
        </w:rPr>
      </w:pPr>
      <w:r w:rsidRPr="00D8336F">
        <w:rPr>
          <w:color w:val="000000"/>
          <w:sz w:val="24"/>
          <w:szCs w:val="24"/>
          <w:shd w:val="clear" w:color="auto" w:fill="FFFFFF"/>
        </w:rPr>
        <w:t xml:space="preserve">2. Субсидии предоставляются </w:t>
      </w:r>
      <w:r w:rsidRPr="00D8336F">
        <w:rPr>
          <w:color w:val="000000"/>
          <w:sz w:val="24"/>
          <w:szCs w:val="24"/>
        </w:rPr>
        <w:t>на основании соглашения о предоставлении субсидий, заключенного между Администрацией Веселовского района</w:t>
      </w:r>
      <w:r w:rsidR="00F8588E">
        <w:rPr>
          <w:color w:val="000000"/>
          <w:sz w:val="24"/>
          <w:szCs w:val="24"/>
        </w:rPr>
        <w:t xml:space="preserve"> </w:t>
      </w:r>
      <w:r w:rsidRPr="00D8336F">
        <w:rPr>
          <w:bCs/>
          <w:color w:val="000000"/>
          <w:sz w:val="24"/>
          <w:szCs w:val="24"/>
        </w:rPr>
        <w:t xml:space="preserve">и администрацией </w:t>
      </w:r>
      <w:r w:rsidR="00F8588E">
        <w:rPr>
          <w:bCs/>
          <w:color w:val="000000"/>
          <w:sz w:val="24"/>
          <w:szCs w:val="24"/>
        </w:rPr>
        <w:t>Веселовского сельского поселения</w:t>
      </w:r>
      <w:r w:rsidRPr="00D8336F">
        <w:rPr>
          <w:bCs/>
          <w:color w:val="000000"/>
          <w:sz w:val="24"/>
          <w:szCs w:val="24"/>
        </w:rPr>
        <w:t xml:space="preserve"> не позднее 1 марта текущего года</w:t>
      </w:r>
      <w:r w:rsidRPr="00D8336F">
        <w:rPr>
          <w:color w:val="000000"/>
          <w:sz w:val="24"/>
          <w:szCs w:val="24"/>
          <w:shd w:val="clear" w:color="auto" w:fill="FFFFFF"/>
        </w:rPr>
        <w:t xml:space="preserve"> и в течение двух месяцев со дня вступления в силу изменений в Решение собрания депутатов о бюджете, устанавливающего общий объем субсидий, предоставляемых местным бюджетам, и их распределение по каждому муниципальному образованию, </w:t>
      </w:r>
      <w:r w:rsidRPr="00D8336F">
        <w:rPr>
          <w:color w:val="000000"/>
          <w:sz w:val="24"/>
          <w:szCs w:val="24"/>
        </w:rPr>
        <w:t xml:space="preserve">в целях софинансирования муниципальных программ формирования современной городской среды на 2018 – 2022 годы </w:t>
      </w:r>
      <w:r w:rsidRPr="00D8336F">
        <w:rPr>
          <w:bCs/>
          <w:color w:val="000000"/>
          <w:sz w:val="24"/>
          <w:szCs w:val="24"/>
        </w:rPr>
        <w:t xml:space="preserve">на реализацию мероприятий по </w:t>
      </w:r>
      <w:r w:rsidRPr="00D8336F">
        <w:rPr>
          <w:color w:val="000000"/>
          <w:sz w:val="24"/>
          <w:szCs w:val="24"/>
        </w:rPr>
        <w:t xml:space="preserve">благоустройству дворовых территорий многоквартирных домов и </w:t>
      </w:r>
      <w:r w:rsidRPr="00D8336F">
        <w:rPr>
          <w:color w:val="000000"/>
          <w:kern w:val="2"/>
          <w:sz w:val="24"/>
          <w:szCs w:val="24"/>
          <w:lang w:eastAsia="en-US"/>
        </w:rPr>
        <w:t xml:space="preserve">общественных территорий. Форма соглашения утверждается </w:t>
      </w:r>
      <w:r w:rsidRPr="00D8336F">
        <w:rPr>
          <w:color w:val="000000"/>
          <w:sz w:val="24"/>
          <w:szCs w:val="24"/>
        </w:rPr>
        <w:t>министерством жилищно-коммунального хозяйства Ростовской области</w:t>
      </w:r>
      <w:r w:rsidRPr="00D8336F">
        <w:rPr>
          <w:color w:val="000000"/>
          <w:kern w:val="2"/>
          <w:sz w:val="24"/>
          <w:szCs w:val="24"/>
          <w:lang w:eastAsia="en-US"/>
        </w:rPr>
        <w:t xml:space="preserve"> в соответствии с типовой формой, утверждаемой Правительством Ростовской области</w:t>
      </w:r>
      <w:r w:rsidRPr="00D8336F">
        <w:rPr>
          <w:bCs/>
          <w:color w:val="000000"/>
          <w:kern w:val="2"/>
          <w:sz w:val="24"/>
          <w:szCs w:val="24"/>
          <w:lang w:eastAsia="en-US"/>
        </w:rPr>
        <w:t xml:space="preserve">. </w:t>
      </w:r>
    </w:p>
    <w:p w:rsidR="00455753" w:rsidRPr="00D8336F" w:rsidRDefault="00455753" w:rsidP="001F4384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kern w:val="2"/>
          <w:sz w:val="24"/>
          <w:szCs w:val="24"/>
          <w:lang w:eastAsia="en-US"/>
        </w:rPr>
      </w:pPr>
      <w:r w:rsidRPr="00D8336F">
        <w:rPr>
          <w:bCs/>
          <w:color w:val="000000"/>
          <w:kern w:val="2"/>
          <w:sz w:val="24"/>
          <w:szCs w:val="24"/>
          <w:lang w:eastAsia="en-US"/>
        </w:rPr>
        <w:t>3. </w:t>
      </w:r>
      <w:r w:rsidRPr="00D8336F">
        <w:rPr>
          <w:color w:val="000000"/>
          <w:kern w:val="2"/>
          <w:sz w:val="24"/>
          <w:szCs w:val="24"/>
          <w:lang w:eastAsia="en-US"/>
        </w:rPr>
        <w:t xml:space="preserve">Требования к порядку и распределению средств на цели, указанные </w:t>
      </w:r>
      <w:r w:rsidRPr="00D8336F">
        <w:rPr>
          <w:color w:val="000000"/>
          <w:kern w:val="2"/>
          <w:sz w:val="24"/>
          <w:szCs w:val="24"/>
          <w:lang w:eastAsia="en-US"/>
        </w:rPr>
        <w:br/>
        <w:t>в пункте 1:</w:t>
      </w:r>
    </w:p>
    <w:p w:rsidR="00455753" w:rsidRPr="00D8336F" w:rsidRDefault="00455753" w:rsidP="001F4384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color w:val="000000"/>
          <w:kern w:val="2"/>
          <w:sz w:val="24"/>
          <w:szCs w:val="24"/>
          <w:lang w:eastAsia="en-US"/>
        </w:rPr>
      </w:pPr>
      <w:r w:rsidRPr="00D8336F">
        <w:rPr>
          <w:bCs/>
          <w:color w:val="000000"/>
          <w:kern w:val="2"/>
          <w:sz w:val="24"/>
          <w:szCs w:val="24"/>
          <w:lang w:eastAsia="en-US"/>
        </w:rPr>
        <w:t>3.1. Критерии распределения средств:</w:t>
      </w:r>
    </w:p>
    <w:p w:rsidR="00455753" w:rsidRPr="00D8336F" w:rsidRDefault="00455753" w:rsidP="001F4384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kern w:val="2"/>
          <w:sz w:val="24"/>
          <w:szCs w:val="24"/>
          <w:lang w:eastAsia="en-US"/>
        </w:rPr>
        <w:t>3.1.1. Населенные пункты с численностью 1000 и более человек.</w:t>
      </w:r>
    </w:p>
    <w:p w:rsidR="00455753" w:rsidRPr="00D8336F" w:rsidRDefault="00455753" w:rsidP="001F4384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3.1.2. </w:t>
      </w:r>
      <w:r w:rsidRPr="00D8336F">
        <w:rPr>
          <w:sz w:val="24"/>
          <w:szCs w:val="24"/>
        </w:rPr>
        <w:t>Количество расположенных на территории муниципальных образований многоквартирных домов, включенных в региональные программы капитального ремонта общего имущества в многоквартирных домах.</w:t>
      </w:r>
    </w:p>
    <w:p w:rsidR="00455753" w:rsidRPr="00D8336F" w:rsidRDefault="00455753" w:rsidP="00FE4A87">
      <w:pPr>
        <w:spacing w:line="252" w:lineRule="auto"/>
        <w:ind w:firstLine="709"/>
        <w:jc w:val="both"/>
        <w:rPr>
          <w:kern w:val="2"/>
          <w:sz w:val="24"/>
          <w:szCs w:val="24"/>
        </w:rPr>
      </w:pPr>
      <w:r w:rsidRPr="00D8336F">
        <w:rPr>
          <w:color w:val="000000"/>
          <w:sz w:val="24"/>
          <w:szCs w:val="24"/>
        </w:rPr>
        <w:t>Согласно данному критерию субсидия между муниципальными образованиями Веселовского района на первом этапе распределяется</w:t>
      </w:r>
      <w:r w:rsidRPr="00D8336F">
        <w:rPr>
          <w:kern w:val="2"/>
          <w:sz w:val="24"/>
          <w:szCs w:val="24"/>
        </w:rPr>
        <w:t xml:space="preserve"> по формуле:</w:t>
      </w:r>
    </w:p>
    <w:p w:rsidR="00455753" w:rsidRPr="00D8336F" w:rsidRDefault="00455753" w:rsidP="00AE0EC6">
      <w:pPr>
        <w:jc w:val="center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  <w:lang w:val="en-US"/>
        </w:rPr>
        <w:t>Ci</w:t>
      </w:r>
      <w:r w:rsidRPr="00D8336F">
        <w:rPr>
          <w:kern w:val="2"/>
          <w:sz w:val="24"/>
          <w:szCs w:val="24"/>
        </w:rPr>
        <w:t xml:space="preserve"> = </w:t>
      </w:r>
      <w:r w:rsidRPr="00D8336F">
        <w:rPr>
          <w:kern w:val="2"/>
          <w:sz w:val="24"/>
          <w:szCs w:val="24"/>
          <w:lang w:val="en-US"/>
        </w:rPr>
        <w:t>C</w:t>
      </w:r>
      <w:r w:rsidRPr="00D8336F">
        <w:rPr>
          <w:kern w:val="2"/>
          <w:sz w:val="24"/>
          <w:szCs w:val="24"/>
        </w:rPr>
        <w:t>общ * Д</w:t>
      </w:r>
      <w:r w:rsidRPr="00D8336F">
        <w:rPr>
          <w:kern w:val="2"/>
          <w:sz w:val="24"/>
          <w:szCs w:val="24"/>
          <w:lang w:val="en-US"/>
        </w:rPr>
        <w:t>i</w:t>
      </w:r>
      <w:r w:rsidRPr="00D8336F">
        <w:rPr>
          <w:kern w:val="2"/>
          <w:sz w:val="24"/>
          <w:szCs w:val="24"/>
        </w:rPr>
        <w:t xml:space="preserve"> / 100%,</w:t>
      </w:r>
    </w:p>
    <w:p w:rsidR="00455753" w:rsidRPr="00D8336F" w:rsidRDefault="00455753" w:rsidP="00AE0EC6">
      <w:pPr>
        <w:jc w:val="center"/>
        <w:rPr>
          <w:i/>
          <w:color w:val="000000"/>
          <w:sz w:val="24"/>
          <w:szCs w:val="24"/>
        </w:rPr>
      </w:pPr>
    </w:p>
    <w:p w:rsidR="00455753" w:rsidRPr="00D8336F" w:rsidRDefault="00455753" w:rsidP="00AE0EC6">
      <w:pPr>
        <w:tabs>
          <w:tab w:val="left" w:pos="709"/>
        </w:tabs>
        <w:ind w:firstLine="709"/>
        <w:jc w:val="both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 xml:space="preserve">где </w:t>
      </w:r>
      <w:r w:rsidRPr="00D8336F">
        <w:rPr>
          <w:kern w:val="2"/>
          <w:sz w:val="24"/>
          <w:szCs w:val="24"/>
          <w:lang w:val="en-US"/>
        </w:rPr>
        <w:t>Ci</w:t>
      </w:r>
      <w:r w:rsidRPr="00D8336F">
        <w:rPr>
          <w:kern w:val="2"/>
          <w:sz w:val="24"/>
          <w:szCs w:val="24"/>
        </w:rPr>
        <w:t xml:space="preserve"> – размер средств для предоставления субсидии </w:t>
      </w:r>
      <w:r w:rsidRPr="00D8336F">
        <w:rPr>
          <w:kern w:val="2"/>
          <w:sz w:val="24"/>
          <w:szCs w:val="24"/>
          <w:lang w:val="en-US"/>
        </w:rPr>
        <w:t>i</w:t>
      </w:r>
      <w:r w:rsidRPr="00D8336F">
        <w:rPr>
          <w:kern w:val="2"/>
          <w:sz w:val="24"/>
          <w:szCs w:val="24"/>
        </w:rPr>
        <w:t xml:space="preserve">-му </w:t>
      </w:r>
      <w:r w:rsidRPr="00D8336F">
        <w:rPr>
          <w:color w:val="000000"/>
          <w:sz w:val="24"/>
          <w:szCs w:val="24"/>
        </w:rPr>
        <w:t>муниципальному образованию Веселовского района</w:t>
      </w:r>
      <w:r w:rsidRPr="00D8336F">
        <w:rPr>
          <w:kern w:val="2"/>
          <w:sz w:val="24"/>
          <w:szCs w:val="24"/>
        </w:rPr>
        <w:t>;</w:t>
      </w:r>
    </w:p>
    <w:p w:rsidR="00455753" w:rsidRPr="00D8336F" w:rsidRDefault="00455753" w:rsidP="00AE0EC6">
      <w:pPr>
        <w:ind w:firstLine="709"/>
        <w:jc w:val="both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  <w:lang w:val="en-US"/>
        </w:rPr>
        <w:t>C</w:t>
      </w:r>
      <w:r w:rsidRPr="00D8336F">
        <w:rPr>
          <w:kern w:val="2"/>
          <w:sz w:val="24"/>
          <w:szCs w:val="24"/>
        </w:rPr>
        <w:t xml:space="preserve">общ – общий объем бюджетных ассигнований, предусмотренных Администрации Веселовского района; </w:t>
      </w:r>
    </w:p>
    <w:p w:rsidR="00455753" w:rsidRPr="00D8336F" w:rsidRDefault="00455753" w:rsidP="00AE0EC6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D8336F">
        <w:rPr>
          <w:kern w:val="2"/>
          <w:sz w:val="24"/>
          <w:szCs w:val="24"/>
        </w:rPr>
        <w:t>Д</w:t>
      </w:r>
      <w:r w:rsidRPr="00D8336F">
        <w:rPr>
          <w:kern w:val="2"/>
          <w:sz w:val="24"/>
          <w:szCs w:val="24"/>
          <w:lang w:val="en-US"/>
        </w:rPr>
        <w:t>i</w:t>
      </w:r>
      <w:r w:rsidRPr="00D8336F">
        <w:rPr>
          <w:kern w:val="2"/>
          <w:sz w:val="24"/>
          <w:szCs w:val="24"/>
        </w:rPr>
        <w:t xml:space="preserve"> – </w:t>
      </w:r>
      <w:r w:rsidRPr="00D8336F">
        <w:rPr>
          <w:spacing w:val="2"/>
          <w:sz w:val="24"/>
          <w:szCs w:val="24"/>
          <w:shd w:val="clear" w:color="auto" w:fill="FFFFFF"/>
        </w:rPr>
        <w:t xml:space="preserve">доля многоквартирных домов </w:t>
      </w:r>
      <w:r w:rsidRPr="00D8336F">
        <w:rPr>
          <w:kern w:val="2"/>
          <w:sz w:val="24"/>
          <w:szCs w:val="24"/>
          <w:lang w:val="en-US"/>
        </w:rPr>
        <w:t>i</w:t>
      </w:r>
      <w:r w:rsidRPr="00D8336F">
        <w:rPr>
          <w:kern w:val="2"/>
          <w:sz w:val="24"/>
          <w:szCs w:val="24"/>
        </w:rPr>
        <w:t>-го</w:t>
      </w:r>
      <w:r w:rsidRPr="00D8336F">
        <w:rPr>
          <w:color w:val="000000"/>
          <w:sz w:val="24"/>
          <w:szCs w:val="24"/>
        </w:rPr>
        <w:t xml:space="preserve"> муниципального образования Веселовского района от общей суммы многоквартирных домов, расположенных на территории Веселовского района</w:t>
      </w:r>
      <w:r w:rsidRPr="00D8336F">
        <w:rPr>
          <w:spacing w:val="2"/>
          <w:sz w:val="24"/>
          <w:szCs w:val="24"/>
          <w:shd w:val="clear" w:color="auto" w:fill="FFFFFF"/>
        </w:rPr>
        <w:t>.</w:t>
      </w:r>
    </w:p>
    <w:p w:rsidR="00455753" w:rsidRPr="00D8336F" w:rsidRDefault="00455753" w:rsidP="00AE0EC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3.1.3. Уровень расчетной бюджетной обеспеченности i-го муниципального района до распределения дотаций. 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3.1.4. Количество представленных в Администрацию Веселовского района  протоколов общих собраний собственников помещений многоквартирных домов, расположенных на территории муниципального образования Веселовского района.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lastRenderedPageBreak/>
        <w:t>В соответствии с данным критерием на втором этапе субсидия на благоустройство дворовых и общественных территорий перераспределяется между муниципальными образованиями Веселовского района.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Данный критерий определяет </w:t>
      </w:r>
      <w:r w:rsidRPr="00D8336F">
        <w:rPr>
          <w:sz w:val="24"/>
          <w:szCs w:val="24"/>
        </w:rPr>
        <w:t>активность жителей муниципального образования Веселовского района в реализации приоритетного проекта по формированию современной городской среды путем представления протоколов общих собраний собственников помещений многоквартирных домов.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color w:val="000000"/>
          <w:sz w:val="24"/>
          <w:szCs w:val="24"/>
        </w:rPr>
        <w:t>Протоколы общих собраний собственников помещений многоквартирных домов представляются до 1 октября текущего года.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Уточненный перечень муниципальных образований-получателей субсидии на текущий финансовый год формируется до 1 ноября текущего года.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3.1.5. Наличие в Правилах благоустройства территорий муниципальных образований Веселовского района раздела по оформлению муниципального образования и информации.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Данный критерий применяется после </w:t>
      </w:r>
      <w:r w:rsidRPr="00D8336F">
        <w:rPr>
          <w:color w:val="000000"/>
          <w:sz w:val="24"/>
          <w:szCs w:val="24"/>
        </w:rPr>
        <w:t>утверждения по результатам общественных обсуждений новых Правил по благоустройству территории муниципального образования Веселовского района, с учетом методических рекомендаций Минстроя России.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Отсутствие данного раздела в новых Правилах благоустройства муниципальных образований Веселовского района является основанием для исключения такого муниципального образования из муниципальной программы.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3.1.6. Привлечение внебюджетных средств.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В случае предоставления подтверждающих документов о наличии потенциального инвестора муниципальное образование Веселовского района подлежит включению в муниципальную программу в приоритетном (первоочередном) порядке.</w:t>
      </w:r>
    </w:p>
    <w:p w:rsidR="00455753" w:rsidRDefault="00455753" w:rsidP="00FE4A87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3.2. В приоритетном (первоочередном) порядке подлежат финансированию дворовые территории многоквартирных домов и общественные территории, расположенные на территориях монопрофильных муниципальных образований, на территории муниципального образования – административного центра Ростовской области, на территориях муниципальных образований – исторических поселений федерального значения.</w:t>
      </w:r>
    </w:p>
    <w:p w:rsidR="00455753" w:rsidRPr="00D8336F" w:rsidRDefault="00455753" w:rsidP="00FE4A87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3.3. Распределение объема средств между мероприятиями осуществляется следующим образом:</w:t>
      </w:r>
    </w:p>
    <w:p w:rsidR="00455753" w:rsidRPr="00D8336F" w:rsidRDefault="00455753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не менее 2/3 объема средств направляется на софинансирование мероприятий по благоустройству дворовых территорий многоквартирных домов;</w:t>
      </w:r>
    </w:p>
    <w:p w:rsidR="00455753" w:rsidRPr="00D8336F" w:rsidRDefault="00455753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1/3 объема средств направляется на софинансирование мероприятий по благоустройству</w:t>
      </w:r>
      <w:r w:rsidRPr="00D8336F">
        <w:rPr>
          <w:color w:val="000000"/>
          <w:kern w:val="2"/>
          <w:sz w:val="24"/>
          <w:szCs w:val="24"/>
          <w:lang w:eastAsia="en-US"/>
        </w:rPr>
        <w:t xml:space="preserve"> общественных территорий</w:t>
      </w:r>
      <w:r w:rsidRPr="00D8336F">
        <w:rPr>
          <w:color w:val="000000"/>
          <w:sz w:val="24"/>
          <w:szCs w:val="24"/>
        </w:rPr>
        <w:t>.</w:t>
      </w:r>
    </w:p>
    <w:p w:rsidR="00455753" w:rsidRPr="00D8336F" w:rsidRDefault="00455753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3.4. В минимальный перечень видов работ по благоустройству дворовых территорий многоквартирных домов включаются следующие виды работ:</w:t>
      </w:r>
    </w:p>
    <w:p w:rsidR="00455753" w:rsidRPr="00D8336F" w:rsidRDefault="00455753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ремонт дворовых проездов;</w:t>
      </w:r>
    </w:p>
    <w:p w:rsidR="00455753" w:rsidRPr="00D8336F" w:rsidRDefault="00455753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обеспечение освещения дворовых территорий;</w:t>
      </w:r>
    </w:p>
    <w:p w:rsidR="00455753" w:rsidRPr="00D8336F" w:rsidRDefault="00455753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установка скамеек, урн для мусора.</w:t>
      </w:r>
    </w:p>
    <w:p w:rsidR="00455753" w:rsidRPr="00D8336F" w:rsidRDefault="00455753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3.5. В перечень дополнительных видов работ по благоустройству дворовых территорий многоквартирных домов включаются следующие виды работ:</w:t>
      </w:r>
    </w:p>
    <w:p w:rsidR="00455753" w:rsidRPr="00D8336F" w:rsidRDefault="00455753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озеленение территорий;</w:t>
      </w:r>
    </w:p>
    <w:p w:rsidR="00455753" w:rsidRPr="00D8336F" w:rsidRDefault="00455753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устройство пешеходных дорожек;</w:t>
      </w:r>
    </w:p>
    <w:p w:rsidR="00455753" w:rsidRPr="00D8336F" w:rsidRDefault="00455753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оборудование детских и (или) спортивных площадок;</w:t>
      </w:r>
    </w:p>
    <w:p w:rsidR="00455753" w:rsidRPr="00D8336F" w:rsidRDefault="00455753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оборудование автомобильных парковок;</w:t>
      </w:r>
    </w:p>
    <w:p w:rsidR="00455753" w:rsidRPr="00D8336F" w:rsidRDefault="00455753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оборудование площадок для отдыха;</w:t>
      </w:r>
    </w:p>
    <w:p w:rsidR="00455753" w:rsidRPr="00D8336F" w:rsidRDefault="00455753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оборудование площадок для выгула животных;</w:t>
      </w:r>
    </w:p>
    <w:p w:rsidR="00455753" w:rsidRPr="00D8336F" w:rsidRDefault="00455753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устройство информационных стендов;</w:t>
      </w:r>
    </w:p>
    <w:p w:rsidR="00455753" w:rsidRPr="00D8336F" w:rsidRDefault="00455753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установка малых архитектурных форм;</w:t>
      </w:r>
    </w:p>
    <w:p w:rsidR="00455753" w:rsidRPr="00D8336F" w:rsidRDefault="00455753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иные виды работ по согласованию с собственниками помещений в многоквартирных домах.</w:t>
      </w:r>
    </w:p>
    <w:p w:rsidR="00455753" w:rsidRPr="00D8336F" w:rsidRDefault="00455753" w:rsidP="00AE0EC6">
      <w:pPr>
        <w:tabs>
          <w:tab w:val="left" w:pos="709"/>
        </w:tabs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3.6. При реализации мероприятий по благоустройству дворовых территорий многоквартирных домов в рамках дополнительного перечня работ доля финансового участия </w:t>
      </w:r>
      <w:r w:rsidRPr="00D8336F">
        <w:rPr>
          <w:color w:val="000000"/>
          <w:sz w:val="24"/>
          <w:szCs w:val="24"/>
        </w:rPr>
        <w:lastRenderedPageBreak/>
        <w:t xml:space="preserve">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</w:t>
      </w:r>
      <w:r w:rsidRPr="00D8336F">
        <w:rPr>
          <w:color w:val="000000"/>
          <w:sz w:val="24"/>
          <w:szCs w:val="24"/>
        </w:rPr>
        <w:br/>
        <w:t>не должна быть менее одного процента от стоимости мероприятий по благоустройству дворовой территории многоквартирного дома.</w:t>
      </w:r>
    </w:p>
    <w:p w:rsidR="00455753" w:rsidRPr="00D8336F" w:rsidRDefault="00455753" w:rsidP="00AE0EC6">
      <w:pPr>
        <w:shd w:val="clear" w:color="auto" w:fill="FFFFFF"/>
        <w:spacing w:line="252" w:lineRule="auto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3.7. Обязательства муниципальных образований – получателей субсидий: </w:t>
      </w:r>
    </w:p>
    <w:p w:rsidR="00455753" w:rsidRPr="00D8336F" w:rsidRDefault="00455753" w:rsidP="00AE0EC6">
      <w:pPr>
        <w:spacing w:line="252" w:lineRule="auto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sz w:val="24"/>
          <w:szCs w:val="24"/>
        </w:rPr>
        <w:t xml:space="preserve">3.7.1. Обеспечить проведение полной инвентаризации дворовых и общественных территорий муниципального образования,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</w:t>
      </w:r>
      <w:r w:rsidRPr="00D8336F">
        <w:rPr>
          <w:sz w:val="24"/>
          <w:szCs w:val="24"/>
        </w:rPr>
        <w:br/>
        <w:t>а также ежегодное внесение изменений в случае необходимости, в соответствии с порядком</w:t>
      </w:r>
      <w:r w:rsidRPr="00D8336F">
        <w:rPr>
          <w:kern w:val="2"/>
          <w:sz w:val="24"/>
          <w:szCs w:val="24"/>
        </w:rPr>
        <w:t xml:space="preserve">, представленном в </w:t>
      </w:r>
      <w:r w:rsidRPr="00D8336F">
        <w:rPr>
          <w:kern w:val="2"/>
          <w:sz w:val="24"/>
          <w:szCs w:val="24"/>
          <w:shd w:val="clear" w:color="auto" w:fill="FFFFFF"/>
        </w:rPr>
        <w:t xml:space="preserve">приложении </w:t>
      </w:r>
      <w:r w:rsidRPr="00D83D46">
        <w:rPr>
          <w:kern w:val="2"/>
          <w:sz w:val="24"/>
          <w:szCs w:val="24"/>
          <w:shd w:val="clear" w:color="auto" w:fill="FFFFFF"/>
        </w:rPr>
        <w:t>№ 11</w:t>
      </w:r>
      <w:r w:rsidRPr="00D8336F">
        <w:rPr>
          <w:kern w:val="2"/>
          <w:sz w:val="24"/>
          <w:szCs w:val="24"/>
        </w:rPr>
        <w:t>к муниципальной программе</w:t>
      </w:r>
      <w:r w:rsidRPr="00D8336F">
        <w:rPr>
          <w:color w:val="000000"/>
          <w:kern w:val="2"/>
          <w:sz w:val="24"/>
          <w:szCs w:val="24"/>
        </w:rPr>
        <w:t>программе</w:t>
      </w:r>
      <w:r w:rsidRPr="00D8336F">
        <w:rPr>
          <w:sz w:val="24"/>
          <w:szCs w:val="24"/>
        </w:rPr>
        <w:t>;</w:t>
      </w:r>
    </w:p>
    <w:p w:rsidR="00455753" w:rsidRPr="00D8336F" w:rsidRDefault="00455753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sz w:val="24"/>
          <w:szCs w:val="24"/>
        </w:rPr>
        <w:t>3.7.2. </w:t>
      </w:r>
      <w:r w:rsidRPr="00D8336F">
        <w:rPr>
          <w:color w:val="000000"/>
          <w:sz w:val="24"/>
          <w:szCs w:val="24"/>
        </w:rPr>
        <w:t>Организовать работу, направленную на избавление городской среды от «визуального мусора» и создание привлекательного облика населенных пунктов, которая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городских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для местных жителей и посетителей, для этого необходимо обеспечить: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инвентаризацию (проверку, исследование) качества окружающей среды с точки зрения соответствия вывесок, размещенных на фасадах зданий, особенно в центральных, исторических частях городских, сельских поселений, а также используемых рекламных конструкций, нормам федерального законодательства, установленным муниципальными образованиями правилами благоустройства, с точки зрения соответствия Методическим рекомендациям по подготовке правил благоустройства территорий поселений, городских округов, утвержденных приказом Минстроя России от 13.04.2017 № 711/пр;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утверждение местных регламентов и норм, четко определяющих правила размещения вывесок, если таковые отсутствуют;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утверждение и контроль исполнения планов (графиков) мероприятий, направленных на поэтапное приведение вывесок и рекламных конструкций в соответствие с правилами благоустройства, предусматривающих завершение этой работы до конца 2018 года;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приведение наружной рекламы на зданиях, имеющих статус объектов культурного наследия в соответствие со статьей 35.1 Федерального закона </w:t>
      </w:r>
      <w:r w:rsidRPr="00D8336F">
        <w:rPr>
          <w:color w:val="000000"/>
          <w:sz w:val="24"/>
          <w:szCs w:val="24"/>
        </w:rPr>
        <w:br/>
        <w:t>от 26.06.2002 «Об объектах культурного наследия (памятниках истории и культуры) народов Российской Федерации», и пунктом 3.1 статьи 19 Федерального закона от 13.03.2006 № 38-ФЗ «О рекламе», а также приведение вывесок на зданиях, имеющих статус объектов культурного наследия в соответствие с требованиями охранных обязательств;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в срок до конца 2019 г. разработку и внедрение современных систем навигации: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проведение необходимой информационно-разъяснительной работы с населением и юридическими лицами, интересы которых будут затронуты в ходе проведения вышеуказанной работы.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3.8. При разработке дизайн-проектов благоустройства дворовых и общественных территорий, а также мест массового отдыха населения (городских парков) рекомендуется использовать: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3.8.1. Принципы организации участия граждан, организаций в процессе отбора дворовых и общественных территорий: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все формы участия граждан, организаций и иных лиц направлены на наиболее полное включение всех заинтересованных сторон, выявление их истинных интересов и ценностей, достижение согласия в целом и планам реализации проектов по благоустройству дворовых и общественных территорий;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открытое обсуждение общественных территорий, подлежащих благоустройству, проектов благоустройства указанных территорий;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lastRenderedPageBreak/>
        <w:t>все решения, касающиеся благоустройства общественных территорий, принимаются открыто и гласно, с учетом мнения жителей соответствующего муниципального образования;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особое внимание уделяется процессу вовлечения школьников и студентов, так как это способствует формированию положительного отношения молодежи к собственному муниципальному образованию, а через учащихся школ и школьников образовательных учреждений к обсуждению можно привлекать взрослых;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рекомендуется разработать и использовать унифицированные формы, </w:t>
      </w:r>
      <w:r w:rsidRPr="00D8336F">
        <w:rPr>
          <w:sz w:val="24"/>
          <w:szCs w:val="24"/>
        </w:rPr>
        <w:br/>
        <w:t>по которым заинтересованные лица представляют соответствующие предложения.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color w:val="000000"/>
          <w:sz w:val="24"/>
          <w:szCs w:val="24"/>
        </w:rPr>
        <w:t>3.8.2. </w:t>
      </w:r>
      <w:r w:rsidRPr="00D8336F">
        <w:rPr>
          <w:sz w:val="24"/>
          <w:szCs w:val="24"/>
        </w:rPr>
        <w:t>Специальные механизмы и социальные технологии при организации общественного участия граждан, организаций и иных лиц в обсуждении проектов по благоустройству дворовых и общественных территорий, включая: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применение таких инструментов, как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обсуждении</w:t>
      </w:r>
      <w:r w:rsidRPr="00D8336F">
        <w:rPr>
          <w:rFonts w:ascii="Tahoma" w:hAnsi="Tahoma" w:cs="Tahoma"/>
          <w:sz w:val="24"/>
          <w:szCs w:val="24"/>
        </w:rPr>
        <w:t>̆</w:t>
      </w:r>
      <w:r w:rsidRPr="00D8336F">
        <w:rPr>
          <w:sz w:val="24"/>
          <w:szCs w:val="24"/>
        </w:rPr>
        <w:t>, проведение дизаи</w:t>
      </w:r>
      <w:r w:rsidRPr="00D8336F">
        <w:rPr>
          <w:rFonts w:ascii="Tahoma" w:hAnsi="Tahoma" w:cs="Tahoma"/>
          <w:sz w:val="24"/>
          <w:szCs w:val="24"/>
        </w:rPr>
        <w:t>̆</w:t>
      </w:r>
      <w:r w:rsidRPr="00D8336F">
        <w:rPr>
          <w:sz w:val="24"/>
          <w:szCs w:val="24"/>
        </w:rPr>
        <w:t>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выбор на каждом этапе проектирования в отношении дворовой и общественной территорий максимально подходящих для конкретной ситуации механизмов, наиболее простых и понятных для всех заинтересованных в проекте сторон;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выбор для проведения общественных обсуждений хорошо известных общественных и культурных центров (домов культуры, школ, молодежных и культурных центров), находящихся в зоне хорошей транспортной доступности, расположенные по соседству с объектом проектирования (общественных территорий);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участие в общественных обсуждениях опытного модератора, имеющего нейтральную позицию по отношению ко всем участникам проектного процесса;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по итогам встреч, проектных семинаров, воркшопов, дизайн-игр и любых других форматов общественных обсуждений формирование отчета, а также видеозаписи самого мероприятия, обеспечение его опубликования как на информационных ресурсах проекта, так и на официальном сайте органа местного самоуправления в информационно-телекоммуникационной сети Интернет для того, чтобы граждане могли отслеживать процесс развития проекта по благоустройству общественной территории, комментировать и включаться в этот процесс на любом этапе;</w:t>
      </w:r>
    </w:p>
    <w:p w:rsidR="00455753" w:rsidRPr="00D8336F" w:rsidRDefault="00455753" w:rsidP="00AE0EC6">
      <w:pPr>
        <w:spacing w:line="24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обеспечение квалифицированного участия за счет публикации достоверной и актуальной информации о проекте по благоустройству общественных территорий, о результатах предпроектного исследования, а также самого проекта благоустройства не позднее, чем за 14 дней до проведения самого общественного обсуждения.</w:t>
      </w:r>
    </w:p>
    <w:p w:rsidR="00455753" w:rsidRPr="00D8336F" w:rsidRDefault="00455753" w:rsidP="00AE0EC6">
      <w:pPr>
        <w:spacing w:line="245" w:lineRule="auto"/>
        <w:ind w:firstLine="709"/>
        <w:jc w:val="both"/>
        <w:rPr>
          <w:sz w:val="24"/>
          <w:szCs w:val="24"/>
        </w:rPr>
      </w:pPr>
      <w:r w:rsidRPr="00D8336F">
        <w:rPr>
          <w:rFonts w:cs="Calibri"/>
          <w:color w:val="000000"/>
          <w:sz w:val="24"/>
          <w:szCs w:val="24"/>
        </w:rPr>
        <w:t xml:space="preserve">3.8.3. </w:t>
      </w:r>
      <w:r w:rsidRPr="00D8336F">
        <w:rPr>
          <w:sz w:val="24"/>
          <w:szCs w:val="24"/>
        </w:rPr>
        <w:t>Рекомендуемые формы участия граждан, организаций и иных лиц в процессе обсуждения проектов благоустройства дворовых и общественных территорий:</w:t>
      </w:r>
    </w:p>
    <w:p w:rsidR="00455753" w:rsidRPr="00D8336F" w:rsidRDefault="00455753" w:rsidP="00AE0EC6">
      <w:pPr>
        <w:spacing w:line="24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совместное определение целей и задач по развитию дворовых и общественных территорий,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</w:t>
      </w:r>
    </w:p>
    <w:p w:rsidR="00455753" w:rsidRPr="00D8336F" w:rsidRDefault="00455753" w:rsidP="00AE0EC6">
      <w:pPr>
        <w:spacing w:line="24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455753" w:rsidRPr="00D8336F" w:rsidRDefault="00455753" w:rsidP="00AE0EC6">
      <w:pPr>
        <w:spacing w:line="24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обсуждение и выбор типа оборудования, некапитальных объектов, малых архитектурных форм, включая определение их функционального назначения, </w:t>
      </w:r>
      <w:r w:rsidRPr="00D8336F">
        <w:rPr>
          <w:sz w:val="24"/>
          <w:szCs w:val="24"/>
        </w:rPr>
        <w:lastRenderedPageBreak/>
        <w:t>соответствующих габаритов, стилевого решения, материалов дворовых и общественных территорий;</w:t>
      </w:r>
    </w:p>
    <w:p w:rsidR="00455753" w:rsidRPr="00D8336F" w:rsidRDefault="00455753" w:rsidP="00AE0EC6">
      <w:pPr>
        <w:spacing w:line="24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консультации в выборе типов покрытий, с учетом функционального зонирования дворовой и общественных территорий;</w:t>
      </w:r>
    </w:p>
    <w:p w:rsidR="00455753" w:rsidRPr="00D8336F" w:rsidRDefault="00455753" w:rsidP="00AE0EC6">
      <w:pPr>
        <w:spacing w:line="24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консультации по предполагаемым типам озеленения дворовой и общественных территорий;</w:t>
      </w:r>
    </w:p>
    <w:p w:rsidR="00455753" w:rsidRPr="00D8336F" w:rsidRDefault="00455753" w:rsidP="00AE0EC6">
      <w:pPr>
        <w:spacing w:line="24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консультации по предполагаемым типам освещения и осветительного оборудования дворовой и общественных территорий;</w:t>
      </w:r>
    </w:p>
    <w:p w:rsidR="00455753" w:rsidRPr="00D8336F" w:rsidRDefault="00455753" w:rsidP="00AE0EC6">
      <w:pPr>
        <w:spacing w:line="24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участие в разработке проекта благоустройства дворовой и общественных территорий, обсуждение решений с архитекторами, проектировщиками и другими профильными специалистами (применительно к дворовым </w:t>
      </w:r>
      <w:r w:rsidRPr="00D8336F">
        <w:rPr>
          <w:sz w:val="24"/>
          <w:szCs w:val="24"/>
        </w:rPr>
        <w:br/>
        <w:t>территориям – с лицами, осуществляющими управление многоквартирными домами);</w:t>
      </w:r>
    </w:p>
    <w:p w:rsidR="00455753" w:rsidRPr="00D8336F" w:rsidRDefault="00455753" w:rsidP="00AE0EC6">
      <w:pPr>
        <w:spacing w:line="24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455753" w:rsidRPr="00D8336F" w:rsidRDefault="00455753" w:rsidP="00AE0EC6">
      <w:pPr>
        <w:spacing w:line="24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осуществление общественного (контроля собственников помещений в многоквартирных домах – применительно к дворовым территориям) контроля над процессом реализации проекта по благоустройству муниципальной территории общего пользования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455753" w:rsidRPr="00D8336F" w:rsidRDefault="00455753" w:rsidP="00AE0EC6">
      <w:pPr>
        <w:spacing w:line="24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осуществление общественного контроля (контроля собственников помещений в многоквартирных домах – применительно к дворовым территориям) над процессом эксплуатации муниципальной территории общего пользования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455753" w:rsidRPr="00D8336F" w:rsidRDefault="00455753" w:rsidP="00AE0EC6">
      <w:pPr>
        <w:ind w:firstLine="709"/>
        <w:jc w:val="both"/>
        <w:rPr>
          <w:rFonts w:ascii="Calibri" w:hAnsi="Calibri" w:cs="Calibri"/>
          <w:sz w:val="24"/>
          <w:szCs w:val="24"/>
        </w:rPr>
      </w:pPr>
      <w:r w:rsidRPr="00D8336F">
        <w:rPr>
          <w:rFonts w:cs="Calibri"/>
          <w:color w:val="000000"/>
          <w:sz w:val="24"/>
          <w:szCs w:val="24"/>
        </w:rPr>
        <w:t>3.8.4. </w:t>
      </w:r>
      <w:r w:rsidRPr="00D8336F">
        <w:rPr>
          <w:sz w:val="24"/>
          <w:szCs w:val="24"/>
        </w:rPr>
        <w:t>При реализации проектов по благоустройству дворовых и общественных территорий обеспечить информирование граждан, организаций и иных лиц о планирующихся изменениях и возможности участия в этом процессе путем (но не ограничиваясь перечисленным):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создания информационного портала в сети Интернет, предоставляющего наиболее полную и актуальную информацию;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вывешивания афиш и объявлении</w:t>
      </w:r>
      <w:r w:rsidRPr="00D8336F">
        <w:rPr>
          <w:rFonts w:ascii="Tahoma" w:hAnsi="Tahoma" w:cs="Tahoma"/>
          <w:sz w:val="24"/>
          <w:szCs w:val="24"/>
        </w:rPr>
        <w:t>̆</w:t>
      </w:r>
      <w:r w:rsidRPr="00D8336F">
        <w:rPr>
          <w:sz w:val="24"/>
          <w:szCs w:val="24"/>
        </w:rPr>
        <w:t xml:space="preserve"> на информационных досках в подъездах жилых домов, расположенных в непосредственнои</w:t>
      </w:r>
      <w:r w:rsidRPr="00D8336F">
        <w:rPr>
          <w:rFonts w:ascii="Tahoma" w:hAnsi="Tahoma" w:cs="Tahoma"/>
          <w:sz w:val="24"/>
          <w:szCs w:val="24"/>
        </w:rPr>
        <w:t>̆</w:t>
      </w:r>
      <w:r w:rsidRPr="00D8336F">
        <w:rPr>
          <w:sz w:val="24"/>
          <w:szCs w:val="24"/>
        </w:rPr>
        <w:t xml:space="preserve"> близости к проектируемому объекту (дворовой территории, общественной территории), а также на специальных стендах на самом объекте, в местах притяжения и скопления людей (общественные и торгово-развлекательные центры, знаковые места и площадки и т.д.;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информирования местных жителей через школы и детские сады, в том числе через школьные проекты (например, путем организации конкурса рисунков, сбора пожелании</w:t>
      </w:r>
      <w:r w:rsidRPr="00D8336F">
        <w:rPr>
          <w:rFonts w:ascii="Tahoma" w:hAnsi="Tahoma" w:cs="Tahoma"/>
          <w:sz w:val="24"/>
          <w:szCs w:val="24"/>
        </w:rPr>
        <w:t>̆</w:t>
      </w:r>
      <w:r w:rsidRPr="00D8336F">
        <w:rPr>
          <w:sz w:val="24"/>
          <w:szCs w:val="24"/>
        </w:rPr>
        <w:t>, сочинении</w:t>
      </w:r>
      <w:r w:rsidRPr="00D8336F">
        <w:rPr>
          <w:rFonts w:ascii="Tahoma" w:hAnsi="Tahoma" w:cs="Tahoma"/>
          <w:sz w:val="24"/>
          <w:szCs w:val="24"/>
        </w:rPr>
        <w:t>̆</w:t>
      </w:r>
      <w:r w:rsidRPr="00D8336F">
        <w:rPr>
          <w:sz w:val="24"/>
          <w:szCs w:val="24"/>
        </w:rPr>
        <w:t>, макетов, проектов, распространение анкет и приглашений для родителей учащихся);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направления индивидуальных приглашений участникам встречи лично, по электронной почте или по телефону;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использования социальных сетей и интернет-ресурсов для обеспечения донесения информации до различных общественных и профессиональных сообществ;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установки интерактивных стендов с устройствами для заполнения и сбора небольших анкет, установка стендов с генеральным планом территории для проведения картирования и сбора пожелании</w:t>
      </w:r>
      <w:r w:rsidRPr="00D8336F">
        <w:rPr>
          <w:rFonts w:ascii="Tahoma" w:hAnsi="Tahoma" w:cs="Tahoma"/>
          <w:sz w:val="24"/>
          <w:szCs w:val="24"/>
        </w:rPr>
        <w:t>̆</w:t>
      </w:r>
      <w:r w:rsidRPr="00D8336F">
        <w:rPr>
          <w:sz w:val="24"/>
          <w:szCs w:val="24"/>
        </w:rPr>
        <w:t xml:space="preserve"> в местах пребывания большого количества людей;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общественных </w:t>
      </w:r>
      <w:r w:rsidRPr="00D8336F">
        <w:rPr>
          <w:sz w:val="24"/>
          <w:szCs w:val="24"/>
        </w:rPr>
        <w:lastRenderedPageBreak/>
        <w:t>территорий).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обсуждении</w:t>
      </w:r>
      <w:r w:rsidRPr="00D8336F">
        <w:rPr>
          <w:rFonts w:ascii="Tahoma" w:hAnsi="Tahoma" w:cs="Tahoma"/>
          <w:sz w:val="24"/>
          <w:szCs w:val="24"/>
        </w:rPr>
        <w:t>̆</w:t>
      </w:r>
      <w:r w:rsidRPr="00D8336F">
        <w:rPr>
          <w:sz w:val="24"/>
          <w:szCs w:val="24"/>
        </w:rPr>
        <w:t>.</w:t>
      </w:r>
    </w:p>
    <w:p w:rsidR="00455753" w:rsidRDefault="00455753" w:rsidP="00FE4A87">
      <w:pPr>
        <w:ind w:firstLine="709"/>
        <w:jc w:val="both"/>
        <w:rPr>
          <w:sz w:val="24"/>
          <w:szCs w:val="24"/>
          <w:shd w:val="clear" w:color="auto" w:fill="FFFFFF"/>
        </w:rPr>
      </w:pPr>
      <w:r w:rsidRPr="00D8336F">
        <w:rPr>
          <w:color w:val="000000"/>
          <w:sz w:val="24"/>
          <w:szCs w:val="24"/>
        </w:rPr>
        <w:t xml:space="preserve">3.9. Реализацию муниципальных программ по формированию современной городской среды рекомендуется выполнять с учетом </w:t>
      </w:r>
      <w:r w:rsidRPr="00D8336F">
        <w:rPr>
          <w:sz w:val="24"/>
          <w:szCs w:val="24"/>
        </w:rPr>
        <w:t xml:space="preserve">синхронизации с программами (планами) капитального ремонта коммунальной и дорожной инфраструктуры, расположенной в границах дворовой и общественной территорий, включая </w:t>
      </w:r>
      <w:r w:rsidRPr="00D8336F">
        <w:rPr>
          <w:sz w:val="24"/>
          <w:szCs w:val="24"/>
          <w:shd w:val="clear" w:color="auto" w:fill="FFFFFF"/>
        </w:rPr>
        <w:t>приоритетный проект «Безопасные и качественные дороги» и программы по доступной среде для инвалидов и иных маломобильных групп населения.</w:t>
      </w:r>
    </w:p>
    <w:p w:rsidR="00455753" w:rsidRPr="00D8336F" w:rsidRDefault="00455753" w:rsidP="00FE4A87">
      <w:pPr>
        <w:ind w:firstLine="709"/>
        <w:jc w:val="both"/>
        <w:rPr>
          <w:sz w:val="24"/>
          <w:szCs w:val="24"/>
        </w:rPr>
      </w:pPr>
      <w:r w:rsidRPr="00D8336F">
        <w:rPr>
          <w:color w:val="000000"/>
          <w:sz w:val="24"/>
          <w:szCs w:val="24"/>
        </w:rPr>
        <w:t>3.10. </w:t>
      </w:r>
      <w:r w:rsidRPr="00D8336F">
        <w:rPr>
          <w:sz w:val="24"/>
          <w:szCs w:val="24"/>
        </w:rPr>
        <w:t xml:space="preserve">Перечисление субсидий из бюджета района осуществляется в полном объеме средств, предназначенных для софинансирования муниципальных программ на соответствующий год, муниципальным образованиям – получателям субсидии из бюджета района не позднее </w:t>
      </w:r>
      <w:r w:rsidRPr="00D8336F">
        <w:rPr>
          <w:sz w:val="24"/>
          <w:szCs w:val="24"/>
        </w:rPr>
        <w:br/>
        <w:t>5 рабочих дней с момента заключения соглашения о предоставлении субсидии из бюджета района с органами местного самоуправления таких муниципальных образований на основании заявки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образований.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В целях соблюдения администрациями муниципальных образований условий и целей, установленных при предоставлении субсидий на софинансирование мероприятий программы по формированию современной городской среды, расходование средств субсидии из бюджетов муниципальных образований осуществляется на основании следующих документов: 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договоров (изменений к договорам) или муниципальных контрактов (изменений к муниципальным контрактам) на поставку товаров, выполнение работ, оказание услуг для муниципальных нужд; 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накладных и (или) актов приемки-передачи, и (или) счетов-фактур </w:t>
      </w:r>
      <w:r w:rsidRPr="00D8336F">
        <w:rPr>
          <w:color w:val="000000"/>
          <w:sz w:val="24"/>
          <w:szCs w:val="24"/>
        </w:rPr>
        <w:br/>
        <w:t xml:space="preserve">(при поставке товаров); 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актов выполненных работ (услуг) и (или) счетов, и (или) счетов-фактур, справок о стоимости работ (при выполнении работ, оказании услуг). 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Администрации муниципальных образований согласовывают указанные </w:t>
      </w:r>
      <w:r w:rsidRPr="00D8336F">
        <w:rPr>
          <w:color w:val="000000"/>
          <w:sz w:val="24"/>
          <w:szCs w:val="24"/>
        </w:rPr>
        <w:br/>
        <w:t>в настоящем пункте копии документов с финансовыми органами соответствующих муниципальных образований, после чего представляют их главному распорядителю средств областного бюджета в электронном виде с использованием межведомственной системы электронного документооборота и делопроизводства «Дело» и средств электронной подписи.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3.11. В соглашении о предоставлении субсидии из бюджета района муниципальным образованиям – получателям такой субсидии рекомендуется предусмотреть возможность привлечения к выполнению работ по благоустройству дворовых территорий студенческих строительных отрядов и иных лиц.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3.12. Представление отчетов о расходах субсидий </w:t>
      </w:r>
      <w:r w:rsidRPr="00D8336F">
        <w:rPr>
          <w:color w:val="000000"/>
          <w:sz w:val="24"/>
          <w:szCs w:val="24"/>
        </w:rPr>
        <w:t>в целях софинансирования муниципальных программ формирования современной городской среды на 2018 – 2022 годы</w:t>
      </w:r>
      <w:r w:rsidRPr="00D8336F">
        <w:rPr>
          <w:color w:val="000000"/>
          <w:sz w:val="24"/>
          <w:szCs w:val="24"/>
          <w:shd w:val="clear" w:color="auto" w:fill="FFFFFF"/>
        </w:rPr>
        <w:t xml:space="preserve">, достижения значений показателей результативности исполнения мероприятий и сроки представления отчетов определяются соглашением </w:t>
      </w:r>
      <w:r w:rsidRPr="00D8336F">
        <w:rPr>
          <w:color w:val="000000"/>
          <w:sz w:val="24"/>
          <w:szCs w:val="24"/>
        </w:rPr>
        <w:t>о предоставлении субсидии из областного бюджета муниципальным образованиям – получателям такой субсидии.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3.13. В случае, если муниципальным образованием по состоянию на </w:t>
      </w:r>
      <w:r w:rsidRPr="00D8336F">
        <w:rPr>
          <w:color w:val="000000"/>
          <w:sz w:val="24"/>
          <w:szCs w:val="24"/>
        </w:rPr>
        <w:br/>
        <w:t>31 декабря ежегодно, начиная с 2018 г., допущены нарушения обязательств, предусмотренных соглашением о предоставлении субсидии в целях софинансирования муниципальных программ формирования современной городской среды на 2018 – 2022 годы из бюджета района субсидии,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текущем году указанные нарушения не устранены, объем средств, подлежащий возврату из бюджета муниципального образования в бюджет района в срок до 1 апреля текущего года (V возврата), рассчитывается по формуле: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 </w:t>
      </w:r>
    </w:p>
    <w:p w:rsidR="00455753" w:rsidRPr="00D8336F" w:rsidRDefault="00455753" w:rsidP="00AE0EC6">
      <w:pPr>
        <w:spacing w:line="235" w:lineRule="auto"/>
        <w:jc w:val="center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V возврата = (V субсидии x k x m / n) x 0,1,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lastRenderedPageBreak/>
        <w:t> 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где V субсидии – объем субсидии, предоставленной бюджету муниципального образования в текущем году;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m –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значение;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n – общее количество показателей результативности использования субсидии;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k – коэффициент возврата субсидии.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При расчете объема средств, подлежащих возврату из бюджета муниципального образования в размере субсидии, предоставленной бюджету муниципального образования из бюджета района в отчетном финансовом году, не учитывается размер остатка субсидии, не использованного по состоянию на 1 января текущего финансового года, потребность в котором </w:t>
      </w:r>
      <w:r w:rsidRPr="00D8336F">
        <w:rPr>
          <w:color w:val="000000"/>
          <w:sz w:val="24"/>
          <w:szCs w:val="24"/>
        </w:rPr>
        <w:br/>
        <w:t>не подтверждена главным администратором доходов бюджета района, осуществляющим администрирование доходов бюджета района от возврата остатков субсидий.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Коэффициент возврата субсидии из бюджета района (k) рассчитывается по формуле: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 </w:t>
      </w:r>
    </w:p>
    <w:p w:rsidR="00455753" w:rsidRPr="00D8336F" w:rsidRDefault="00455753" w:rsidP="00AE0EC6">
      <w:pPr>
        <w:spacing w:line="235" w:lineRule="auto"/>
        <w:jc w:val="center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k = SUM Di / m,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 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где Di – индекс, отражающий уровень недостижения значения </w:t>
      </w:r>
      <w:r w:rsidRPr="00D8336F">
        <w:rPr>
          <w:color w:val="000000"/>
          <w:sz w:val="24"/>
          <w:szCs w:val="24"/>
        </w:rPr>
        <w:br/>
        <w:t>i-го показателя результативности использования субсидии из бюджета района.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При расчете коэффициента возврата субсидии из бюджета района используются только положительные значения индекса, отражающего уровень недостижения i-го показателя результативности использования такой субсидии.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Индекс, отражающий уровень недостижения значения i-го показателя результативности использования субсидии из бюджета района (Di), определяется по формуле: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 </w:t>
      </w:r>
    </w:p>
    <w:p w:rsidR="00455753" w:rsidRPr="00D8336F" w:rsidRDefault="00455753" w:rsidP="00AE0EC6">
      <w:pPr>
        <w:spacing w:line="235" w:lineRule="auto"/>
        <w:jc w:val="center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Di = 1 - Ti / Si,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 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где Ti – фактически достигнутое значение i-го показателя результативности использования субсидии из бюджета района на отчетную дату;</w:t>
      </w:r>
    </w:p>
    <w:p w:rsidR="00455753" w:rsidRPr="00D8336F" w:rsidRDefault="00455753" w:rsidP="00AE0EC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Si – плановое значение i-го показателя результативности использования субсидии из областного бюджета, установленное соглашением о предоставлении субсидии в целях софинансирования муниципальных программ формирования современной городской среды на 2018 – 2022 годы из бюджета района с муниципальными образованиями – получателями такой субсидии. 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3.14. Остаток средств, не использованный в текущем финансовом году, подлежит возврату в бюджет района в соответствии с бюджетным законодательством Российской Федерации.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3.15. В случае выявления в результате проведения проверок фактов представления муниципальным образованием недостоверных отчетов субсидия из бюджета района подлежит возврату в бюджет района в полном </w:t>
      </w:r>
      <w:r w:rsidRPr="00D8336F">
        <w:rPr>
          <w:color w:val="000000"/>
          <w:sz w:val="24"/>
          <w:szCs w:val="24"/>
        </w:rPr>
        <w:br/>
        <w:t>объеме, независимо от степени достижения показателей результативности использования такой субсидии.</w:t>
      </w:r>
    </w:p>
    <w:p w:rsidR="00455753" w:rsidRPr="00D8336F" w:rsidRDefault="00455753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3.17. В случае, если неиспользованный остаток субсидии из бюджета района не перечислен в доход  бюджета района, указанные средства подлежат взысканию в доход бюджета района в порядке, установленном бюджетным законодательством Российской Федерации.</w:t>
      </w:r>
    </w:p>
    <w:p w:rsidR="00455753" w:rsidRPr="00D8336F" w:rsidRDefault="00455753" w:rsidP="00AE0EC6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455753" w:rsidRPr="00D8336F" w:rsidRDefault="00455753" w:rsidP="00AE0EC6">
      <w:pPr>
        <w:pageBreakBefore/>
        <w:tabs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lastRenderedPageBreak/>
        <w:t>Приложение № 11</w:t>
      </w:r>
      <w:r w:rsidRPr="00D8336F">
        <w:rPr>
          <w:color w:val="000000"/>
          <w:kern w:val="2"/>
          <w:sz w:val="24"/>
          <w:szCs w:val="24"/>
        </w:rPr>
        <w:br/>
        <w:t>к муниципальной  программе</w:t>
      </w:r>
      <w:r w:rsidRPr="00D8336F">
        <w:rPr>
          <w:color w:val="000000"/>
          <w:kern w:val="2"/>
          <w:sz w:val="24"/>
          <w:szCs w:val="24"/>
        </w:rPr>
        <w:br/>
        <w:t>Веселовского района «</w:t>
      </w:r>
      <w:r w:rsidRPr="00D8336F">
        <w:rPr>
          <w:bCs/>
          <w:color w:val="000000"/>
          <w:sz w:val="24"/>
          <w:szCs w:val="24"/>
          <w:shd w:val="clear" w:color="auto" w:fill="FFFFFF"/>
        </w:rPr>
        <w:t>Формирование современной городской среды на территории Веселовского района</w:t>
      </w:r>
      <w:r w:rsidRPr="00D8336F">
        <w:rPr>
          <w:color w:val="000000"/>
          <w:kern w:val="2"/>
          <w:sz w:val="24"/>
          <w:szCs w:val="24"/>
        </w:rPr>
        <w:t>»</w:t>
      </w:r>
    </w:p>
    <w:p w:rsidR="00455753" w:rsidRPr="00D8336F" w:rsidRDefault="00455753" w:rsidP="00AE0EC6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4"/>
          <w:szCs w:val="24"/>
          <w:highlight w:val="yellow"/>
        </w:rPr>
      </w:pPr>
    </w:p>
    <w:p w:rsidR="00455753" w:rsidRPr="00D8336F" w:rsidRDefault="00455753" w:rsidP="00AE0EC6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D8336F">
        <w:rPr>
          <w:sz w:val="24"/>
          <w:szCs w:val="24"/>
        </w:rPr>
        <w:t>ПОРЯДОК</w:t>
      </w:r>
      <w:r w:rsidRPr="00D8336F">
        <w:rPr>
          <w:sz w:val="24"/>
          <w:szCs w:val="24"/>
        </w:rPr>
        <w:br/>
        <w:t xml:space="preserve">проведения инвентаризации дворовых и общественных </w:t>
      </w:r>
      <w:r w:rsidRPr="00D8336F">
        <w:rPr>
          <w:sz w:val="24"/>
          <w:szCs w:val="24"/>
        </w:rPr>
        <w:br/>
        <w:t xml:space="preserve">территорий в муниципальных образованиях Веселовского </w:t>
      </w:r>
      <w:r w:rsidR="00F8588E">
        <w:rPr>
          <w:sz w:val="24"/>
          <w:szCs w:val="24"/>
        </w:rPr>
        <w:t>сельского поселения</w:t>
      </w:r>
    </w:p>
    <w:p w:rsidR="00455753" w:rsidRPr="00D8336F" w:rsidRDefault="00455753" w:rsidP="00AE0EC6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455753" w:rsidRPr="00D8336F" w:rsidRDefault="00455753" w:rsidP="00AE0EC6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D8336F">
        <w:rPr>
          <w:sz w:val="24"/>
          <w:szCs w:val="24"/>
        </w:rPr>
        <w:t>1. Общие положения</w:t>
      </w:r>
    </w:p>
    <w:p w:rsidR="00455753" w:rsidRPr="00D8336F" w:rsidRDefault="00455753" w:rsidP="00AE0EC6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455753" w:rsidRPr="00D8336F" w:rsidRDefault="00455753" w:rsidP="00F8588E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1.1. Настоящий Порядок устанавливают процедуру организации и проведения инвентаризации дворовых и общественных территорий </w:t>
      </w:r>
      <w:r w:rsidRPr="00D8336F">
        <w:rPr>
          <w:sz w:val="24"/>
          <w:szCs w:val="24"/>
        </w:rPr>
        <w:br/>
        <w:t>(далее – инвентаризация) в Веселовско</w:t>
      </w:r>
      <w:r w:rsidR="00F8588E">
        <w:rPr>
          <w:sz w:val="24"/>
          <w:szCs w:val="24"/>
        </w:rPr>
        <w:t xml:space="preserve">м </w:t>
      </w:r>
      <w:r w:rsidRPr="00D8336F">
        <w:rPr>
          <w:sz w:val="24"/>
          <w:szCs w:val="24"/>
        </w:rPr>
        <w:t xml:space="preserve"> </w:t>
      </w:r>
      <w:r w:rsidR="00F8588E">
        <w:rPr>
          <w:sz w:val="24"/>
          <w:szCs w:val="24"/>
        </w:rPr>
        <w:t>сельском поселении</w:t>
      </w:r>
      <w:r w:rsidRPr="00D8336F">
        <w:rPr>
          <w:sz w:val="24"/>
          <w:szCs w:val="24"/>
        </w:rPr>
        <w:t xml:space="preserve">, в состав которых входят населенные пункты с численностью населения </w:t>
      </w:r>
      <w:r w:rsidRPr="00D8336F">
        <w:rPr>
          <w:sz w:val="24"/>
          <w:szCs w:val="24"/>
        </w:rPr>
        <w:br/>
        <w:t>свыше 1 000 человек (далее – муниципальное образование). 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1.2. Инвентаризации проводится с целью оценки состояния сферы благоустройства в муниципальных образованиях, в том числе определения перечня дворовых и общественных территорий, нуждающихся в благоустройстве и подлежащих благоустройству, исходя из минимального перечня работ по благоустройству, для включения в муниципальную программу Веселовского района и муниципальные программы формирования современной городской среды на 2018 – 2022 годы.</w:t>
      </w:r>
      <w:bookmarkStart w:id="2" w:name="Par460"/>
      <w:bookmarkEnd w:id="2"/>
    </w:p>
    <w:p w:rsidR="00455753" w:rsidRPr="00D8336F" w:rsidRDefault="00455753" w:rsidP="00AE0EC6">
      <w:pPr>
        <w:spacing w:line="235" w:lineRule="auto"/>
        <w:ind w:firstLine="709"/>
        <w:jc w:val="both"/>
        <w:rPr>
          <w:sz w:val="24"/>
          <w:szCs w:val="24"/>
        </w:rPr>
      </w:pPr>
    </w:p>
    <w:p w:rsidR="00455753" w:rsidRPr="00D8336F" w:rsidRDefault="00455753" w:rsidP="00AE0EC6">
      <w:pPr>
        <w:autoSpaceDE w:val="0"/>
        <w:autoSpaceDN w:val="0"/>
        <w:adjustRightInd w:val="0"/>
        <w:spacing w:line="235" w:lineRule="auto"/>
        <w:jc w:val="center"/>
        <w:rPr>
          <w:rFonts w:ascii="Segoe UI" w:hAnsi="Segoe UI" w:cs="Segoe UI"/>
          <w:sz w:val="24"/>
          <w:szCs w:val="24"/>
        </w:rPr>
      </w:pPr>
      <w:r w:rsidRPr="00D8336F">
        <w:rPr>
          <w:sz w:val="24"/>
          <w:szCs w:val="24"/>
        </w:rPr>
        <w:t>2. Порядок проведения инвентаризации </w:t>
      </w:r>
    </w:p>
    <w:p w:rsidR="00455753" w:rsidRPr="00D8336F" w:rsidRDefault="00455753" w:rsidP="00AE0EC6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455753" w:rsidRPr="00D8336F" w:rsidRDefault="00455753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2.1. Инвентаризации подлежат все дворовые и общественные территории муниципального образования. 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2.2. 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исполнительно-распорядительных органов местного самоуправления, муниципальных учреждений, обеспечивающих содержание территорий, организаций, осуществляющих управление общедомовой собственностью многоквартирных домов (далее – МКД), а также ресурсоснабжающих организаций. 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2.3. Для проведения инвентаризации создается муниципальная инвентаризационная комиссии (далее – Комиссия). Состав Комиссии, порядок ее формирования и деятельности определяется муниципальным правовым актом главы местной администрации. Полномочия Комиссии, в том числе председателя Комиссии, секретаря Комиссии определяются муниципальным правовым актом.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2.4. В ходе проведения инвентаризации необходимо определить границы дворовой и общественной территории. При определении границ: 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учитываются границы сформированных земельных участков, стоящих на кадастровом учете, а также границы участков, предусмотренных проектами межевания территории;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не допускается пересечение границ с другими территориями или установление границ, приводящее к образованию бесхозяйных объектов.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2.5. Оценка площади дворовых и общественных территорий производится в соответствии с полученными в ходе инвентаризации контурами, при этом погрешность при определении площади должна составлять не более 10 процентов.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2.6. При проведении инвентаризации в качестве картографической подосновы для нанесения координат объектов используется региональная геоинформационная система.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2.7. По результатам инвентаризации территории составляется итоговый документ, содержащий инвентаризационные данные о территории и расположенных на ней элементах благоустройства (далее – Паспорт территории):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Паспорт благоустройства дворовой территории – электронный документ по форме согласно приложению № 1 </w:t>
      </w:r>
      <w:r w:rsidRPr="00D8336F">
        <w:rPr>
          <w:sz w:val="24"/>
          <w:szCs w:val="24"/>
          <w:shd w:val="clear" w:color="auto" w:fill="FFFFFF"/>
        </w:rPr>
        <w:t>к настоящему Порядку</w:t>
      </w:r>
      <w:r w:rsidRPr="00D8336F">
        <w:rPr>
          <w:sz w:val="24"/>
          <w:szCs w:val="24"/>
        </w:rPr>
        <w:t xml:space="preserve">, содержащий инвентаризационные данные </w:t>
      </w:r>
      <w:r w:rsidRPr="00D8336F">
        <w:rPr>
          <w:sz w:val="24"/>
          <w:szCs w:val="24"/>
        </w:rPr>
        <w:lastRenderedPageBreak/>
        <w:t>о дворовой территории и расположенных на ней элементах благоустройства, а также проектные решения и перечень работ, выполняемых в рамках благоустройства территории.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Паспорт благоустройства общественной территории – электронный документ по форме согласно приложению № 2 </w:t>
      </w:r>
      <w:r w:rsidRPr="00D8336F">
        <w:rPr>
          <w:sz w:val="24"/>
          <w:szCs w:val="24"/>
          <w:shd w:val="clear" w:color="auto" w:fill="FFFFFF"/>
        </w:rPr>
        <w:t>к настоящему Порядку</w:t>
      </w:r>
      <w:r w:rsidRPr="00D8336F">
        <w:rPr>
          <w:sz w:val="24"/>
          <w:szCs w:val="24"/>
        </w:rPr>
        <w:t>, содержащий инвентаризационные данные об общественной территории и расположенных на ней элементах благоустройства, а также проектные решения и перечень работ, выполняемых в рамках благоустройства территории.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2.8. По итогам инвентаризации администрацией муниципального образования составляется Паспорт благоустройства территории населенного пункта.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2.9. Результаты инвентаризации заносится в систему ГИС ЖКХ. Для автоматизированного ввода данных используется программный интерфейс приложения (REST API). Для передачи структурированных данных используется формат JSON, для передачи изображений – формат JPEG.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2.10. Исполнительно-распорядительные органы местного самоуправления или муниципальные учреждения, обеспечивающие содержание территории, имеют право подготовить копию Паспорта благоустройства территории на бумажном носителе и заверить своей печатью. 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sz w:val="24"/>
          <w:szCs w:val="24"/>
        </w:rPr>
      </w:pPr>
    </w:p>
    <w:p w:rsidR="00455753" w:rsidRPr="00D8336F" w:rsidRDefault="00455753" w:rsidP="00AE0EC6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D8336F">
        <w:rPr>
          <w:sz w:val="24"/>
          <w:szCs w:val="24"/>
        </w:rPr>
        <w:t>3. Инвентаризация дворовых территорий</w:t>
      </w:r>
    </w:p>
    <w:p w:rsidR="00455753" w:rsidRPr="00D8336F" w:rsidRDefault="00455753" w:rsidP="00AE0EC6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455753" w:rsidRPr="00D8336F" w:rsidRDefault="00455753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3.1. При осмотре дворовой территории необходимо обеспечить участие собственников помещений в многоквартирных домах или их представителей, лиц, ответственных за управление и содержание общего имущества многоквартирных домов, с учетом выбранного способа управления многоквартирных домов. </w:t>
      </w:r>
    </w:p>
    <w:p w:rsidR="00455753" w:rsidRPr="00D8336F" w:rsidRDefault="00455753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3.2. В ходе проведения инвентаризации необходимо описать все элементы благоустройства, расположенные в пределах дворовой территории.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3.3. По итогам проведения инвентаризации дворовой территории необходимо получить следующие характеристики: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границы дворовой территории с указанием координат центра двора и координат границы дворовой территории в местной системе координат, а также географическая широта и долгота;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перечень адресов многоквартирных домов, образующих дворовую территорию;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перечень нежилых объектов капитального строительства, сооружений, расположенных в границах дворовой территории;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площадь дворовой территории в квадратных метрах;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площадь зданий, строений, сооружений, расположенных в границах территории;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информацию о правообладателях земельных участков, находящихся в границах дворовой территории. В случае, если земельный участок относится к общему имуществу собственников помещений в многоквартирных домах, рекомендуется указать об этом, не перечисляя собственника каждой квартиры, расположенной в таком многоквартирном доме;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дату и время окончания инвентаризации (по местному времени с указанием временной зоны), дату и время актуализации информации;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перечень и описание элементов благоустройства, расположенных в пределах дворовой территории в соответствии с пунктом 4.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</w:p>
    <w:p w:rsidR="00455753" w:rsidRPr="00D8336F" w:rsidRDefault="00455753" w:rsidP="00AE0E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8336F">
        <w:rPr>
          <w:sz w:val="24"/>
          <w:szCs w:val="24"/>
        </w:rPr>
        <w:t>4. Инвентаризация общественных территорий</w:t>
      </w:r>
    </w:p>
    <w:p w:rsidR="00455753" w:rsidRPr="00D8336F" w:rsidRDefault="00455753" w:rsidP="00AE0EC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4.1. По итогам проведения инвентаризации общественной территории необходимо получить следующие характеристики:</w:t>
      </w:r>
    </w:p>
    <w:p w:rsidR="00455753" w:rsidRPr="00D8336F" w:rsidRDefault="00455753" w:rsidP="00AE0EC6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координаты центра общественной территории и координаты границы общественной территории в местной системе координат, а также географическая широта и долгота; </w:t>
      </w:r>
    </w:p>
    <w:p w:rsidR="00455753" w:rsidRPr="00D8336F" w:rsidRDefault="00455753" w:rsidP="00AE0EC6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вид общественной территории (площадь, набережная, парк и т.д.);</w:t>
      </w:r>
    </w:p>
    <w:p w:rsidR="00455753" w:rsidRPr="00D8336F" w:rsidRDefault="00455753" w:rsidP="00AE0EC6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площадь общественной территории в квадратных метрах;</w:t>
      </w:r>
    </w:p>
    <w:p w:rsidR="00455753" w:rsidRPr="00D8336F" w:rsidRDefault="00455753" w:rsidP="00AE0EC6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площадь зданий, строений, сооружений, расположенных в границах территории;</w:t>
      </w:r>
    </w:p>
    <w:p w:rsidR="00455753" w:rsidRPr="00D8336F" w:rsidRDefault="00455753" w:rsidP="00AE0EC6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lastRenderedPageBreak/>
        <w:t xml:space="preserve">информация о правообладателях земельных участков, образующих общественную территорию; </w:t>
      </w:r>
    </w:p>
    <w:p w:rsidR="00455753" w:rsidRPr="00D8336F" w:rsidRDefault="00455753" w:rsidP="00AE0EC6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дата и время окончания инвентаризации (по местному времени с указанием временной зоны);</w:t>
      </w:r>
    </w:p>
    <w:p w:rsidR="00455753" w:rsidRPr="00D8336F" w:rsidRDefault="00455753" w:rsidP="00AE0EC6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перечень и описание элементов благоустройства, расположенных в пределах общественной территории в соответствии с пунктом 4.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</w:p>
    <w:p w:rsidR="00455753" w:rsidRPr="00D8336F" w:rsidRDefault="00455753" w:rsidP="00AE0E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8336F">
        <w:rPr>
          <w:sz w:val="24"/>
          <w:szCs w:val="24"/>
        </w:rPr>
        <w:t xml:space="preserve">5. Описание элементов благоустройства </w:t>
      </w:r>
    </w:p>
    <w:p w:rsidR="00455753" w:rsidRPr="00D8336F" w:rsidRDefault="00455753" w:rsidP="00AE0EC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5.1. По каждому элементу благоустройства необходимо сделать от одной до трех фотографий. В правом нижнем углу фотографии должна быть подпись, содержащая информацию о дате и времени, координатах местонахождения элемента благоустройства и его категория.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5.2. По каждому элементу благоустройства необходимо указать географические координаты. В зависимости от геометрических свойств элемента указываются либо координаты центра элемента благоустройства, либо координаты точек его границы, либо координаты точек ломаной линии.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5.3. По каждому элементу благоустройства, расположенному на территории, должны быть зафиксирован класс и подкласс, а также заполнены характеристики.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</w:p>
    <w:p w:rsidR="00455753" w:rsidRPr="00D8336F" w:rsidRDefault="00455753" w:rsidP="00AE0E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8336F">
        <w:rPr>
          <w:sz w:val="24"/>
          <w:szCs w:val="24"/>
        </w:rPr>
        <w:t xml:space="preserve">6. Рекомендации по определению </w:t>
      </w:r>
      <w:r w:rsidRPr="00D8336F">
        <w:rPr>
          <w:sz w:val="24"/>
          <w:szCs w:val="24"/>
        </w:rPr>
        <w:br/>
        <w:t xml:space="preserve">геометрического объекта для фиксации </w:t>
      </w:r>
      <w:r w:rsidRPr="00D8336F">
        <w:rPr>
          <w:sz w:val="24"/>
          <w:szCs w:val="24"/>
        </w:rPr>
        <w:br/>
        <w:t>положения и размеров элемента благоустройства</w:t>
      </w:r>
    </w:p>
    <w:p w:rsidR="00455753" w:rsidRPr="00D8336F" w:rsidRDefault="00455753" w:rsidP="00AE0EC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6.1. В случае, если площадь, занимаемая элементом благоустройства, </w:t>
      </w:r>
      <w:r w:rsidRPr="00D8336F">
        <w:rPr>
          <w:sz w:val="24"/>
          <w:szCs w:val="24"/>
        </w:rPr>
        <w:br/>
        <w:t xml:space="preserve">не поддается однозначному определению (отсутствуют четкие материальные границы элемента, такие как забор, границы покрытия и т.п.), производится фиксация координат центра (например, куст, лавочка, урна). 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6.2. В случае, если значение площади элемента благоустройства в квадратных метрах, отнесенное к двум метрам, не превышает протяженности элемента благоустройства, измеренной в метрах, производится фиксация ломаной линии и оценка протяженности элемента (например, дорожка, тропинка, ограждение).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6.3. В случае, если значение площади элемента благоустройства в квадратных метрах, отнесенное к двум метрам, превышает протяженность элемента благоустройства, измеренную в метрах, более чем в два раза, производится фиксация точек границы объекта и оценка площади объекта (например, детская площадка, спортивная площадка).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6.4. В случаях, не описанных выше, допускается произвольный выбор геометрического объекта (ломаная линия либо многоугольник), произвольный способ фиксации размеров объекта (протяженность в метрах, либо площадь в квадратных метрах).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6.5. В случае, если на территориально обособленном участке территории находится несколько элементов благоустройства с одинаковыми значениями свойств, допускается их однократная фиксация с указанием количества зафиксированных элементов.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6.6. Актуализация Паспорта территории проводится в случае изменения характеристик территории и расположенных на ней элементах.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6.7. Новый Паспорт территории разрабатывается в случае образования новой территории, разделения существующей территории на несколько территорий, объединения нескольких территорий, а также в случае отсутствия утвержденного паспорта на территорию. Во всех остальных случаях проводится актуализация существующего паспорта.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  <w:sectPr w:rsidR="00455753" w:rsidRPr="00D8336F" w:rsidSect="004F407A">
          <w:footerReference w:type="even" r:id="rId18"/>
          <w:pgSz w:w="11906" w:h="16838" w:code="9"/>
          <w:pgMar w:top="709" w:right="851" w:bottom="1134" w:left="1304" w:header="709" w:footer="709" w:gutter="0"/>
          <w:cols w:space="708"/>
          <w:docGrid w:linePitch="381"/>
        </w:sectPr>
      </w:pPr>
    </w:p>
    <w:p w:rsidR="00455753" w:rsidRPr="00D8336F" w:rsidRDefault="00455753" w:rsidP="00AE0EC6">
      <w:pPr>
        <w:ind w:left="10773"/>
        <w:jc w:val="center"/>
        <w:rPr>
          <w:sz w:val="24"/>
          <w:szCs w:val="24"/>
        </w:rPr>
      </w:pPr>
      <w:r w:rsidRPr="00D8336F">
        <w:rPr>
          <w:sz w:val="24"/>
          <w:szCs w:val="24"/>
        </w:rPr>
        <w:lastRenderedPageBreak/>
        <w:t>Приложение № 1</w:t>
      </w:r>
    </w:p>
    <w:p w:rsidR="00455753" w:rsidRPr="00D8336F" w:rsidRDefault="00455753" w:rsidP="00AE0EC6">
      <w:pPr>
        <w:tabs>
          <w:tab w:val="left" w:pos="4950"/>
          <w:tab w:val="left" w:pos="9900"/>
        </w:tabs>
        <w:ind w:left="10773"/>
        <w:jc w:val="center"/>
        <w:rPr>
          <w:bCs/>
          <w:sz w:val="24"/>
          <w:szCs w:val="24"/>
        </w:rPr>
      </w:pPr>
      <w:r w:rsidRPr="00D8336F">
        <w:rPr>
          <w:sz w:val="24"/>
          <w:szCs w:val="24"/>
        </w:rPr>
        <w:t xml:space="preserve">к Порядку проведения инвентаризации дворовых и общественных территорий </w:t>
      </w:r>
      <w:r w:rsidR="00F8588E">
        <w:rPr>
          <w:sz w:val="24"/>
          <w:szCs w:val="24"/>
        </w:rPr>
        <w:t>Веселовского сельского поселения</w:t>
      </w:r>
    </w:p>
    <w:p w:rsidR="00455753" w:rsidRPr="00D8336F" w:rsidRDefault="00455753" w:rsidP="00AE0EC6">
      <w:pPr>
        <w:ind w:firstLine="709"/>
        <w:jc w:val="both"/>
        <w:rPr>
          <w:b/>
          <w:sz w:val="24"/>
          <w:szCs w:val="24"/>
        </w:rPr>
      </w:pPr>
    </w:p>
    <w:p w:rsidR="00455753" w:rsidRPr="00D8336F" w:rsidRDefault="00455753" w:rsidP="00AE0EC6">
      <w:pPr>
        <w:contextualSpacing/>
        <w:jc w:val="center"/>
        <w:outlineLvl w:val="0"/>
        <w:rPr>
          <w:sz w:val="24"/>
          <w:szCs w:val="24"/>
        </w:rPr>
      </w:pPr>
      <w:r w:rsidRPr="00D8336F">
        <w:rPr>
          <w:sz w:val="24"/>
          <w:szCs w:val="24"/>
        </w:rPr>
        <w:t>Паспорт благоустройства дворовой территории № ____</w:t>
      </w:r>
      <w:r w:rsidRPr="00D8336F">
        <w:rPr>
          <w:sz w:val="24"/>
          <w:szCs w:val="24"/>
        </w:rPr>
        <w:br/>
        <w:t>многоквартирных домов:______________________________________</w:t>
      </w:r>
    </w:p>
    <w:p w:rsidR="00455753" w:rsidRPr="00D8336F" w:rsidRDefault="00455753" w:rsidP="00AE0EC6">
      <w:pPr>
        <w:ind w:firstLine="709"/>
        <w:jc w:val="center"/>
        <w:rPr>
          <w:sz w:val="24"/>
          <w:szCs w:val="24"/>
        </w:rPr>
      </w:pPr>
      <w:r w:rsidRPr="00D8336F">
        <w:rPr>
          <w:sz w:val="24"/>
          <w:szCs w:val="24"/>
        </w:rPr>
        <w:t xml:space="preserve">(адреса МКД) </w:t>
      </w:r>
    </w:p>
    <w:p w:rsidR="00455753" w:rsidRPr="00D8336F" w:rsidRDefault="00455753" w:rsidP="00AE0EC6">
      <w:pPr>
        <w:ind w:firstLine="709"/>
        <w:jc w:val="right"/>
        <w:rPr>
          <w:sz w:val="24"/>
          <w:szCs w:val="24"/>
        </w:rPr>
      </w:pPr>
      <w:r w:rsidRPr="00D8336F">
        <w:rPr>
          <w:sz w:val="24"/>
          <w:szCs w:val="24"/>
        </w:rPr>
        <w:t xml:space="preserve">от __._______.____ года </w:t>
      </w:r>
    </w:p>
    <w:p w:rsidR="00455753" w:rsidRPr="00D8336F" w:rsidRDefault="00455753" w:rsidP="00AE0EC6">
      <w:pPr>
        <w:jc w:val="both"/>
        <w:outlineLvl w:val="3"/>
        <w:rPr>
          <w:bCs/>
          <w:sz w:val="24"/>
          <w:szCs w:val="24"/>
        </w:rPr>
      </w:pPr>
      <w:r w:rsidRPr="00D8336F">
        <w:rPr>
          <w:bCs/>
          <w:sz w:val="24"/>
          <w:szCs w:val="24"/>
        </w:rPr>
        <w:t>1. Ситуационный план (масштаб 1:2000).</w:t>
      </w:r>
    </w:p>
    <w:p w:rsidR="00455753" w:rsidRPr="00D8336F" w:rsidRDefault="00455753" w:rsidP="00AE0EC6">
      <w:pPr>
        <w:rPr>
          <w:sz w:val="24"/>
          <w:szCs w:val="24"/>
        </w:rPr>
      </w:pPr>
    </w:p>
    <w:p w:rsidR="00455753" w:rsidRPr="00D8336F" w:rsidRDefault="00455753" w:rsidP="00AE0EC6">
      <w:pPr>
        <w:rPr>
          <w:sz w:val="24"/>
          <w:szCs w:val="24"/>
        </w:rPr>
      </w:pPr>
      <w:r w:rsidRPr="00D8336F">
        <w:rPr>
          <w:sz w:val="24"/>
          <w:szCs w:val="24"/>
        </w:rPr>
        <w:t>Схема расположения учетного объекта в населенном пункте.</w:t>
      </w:r>
    </w:p>
    <w:p w:rsidR="00455753" w:rsidRPr="00D8336F" w:rsidRDefault="00455753" w:rsidP="00AE0EC6">
      <w:pPr>
        <w:rPr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8636"/>
        <w:gridCol w:w="288"/>
        <w:gridCol w:w="1156"/>
        <w:gridCol w:w="4991"/>
      </w:tblGrid>
      <w:tr w:rsidR="00455753" w:rsidRPr="00D8336F" w:rsidTr="00140430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2"/>
            <w:tcBorders>
              <w:bottom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Условные обозначения</w:t>
            </w:r>
          </w:p>
        </w:tc>
      </w:tr>
      <w:tr w:rsidR="00455753" w:rsidRPr="00D8336F" w:rsidTr="00140430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Вид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Наименование</w:t>
            </w:r>
          </w:p>
        </w:tc>
      </w:tr>
      <w:tr w:rsidR="00455753" w:rsidRPr="00D8336F" w:rsidTr="00140430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2</w:t>
            </w:r>
          </w:p>
        </w:tc>
      </w:tr>
      <w:tr w:rsidR="00455753" w:rsidRPr="00D8336F" w:rsidTr="00140430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</w:p>
    <w:p w:rsidR="00455753" w:rsidRPr="00D8336F" w:rsidRDefault="00455753" w:rsidP="00EF7F22">
      <w:pPr>
        <w:pageBreakBefore/>
        <w:jc w:val="both"/>
        <w:outlineLvl w:val="3"/>
        <w:rPr>
          <w:bCs/>
          <w:sz w:val="24"/>
          <w:szCs w:val="24"/>
        </w:rPr>
      </w:pPr>
      <w:r w:rsidRPr="00D8336F">
        <w:rPr>
          <w:bCs/>
          <w:sz w:val="24"/>
          <w:szCs w:val="24"/>
        </w:rPr>
        <w:lastRenderedPageBreak/>
        <w:t>2. Инвентаризационный план учетного объекта (масштаб 1:500)</w:t>
      </w:r>
    </w:p>
    <w:p w:rsidR="00455753" w:rsidRPr="00D8336F" w:rsidRDefault="00455753" w:rsidP="00AE0EC6">
      <w:pPr>
        <w:jc w:val="both"/>
        <w:outlineLvl w:val="3"/>
        <w:rPr>
          <w:bCs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8636"/>
        <w:gridCol w:w="288"/>
        <w:gridCol w:w="1156"/>
        <w:gridCol w:w="3179"/>
        <w:gridCol w:w="1812"/>
      </w:tblGrid>
      <w:tr w:rsidR="00455753" w:rsidRPr="00D8336F" w:rsidTr="00140430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bottom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Экспликация</w:t>
            </w: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140430">
              <w:rPr>
                <w:sz w:val="24"/>
                <w:szCs w:val="24"/>
              </w:rPr>
              <w:t>№ на плане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Примечание</w:t>
            </w: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3</w:t>
            </w: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Земельные участки</w:t>
            </w: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Строения</w:t>
            </w: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Многоквартирные дома</w:t>
            </w: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Иные строения</w:t>
            </w: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Плоскостные и линейные сооружения </w:t>
            </w: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Условные обозначения</w:t>
            </w: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Вид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Наименование</w:t>
            </w: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455753" w:rsidRPr="00D8336F" w:rsidRDefault="00455753" w:rsidP="00AE0EC6">
      <w:pPr>
        <w:rPr>
          <w:b/>
          <w:bCs/>
          <w:sz w:val="24"/>
          <w:szCs w:val="24"/>
        </w:rPr>
      </w:pPr>
    </w:p>
    <w:p w:rsidR="00455753" w:rsidRPr="00D8336F" w:rsidRDefault="00455753" w:rsidP="00AE0EC6">
      <w:pPr>
        <w:pageBreakBefore/>
        <w:jc w:val="both"/>
        <w:outlineLvl w:val="3"/>
        <w:rPr>
          <w:bCs/>
          <w:sz w:val="24"/>
          <w:szCs w:val="24"/>
        </w:rPr>
      </w:pPr>
      <w:r w:rsidRPr="00D8336F">
        <w:rPr>
          <w:bCs/>
          <w:sz w:val="24"/>
          <w:szCs w:val="24"/>
        </w:rPr>
        <w:lastRenderedPageBreak/>
        <w:t>3. Земельные участки (ЗУ)</w:t>
      </w:r>
      <w:r w:rsidRPr="00D8336F">
        <w:rPr>
          <w:bCs/>
          <w:sz w:val="24"/>
          <w:szCs w:val="24"/>
          <w:vertAlign w:val="superscript"/>
        </w:rPr>
        <w:footnoteReference w:id="1"/>
      </w:r>
      <w:r w:rsidRPr="00D8336F">
        <w:rPr>
          <w:bCs/>
          <w:sz w:val="24"/>
          <w:szCs w:val="24"/>
        </w:rPr>
        <w:t>.</w:t>
      </w:r>
    </w:p>
    <w:p w:rsidR="00455753" w:rsidRPr="00D8336F" w:rsidRDefault="00455753" w:rsidP="00AE0EC6">
      <w:pPr>
        <w:jc w:val="both"/>
        <w:outlineLvl w:val="3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3"/>
        <w:gridCol w:w="3558"/>
        <w:gridCol w:w="3691"/>
        <w:gridCol w:w="1320"/>
        <w:gridCol w:w="1432"/>
        <w:gridCol w:w="2316"/>
        <w:gridCol w:w="1931"/>
      </w:tblGrid>
      <w:tr w:rsidR="00455753" w:rsidRPr="00D8336F" w:rsidTr="00140430">
        <w:tc>
          <w:tcPr>
            <w:tcW w:w="817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№ на плане</w:t>
            </w:r>
          </w:p>
        </w:tc>
        <w:tc>
          <w:tcPr>
            <w:tcW w:w="3536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Адрес</w:t>
            </w:r>
          </w:p>
        </w:tc>
        <w:tc>
          <w:tcPr>
            <w:tcW w:w="3668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2735" w:type="dxa"/>
            <w:gridSpan w:val="2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4220" w:type="dxa"/>
            <w:gridSpan w:val="2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Вид разрешенного использования</w:t>
            </w:r>
          </w:p>
        </w:tc>
      </w:tr>
      <w:tr w:rsidR="00455753" w:rsidRPr="00D8336F" w:rsidTr="00140430">
        <w:tc>
          <w:tcPr>
            <w:tcW w:w="817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общая</w:t>
            </w:r>
          </w:p>
        </w:tc>
        <w:tc>
          <w:tcPr>
            <w:tcW w:w="142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застройки</w:t>
            </w:r>
            <w:r w:rsidRPr="00140430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30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по классификатору</w:t>
            </w:r>
          </w:p>
        </w:tc>
        <w:tc>
          <w:tcPr>
            <w:tcW w:w="191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по документу</w:t>
            </w:r>
          </w:p>
        </w:tc>
      </w:tr>
      <w:tr w:rsidR="00455753" w:rsidRPr="00D8336F" w:rsidTr="00140430">
        <w:tc>
          <w:tcPr>
            <w:tcW w:w="81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2</w:t>
            </w:r>
          </w:p>
        </w:tc>
        <w:tc>
          <w:tcPr>
            <w:tcW w:w="3668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7</w:t>
            </w:r>
          </w:p>
        </w:tc>
      </w:tr>
      <w:tr w:rsidR="00455753" w:rsidRPr="00D8336F" w:rsidTr="00140430">
        <w:tc>
          <w:tcPr>
            <w:tcW w:w="817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17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17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4353" w:type="dxa"/>
            <w:gridSpan w:val="2"/>
          </w:tcPr>
          <w:p w:rsidR="00455753" w:rsidRPr="00140430" w:rsidRDefault="00455753" w:rsidP="00140430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ИТОГО</w:t>
            </w:r>
          </w:p>
        </w:tc>
        <w:tc>
          <w:tcPr>
            <w:tcW w:w="3668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31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91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</w:tr>
    </w:tbl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</w:p>
    <w:p w:rsidR="00455753" w:rsidRPr="00D8336F" w:rsidRDefault="00455753" w:rsidP="00EF7F22">
      <w:pPr>
        <w:pageBreakBefore/>
        <w:jc w:val="both"/>
        <w:outlineLvl w:val="3"/>
        <w:rPr>
          <w:bCs/>
          <w:sz w:val="24"/>
          <w:szCs w:val="24"/>
        </w:rPr>
      </w:pPr>
      <w:r w:rsidRPr="00D8336F">
        <w:rPr>
          <w:bCs/>
          <w:sz w:val="24"/>
          <w:szCs w:val="24"/>
        </w:rPr>
        <w:lastRenderedPageBreak/>
        <w:t xml:space="preserve">4. Строения </w:t>
      </w:r>
      <w:r w:rsidRPr="00D8336F">
        <w:rPr>
          <w:bCs/>
          <w:sz w:val="24"/>
          <w:szCs w:val="24"/>
          <w:vertAlign w:val="superscript"/>
        </w:rPr>
        <w:footnoteReference w:id="3"/>
      </w:r>
      <w:r w:rsidRPr="00D8336F">
        <w:rPr>
          <w:bCs/>
          <w:sz w:val="24"/>
          <w:szCs w:val="24"/>
        </w:rPr>
        <w:t>.</w:t>
      </w:r>
    </w:p>
    <w:p w:rsidR="00455753" w:rsidRPr="00D8336F" w:rsidRDefault="00455753" w:rsidP="00AE0EC6">
      <w:pPr>
        <w:jc w:val="both"/>
        <w:outlineLvl w:val="3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1839"/>
        <w:gridCol w:w="1685"/>
        <w:gridCol w:w="1382"/>
        <w:gridCol w:w="1715"/>
        <w:gridCol w:w="1072"/>
        <w:gridCol w:w="1698"/>
        <w:gridCol w:w="1093"/>
        <w:gridCol w:w="1093"/>
        <w:gridCol w:w="1108"/>
        <w:gridCol w:w="1578"/>
      </w:tblGrid>
      <w:tr w:rsidR="00455753" w:rsidRPr="00D8336F" w:rsidTr="00140430">
        <w:tc>
          <w:tcPr>
            <w:tcW w:w="808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№ на плане</w:t>
            </w:r>
          </w:p>
        </w:tc>
        <w:tc>
          <w:tcPr>
            <w:tcW w:w="1839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Наименование</w:t>
            </w:r>
            <w:r w:rsidRPr="00140430"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689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Тип</w:t>
            </w:r>
            <w:r w:rsidRPr="00140430">
              <w:rPr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382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Состояние</w:t>
            </w:r>
            <w:r w:rsidRPr="00140430">
              <w:rPr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715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Наименование по данным Росреестра</w:t>
            </w:r>
            <w:r w:rsidRPr="00140430">
              <w:rPr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2772" w:type="dxa"/>
            <w:gridSpan w:val="2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Вид основных фондов </w:t>
            </w:r>
            <w:r w:rsidRPr="00140430">
              <w:rPr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3132" w:type="dxa"/>
            <w:gridSpan w:val="3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По наружному обмеру</w:t>
            </w:r>
          </w:p>
        </w:tc>
        <w:tc>
          <w:tcPr>
            <w:tcW w:w="1580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Адрес</w:t>
            </w:r>
            <w:r w:rsidRPr="00140430">
              <w:rPr>
                <w:sz w:val="24"/>
                <w:szCs w:val="24"/>
                <w:vertAlign w:val="superscript"/>
              </w:rPr>
              <w:footnoteReference w:id="9"/>
            </w:r>
          </w:p>
        </w:tc>
      </w:tr>
      <w:tr w:rsidR="00455753" w:rsidRPr="00D8336F" w:rsidTr="00140430">
        <w:tc>
          <w:tcPr>
            <w:tcW w:w="808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55753" w:rsidRPr="00140430" w:rsidRDefault="00455753" w:rsidP="00140430">
            <w:pPr>
              <w:spacing w:after="20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698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длина </w:t>
            </w:r>
            <w:r w:rsidRPr="00140430">
              <w:rPr>
                <w:sz w:val="24"/>
                <w:szCs w:val="24"/>
              </w:rPr>
              <w:br/>
              <w:t>(метров)</w:t>
            </w:r>
          </w:p>
        </w:tc>
        <w:tc>
          <w:tcPr>
            <w:tcW w:w="102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ширина </w:t>
            </w:r>
            <w:r w:rsidRPr="00140430">
              <w:rPr>
                <w:sz w:val="24"/>
                <w:szCs w:val="24"/>
              </w:rPr>
              <w:br/>
              <w:t>(метров)</w:t>
            </w:r>
          </w:p>
        </w:tc>
        <w:tc>
          <w:tcPr>
            <w:tcW w:w="109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1580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08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10</w:t>
            </w:r>
          </w:p>
        </w:tc>
        <w:tc>
          <w:tcPr>
            <w:tcW w:w="158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11</w:t>
            </w:r>
          </w:p>
        </w:tc>
      </w:tr>
      <w:tr w:rsidR="00455753" w:rsidRPr="00D8336F" w:rsidTr="00140430">
        <w:tc>
          <w:tcPr>
            <w:tcW w:w="14917" w:type="dxa"/>
            <w:gridSpan w:val="11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Многоквартирные дома</w:t>
            </w:r>
          </w:p>
        </w:tc>
      </w:tr>
      <w:tr w:rsidR="00455753" w:rsidRPr="00D8336F" w:rsidTr="00140430">
        <w:tc>
          <w:tcPr>
            <w:tcW w:w="808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14917" w:type="dxa"/>
            <w:gridSpan w:val="11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Иные строения</w:t>
            </w:r>
          </w:p>
        </w:tc>
      </w:tr>
      <w:tr w:rsidR="00455753" w:rsidRPr="00D8336F" w:rsidTr="00140430">
        <w:tc>
          <w:tcPr>
            <w:tcW w:w="808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2647" w:type="dxa"/>
            <w:gridSpan w:val="2"/>
          </w:tcPr>
          <w:p w:rsidR="00455753" w:rsidRPr="00140430" w:rsidRDefault="00455753" w:rsidP="00140430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ИТОГО</w:t>
            </w:r>
          </w:p>
        </w:tc>
        <w:tc>
          <w:tcPr>
            <w:tcW w:w="168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38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71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07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698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09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</w:tr>
    </w:tbl>
    <w:p w:rsidR="00455753" w:rsidRPr="00D8336F" w:rsidRDefault="00455753" w:rsidP="00AE0EC6">
      <w:pPr>
        <w:rPr>
          <w:sz w:val="24"/>
          <w:szCs w:val="24"/>
        </w:rPr>
      </w:pPr>
      <w:r w:rsidRPr="00D8336F">
        <w:rPr>
          <w:b/>
          <w:sz w:val="24"/>
          <w:szCs w:val="24"/>
        </w:rPr>
        <w:br w:type="page"/>
      </w:r>
      <w:r w:rsidRPr="00D8336F">
        <w:rPr>
          <w:sz w:val="24"/>
          <w:szCs w:val="24"/>
        </w:rPr>
        <w:lastRenderedPageBreak/>
        <w:t xml:space="preserve">4.1. Многоквартирные дома, образующие дворовую территорию </w:t>
      </w:r>
      <w:r w:rsidRPr="00D8336F">
        <w:rPr>
          <w:sz w:val="24"/>
          <w:szCs w:val="24"/>
          <w:vertAlign w:val="superscript"/>
        </w:rPr>
        <w:footnoteReference w:id="10"/>
      </w:r>
      <w:r w:rsidRPr="00D8336F">
        <w:rPr>
          <w:sz w:val="24"/>
          <w:szCs w:val="24"/>
        </w:rPr>
        <w:t>.</w:t>
      </w:r>
    </w:p>
    <w:p w:rsidR="00455753" w:rsidRPr="00D8336F" w:rsidRDefault="00455753" w:rsidP="00AE0E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76"/>
        <w:gridCol w:w="4351"/>
        <w:gridCol w:w="1370"/>
        <w:gridCol w:w="2143"/>
        <w:gridCol w:w="2143"/>
        <w:gridCol w:w="2142"/>
        <w:gridCol w:w="2144"/>
      </w:tblGrid>
      <w:tr w:rsidR="00455753" w:rsidRPr="00D8336F" w:rsidTr="00140430">
        <w:tc>
          <w:tcPr>
            <w:tcW w:w="696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№ п/п</w:t>
            </w:r>
          </w:p>
        </w:tc>
        <w:tc>
          <w:tcPr>
            <w:tcW w:w="4515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Параметры</w:t>
            </w:r>
          </w:p>
        </w:tc>
        <w:tc>
          <w:tcPr>
            <w:tcW w:w="1418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1" w:type="dxa"/>
            <w:gridSpan w:val="2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МКД по порядку </w:t>
            </w:r>
            <w:r w:rsidRPr="00140430">
              <w:rPr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2222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ИТОГО</w:t>
            </w:r>
          </w:p>
        </w:tc>
      </w:tr>
      <w:tr w:rsidR="00455753" w:rsidRPr="00D8336F" w:rsidTr="00140430">
        <w:tc>
          <w:tcPr>
            <w:tcW w:w="696" w:type="dxa"/>
            <w:vMerge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15" w:type="dxa"/>
            <w:vMerge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№ на плане</w:t>
            </w: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№ на плане</w:t>
            </w:r>
          </w:p>
        </w:tc>
        <w:tc>
          <w:tcPr>
            <w:tcW w:w="222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№ на плане</w:t>
            </w:r>
          </w:p>
        </w:tc>
        <w:tc>
          <w:tcPr>
            <w:tcW w:w="2222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69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1.</w:t>
            </w:r>
          </w:p>
        </w:tc>
        <w:tc>
          <w:tcPr>
            <w:tcW w:w="451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Адрес МКД</w:t>
            </w:r>
          </w:p>
        </w:tc>
        <w:tc>
          <w:tcPr>
            <w:tcW w:w="141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69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2.</w:t>
            </w:r>
          </w:p>
        </w:tc>
        <w:tc>
          <w:tcPr>
            <w:tcW w:w="451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141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69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3.</w:t>
            </w:r>
          </w:p>
        </w:tc>
        <w:tc>
          <w:tcPr>
            <w:tcW w:w="451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41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единиц</w:t>
            </w: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69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4.</w:t>
            </w:r>
          </w:p>
        </w:tc>
        <w:tc>
          <w:tcPr>
            <w:tcW w:w="451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Количество подъездов </w:t>
            </w:r>
          </w:p>
        </w:tc>
        <w:tc>
          <w:tcPr>
            <w:tcW w:w="141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единиц</w:t>
            </w: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69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5.</w:t>
            </w:r>
          </w:p>
        </w:tc>
        <w:tc>
          <w:tcPr>
            <w:tcW w:w="451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Количество помещений, в том числе:</w:t>
            </w:r>
          </w:p>
        </w:tc>
        <w:tc>
          <w:tcPr>
            <w:tcW w:w="141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единиц</w:t>
            </w: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69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5.1.</w:t>
            </w:r>
          </w:p>
        </w:tc>
        <w:tc>
          <w:tcPr>
            <w:tcW w:w="451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Жилых помещений </w:t>
            </w:r>
          </w:p>
        </w:tc>
        <w:tc>
          <w:tcPr>
            <w:tcW w:w="141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единиц</w:t>
            </w: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69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5.2.</w:t>
            </w:r>
          </w:p>
        </w:tc>
        <w:tc>
          <w:tcPr>
            <w:tcW w:w="451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Нежилых помещений</w:t>
            </w:r>
          </w:p>
        </w:tc>
        <w:tc>
          <w:tcPr>
            <w:tcW w:w="141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единиц</w:t>
            </w: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69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6.</w:t>
            </w:r>
          </w:p>
        </w:tc>
        <w:tc>
          <w:tcPr>
            <w:tcW w:w="451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Площадь помещений, в том числе:</w:t>
            </w:r>
          </w:p>
        </w:tc>
        <w:tc>
          <w:tcPr>
            <w:tcW w:w="141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кв. метров</w:t>
            </w: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69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6.1.</w:t>
            </w:r>
          </w:p>
        </w:tc>
        <w:tc>
          <w:tcPr>
            <w:tcW w:w="451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Жилых </w:t>
            </w:r>
          </w:p>
        </w:tc>
        <w:tc>
          <w:tcPr>
            <w:tcW w:w="141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кв. метров</w:t>
            </w: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69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6.2.</w:t>
            </w:r>
          </w:p>
        </w:tc>
        <w:tc>
          <w:tcPr>
            <w:tcW w:w="451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Нежилых </w:t>
            </w:r>
          </w:p>
        </w:tc>
        <w:tc>
          <w:tcPr>
            <w:tcW w:w="141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кв. метров</w:t>
            </w: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69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6.3.</w:t>
            </w:r>
          </w:p>
        </w:tc>
        <w:tc>
          <w:tcPr>
            <w:tcW w:w="451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141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кв. метров</w:t>
            </w: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69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7.</w:t>
            </w:r>
          </w:p>
        </w:tc>
        <w:tc>
          <w:tcPr>
            <w:tcW w:w="451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Наличие особого статуса:</w:t>
            </w:r>
          </w:p>
        </w:tc>
        <w:tc>
          <w:tcPr>
            <w:tcW w:w="141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69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7.1.</w:t>
            </w:r>
          </w:p>
        </w:tc>
        <w:tc>
          <w:tcPr>
            <w:tcW w:w="451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41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69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451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Аварийный дом</w:t>
            </w:r>
          </w:p>
        </w:tc>
        <w:tc>
          <w:tcPr>
            <w:tcW w:w="141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69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8.</w:t>
            </w:r>
          </w:p>
        </w:tc>
        <w:tc>
          <w:tcPr>
            <w:tcW w:w="451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Общий износ здания</w:t>
            </w:r>
          </w:p>
        </w:tc>
        <w:tc>
          <w:tcPr>
            <w:tcW w:w="141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процентов</w:t>
            </w: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69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9.</w:t>
            </w:r>
          </w:p>
        </w:tc>
        <w:tc>
          <w:tcPr>
            <w:tcW w:w="451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Земельный участок:</w:t>
            </w:r>
          </w:p>
        </w:tc>
        <w:tc>
          <w:tcPr>
            <w:tcW w:w="141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69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9.1.</w:t>
            </w:r>
          </w:p>
        </w:tc>
        <w:tc>
          <w:tcPr>
            <w:tcW w:w="451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41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69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9.2.</w:t>
            </w:r>
          </w:p>
        </w:tc>
        <w:tc>
          <w:tcPr>
            <w:tcW w:w="451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Площадь </w:t>
            </w:r>
          </w:p>
        </w:tc>
        <w:tc>
          <w:tcPr>
            <w:tcW w:w="141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кв. метров</w:t>
            </w: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69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10.</w:t>
            </w:r>
          </w:p>
        </w:tc>
        <w:tc>
          <w:tcPr>
            <w:tcW w:w="451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Основание управления домом: </w:t>
            </w:r>
          </w:p>
        </w:tc>
        <w:tc>
          <w:tcPr>
            <w:tcW w:w="141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69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10.1.</w:t>
            </w:r>
          </w:p>
        </w:tc>
        <w:tc>
          <w:tcPr>
            <w:tcW w:w="451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Способ управления </w:t>
            </w:r>
          </w:p>
        </w:tc>
        <w:tc>
          <w:tcPr>
            <w:tcW w:w="141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69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10.2.</w:t>
            </w:r>
          </w:p>
        </w:tc>
        <w:tc>
          <w:tcPr>
            <w:tcW w:w="451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Управляющая организация </w:t>
            </w:r>
          </w:p>
        </w:tc>
        <w:tc>
          <w:tcPr>
            <w:tcW w:w="141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69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11.</w:t>
            </w:r>
          </w:p>
        </w:tc>
        <w:tc>
          <w:tcPr>
            <w:tcW w:w="451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Количество проживающих</w:t>
            </w:r>
          </w:p>
        </w:tc>
        <w:tc>
          <w:tcPr>
            <w:tcW w:w="141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человек</w:t>
            </w: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455753" w:rsidRPr="00D8336F" w:rsidRDefault="00455753" w:rsidP="00AE0EC6">
      <w:pPr>
        <w:rPr>
          <w:sz w:val="24"/>
          <w:szCs w:val="24"/>
        </w:rPr>
      </w:pPr>
    </w:p>
    <w:p w:rsidR="00455753" w:rsidRPr="00D8336F" w:rsidRDefault="00455753" w:rsidP="00AE0EC6">
      <w:pPr>
        <w:pageBreakBefore/>
        <w:jc w:val="both"/>
        <w:outlineLvl w:val="3"/>
        <w:rPr>
          <w:bCs/>
          <w:sz w:val="24"/>
          <w:szCs w:val="24"/>
        </w:rPr>
      </w:pPr>
      <w:r w:rsidRPr="00D8336F">
        <w:rPr>
          <w:bCs/>
          <w:sz w:val="24"/>
          <w:szCs w:val="24"/>
        </w:rPr>
        <w:lastRenderedPageBreak/>
        <w:t xml:space="preserve">5. Плоскостные и линейные сооружения </w:t>
      </w:r>
      <w:r w:rsidRPr="00D8336F">
        <w:rPr>
          <w:bCs/>
          <w:sz w:val="24"/>
          <w:szCs w:val="24"/>
          <w:vertAlign w:val="superscript"/>
        </w:rPr>
        <w:footnoteReference w:id="12"/>
      </w:r>
      <w:r w:rsidRPr="00D8336F">
        <w:rPr>
          <w:bCs/>
          <w:sz w:val="24"/>
          <w:szCs w:val="24"/>
        </w:rPr>
        <w:t>.</w:t>
      </w:r>
    </w:p>
    <w:p w:rsidR="00455753" w:rsidRPr="00D8336F" w:rsidRDefault="00455753" w:rsidP="00AE0EC6">
      <w:pPr>
        <w:jc w:val="both"/>
        <w:outlineLvl w:val="3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57"/>
        <w:gridCol w:w="1876"/>
        <w:gridCol w:w="990"/>
        <w:gridCol w:w="1028"/>
        <w:gridCol w:w="1191"/>
        <w:gridCol w:w="1100"/>
        <w:gridCol w:w="1100"/>
        <w:gridCol w:w="893"/>
        <w:gridCol w:w="614"/>
        <w:gridCol w:w="697"/>
        <w:gridCol w:w="614"/>
        <w:gridCol w:w="764"/>
        <w:gridCol w:w="689"/>
        <w:gridCol w:w="614"/>
        <w:gridCol w:w="697"/>
        <w:gridCol w:w="689"/>
        <w:gridCol w:w="756"/>
      </w:tblGrid>
      <w:tr w:rsidR="00455753" w:rsidRPr="00D8336F" w:rsidTr="00140430">
        <w:tc>
          <w:tcPr>
            <w:tcW w:w="675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№ на пла-не</w:t>
            </w:r>
          </w:p>
        </w:tc>
        <w:tc>
          <w:tcPr>
            <w:tcW w:w="1937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Наименование </w:t>
            </w:r>
            <w:r w:rsidRPr="00140430">
              <w:rPr>
                <w:sz w:val="24"/>
                <w:szCs w:val="24"/>
                <w:vertAlign w:val="superscript"/>
              </w:rPr>
              <w:footnoteReference w:id="13"/>
            </w:r>
          </w:p>
        </w:tc>
        <w:tc>
          <w:tcPr>
            <w:tcW w:w="1020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Тип </w:t>
            </w:r>
            <w:r w:rsidRPr="00140430">
              <w:rPr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1060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Состоя-</w:t>
            </w:r>
          </w:p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ние</w:t>
            </w:r>
            <w:r w:rsidRPr="00140430">
              <w:rPr>
                <w:sz w:val="24"/>
                <w:szCs w:val="24"/>
                <w:vertAlign w:val="superscript"/>
              </w:rPr>
              <w:footnoteReference w:id="15"/>
            </w:r>
          </w:p>
        </w:tc>
        <w:tc>
          <w:tcPr>
            <w:tcW w:w="3496" w:type="dxa"/>
            <w:gridSpan w:val="3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По наружному обмеру</w:t>
            </w:r>
          </w:p>
        </w:tc>
        <w:tc>
          <w:tcPr>
            <w:tcW w:w="3685" w:type="dxa"/>
            <w:gridSpan w:val="5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Покрытие</w:t>
            </w:r>
          </w:p>
        </w:tc>
        <w:tc>
          <w:tcPr>
            <w:tcW w:w="3544" w:type="dxa"/>
            <w:gridSpan w:val="5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Элемент сопряжения </w:t>
            </w:r>
          </w:p>
        </w:tc>
      </w:tr>
      <w:tr w:rsidR="00455753" w:rsidRPr="00D8336F" w:rsidTr="00140430">
        <w:tc>
          <w:tcPr>
            <w:tcW w:w="675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длина (метров)</w:t>
            </w:r>
          </w:p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ширина </w:t>
            </w:r>
          </w:p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(метров)</w:t>
            </w:r>
          </w:p>
        </w:tc>
        <w:tc>
          <w:tcPr>
            <w:tcW w:w="1134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920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вид </w:t>
            </w:r>
            <w:r w:rsidRPr="00140430">
              <w:rPr>
                <w:sz w:val="24"/>
                <w:szCs w:val="24"/>
                <w:vertAlign w:val="superscript"/>
              </w:rPr>
              <w:footnoteReference w:id="16"/>
            </w:r>
          </w:p>
        </w:tc>
        <w:tc>
          <w:tcPr>
            <w:tcW w:w="2765" w:type="dxa"/>
            <w:gridSpan w:val="4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состояние (кв. метров)</w:t>
            </w:r>
            <w:r w:rsidRPr="00140430">
              <w:rPr>
                <w:sz w:val="24"/>
                <w:szCs w:val="24"/>
                <w:vertAlign w:val="superscript"/>
              </w:rPr>
              <w:footnoteReference w:id="17"/>
            </w:r>
          </w:p>
        </w:tc>
        <w:tc>
          <w:tcPr>
            <w:tcW w:w="709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вид </w:t>
            </w:r>
            <w:r w:rsidRPr="00140430">
              <w:rPr>
                <w:sz w:val="24"/>
                <w:szCs w:val="24"/>
                <w:vertAlign w:val="superscript"/>
              </w:rPr>
              <w:footnoteReference w:id="18"/>
            </w:r>
          </w:p>
        </w:tc>
        <w:tc>
          <w:tcPr>
            <w:tcW w:w="2835" w:type="dxa"/>
            <w:gridSpan w:val="4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состояние (п. метров) </w:t>
            </w:r>
            <w:r w:rsidRPr="00140430">
              <w:rPr>
                <w:sz w:val="24"/>
                <w:szCs w:val="24"/>
                <w:vertAlign w:val="superscript"/>
              </w:rPr>
              <w:t>14</w:t>
            </w:r>
          </w:p>
        </w:tc>
      </w:tr>
      <w:tr w:rsidR="00455753" w:rsidRPr="00D8336F" w:rsidTr="00140430">
        <w:tc>
          <w:tcPr>
            <w:tcW w:w="675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отл.</w:t>
            </w:r>
          </w:p>
        </w:tc>
        <w:tc>
          <w:tcPr>
            <w:tcW w:w="71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хор.</w:t>
            </w: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уд.</w:t>
            </w:r>
          </w:p>
        </w:tc>
        <w:tc>
          <w:tcPr>
            <w:tcW w:w="78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неуд.</w:t>
            </w:r>
          </w:p>
        </w:tc>
        <w:tc>
          <w:tcPr>
            <w:tcW w:w="709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отл.</w:t>
            </w:r>
          </w:p>
        </w:tc>
        <w:tc>
          <w:tcPr>
            <w:tcW w:w="71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хор.</w:t>
            </w:r>
          </w:p>
        </w:tc>
        <w:tc>
          <w:tcPr>
            <w:tcW w:w="70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уд.</w:t>
            </w:r>
          </w:p>
        </w:tc>
        <w:tc>
          <w:tcPr>
            <w:tcW w:w="778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неуд.</w:t>
            </w:r>
          </w:p>
        </w:tc>
      </w:tr>
      <w:tr w:rsidR="00455753" w:rsidRPr="00D8336F" w:rsidTr="00140430">
        <w:tc>
          <w:tcPr>
            <w:tcW w:w="67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7</w:t>
            </w:r>
          </w:p>
        </w:tc>
        <w:tc>
          <w:tcPr>
            <w:tcW w:w="92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8</w:t>
            </w: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10</w:t>
            </w: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13</w:t>
            </w: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14</w:t>
            </w:r>
          </w:p>
        </w:tc>
        <w:tc>
          <w:tcPr>
            <w:tcW w:w="71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16</w:t>
            </w:r>
          </w:p>
        </w:tc>
        <w:tc>
          <w:tcPr>
            <w:tcW w:w="778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17</w:t>
            </w:r>
          </w:p>
        </w:tc>
      </w:tr>
      <w:tr w:rsidR="00455753" w:rsidRPr="00D8336F" w:rsidTr="00140430">
        <w:tc>
          <w:tcPr>
            <w:tcW w:w="67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67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67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2612" w:type="dxa"/>
            <w:gridSpan w:val="2"/>
          </w:tcPr>
          <w:p w:rsidR="00455753" w:rsidRPr="00140430" w:rsidRDefault="00455753" w:rsidP="00140430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ИТОГО</w:t>
            </w:r>
          </w:p>
        </w:tc>
        <w:tc>
          <w:tcPr>
            <w:tcW w:w="102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06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3496" w:type="dxa"/>
            <w:gridSpan w:val="3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92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</w:p>
    <w:p w:rsidR="00455753" w:rsidRPr="00D8336F" w:rsidRDefault="00455753" w:rsidP="00EF7F22">
      <w:pPr>
        <w:pageBreakBefore/>
        <w:jc w:val="both"/>
        <w:outlineLvl w:val="3"/>
        <w:rPr>
          <w:bCs/>
          <w:sz w:val="24"/>
          <w:szCs w:val="24"/>
        </w:rPr>
      </w:pPr>
      <w:r w:rsidRPr="00D8336F">
        <w:rPr>
          <w:bCs/>
          <w:sz w:val="24"/>
          <w:szCs w:val="24"/>
        </w:rPr>
        <w:lastRenderedPageBreak/>
        <w:t>6. Элементы благоустройства</w:t>
      </w:r>
      <w:r w:rsidRPr="00D8336F">
        <w:rPr>
          <w:bCs/>
          <w:sz w:val="24"/>
          <w:szCs w:val="24"/>
          <w:vertAlign w:val="superscript"/>
        </w:rPr>
        <w:footnoteReference w:id="19"/>
      </w:r>
    </w:p>
    <w:p w:rsidR="00455753" w:rsidRPr="00D8336F" w:rsidRDefault="00455753" w:rsidP="00AE0EC6">
      <w:pPr>
        <w:jc w:val="both"/>
        <w:outlineLvl w:val="3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1"/>
        <w:gridCol w:w="2090"/>
        <w:gridCol w:w="1851"/>
        <w:gridCol w:w="1965"/>
        <w:gridCol w:w="1319"/>
        <w:gridCol w:w="871"/>
        <w:gridCol w:w="818"/>
        <w:gridCol w:w="819"/>
        <w:gridCol w:w="818"/>
        <w:gridCol w:w="819"/>
        <w:gridCol w:w="818"/>
        <w:gridCol w:w="780"/>
        <w:gridCol w:w="721"/>
        <w:gridCol w:w="709"/>
      </w:tblGrid>
      <w:tr w:rsidR="00455753" w:rsidRPr="00D8336F" w:rsidTr="00140430">
        <w:tc>
          <w:tcPr>
            <w:tcW w:w="593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№ п/п</w:t>
            </w:r>
          </w:p>
        </w:tc>
        <w:tc>
          <w:tcPr>
            <w:tcW w:w="2182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Наименование </w:t>
            </w:r>
            <w:r w:rsidRPr="00140430">
              <w:rPr>
                <w:sz w:val="24"/>
                <w:szCs w:val="24"/>
                <w:vertAlign w:val="superscript"/>
              </w:rPr>
              <w:footnoteReference w:id="20"/>
            </w:r>
          </w:p>
        </w:tc>
        <w:tc>
          <w:tcPr>
            <w:tcW w:w="1932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Тип </w:t>
            </w:r>
            <w:r w:rsidRPr="00140430">
              <w:rPr>
                <w:sz w:val="24"/>
                <w:szCs w:val="24"/>
                <w:vertAlign w:val="superscript"/>
              </w:rPr>
              <w:footnoteReference w:id="21"/>
            </w:r>
          </w:p>
        </w:tc>
        <w:tc>
          <w:tcPr>
            <w:tcW w:w="2051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Привязка к плану (№ на плане)</w:t>
            </w:r>
          </w:p>
        </w:tc>
        <w:tc>
          <w:tcPr>
            <w:tcW w:w="4832" w:type="dxa"/>
            <w:gridSpan w:val="5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В наличии</w:t>
            </w:r>
          </w:p>
        </w:tc>
        <w:tc>
          <w:tcPr>
            <w:tcW w:w="3996" w:type="dxa"/>
            <w:gridSpan w:val="5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Покрытие</w:t>
            </w:r>
          </w:p>
        </w:tc>
      </w:tr>
      <w:tr w:rsidR="00455753" w:rsidRPr="00D8336F" w:rsidTr="00140430">
        <w:tc>
          <w:tcPr>
            <w:tcW w:w="593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всего (единиц)</w:t>
            </w:r>
          </w:p>
        </w:tc>
        <w:tc>
          <w:tcPr>
            <w:tcW w:w="3457" w:type="dxa"/>
            <w:gridSpan w:val="4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состояние (единиц)</w:t>
            </w:r>
          </w:p>
        </w:tc>
        <w:tc>
          <w:tcPr>
            <w:tcW w:w="851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вид </w:t>
            </w:r>
            <w:r w:rsidRPr="00140430"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3145" w:type="dxa"/>
            <w:gridSpan w:val="4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состояние (единиц) </w:t>
            </w:r>
            <w:r w:rsidRPr="00140430">
              <w:rPr>
                <w:sz w:val="24"/>
                <w:szCs w:val="24"/>
                <w:vertAlign w:val="superscript"/>
              </w:rPr>
              <w:t>17</w:t>
            </w:r>
          </w:p>
        </w:tc>
      </w:tr>
      <w:tr w:rsidR="00455753" w:rsidRPr="00D8336F" w:rsidTr="00140430">
        <w:tc>
          <w:tcPr>
            <w:tcW w:w="593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отл.</w:t>
            </w: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хор.</w:t>
            </w:r>
          </w:p>
        </w:tc>
        <w:tc>
          <w:tcPr>
            <w:tcW w:w="8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уд.</w:t>
            </w: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неуд.</w:t>
            </w:r>
          </w:p>
        </w:tc>
        <w:tc>
          <w:tcPr>
            <w:tcW w:w="851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отл.</w:t>
            </w:r>
          </w:p>
        </w:tc>
        <w:tc>
          <w:tcPr>
            <w:tcW w:w="81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хор.</w:t>
            </w:r>
          </w:p>
        </w:tc>
        <w:tc>
          <w:tcPr>
            <w:tcW w:w="74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уд.</w:t>
            </w:r>
          </w:p>
        </w:tc>
        <w:tc>
          <w:tcPr>
            <w:tcW w:w="73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неуд.</w:t>
            </w:r>
          </w:p>
        </w:tc>
      </w:tr>
      <w:tr w:rsidR="00455753" w:rsidRPr="00D8336F" w:rsidTr="00140430">
        <w:tc>
          <w:tcPr>
            <w:tcW w:w="5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12</w:t>
            </w:r>
          </w:p>
        </w:tc>
        <w:tc>
          <w:tcPr>
            <w:tcW w:w="74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13</w:t>
            </w:r>
          </w:p>
        </w:tc>
        <w:tc>
          <w:tcPr>
            <w:tcW w:w="73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14</w:t>
            </w:r>
          </w:p>
        </w:tc>
      </w:tr>
      <w:tr w:rsidR="00455753" w:rsidRPr="00D8336F" w:rsidTr="00140430">
        <w:tc>
          <w:tcPr>
            <w:tcW w:w="5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5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5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2775" w:type="dxa"/>
            <w:gridSpan w:val="2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ИТОГО</w:t>
            </w:r>
          </w:p>
        </w:tc>
        <w:tc>
          <w:tcPr>
            <w:tcW w:w="193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20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37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90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55753" w:rsidRPr="00D8336F" w:rsidRDefault="00455753" w:rsidP="00AE0EC6">
      <w:pPr>
        <w:jc w:val="both"/>
        <w:rPr>
          <w:sz w:val="24"/>
          <w:szCs w:val="24"/>
        </w:rPr>
      </w:pPr>
    </w:p>
    <w:p w:rsidR="00455753" w:rsidRPr="00D8336F" w:rsidRDefault="00455753" w:rsidP="00AE0EC6">
      <w:pPr>
        <w:pageBreakBefore/>
        <w:jc w:val="both"/>
        <w:rPr>
          <w:sz w:val="24"/>
          <w:szCs w:val="24"/>
        </w:rPr>
      </w:pPr>
      <w:r w:rsidRPr="00D8336F">
        <w:rPr>
          <w:sz w:val="24"/>
          <w:szCs w:val="24"/>
        </w:rPr>
        <w:lastRenderedPageBreak/>
        <w:t>7. Элементы озеленения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8"/>
        <w:gridCol w:w="2045"/>
        <w:gridCol w:w="1686"/>
        <w:gridCol w:w="1862"/>
        <w:gridCol w:w="1058"/>
        <w:gridCol w:w="1058"/>
        <w:gridCol w:w="1058"/>
        <w:gridCol w:w="1115"/>
        <w:gridCol w:w="1284"/>
        <w:gridCol w:w="844"/>
        <w:gridCol w:w="824"/>
        <w:gridCol w:w="825"/>
        <w:gridCol w:w="732"/>
      </w:tblGrid>
      <w:tr w:rsidR="00455753" w:rsidRPr="00D8336F" w:rsidTr="00140430">
        <w:tc>
          <w:tcPr>
            <w:tcW w:w="594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№ п/п</w:t>
            </w:r>
          </w:p>
        </w:tc>
        <w:tc>
          <w:tcPr>
            <w:tcW w:w="2115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Наименование </w:t>
            </w:r>
            <w:r w:rsidRPr="00140430">
              <w:rPr>
                <w:sz w:val="24"/>
                <w:szCs w:val="24"/>
                <w:vertAlign w:val="superscript"/>
              </w:rPr>
              <w:footnoteReference w:id="22"/>
            </w:r>
          </w:p>
        </w:tc>
        <w:tc>
          <w:tcPr>
            <w:tcW w:w="1744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Тип </w:t>
            </w:r>
            <w:r w:rsidRPr="00140430">
              <w:rPr>
                <w:sz w:val="24"/>
                <w:szCs w:val="24"/>
                <w:vertAlign w:val="superscript"/>
              </w:rPr>
              <w:footnoteReference w:id="23"/>
            </w:r>
          </w:p>
        </w:tc>
        <w:tc>
          <w:tcPr>
            <w:tcW w:w="1927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Привязка к плану (№ на плане)</w:t>
            </w:r>
          </w:p>
        </w:tc>
        <w:tc>
          <w:tcPr>
            <w:tcW w:w="3279" w:type="dxa"/>
            <w:gridSpan w:val="3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Размер</w:t>
            </w:r>
          </w:p>
        </w:tc>
        <w:tc>
          <w:tcPr>
            <w:tcW w:w="1152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4652" w:type="dxa"/>
            <w:gridSpan w:val="5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В наличии</w:t>
            </w:r>
          </w:p>
        </w:tc>
      </w:tr>
      <w:tr w:rsidR="00455753" w:rsidRPr="00D8336F" w:rsidTr="00140430">
        <w:tc>
          <w:tcPr>
            <w:tcW w:w="594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длина (метров)</w:t>
            </w:r>
          </w:p>
        </w:tc>
        <w:tc>
          <w:tcPr>
            <w:tcW w:w="1093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ширина (метров)</w:t>
            </w:r>
          </w:p>
        </w:tc>
        <w:tc>
          <w:tcPr>
            <w:tcW w:w="1093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высота (кв. метров)</w:t>
            </w:r>
          </w:p>
        </w:tc>
        <w:tc>
          <w:tcPr>
            <w:tcW w:w="1152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всего (единиц)</w:t>
            </w:r>
          </w:p>
        </w:tc>
        <w:tc>
          <w:tcPr>
            <w:tcW w:w="3325" w:type="dxa"/>
            <w:gridSpan w:val="4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состояние (единиц)</w:t>
            </w:r>
          </w:p>
        </w:tc>
      </w:tr>
      <w:tr w:rsidR="00455753" w:rsidRPr="00D8336F" w:rsidTr="00140430">
        <w:tc>
          <w:tcPr>
            <w:tcW w:w="594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отл.</w:t>
            </w: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хор.</w:t>
            </w:r>
          </w:p>
        </w:tc>
        <w:tc>
          <w:tcPr>
            <w:tcW w:w="8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уд.</w:t>
            </w:r>
          </w:p>
        </w:tc>
        <w:tc>
          <w:tcPr>
            <w:tcW w:w="7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неуд.</w:t>
            </w:r>
          </w:p>
        </w:tc>
      </w:tr>
      <w:tr w:rsidR="00455753" w:rsidRPr="00D8336F" w:rsidTr="00140430">
        <w:tc>
          <w:tcPr>
            <w:tcW w:w="59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8</w:t>
            </w:r>
          </w:p>
        </w:tc>
        <w:tc>
          <w:tcPr>
            <w:tcW w:w="132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12</w:t>
            </w:r>
          </w:p>
        </w:tc>
        <w:tc>
          <w:tcPr>
            <w:tcW w:w="7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13</w:t>
            </w:r>
          </w:p>
        </w:tc>
      </w:tr>
      <w:tr w:rsidR="00455753" w:rsidRPr="00D8336F" w:rsidTr="00140430">
        <w:tc>
          <w:tcPr>
            <w:tcW w:w="59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59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59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2709" w:type="dxa"/>
            <w:gridSpan w:val="2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ИТОГО</w:t>
            </w:r>
          </w:p>
        </w:tc>
        <w:tc>
          <w:tcPr>
            <w:tcW w:w="174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92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15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87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</w:p>
    <w:p w:rsidR="00455753" w:rsidRPr="00D8336F" w:rsidRDefault="00455753" w:rsidP="00AE0EC6">
      <w:pPr>
        <w:rPr>
          <w:sz w:val="24"/>
          <w:szCs w:val="24"/>
        </w:rPr>
      </w:pPr>
      <w:r w:rsidRPr="00D8336F">
        <w:rPr>
          <w:sz w:val="24"/>
          <w:szCs w:val="24"/>
        </w:rPr>
        <w:br w:type="page"/>
      </w:r>
    </w:p>
    <w:p w:rsidR="00455753" w:rsidRPr="00D8336F" w:rsidRDefault="00455753" w:rsidP="00AE0EC6">
      <w:pPr>
        <w:ind w:left="10773"/>
        <w:jc w:val="center"/>
        <w:rPr>
          <w:sz w:val="24"/>
          <w:szCs w:val="24"/>
        </w:rPr>
      </w:pPr>
      <w:r w:rsidRPr="00D8336F">
        <w:rPr>
          <w:sz w:val="24"/>
          <w:szCs w:val="24"/>
        </w:rPr>
        <w:t>Приложение № 2</w:t>
      </w:r>
    </w:p>
    <w:p w:rsidR="00455753" w:rsidRPr="00D8336F" w:rsidRDefault="00455753" w:rsidP="00AE0EC6">
      <w:pPr>
        <w:tabs>
          <w:tab w:val="left" w:pos="4950"/>
          <w:tab w:val="left" w:pos="9900"/>
        </w:tabs>
        <w:ind w:left="10773"/>
        <w:jc w:val="center"/>
        <w:rPr>
          <w:bCs/>
          <w:sz w:val="24"/>
          <w:szCs w:val="24"/>
        </w:rPr>
      </w:pPr>
      <w:r w:rsidRPr="00D8336F">
        <w:rPr>
          <w:sz w:val="24"/>
          <w:szCs w:val="24"/>
        </w:rPr>
        <w:t>к Порядку проведения инвентаризации дворовых и общественных территорий в муниципальных образованиях Ростовской области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</w:p>
    <w:p w:rsidR="00455753" w:rsidRPr="00D8336F" w:rsidRDefault="00455753" w:rsidP="00AE0EC6">
      <w:pPr>
        <w:contextualSpacing/>
        <w:jc w:val="center"/>
        <w:outlineLvl w:val="0"/>
        <w:rPr>
          <w:sz w:val="24"/>
          <w:szCs w:val="24"/>
        </w:rPr>
      </w:pPr>
      <w:r w:rsidRPr="00D8336F">
        <w:rPr>
          <w:sz w:val="24"/>
          <w:szCs w:val="24"/>
        </w:rPr>
        <w:t>Паспорт благоустройства общественной территории типа</w:t>
      </w:r>
      <w:r w:rsidRPr="00D8336F">
        <w:rPr>
          <w:sz w:val="24"/>
          <w:szCs w:val="24"/>
          <w:vertAlign w:val="superscript"/>
        </w:rPr>
        <w:footnoteReference w:id="24"/>
      </w:r>
      <w:r w:rsidRPr="00D8336F">
        <w:rPr>
          <w:sz w:val="24"/>
          <w:szCs w:val="24"/>
        </w:rPr>
        <w:t xml:space="preserve">___________, </w:t>
      </w:r>
      <w:r w:rsidRPr="00D8336F">
        <w:rPr>
          <w:sz w:val="24"/>
          <w:szCs w:val="24"/>
        </w:rPr>
        <w:br/>
        <w:t>расположенной по адресу:______________________________________</w:t>
      </w:r>
    </w:p>
    <w:p w:rsidR="00455753" w:rsidRPr="00D8336F" w:rsidRDefault="00455753" w:rsidP="00AE0EC6">
      <w:pPr>
        <w:ind w:firstLine="709"/>
        <w:jc w:val="right"/>
        <w:rPr>
          <w:sz w:val="24"/>
          <w:szCs w:val="24"/>
        </w:rPr>
      </w:pPr>
    </w:p>
    <w:p w:rsidR="00455753" w:rsidRPr="00D8336F" w:rsidRDefault="00455753" w:rsidP="00AE0EC6">
      <w:pPr>
        <w:ind w:firstLine="709"/>
        <w:jc w:val="right"/>
        <w:rPr>
          <w:sz w:val="24"/>
          <w:szCs w:val="24"/>
        </w:rPr>
      </w:pPr>
      <w:r w:rsidRPr="00D8336F">
        <w:rPr>
          <w:sz w:val="24"/>
          <w:szCs w:val="24"/>
        </w:rPr>
        <w:t xml:space="preserve">от __._______.____ года </w:t>
      </w:r>
    </w:p>
    <w:p w:rsidR="00455753" w:rsidRPr="00D8336F" w:rsidRDefault="00455753" w:rsidP="00AE0EC6">
      <w:pPr>
        <w:jc w:val="both"/>
        <w:outlineLvl w:val="3"/>
        <w:rPr>
          <w:bCs/>
          <w:sz w:val="24"/>
          <w:szCs w:val="24"/>
        </w:rPr>
      </w:pPr>
      <w:r w:rsidRPr="00D8336F">
        <w:rPr>
          <w:bCs/>
          <w:sz w:val="24"/>
          <w:szCs w:val="24"/>
        </w:rPr>
        <w:t>1. Ситуационный план (масштаб 1:2000).</w:t>
      </w:r>
    </w:p>
    <w:p w:rsidR="00455753" w:rsidRPr="00D8336F" w:rsidRDefault="00455753" w:rsidP="00AE0EC6">
      <w:pPr>
        <w:rPr>
          <w:sz w:val="24"/>
          <w:szCs w:val="24"/>
        </w:rPr>
      </w:pPr>
    </w:p>
    <w:p w:rsidR="00455753" w:rsidRPr="00D8336F" w:rsidRDefault="00455753" w:rsidP="00AE0EC6">
      <w:pPr>
        <w:rPr>
          <w:sz w:val="24"/>
          <w:szCs w:val="24"/>
        </w:rPr>
      </w:pPr>
      <w:r w:rsidRPr="00D8336F">
        <w:rPr>
          <w:sz w:val="24"/>
          <w:szCs w:val="24"/>
        </w:rPr>
        <w:t>Схема расположения учетного объекта в населенном пункте.</w:t>
      </w:r>
    </w:p>
    <w:p w:rsidR="00455753" w:rsidRPr="00D8336F" w:rsidRDefault="00455753" w:rsidP="00AE0EC6">
      <w:pPr>
        <w:rPr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8636"/>
        <w:gridCol w:w="288"/>
        <w:gridCol w:w="1156"/>
        <w:gridCol w:w="4991"/>
      </w:tblGrid>
      <w:tr w:rsidR="00455753" w:rsidRPr="00D8336F" w:rsidTr="00140430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2"/>
            <w:tcBorders>
              <w:bottom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Условные обозначения</w:t>
            </w:r>
          </w:p>
        </w:tc>
      </w:tr>
      <w:tr w:rsidR="00455753" w:rsidRPr="00D8336F" w:rsidTr="00140430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Вид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Наименование</w:t>
            </w:r>
          </w:p>
        </w:tc>
      </w:tr>
      <w:tr w:rsidR="00455753" w:rsidRPr="00D8336F" w:rsidTr="00140430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2</w:t>
            </w:r>
          </w:p>
        </w:tc>
      </w:tr>
      <w:tr w:rsidR="00455753" w:rsidRPr="00D8336F" w:rsidTr="00140430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455753" w:rsidRPr="00D8336F" w:rsidRDefault="00455753" w:rsidP="00AE0EC6">
      <w:pPr>
        <w:pageBreakBefore/>
        <w:jc w:val="both"/>
        <w:outlineLvl w:val="3"/>
        <w:rPr>
          <w:bCs/>
          <w:sz w:val="24"/>
          <w:szCs w:val="24"/>
        </w:rPr>
      </w:pPr>
      <w:r w:rsidRPr="00D8336F">
        <w:rPr>
          <w:bCs/>
          <w:sz w:val="24"/>
          <w:szCs w:val="24"/>
        </w:rPr>
        <w:lastRenderedPageBreak/>
        <w:t>2. Инвентаризационный план учетного объекта (масштаб 1:500).</w:t>
      </w:r>
    </w:p>
    <w:p w:rsidR="00455753" w:rsidRPr="00D8336F" w:rsidRDefault="00455753" w:rsidP="00AE0EC6">
      <w:pPr>
        <w:jc w:val="both"/>
        <w:outlineLvl w:val="3"/>
        <w:rPr>
          <w:bCs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8636"/>
        <w:gridCol w:w="288"/>
        <w:gridCol w:w="1156"/>
        <w:gridCol w:w="3179"/>
        <w:gridCol w:w="1812"/>
      </w:tblGrid>
      <w:tr w:rsidR="00455753" w:rsidRPr="00D8336F" w:rsidTr="00140430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bottom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Экспликация</w:t>
            </w: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140430">
              <w:rPr>
                <w:sz w:val="24"/>
                <w:szCs w:val="24"/>
              </w:rPr>
              <w:t>№ на плане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Примечание</w:t>
            </w: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3</w:t>
            </w: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Земельные участки</w:t>
            </w: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Строения</w:t>
            </w: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Плоскостные и линейные сооружения </w:t>
            </w: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Условные обозначения</w:t>
            </w: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Вид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Наименование</w:t>
            </w: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455753" w:rsidRPr="00D8336F" w:rsidRDefault="00455753" w:rsidP="00EF7F22">
      <w:pPr>
        <w:pageBreakBefore/>
        <w:spacing w:line="228" w:lineRule="auto"/>
        <w:jc w:val="both"/>
        <w:outlineLvl w:val="3"/>
        <w:rPr>
          <w:bCs/>
          <w:sz w:val="24"/>
          <w:szCs w:val="24"/>
        </w:rPr>
      </w:pPr>
      <w:r w:rsidRPr="00D8336F">
        <w:rPr>
          <w:bCs/>
          <w:sz w:val="24"/>
          <w:szCs w:val="24"/>
        </w:rPr>
        <w:lastRenderedPageBreak/>
        <w:t>3. Земельные участки (ЗУ)</w:t>
      </w:r>
      <w:r w:rsidRPr="00D8336F">
        <w:rPr>
          <w:bCs/>
          <w:sz w:val="24"/>
          <w:szCs w:val="24"/>
          <w:vertAlign w:val="superscript"/>
        </w:rPr>
        <w:footnoteReference w:id="25"/>
      </w:r>
      <w:r w:rsidRPr="00D8336F">
        <w:rPr>
          <w:bCs/>
          <w:sz w:val="24"/>
          <w:szCs w:val="24"/>
        </w:rPr>
        <w:t>.</w:t>
      </w:r>
    </w:p>
    <w:p w:rsidR="00455753" w:rsidRPr="00D8336F" w:rsidRDefault="00455753" w:rsidP="00AE0EC6">
      <w:pPr>
        <w:spacing w:line="228" w:lineRule="auto"/>
        <w:jc w:val="both"/>
        <w:outlineLvl w:val="3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3"/>
        <w:gridCol w:w="3558"/>
        <w:gridCol w:w="3691"/>
        <w:gridCol w:w="1320"/>
        <w:gridCol w:w="1432"/>
        <w:gridCol w:w="2316"/>
        <w:gridCol w:w="1931"/>
      </w:tblGrid>
      <w:tr w:rsidR="00455753" w:rsidRPr="00D8336F" w:rsidTr="00140430">
        <w:tc>
          <w:tcPr>
            <w:tcW w:w="817" w:type="dxa"/>
            <w:vMerge w:val="restart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№ на плане</w:t>
            </w:r>
          </w:p>
        </w:tc>
        <w:tc>
          <w:tcPr>
            <w:tcW w:w="3536" w:type="dxa"/>
            <w:vMerge w:val="restart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Адрес</w:t>
            </w:r>
          </w:p>
        </w:tc>
        <w:tc>
          <w:tcPr>
            <w:tcW w:w="3668" w:type="dxa"/>
            <w:vMerge w:val="restart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2735" w:type="dxa"/>
            <w:gridSpan w:val="2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4220" w:type="dxa"/>
            <w:gridSpan w:val="2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Вид разрешенного использования</w:t>
            </w:r>
          </w:p>
        </w:tc>
      </w:tr>
      <w:tr w:rsidR="00455753" w:rsidRPr="00D8336F" w:rsidTr="00140430">
        <w:tc>
          <w:tcPr>
            <w:tcW w:w="817" w:type="dxa"/>
            <w:vMerge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vMerge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общая</w:t>
            </w:r>
          </w:p>
        </w:tc>
        <w:tc>
          <w:tcPr>
            <w:tcW w:w="1423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застройки</w:t>
            </w:r>
            <w:r w:rsidRPr="00140430">
              <w:rPr>
                <w:sz w:val="24"/>
                <w:szCs w:val="24"/>
                <w:vertAlign w:val="superscript"/>
              </w:rPr>
              <w:footnoteReference w:id="26"/>
            </w:r>
          </w:p>
        </w:tc>
        <w:tc>
          <w:tcPr>
            <w:tcW w:w="2301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по классификатору</w:t>
            </w:r>
          </w:p>
        </w:tc>
        <w:tc>
          <w:tcPr>
            <w:tcW w:w="1919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по документу</w:t>
            </w:r>
          </w:p>
        </w:tc>
      </w:tr>
      <w:tr w:rsidR="00455753" w:rsidRPr="00D8336F" w:rsidTr="00140430">
        <w:tc>
          <w:tcPr>
            <w:tcW w:w="817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2</w:t>
            </w:r>
          </w:p>
        </w:tc>
        <w:tc>
          <w:tcPr>
            <w:tcW w:w="3668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7</w:t>
            </w:r>
          </w:p>
        </w:tc>
      </w:tr>
      <w:tr w:rsidR="00455753" w:rsidRPr="00D8336F" w:rsidTr="00140430">
        <w:tc>
          <w:tcPr>
            <w:tcW w:w="817" w:type="dxa"/>
          </w:tcPr>
          <w:p w:rsidR="00455753" w:rsidRPr="00140430" w:rsidRDefault="00455753" w:rsidP="00140430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455753" w:rsidRPr="00140430" w:rsidRDefault="00455753" w:rsidP="00140430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455753" w:rsidRPr="00140430" w:rsidRDefault="00455753" w:rsidP="00140430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455753" w:rsidRPr="00140430" w:rsidRDefault="00455753" w:rsidP="00140430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55753" w:rsidRPr="00140430" w:rsidRDefault="00455753" w:rsidP="00140430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455753" w:rsidRPr="00140430" w:rsidRDefault="00455753" w:rsidP="00140430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5753" w:rsidRPr="00140430" w:rsidRDefault="00455753" w:rsidP="00140430">
            <w:pPr>
              <w:spacing w:after="200" w:line="228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17" w:type="dxa"/>
          </w:tcPr>
          <w:p w:rsidR="00455753" w:rsidRPr="00140430" w:rsidRDefault="00455753" w:rsidP="00140430">
            <w:pPr>
              <w:spacing w:after="200" w:line="22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455753" w:rsidRPr="00140430" w:rsidRDefault="00455753" w:rsidP="00140430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455753" w:rsidRPr="00140430" w:rsidRDefault="00455753" w:rsidP="00140430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455753" w:rsidRPr="00140430" w:rsidRDefault="00455753" w:rsidP="00140430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55753" w:rsidRPr="00140430" w:rsidRDefault="00455753" w:rsidP="00140430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455753" w:rsidRPr="00140430" w:rsidRDefault="00455753" w:rsidP="00140430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5753" w:rsidRPr="00140430" w:rsidRDefault="00455753" w:rsidP="00140430">
            <w:pPr>
              <w:spacing w:after="200" w:line="228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4353" w:type="dxa"/>
            <w:gridSpan w:val="2"/>
          </w:tcPr>
          <w:p w:rsidR="00455753" w:rsidRPr="00140430" w:rsidRDefault="00455753" w:rsidP="00140430">
            <w:pPr>
              <w:spacing w:after="200" w:line="228" w:lineRule="auto"/>
              <w:jc w:val="right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ИТОГО</w:t>
            </w:r>
          </w:p>
        </w:tc>
        <w:tc>
          <w:tcPr>
            <w:tcW w:w="3668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312" w:type="dxa"/>
          </w:tcPr>
          <w:p w:rsidR="00455753" w:rsidRPr="00140430" w:rsidRDefault="00455753" w:rsidP="00140430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55753" w:rsidRPr="00140430" w:rsidRDefault="00455753" w:rsidP="00140430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919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</w:tr>
    </w:tbl>
    <w:p w:rsidR="00455753" w:rsidRPr="00D8336F" w:rsidRDefault="00455753" w:rsidP="00AE0EC6">
      <w:pPr>
        <w:spacing w:line="228" w:lineRule="auto"/>
        <w:ind w:firstLine="709"/>
        <w:jc w:val="both"/>
        <w:rPr>
          <w:sz w:val="24"/>
          <w:szCs w:val="24"/>
        </w:rPr>
      </w:pPr>
    </w:p>
    <w:p w:rsidR="00455753" w:rsidRPr="00D8336F" w:rsidRDefault="00455753" w:rsidP="00EF7F22">
      <w:pPr>
        <w:pageBreakBefore/>
        <w:spacing w:line="228" w:lineRule="auto"/>
        <w:jc w:val="both"/>
        <w:outlineLvl w:val="3"/>
        <w:rPr>
          <w:bCs/>
          <w:sz w:val="24"/>
          <w:szCs w:val="24"/>
        </w:rPr>
      </w:pPr>
      <w:r w:rsidRPr="00D8336F">
        <w:rPr>
          <w:bCs/>
          <w:sz w:val="24"/>
          <w:szCs w:val="24"/>
        </w:rPr>
        <w:lastRenderedPageBreak/>
        <w:t xml:space="preserve">4. Строения </w:t>
      </w:r>
      <w:r w:rsidRPr="00D8336F">
        <w:rPr>
          <w:bCs/>
          <w:sz w:val="24"/>
          <w:szCs w:val="24"/>
          <w:vertAlign w:val="superscript"/>
        </w:rPr>
        <w:footnoteReference w:id="27"/>
      </w:r>
      <w:r w:rsidRPr="00D8336F">
        <w:rPr>
          <w:bCs/>
          <w:sz w:val="24"/>
          <w:szCs w:val="24"/>
        </w:rPr>
        <w:t>.</w:t>
      </w:r>
    </w:p>
    <w:p w:rsidR="00455753" w:rsidRPr="00D8336F" w:rsidRDefault="00455753" w:rsidP="00AE0EC6">
      <w:pPr>
        <w:spacing w:line="228" w:lineRule="auto"/>
        <w:jc w:val="both"/>
        <w:outlineLvl w:val="3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11"/>
        <w:gridCol w:w="1882"/>
        <w:gridCol w:w="1582"/>
        <w:gridCol w:w="1467"/>
        <w:gridCol w:w="1721"/>
        <w:gridCol w:w="1012"/>
        <w:gridCol w:w="1700"/>
        <w:gridCol w:w="1097"/>
        <w:gridCol w:w="1097"/>
        <w:gridCol w:w="1112"/>
        <w:gridCol w:w="1488"/>
      </w:tblGrid>
      <w:tr w:rsidR="00455753" w:rsidRPr="00D8336F" w:rsidTr="00140430">
        <w:tc>
          <w:tcPr>
            <w:tcW w:w="809" w:type="dxa"/>
            <w:vMerge w:val="restart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№ на плане</w:t>
            </w:r>
          </w:p>
        </w:tc>
        <w:tc>
          <w:tcPr>
            <w:tcW w:w="1875" w:type="dxa"/>
            <w:vMerge w:val="restart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Наименование</w:t>
            </w:r>
            <w:r w:rsidRPr="00140430">
              <w:rPr>
                <w:sz w:val="24"/>
                <w:szCs w:val="24"/>
                <w:vertAlign w:val="superscript"/>
              </w:rPr>
              <w:footnoteReference w:id="28"/>
            </w:r>
          </w:p>
        </w:tc>
        <w:tc>
          <w:tcPr>
            <w:tcW w:w="1577" w:type="dxa"/>
            <w:vMerge w:val="restart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Тип</w:t>
            </w:r>
            <w:r w:rsidRPr="00140430">
              <w:rPr>
                <w:sz w:val="24"/>
                <w:szCs w:val="24"/>
                <w:vertAlign w:val="superscript"/>
              </w:rPr>
              <w:footnoteReference w:id="29"/>
            </w:r>
          </w:p>
        </w:tc>
        <w:tc>
          <w:tcPr>
            <w:tcW w:w="1462" w:type="dxa"/>
            <w:vMerge w:val="restart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Состояние</w:t>
            </w:r>
            <w:r w:rsidRPr="00140430">
              <w:rPr>
                <w:sz w:val="24"/>
                <w:szCs w:val="24"/>
                <w:vertAlign w:val="superscript"/>
              </w:rPr>
              <w:footnoteReference w:id="30"/>
            </w:r>
          </w:p>
        </w:tc>
        <w:tc>
          <w:tcPr>
            <w:tcW w:w="1715" w:type="dxa"/>
            <w:vMerge w:val="restart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Наименование по данным Росреестра</w:t>
            </w:r>
            <w:r w:rsidRPr="00140430">
              <w:rPr>
                <w:sz w:val="24"/>
                <w:szCs w:val="24"/>
                <w:vertAlign w:val="superscript"/>
              </w:rPr>
              <w:footnoteReference w:id="31"/>
            </w:r>
          </w:p>
        </w:tc>
        <w:tc>
          <w:tcPr>
            <w:tcW w:w="2702" w:type="dxa"/>
            <w:gridSpan w:val="2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Вид основных фондов </w:t>
            </w:r>
            <w:r w:rsidRPr="00140430">
              <w:rPr>
                <w:sz w:val="24"/>
                <w:szCs w:val="24"/>
                <w:vertAlign w:val="superscript"/>
              </w:rPr>
              <w:footnoteReference w:id="32"/>
            </w:r>
          </w:p>
        </w:tc>
        <w:tc>
          <w:tcPr>
            <w:tcW w:w="3294" w:type="dxa"/>
            <w:gridSpan w:val="3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По наружному обмеру</w:t>
            </w:r>
          </w:p>
        </w:tc>
        <w:tc>
          <w:tcPr>
            <w:tcW w:w="1483" w:type="dxa"/>
            <w:vMerge w:val="restart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Адрес</w:t>
            </w:r>
            <w:r w:rsidRPr="00140430">
              <w:rPr>
                <w:sz w:val="24"/>
                <w:szCs w:val="24"/>
                <w:vertAlign w:val="superscript"/>
              </w:rPr>
              <w:footnoteReference w:id="33"/>
            </w:r>
          </w:p>
        </w:tc>
      </w:tr>
      <w:tr w:rsidR="00455753" w:rsidRPr="00D8336F" w:rsidTr="00140430">
        <w:tc>
          <w:tcPr>
            <w:tcW w:w="809" w:type="dxa"/>
            <w:vMerge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455753" w:rsidRPr="00140430" w:rsidRDefault="00455753" w:rsidP="00140430">
            <w:pPr>
              <w:spacing w:after="200" w:line="228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694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длина </w:t>
            </w:r>
            <w:r w:rsidRPr="00140430">
              <w:rPr>
                <w:sz w:val="24"/>
                <w:szCs w:val="24"/>
              </w:rPr>
              <w:br/>
              <w:t>(метров)</w:t>
            </w: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ширина </w:t>
            </w:r>
            <w:r w:rsidRPr="00140430">
              <w:rPr>
                <w:sz w:val="24"/>
                <w:szCs w:val="24"/>
              </w:rPr>
              <w:br/>
              <w:t>(метров)</w:t>
            </w:r>
          </w:p>
        </w:tc>
        <w:tc>
          <w:tcPr>
            <w:tcW w:w="1108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1483" w:type="dxa"/>
            <w:vMerge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09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7</w:t>
            </w: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9</w:t>
            </w:r>
          </w:p>
        </w:tc>
        <w:tc>
          <w:tcPr>
            <w:tcW w:w="1108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11</w:t>
            </w:r>
          </w:p>
        </w:tc>
      </w:tr>
      <w:tr w:rsidR="00455753" w:rsidRPr="00D8336F" w:rsidTr="00140430">
        <w:tc>
          <w:tcPr>
            <w:tcW w:w="14917" w:type="dxa"/>
            <w:gridSpan w:val="11"/>
          </w:tcPr>
          <w:p w:rsidR="00455753" w:rsidRPr="00140430" w:rsidRDefault="00455753" w:rsidP="00140430">
            <w:pPr>
              <w:spacing w:after="200" w:line="228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Многоквартирные дома</w:t>
            </w:r>
          </w:p>
        </w:tc>
      </w:tr>
      <w:tr w:rsidR="00455753" w:rsidRPr="00D8336F" w:rsidTr="00140430">
        <w:tc>
          <w:tcPr>
            <w:tcW w:w="809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09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14917" w:type="dxa"/>
            <w:gridSpan w:val="11"/>
          </w:tcPr>
          <w:p w:rsidR="00455753" w:rsidRPr="00140430" w:rsidRDefault="00455753" w:rsidP="00140430">
            <w:pPr>
              <w:spacing w:after="200" w:line="228" w:lineRule="auto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Иные строения</w:t>
            </w:r>
          </w:p>
        </w:tc>
      </w:tr>
      <w:tr w:rsidR="00455753" w:rsidRPr="00D8336F" w:rsidTr="00140430">
        <w:tc>
          <w:tcPr>
            <w:tcW w:w="809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809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2684" w:type="dxa"/>
            <w:gridSpan w:val="2"/>
          </w:tcPr>
          <w:p w:rsidR="00455753" w:rsidRPr="00140430" w:rsidRDefault="00455753" w:rsidP="00140430">
            <w:pPr>
              <w:spacing w:after="200" w:line="228" w:lineRule="auto"/>
              <w:jc w:val="right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ИТОГО</w:t>
            </w:r>
          </w:p>
        </w:tc>
        <w:tc>
          <w:tcPr>
            <w:tcW w:w="1577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462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715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008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694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108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55753" w:rsidRPr="00140430" w:rsidRDefault="00455753" w:rsidP="00140430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</w:tr>
    </w:tbl>
    <w:p w:rsidR="00455753" w:rsidRPr="00D8336F" w:rsidRDefault="00455753" w:rsidP="00AE0EC6">
      <w:pPr>
        <w:pageBreakBefore/>
        <w:jc w:val="both"/>
        <w:outlineLvl w:val="3"/>
        <w:rPr>
          <w:bCs/>
          <w:spacing w:val="5"/>
          <w:sz w:val="24"/>
          <w:szCs w:val="24"/>
        </w:rPr>
      </w:pPr>
      <w:r w:rsidRPr="00D8336F">
        <w:rPr>
          <w:bCs/>
          <w:spacing w:val="5"/>
          <w:sz w:val="24"/>
          <w:szCs w:val="24"/>
        </w:rPr>
        <w:lastRenderedPageBreak/>
        <w:t xml:space="preserve">5. Плоскостные и линейные сооружения </w:t>
      </w:r>
      <w:r w:rsidRPr="00D8336F">
        <w:rPr>
          <w:bCs/>
          <w:sz w:val="24"/>
          <w:szCs w:val="24"/>
          <w:vertAlign w:val="superscript"/>
        </w:rPr>
        <w:footnoteReference w:id="34"/>
      </w:r>
      <w:r w:rsidRPr="00D8336F">
        <w:rPr>
          <w:bCs/>
          <w:spacing w:val="5"/>
          <w:sz w:val="24"/>
          <w:szCs w:val="24"/>
        </w:rPr>
        <w:t>.</w:t>
      </w:r>
    </w:p>
    <w:p w:rsidR="00455753" w:rsidRPr="00D8336F" w:rsidRDefault="00455753" w:rsidP="00AE0EC6">
      <w:pPr>
        <w:jc w:val="both"/>
        <w:outlineLvl w:val="3"/>
        <w:rPr>
          <w:bCs/>
          <w:spacing w:val="5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51"/>
        <w:gridCol w:w="1767"/>
        <w:gridCol w:w="819"/>
        <w:gridCol w:w="1469"/>
        <w:gridCol w:w="1116"/>
        <w:gridCol w:w="1090"/>
        <w:gridCol w:w="1116"/>
        <w:gridCol w:w="796"/>
        <w:gridCol w:w="620"/>
        <w:gridCol w:w="747"/>
        <w:gridCol w:w="609"/>
        <w:gridCol w:w="757"/>
        <w:gridCol w:w="819"/>
        <w:gridCol w:w="609"/>
        <w:gridCol w:w="618"/>
        <w:gridCol w:w="548"/>
        <w:gridCol w:w="818"/>
      </w:tblGrid>
      <w:tr w:rsidR="00455753" w:rsidRPr="00D8336F" w:rsidTr="00140430">
        <w:tc>
          <w:tcPr>
            <w:tcW w:w="675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№ на пла-не</w:t>
            </w:r>
          </w:p>
        </w:tc>
        <w:tc>
          <w:tcPr>
            <w:tcW w:w="1843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Наименование </w:t>
            </w:r>
            <w:r w:rsidRPr="00140430">
              <w:rPr>
                <w:sz w:val="24"/>
                <w:szCs w:val="24"/>
                <w:vertAlign w:val="superscript"/>
              </w:rPr>
              <w:footnoteReference w:id="35"/>
            </w:r>
          </w:p>
        </w:tc>
        <w:tc>
          <w:tcPr>
            <w:tcW w:w="851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Тип </w:t>
            </w:r>
            <w:r w:rsidRPr="00140430">
              <w:rPr>
                <w:sz w:val="24"/>
                <w:szCs w:val="24"/>
                <w:vertAlign w:val="superscript"/>
              </w:rPr>
              <w:footnoteReference w:id="36"/>
            </w:r>
          </w:p>
        </w:tc>
        <w:tc>
          <w:tcPr>
            <w:tcW w:w="1531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Состояние</w:t>
            </w:r>
            <w:r w:rsidRPr="00140430">
              <w:rPr>
                <w:sz w:val="24"/>
                <w:szCs w:val="24"/>
                <w:vertAlign w:val="superscript"/>
              </w:rPr>
              <w:footnoteReference w:id="37"/>
            </w:r>
          </w:p>
        </w:tc>
        <w:tc>
          <w:tcPr>
            <w:tcW w:w="3458" w:type="dxa"/>
            <w:gridSpan w:val="3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По наружному обмеру</w:t>
            </w:r>
          </w:p>
        </w:tc>
        <w:tc>
          <w:tcPr>
            <w:tcW w:w="3662" w:type="dxa"/>
            <w:gridSpan w:val="5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Покрытие</w:t>
            </w:r>
          </w:p>
        </w:tc>
        <w:tc>
          <w:tcPr>
            <w:tcW w:w="3539" w:type="dxa"/>
            <w:gridSpan w:val="5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Элемент сопряжения </w:t>
            </w:r>
          </w:p>
        </w:tc>
      </w:tr>
      <w:tr w:rsidR="00455753" w:rsidRPr="00D8336F" w:rsidTr="00140430">
        <w:tc>
          <w:tcPr>
            <w:tcW w:w="675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длина (метров)</w:t>
            </w:r>
          </w:p>
        </w:tc>
        <w:tc>
          <w:tcPr>
            <w:tcW w:w="1134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ширина (метров)</w:t>
            </w:r>
          </w:p>
        </w:tc>
        <w:tc>
          <w:tcPr>
            <w:tcW w:w="1162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827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вид </w:t>
            </w:r>
            <w:r w:rsidRPr="00140430">
              <w:rPr>
                <w:sz w:val="24"/>
                <w:szCs w:val="24"/>
                <w:vertAlign w:val="superscript"/>
              </w:rPr>
              <w:footnoteReference w:id="38"/>
            </w:r>
          </w:p>
        </w:tc>
        <w:tc>
          <w:tcPr>
            <w:tcW w:w="2835" w:type="dxa"/>
            <w:gridSpan w:val="4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состояние (кв. метров)</w:t>
            </w:r>
            <w:r w:rsidRPr="00140430">
              <w:rPr>
                <w:sz w:val="24"/>
                <w:szCs w:val="24"/>
                <w:vertAlign w:val="superscript"/>
              </w:rPr>
              <w:footnoteReference w:id="39"/>
            </w:r>
          </w:p>
        </w:tc>
        <w:tc>
          <w:tcPr>
            <w:tcW w:w="851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вид </w:t>
            </w:r>
            <w:r w:rsidRPr="00140430">
              <w:rPr>
                <w:sz w:val="24"/>
                <w:szCs w:val="24"/>
                <w:vertAlign w:val="superscript"/>
              </w:rPr>
              <w:footnoteReference w:id="40"/>
            </w:r>
          </w:p>
        </w:tc>
        <w:tc>
          <w:tcPr>
            <w:tcW w:w="2688" w:type="dxa"/>
            <w:gridSpan w:val="4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состояние (п. метров) </w:t>
            </w:r>
            <w:r w:rsidRPr="00140430">
              <w:rPr>
                <w:sz w:val="24"/>
                <w:szCs w:val="24"/>
                <w:vertAlign w:val="superscript"/>
              </w:rPr>
              <w:t>14</w:t>
            </w:r>
          </w:p>
        </w:tc>
      </w:tr>
      <w:tr w:rsidR="00455753" w:rsidRPr="00D8336F" w:rsidTr="00140430">
        <w:tc>
          <w:tcPr>
            <w:tcW w:w="675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отл.</w:t>
            </w:r>
          </w:p>
        </w:tc>
        <w:tc>
          <w:tcPr>
            <w:tcW w:w="77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хор.</w:t>
            </w: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уд.</w:t>
            </w:r>
          </w:p>
        </w:tc>
        <w:tc>
          <w:tcPr>
            <w:tcW w:w="78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неуд.</w:t>
            </w:r>
          </w:p>
        </w:tc>
        <w:tc>
          <w:tcPr>
            <w:tcW w:w="851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отл.</w:t>
            </w:r>
          </w:p>
        </w:tc>
        <w:tc>
          <w:tcPr>
            <w:tcW w:w="64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хор.</w:t>
            </w:r>
          </w:p>
        </w:tc>
        <w:tc>
          <w:tcPr>
            <w:tcW w:w="56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уд.</w:t>
            </w: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неуд.</w:t>
            </w:r>
          </w:p>
        </w:tc>
      </w:tr>
      <w:tr w:rsidR="00455753" w:rsidRPr="00D8336F" w:rsidTr="00140430">
        <w:tc>
          <w:tcPr>
            <w:tcW w:w="67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9</w:t>
            </w:r>
          </w:p>
        </w:tc>
        <w:tc>
          <w:tcPr>
            <w:tcW w:w="77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10</w:t>
            </w: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13</w:t>
            </w: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14</w:t>
            </w:r>
          </w:p>
        </w:tc>
        <w:tc>
          <w:tcPr>
            <w:tcW w:w="64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17</w:t>
            </w:r>
          </w:p>
        </w:tc>
      </w:tr>
      <w:tr w:rsidR="00455753" w:rsidRPr="00D8336F" w:rsidTr="00140430">
        <w:tc>
          <w:tcPr>
            <w:tcW w:w="67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67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67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2518" w:type="dxa"/>
            <w:gridSpan w:val="2"/>
          </w:tcPr>
          <w:p w:rsidR="00455753" w:rsidRPr="00140430" w:rsidRDefault="00455753" w:rsidP="00140430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53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3458" w:type="dxa"/>
            <w:gridSpan w:val="3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82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63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</w:p>
    <w:p w:rsidR="00455753" w:rsidRPr="00D8336F" w:rsidRDefault="00455753" w:rsidP="00EF7F22">
      <w:pPr>
        <w:pageBreakBefore/>
        <w:jc w:val="both"/>
        <w:outlineLvl w:val="3"/>
        <w:rPr>
          <w:bCs/>
          <w:sz w:val="24"/>
          <w:szCs w:val="24"/>
        </w:rPr>
      </w:pPr>
      <w:r w:rsidRPr="00D8336F">
        <w:rPr>
          <w:bCs/>
          <w:sz w:val="24"/>
          <w:szCs w:val="24"/>
        </w:rPr>
        <w:lastRenderedPageBreak/>
        <w:t>6. Элементы благоустройства</w:t>
      </w:r>
      <w:r w:rsidRPr="00D8336F">
        <w:rPr>
          <w:bCs/>
          <w:sz w:val="24"/>
          <w:szCs w:val="24"/>
          <w:vertAlign w:val="superscript"/>
        </w:rPr>
        <w:footnoteReference w:id="41"/>
      </w:r>
      <w:r w:rsidRPr="00D8336F">
        <w:rPr>
          <w:bCs/>
          <w:sz w:val="24"/>
          <w:szCs w:val="24"/>
        </w:rPr>
        <w:t>.</w:t>
      </w:r>
    </w:p>
    <w:p w:rsidR="00455753" w:rsidRPr="00D8336F" w:rsidRDefault="00455753" w:rsidP="00AE0EC6">
      <w:pPr>
        <w:jc w:val="both"/>
        <w:outlineLvl w:val="3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6"/>
        <w:gridCol w:w="2265"/>
        <w:gridCol w:w="2005"/>
        <w:gridCol w:w="2128"/>
        <w:gridCol w:w="1427"/>
        <w:gridCol w:w="667"/>
        <w:gridCol w:w="669"/>
        <w:gridCol w:w="662"/>
        <w:gridCol w:w="782"/>
        <w:gridCol w:w="935"/>
        <w:gridCol w:w="679"/>
        <w:gridCol w:w="680"/>
        <w:gridCol w:w="672"/>
        <w:gridCol w:w="782"/>
      </w:tblGrid>
      <w:tr w:rsidR="00455753" w:rsidRPr="00D8336F" w:rsidTr="00140430">
        <w:tc>
          <w:tcPr>
            <w:tcW w:w="593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№ п/п</w:t>
            </w:r>
          </w:p>
        </w:tc>
        <w:tc>
          <w:tcPr>
            <w:tcW w:w="2182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Наименование </w:t>
            </w:r>
            <w:r w:rsidRPr="00140430">
              <w:rPr>
                <w:sz w:val="24"/>
                <w:szCs w:val="24"/>
                <w:vertAlign w:val="superscript"/>
              </w:rPr>
              <w:footnoteReference w:id="42"/>
            </w:r>
          </w:p>
        </w:tc>
        <w:tc>
          <w:tcPr>
            <w:tcW w:w="1932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Тип </w:t>
            </w:r>
            <w:r w:rsidRPr="00140430">
              <w:rPr>
                <w:sz w:val="24"/>
                <w:szCs w:val="24"/>
                <w:vertAlign w:val="superscript"/>
              </w:rPr>
              <w:footnoteReference w:id="43"/>
            </w:r>
          </w:p>
        </w:tc>
        <w:tc>
          <w:tcPr>
            <w:tcW w:w="2051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Привязка к плану (№ на плане)</w:t>
            </w:r>
          </w:p>
        </w:tc>
        <w:tc>
          <w:tcPr>
            <w:tcW w:w="4055" w:type="dxa"/>
            <w:gridSpan w:val="5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В наличии</w:t>
            </w:r>
          </w:p>
        </w:tc>
        <w:tc>
          <w:tcPr>
            <w:tcW w:w="3612" w:type="dxa"/>
            <w:gridSpan w:val="5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Покрытие</w:t>
            </w:r>
          </w:p>
        </w:tc>
      </w:tr>
      <w:tr w:rsidR="00455753" w:rsidRPr="00D8336F" w:rsidTr="00140430">
        <w:tc>
          <w:tcPr>
            <w:tcW w:w="593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всего (единиц)</w:t>
            </w:r>
          </w:p>
        </w:tc>
        <w:tc>
          <w:tcPr>
            <w:tcW w:w="2680" w:type="dxa"/>
            <w:gridSpan w:val="4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состояние (единиц)</w:t>
            </w:r>
          </w:p>
        </w:tc>
        <w:tc>
          <w:tcPr>
            <w:tcW w:w="901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вид </w:t>
            </w:r>
            <w:r w:rsidRPr="00140430"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2711" w:type="dxa"/>
            <w:gridSpan w:val="4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состояние (единиц) </w:t>
            </w:r>
            <w:r w:rsidRPr="00140430">
              <w:rPr>
                <w:sz w:val="24"/>
                <w:szCs w:val="24"/>
                <w:vertAlign w:val="superscript"/>
              </w:rPr>
              <w:t>17</w:t>
            </w:r>
          </w:p>
        </w:tc>
      </w:tr>
      <w:tr w:rsidR="00455753" w:rsidRPr="00D8336F" w:rsidTr="00140430">
        <w:tc>
          <w:tcPr>
            <w:tcW w:w="593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отл.</w:t>
            </w:r>
          </w:p>
        </w:tc>
        <w:tc>
          <w:tcPr>
            <w:tcW w:w="64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хор.</w:t>
            </w:r>
          </w:p>
        </w:tc>
        <w:tc>
          <w:tcPr>
            <w:tcW w:w="638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уд.</w:t>
            </w:r>
          </w:p>
        </w:tc>
        <w:tc>
          <w:tcPr>
            <w:tcW w:w="7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неуд.</w:t>
            </w:r>
          </w:p>
        </w:tc>
        <w:tc>
          <w:tcPr>
            <w:tcW w:w="901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отл.</w:t>
            </w:r>
          </w:p>
        </w:tc>
        <w:tc>
          <w:tcPr>
            <w:tcW w:w="65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хор.</w:t>
            </w:r>
          </w:p>
        </w:tc>
        <w:tc>
          <w:tcPr>
            <w:tcW w:w="648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уд.</w:t>
            </w:r>
          </w:p>
        </w:tc>
        <w:tc>
          <w:tcPr>
            <w:tcW w:w="7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неуд.</w:t>
            </w:r>
          </w:p>
        </w:tc>
      </w:tr>
      <w:tr w:rsidR="00455753" w:rsidRPr="00D8336F" w:rsidTr="00140430">
        <w:tc>
          <w:tcPr>
            <w:tcW w:w="5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5</w:t>
            </w:r>
          </w:p>
        </w:tc>
        <w:tc>
          <w:tcPr>
            <w:tcW w:w="64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6</w:t>
            </w:r>
          </w:p>
        </w:tc>
        <w:tc>
          <w:tcPr>
            <w:tcW w:w="64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8</w:t>
            </w:r>
          </w:p>
        </w:tc>
        <w:tc>
          <w:tcPr>
            <w:tcW w:w="7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9</w:t>
            </w:r>
          </w:p>
        </w:tc>
        <w:tc>
          <w:tcPr>
            <w:tcW w:w="90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11</w:t>
            </w:r>
          </w:p>
        </w:tc>
        <w:tc>
          <w:tcPr>
            <w:tcW w:w="65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13</w:t>
            </w:r>
          </w:p>
        </w:tc>
        <w:tc>
          <w:tcPr>
            <w:tcW w:w="7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14</w:t>
            </w:r>
          </w:p>
        </w:tc>
      </w:tr>
      <w:tr w:rsidR="00455753" w:rsidRPr="00D8336F" w:rsidTr="00140430">
        <w:tc>
          <w:tcPr>
            <w:tcW w:w="5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5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5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2775" w:type="dxa"/>
            <w:gridSpan w:val="2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ИТОГО</w:t>
            </w:r>
          </w:p>
        </w:tc>
        <w:tc>
          <w:tcPr>
            <w:tcW w:w="193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205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37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64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6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55753" w:rsidRPr="00D8336F" w:rsidRDefault="00455753" w:rsidP="00AE0EC6">
      <w:pPr>
        <w:tabs>
          <w:tab w:val="left" w:pos="9604"/>
        </w:tabs>
        <w:jc w:val="both"/>
        <w:outlineLvl w:val="3"/>
        <w:rPr>
          <w:bCs/>
          <w:spacing w:val="5"/>
          <w:sz w:val="24"/>
          <w:szCs w:val="24"/>
        </w:rPr>
      </w:pPr>
    </w:p>
    <w:p w:rsidR="00455753" w:rsidRPr="00D8336F" w:rsidRDefault="00455753" w:rsidP="00EF7F22">
      <w:pPr>
        <w:pageBreakBefore/>
        <w:jc w:val="both"/>
        <w:outlineLvl w:val="3"/>
        <w:rPr>
          <w:bCs/>
          <w:spacing w:val="5"/>
          <w:sz w:val="24"/>
          <w:szCs w:val="24"/>
        </w:rPr>
      </w:pPr>
      <w:r w:rsidRPr="00D8336F">
        <w:rPr>
          <w:bCs/>
          <w:spacing w:val="5"/>
          <w:sz w:val="24"/>
          <w:szCs w:val="24"/>
        </w:rPr>
        <w:lastRenderedPageBreak/>
        <w:t>7. Элементы озеленения.</w:t>
      </w: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0"/>
        <w:gridCol w:w="2141"/>
        <w:gridCol w:w="1766"/>
        <w:gridCol w:w="1951"/>
        <w:gridCol w:w="1107"/>
        <w:gridCol w:w="1107"/>
        <w:gridCol w:w="1107"/>
        <w:gridCol w:w="1166"/>
        <w:gridCol w:w="1343"/>
        <w:gridCol w:w="644"/>
        <w:gridCol w:w="647"/>
        <w:gridCol w:w="627"/>
        <w:gridCol w:w="763"/>
      </w:tblGrid>
      <w:tr w:rsidR="00455753" w:rsidRPr="00D8336F" w:rsidTr="00140430">
        <w:tc>
          <w:tcPr>
            <w:tcW w:w="594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№ п/п</w:t>
            </w:r>
          </w:p>
        </w:tc>
        <w:tc>
          <w:tcPr>
            <w:tcW w:w="2115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Наименование </w:t>
            </w:r>
            <w:r w:rsidRPr="00140430">
              <w:rPr>
                <w:sz w:val="24"/>
                <w:szCs w:val="24"/>
                <w:vertAlign w:val="superscript"/>
              </w:rPr>
              <w:footnoteReference w:id="44"/>
            </w:r>
          </w:p>
        </w:tc>
        <w:tc>
          <w:tcPr>
            <w:tcW w:w="1744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 xml:space="preserve">Тип </w:t>
            </w:r>
            <w:r w:rsidRPr="00140430">
              <w:rPr>
                <w:sz w:val="24"/>
                <w:szCs w:val="24"/>
                <w:vertAlign w:val="superscript"/>
              </w:rPr>
              <w:footnoteReference w:id="45"/>
            </w:r>
          </w:p>
        </w:tc>
        <w:tc>
          <w:tcPr>
            <w:tcW w:w="1927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Привязка к плану (№ на плане)</w:t>
            </w:r>
          </w:p>
        </w:tc>
        <w:tc>
          <w:tcPr>
            <w:tcW w:w="3279" w:type="dxa"/>
            <w:gridSpan w:val="3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Размер</w:t>
            </w:r>
          </w:p>
        </w:tc>
        <w:tc>
          <w:tcPr>
            <w:tcW w:w="1152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3975" w:type="dxa"/>
            <w:gridSpan w:val="5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В наличии</w:t>
            </w:r>
          </w:p>
        </w:tc>
      </w:tr>
      <w:tr w:rsidR="00455753" w:rsidRPr="00D8336F" w:rsidTr="00140430">
        <w:tc>
          <w:tcPr>
            <w:tcW w:w="594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длина (метров)</w:t>
            </w:r>
          </w:p>
        </w:tc>
        <w:tc>
          <w:tcPr>
            <w:tcW w:w="1093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ширина (метров)</w:t>
            </w:r>
          </w:p>
        </w:tc>
        <w:tc>
          <w:tcPr>
            <w:tcW w:w="1093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высота (кв. метров)</w:t>
            </w:r>
          </w:p>
        </w:tc>
        <w:tc>
          <w:tcPr>
            <w:tcW w:w="1152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всего (единиц)</w:t>
            </w:r>
          </w:p>
        </w:tc>
        <w:tc>
          <w:tcPr>
            <w:tcW w:w="2648" w:type="dxa"/>
            <w:gridSpan w:val="4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состояние (единиц)</w:t>
            </w:r>
          </w:p>
        </w:tc>
      </w:tr>
      <w:tr w:rsidR="00455753" w:rsidRPr="00D8336F" w:rsidTr="00140430">
        <w:tc>
          <w:tcPr>
            <w:tcW w:w="594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отл.</w:t>
            </w:r>
          </w:p>
        </w:tc>
        <w:tc>
          <w:tcPr>
            <w:tcW w:w="63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хор.</w:t>
            </w:r>
          </w:p>
        </w:tc>
        <w:tc>
          <w:tcPr>
            <w:tcW w:w="61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уд.</w:t>
            </w:r>
          </w:p>
        </w:tc>
        <w:tc>
          <w:tcPr>
            <w:tcW w:w="7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неуд.</w:t>
            </w:r>
          </w:p>
        </w:tc>
      </w:tr>
      <w:tr w:rsidR="00455753" w:rsidRPr="00D8336F" w:rsidTr="00140430">
        <w:tc>
          <w:tcPr>
            <w:tcW w:w="59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8</w:t>
            </w:r>
          </w:p>
        </w:tc>
        <w:tc>
          <w:tcPr>
            <w:tcW w:w="132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11</w:t>
            </w:r>
          </w:p>
        </w:tc>
        <w:tc>
          <w:tcPr>
            <w:tcW w:w="61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12</w:t>
            </w:r>
          </w:p>
        </w:tc>
        <w:tc>
          <w:tcPr>
            <w:tcW w:w="7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13</w:t>
            </w:r>
          </w:p>
        </w:tc>
      </w:tr>
      <w:tr w:rsidR="00455753" w:rsidRPr="00D8336F" w:rsidTr="00140430">
        <w:tc>
          <w:tcPr>
            <w:tcW w:w="59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59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59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5753" w:rsidRPr="00D8336F" w:rsidTr="00140430">
        <w:tc>
          <w:tcPr>
            <w:tcW w:w="2709" w:type="dxa"/>
            <w:gridSpan w:val="2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ИТОГО</w:t>
            </w:r>
          </w:p>
        </w:tc>
        <w:tc>
          <w:tcPr>
            <w:tcW w:w="174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92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1152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0430">
              <w:rPr>
                <w:sz w:val="24"/>
                <w:szCs w:val="24"/>
              </w:rPr>
              <w:t>–</w:t>
            </w:r>
          </w:p>
        </w:tc>
        <w:tc>
          <w:tcPr>
            <w:tcW w:w="636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455753" w:rsidRPr="00140430" w:rsidRDefault="00455753" w:rsidP="001404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</w:p>
    <w:p w:rsidR="00455753" w:rsidRPr="00D8336F" w:rsidRDefault="00455753" w:rsidP="00AE0EC6">
      <w:pPr>
        <w:ind w:firstLine="709"/>
        <w:jc w:val="both"/>
        <w:rPr>
          <w:sz w:val="24"/>
          <w:szCs w:val="24"/>
        </w:rPr>
      </w:pPr>
    </w:p>
    <w:p w:rsidR="00455753" w:rsidRPr="00D8336F" w:rsidRDefault="00455753" w:rsidP="00AE0EC6">
      <w:pPr>
        <w:tabs>
          <w:tab w:val="left" w:pos="9120"/>
        </w:tabs>
        <w:rPr>
          <w:sz w:val="24"/>
          <w:szCs w:val="24"/>
        </w:rPr>
      </w:pPr>
    </w:p>
    <w:p w:rsidR="00455753" w:rsidRPr="00D8336F" w:rsidRDefault="00455753" w:rsidP="00AE0EC6">
      <w:pPr>
        <w:rPr>
          <w:iCs/>
          <w:sz w:val="24"/>
          <w:szCs w:val="24"/>
        </w:rPr>
      </w:pPr>
    </w:p>
    <w:sectPr w:rsidR="00455753" w:rsidRPr="00D8336F" w:rsidSect="00EF7F22">
      <w:footerReference w:type="even" r:id="rId19"/>
      <w:footerReference w:type="default" r:id="rId20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A5" w:rsidRDefault="00C465A5">
      <w:r>
        <w:separator/>
      </w:r>
    </w:p>
  </w:endnote>
  <w:endnote w:type="continuationSeparator" w:id="0">
    <w:p w:rsidR="00C465A5" w:rsidRDefault="00C4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1" w:rsidRPr="00D10B5A" w:rsidRDefault="00521B81" w:rsidP="004F407A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1" w:rsidRDefault="00521B81" w:rsidP="004F407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1B81" w:rsidRDefault="00521B81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1" w:rsidRPr="004B7C2B" w:rsidRDefault="00521B81" w:rsidP="004F407A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1" w:rsidRDefault="00521B8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1B81" w:rsidRDefault="00521B81">
    <w:pPr>
      <w:pStyle w:val="a7"/>
      <w:ind w:right="360"/>
    </w:pPr>
  </w:p>
  <w:p w:rsidR="00521B81" w:rsidRDefault="00521B8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1" w:rsidRDefault="00521B8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1B81" w:rsidRDefault="00521B81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1" w:rsidRPr="004B7C2B" w:rsidRDefault="00521B81" w:rsidP="00EF7F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A5" w:rsidRDefault="00C465A5">
      <w:r>
        <w:separator/>
      </w:r>
    </w:p>
  </w:footnote>
  <w:footnote w:type="continuationSeparator" w:id="0">
    <w:p w:rsidR="00C465A5" w:rsidRDefault="00C465A5">
      <w:r>
        <w:continuationSeparator/>
      </w:r>
    </w:p>
  </w:footnote>
  <w:footnote w:id="1">
    <w:p w:rsidR="00521B81" w:rsidRDefault="00521B81" w:rsidP="00AE0EC6">
      <w:pPr>
        <w:pStyle w:val="af2"/>
      </w:pPr>
      <w:r w:rsidRPr="009318DD">
        <w:rPr>
          <w:rStyle w:val="affc"/>
          <w:sz w:val="22"/>
        </w:rPr>
        <w:footnoteRef/>
      </w:r>
      <w:r w:rsidRPr="009318DD">
        <w:rPr>
          <w:sz w:val="22"/>
        </w:rPr>
        <w:t xml:space="preserve"> Каждый земельный участок заносится отдельно на основе данных</w:t>
      </w:r>
      <w:r>
        <w:rPr>
          <w:sz w:val="22"/>
        </w:rPr>
        <w:t xml:space="preserve"> публичной кадастровой карты</w:t>
      </w:r>
      <w:r w:rsidRPr="00F95FCD">
        <w:rPr>
          <w:rStyle w:val="afff2"/>
        </w:rPr>
        <w:t>(</w:t>
      </w:r>
      <w:hyperlink r:id="rId1" w:history="1">
        <w:r w:rsidRPr="00F95FCD">
          <w:rPr>
            <w:rStyle w:val="ae"/>
            <w:color w:val="auto"/>
            <w:sz w:val="22"/>
          </w:rPr>
          <w:t>http://pkk5.rosreestr.ru</w:t>
        </w:r>
      </w:hyperlink>
      <w:r w:rsidRPr="00F95FCD">
        <w:rPr>
          <w:rStyle w:val="afff2"/>
        </w:rPr>
        <w:t>).</w:t>
      </w:r>
    </w:p>
  </w:footnote>
  <w:footnote w:id="2">
    <w:p w:rsidR="00521B81" w:rsidRDefault="00521B81" w:rsidP="00AE0EC6">
      <w:pPr>
        <w:pStyle w:val="af2"/>
      </w:pPr>
      <w:r w:rsidRPr="004B6A04">
        <w:rPr>
          <w:rStyle w:val="affc"/>
          <w:sz w:val="22"/>
        </w:rPr>
        <w:footnoteRef/>
      </w:r>
      <w:r w:rsidRPr="004B6A04">
        <w:rPr>
          <w:sz w:val="22"/>
        </w:rPr>
        <w:t xml:space="preserve"> Числовое поле, заполнение поля в соответствии с данными столбца 9 таблицы </w:t>
      </w:r>
      <w:r w:rsidRPr="004B6A04">
        <w:rPr>
          <w:rStyle w:val="afff2"/>
        </w:rPr>
        <w:t>«</w:t>
      </w:r>
      <w:r w:rsidRPr="004B6A04">
        <w:rPr>
          <w:sz w:val="22"/>
        </w:rPr>
        <w:t>Объекты капитального строительства</w:t>
      </w:r>
      <w:r w:rsidRPr="004B6A04">
        <w:rPr>
          <w:rStyle w:val="afff2"/>
        </w:rPr>
        <w:t>».</w:t>
      </w:r>
    </w:p>
  </w:footnote>
  <w:footnote w:id="3">
    <w:p w:rsidR="00521B81" w:rsidRDefault="00521B81" w:rsidP="00AE0EC6">
      <w:pPr>
        <w:pStyle w:val="af2"/>
      </w:pPr>
      <w:r w:rsidRPr="004B6A04">
        <w:rPr>
          <w:rStyle w:val="affc"/>
          <w:sz w:val="22"/>
        </w:rPr>
        <w:footnoteRef/>
      </w:r>
      <w:r w:rsidRPr="004B6A04">
        <w:rPr>
          <w:sz w:val="22"/>
        </w:rPr>
        <w:t xml:space="preserve"> Кажд</w:t>
      </w:r>
      <w:r>
        <w:rPr>
          <w:sz w:val="22"/>
        </w:rPr>
        <w:t>ое</w:t>
      </w:r>
      <w:r w:rsidRPr="004B6A04">
        <w:rPr>
          <w:sz w:val="22"/>
        </w:rPr>
        <w:t xml:space="preserve"> строение заносится отдельно. </w:t>
      </w:r>
    </w:p>
  </w:footnote>
  <w:footnote w:id="4">
    <w:p w:rsidR="00521B81" w:rsidRDefault="00521B81" w:rsidP="00AE0EC6">
      <w:pPr>
        <w:pStyle w:val="af2"/>
      </w:pPr>
      <w:r w:rsidRPr="004B6A04">
        <w:rPr>
          <w:rStyle w:val="affc"/>
        </w:rPr>
        <w:footnoteRef/>
      </w:r>
      <w:r w:rsidRPr="004B6A04">
        <w:rPr>
          <w:sz w:val="22"/>
        </w:rPr>
        <w:t xml:space="preserve">Наименование (подкласс): жилое, нежилое капитальное, нежилое некапитальное. </w:t>
      </w:r>
    </w:p>
  </w:footnote>
  <w:footnote w:id="5">
    <w:p w:rsidR="00521B81" w:rsidRDefault="00521B81" w:rsidP="00AE0EC6">
      <w:pPr>
        <w:pStyle w:val="af2"/>
      </w:pPr>
      <w:r w:rsidRPr="004B6A04">
        <w:rPr>
          <w:rStyle w:val="affc"/>
        </w:rPr>
        <w:footnoteRef/>
      </w:r>
      <w:r w:rsidRPr="004B6A04">
        <w:rPr>
          <w:sz w:val="22"/>
        </w:rPr>
        <w:t>Заполнение поля только из выпадающего списка (справочника) типов соответствующего подкласса.</w:t>
      </w:r>
    </w:p>
  </w:footnote>
  <w:footnote w:id="6">
    <w:p w:rsidR="00521B81" w:rsidRDefault="00521B81" w:rsidP="00AE0EC6">
      <w:pPr>
        <w:pStyle w:val="af2"/>
      </w:pPr>
      <w:r w:rsidRPr="004B6A04">
        <w:rPr>
          <w:rStyle w:val="affc"/>
          <w:sz w:val="22"/>
        </w:rPr>
        <w:footnoteRef/>
      </w:r>
      <w:r w:rsidRPr="004B6A04">
        <w:rPr>
          <w:sz w:val="22"/>
        </w:rPr>
        <w:t xml:space="preserve"> Заполнение из выпадающего списка состояний: отличное, хорошее, удовлетворительное, неудовлетворительное. </w:t>
      </w:r>
    </w:p>
  </w:footnote>
  <w:footnote w:id="7">
    <w:p w:rsidR="00521B81" w:rsidRDefault="00521B81" w:rsidP="00AE0EC6">
      <w:pPr>
        <w:pStyle w:val="af2"/>
        <w:jc w:val="left"/>
      </w:pPr>
      <w:r w:rsidRPr="004B6A04">
        <w:rPr>
          <w:rStyle w:val="affc"/>
          <w:sz w:val="22"/>
        </w:rPr>
        <w:footnoteRef/>
      </w:r>
      <w:r w:rsidRPr="004B6A04">
        <w:rPr>
          <w:sz w:val="22"/>
        </w:rPr>
        <w:t xml:space="preserve"> Текстовое поле, например «Кинотеатр «Ростов» </w:t>
      </w:r>
      <w:r w:rsidRPr="00F95FCD">
        <w:rPr>
          <w:sz w:val="22"/>
        </w:rPr>
        <w:t>(</w:t>
      </w:r>
      <w:hyperlink r:id="rId2" w:history="1">
        <w:r w:rsidRPr="00F95FCD">
          <w:rPr>
            <w:rStyle w:val="ae"/>
            <w:color w:val="auto"/>
            <w:sz w:val="22"/>
          </w:rPr>
          <w:t>http://pkk5.rosreestr.ru/api/s/luZQJo3</w:t>
        </w:r>
      </w:hyperlink>
      <w:r w:rsidRPr="00F95FCD">
        <w:rPr>
          <w:sz w:val="22"/>
        </w:rPr>
        <w:t>)</w:t>
      </w:r>
      <w:r>
        <w:rPr>
          <w:sz w:val="22"/>
        </w:rPr>
        <w:t>.</w:t>
      </w:r>
    </w:p>
  </w:footnote>
  <w:footnote w:id="8">
    <w:p w:rsidR="00521B81" w:rsidRDefault="00521B81" w:rsidP="00AE0EC6">
      <w:pPr>
        <w:pStyle w:val="af2"/>
        <w:jc w:val="left"/>
      </w:pPr>
      <w:r w:rsidRPr="00F95FCD">
        <w:rPr>
          <w:rStyle w:val="affc"/>
          <w:sz w:val="22"/>
        </w:rPr>
        <w:footnoteRef/>
      </w:r>
      <w:r w:rsidRPr="00F95FCD">
        <w:rPr>
          <w:sz w:val="22"/>
        </w:rPr>
        <w:t xml:space="preserve"> Заполнение поля только из выпадающего списка в соответствии с Общероссийским классификатором основных фондов ОК 013-2014 (СНС 2008</w:t>
      </w:r>
      <w:r>
        <w:rPr>
          <w:rStyle w:val="afff2"/>
        </w:rPr>
        <w:t xml:space="preserve">), </w:t>
      </w:r>
      <w:r>
        <w:rPr>
          <w:sz w:val="22"/>
        </w:rPr>
        <w:t>например</w:t>
      </w:r>
      <w:r>
        <w:rPr>
          <w:rStyle w:val="afff2"/>
        </w:rPr>
        <w:t xml:space="preserve">: </w:t>
      </w:r>
      <w:r>
        <w:rPr>
          <w:sz w:val="22"/>
        </w:rPr>
        <w:t xml:space="preserve">код </w:t>
      </w:r>
      <w:r w:rsidRPr="00F95FCD">
        <w:rPr>
          <w:rStyle w:val="afff2"/>
        </w:rPr>
        <w:t>«</w:t>
      </w:r>
      <w:r w:rsidRPr="00F95FCD">
        <w:rPr>
          <w:sz w:val="22"/>
        </w:rPr>
        <w:t>210.00.12.10.640», наименование «Здания кинотеатров»</w:t>
      </w:r>
      <w:r>
        <w:rPr>
          <w:sz w:val="22"/>
        </w:rPr>
        <w:t>.</w:t>
      </w:r>
    </w:p>
  </w:footnote>
  <w:footnote w:id="9">
    <w:p w:rsidR="00521B81" w:rsidRDefault="00521B81" w:rsidP="00AE0EC6">
      <w:pPr>
        <w:pStyle w:val="af2"/>
        <w:jc w:val="left"/>
      </w:pPr>
      <w:r w:rsidRPr="00F95FCD">
        <w:rPr>
          <w:rStyle w:val="affc"/>
          <w:sz w:val="22"/>
        </w:rPr>
        <w:footnoteRef/>
      </w:r>
      <w:r w:rsidRPr="00F95FCD">
        <w:rPr>
          <w:sz w:val="22"/>
        </w:rPr>
        <w:t xml:space="preserve"> Текстовое поле, заполнение в соответствии с </w:t>
      </w:r>
      <w:r w:rsidRPr="00F95FCD">
        <w:rPr>
          <w:rStyle w:val="afff2"/>
        </w:rPr>
        <w:t xml:space="preserve">адресом ОКС </w:t>
      </w:r>
      <w:r>
        <w:rPr>
          <w:sz w:val="22"/>
        </w:rPr>
        <w:t>публичной кадастровой карты</w:t>
      </w:r>
      <w:r w:rsidRPr="00F95FCD">
        <w:rPr>
          <w:rStyle w:val="afff2"/>
        </w:rPr>
        <w:t xml:space="preserve">, </w:t>
      </w:r>
      <w:r>
        <w:rPr>
          <w:sz w:val="22"/>
        </w:rPr>
        <w:t>например</w:t>
      </w:r>
      <w:r w:rsidRPr="00F95FCD">
        <w:rPr>
          <w:rStyle w:val="afff2"/>
        </w:rPr>
        <w:t xml:space="preserve">: </w:t>
      </w:r>
      <w:r w:rsidRPr="00F95FCD">
        <w:rPr>
          <w:sz w:val="22"/>
        </w:rPr>
        <w:t>Ростовская обл., г</w:t>
      </w:r>
      <w:r>
        <w:rPr>
          <w:sz w:val="22"/>
        </w:rPr>
        <w:t>.</w:t>
      </w:r>
      <w:r w:rsidRPr="00F95FCD">
        <w:rPr>
          <w:sz w:val="22"/>
        </w:rPr>
        <w:t xml:space="preserve"> Ростов-на-Дону, </w:t>
      </w:r>
      <w:r>
        <w:rPr>
          <w:sz w:val="22"/>
        </w:rPr>
        <w:br/>
      </w:r>
      <w:r w:rsidRPr="00F95FCD">
        <w:rPr>
          <w:sz w:val="22"/>
        </w:rPr>
        <w:t>ул. Большая Садовая, д 122/143 (</w:t>
      </w:r>
      <w:hyperlink r:id="rId3" w:history="1">
        <w:r w:rsidRPr="00F95FCD">
          <w:rPr>
            <w:rStyle w:val="ae"/>
            <w:color w:val="auto"/>
            <w:sz w:val="22"/>
          </w:rPr>
          <w:t>http://pkk5.rosreestr.ru/api/s/luZQJo3</w:t>
        </w:r>
      </w:hyperlink>
      <w:r w:rsidRPr="00F95FCD">
        <w:rPr>
          <w:sz w:val="22"/>
        </w:rPr>
        <w:t>).</w:t>
      </w:r>
    </w:p>
  </w:footnote>
  <w:footnote w:id="10">
    <w:p w:rsidR="00521B81" w:rsidRDefault="00521B81" w:rsidP="00AE0EC6">
      <w:pPr>
        <w:pStyle w:val="af2"/>
        <w:jc w:val="left"/>
      </w:pPr>
      <w:r w:rsidRPr="00D02CCF">
        <w:rPr>
          <w:rStyle w:val="affc"/>
          <w:sz w:val="22"/>
        </w:rPr>
        <w:footnoteRef/>
      </w:r>
      <w:r w:rsidRPr="00D02CCF">
        <w:rPr>
          <w:sz w:val="22"/>
        </w:rPr>
        <w:t xml:space="preserve"> Заполнение таблицы на основе данных Реестра объектов жилого фонда Государственной информационной системыжилищно-коммунального хозяйства </w:t>
      </w:r>
      <w:r w:rsidRPr="00F95FCD">
        <w:rPr>
          <w:sz w:val="22"/>
        </w:rPr>
        <w:t xml:space="preserve">(ГИС ЖКХ, </w:t>
      </w:r>
      <w:hyperlink r:id="rId4" w:anchor="!/houses" w:history="1">
        <w:r w:rsidRPr="00F95FCD">
          <w:rPr>
            <w:rStyle w:val="ae"/>
            <w:color w:val="auto"/>
            <w:sz w:val="22"/>
          </w:rPr>
          <w:t>https://dom.gosuslugi.ru/#!/houses</w:t>
        </w:r>
      </w:hyperlink>
      <w:r w:rsidRPr="00F95FCD">
        <w:rPr>
          <w:sz w:val="22"/>
        </w:rPr>
        <w:t>).</w:t>
      </w:r>
    </w:p>
  </w:footnote>
  <w:footnote w:id="11">
    <w:p w:rsidR="00521B81" w:rsidRDefault="00521B81" w:rsidP="00AE0EC6">
      <w:pPr>
        <w:pStyle w:val="af2"/>
      </w:pPr>
      <w:r w:rsidRPr="00D02CCF">
        <w:rPr>
          <w:rStyle w:val="affc"/>
          <w:sz w:val="22"/>
        </w:rPr>
        <w:footnoteRef/>
      </w:r>
      <w:r w:rsidRPr="00D02CCF">
        <w:rPr>
          <w:sz w:val="22"/>
        </w:rPr>
        <w:t xml:space="preserve"> Каждый МКД заносится в отдельный столбец в соответствии с </w:t>
      </w:r>
      <w:r>
        <w:rPr>
          <w:sz w:val="22"/>
        </w:rPr>
        <w:t>номером в схеме дворовой территории</w:t>
      </w:r>
      <w:r w:rsidRPr="00D02CCF">
        <w:rPr>
          <w:sz w:val="22"/>
        </w:rPr>
        <w:t xml:space="preserve">. </w:t>
      </w:r>
    </w:p>
  </w:footnote>
  <w:footnote w:id="12">
    <w:p w:rsidR="00521B81" w:rsidRDefault="00521B81" w:rsidP="00AE0EC6">
      <w:pPr>
        <w:pStyle w:val="af2"/>
      </w:pPr>
      <w:r w:rsidRPr="00863ACF">
        <w:rPr>
          <w:rStyle w:val="affc"/>
          <w:sz w:val="22"/>
        </w:rPr>
        <w:footnoteRef/>
      </w:r>
      <w:r w:rsidRPr="00863ACF">
        <w:rPr>
          <w:sz w:val="22"/>
        </w:rPr>
        <w:t xml:space="preserve"> Каждое плоскостное сооружение заносится отдельно. </w:t>
      </w:r>
    </w:p>
  </w:footnote>
  <w:footnote w:id="13">
    <w:p w:rsidR="00521B81" w:rsidRDefault="00521B81" w:rsidP="00AE0EC6">
      <w:pPr>
        <w:pStyle w:val="af2"/>
      </w:pPr>
      <w:r w:rsidRPr="00863ACF">
        <w:rPr>
          <w:rStyle w:val="affc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>списка (справочника) подклассов класса «плоскостные и линейные сооружения».</w:t>
      </w:r>
    </w:p>
  </w:footnote>
  <w:footnote w:id="14">
    <w:p w:rsidR="00521B81" w:rsidRDefault="00521B81" w:rsidP="00AE0EC6">
      <w:pPr>
        <w:pStyle w:val="af2"/>
      </w:pPr>
      <w:r>
        <w:rPr>
          <w:rStyle w:val="affc"/>
        </w:rPr>
        <w:footnoteRef/>
      </w:r>
      <w:r w:rsidRPr="00863ACF">
        <w:rPr>
          <w:sz w:val="22"/>
        </w:rPr>
        <w:t xml:space="preserve">Заполнение поля только из выпадающего </w:t>
      </w:r>
      <w:r>
        <w:rPr>
          <w:sz w:val="22"/>
        </w:rPr>
        <w:t>списка (справочника) типов соответствующего подкласса.</w:t>
      </w:r>
    </w:p>
  </w:footnote>
  <w:footnote w:id="15">
    <w:p w:rsidR="00521B81" w:rsidRDefault="00521B81" w:rsidP="00AE0EC6">
      <w:pPr>
        <w:pStyle w:val="af2"/>
      </w:pPr>
      <w:r w:rsidRPr="0055588B">
        <w:rPr>
          <w:rStyle w:val="affc"/>
          <w:sz w:val="22"/>
        </w:rPr>
        <w:footnoteRef/>
      </w:r>
      <w:r w:rsidRPr="0055588B">
        <w:rPr>
          <w:sz w:val="22"/>
        </w:rPr>
        <w:t xml:space="preserve"> Заполнение из выпадающего списка</w:t>
      </w:r>
      <w:r>
        <w:rPr>
          <w:sz w:val="22"/>
        </w:rPr>
        <w:t xml:space="preserve"> состояний: отличное, хорошее, удовлетворительное, неудовлетворительное. </w:t>
      </w:r>
    </w:p>
  </w:footnote>
  <w:footnote w:id="16">
    <w:p w:rsidR="00521B81" w:rsidRDefault="00521B81" w:rsidP="00AE0EC6">
      <w:pPr>
        <w:pStyle w:val="afff7"/>
        <w:ind w:firstLine="709"/>
      </w:pPr>
      <w:r w:rsidRPr="00863ACF">
        <w:rPr>
          <w:rStyle w:val="affc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>списка (справочника) видов покрытий.</w:t>
      </w:r>
    </w:p>
  </w:footnote>
  <w:footnote w:id="17">
    <w:p w:rsidR="00521B81" w:rsidRDefault="00521B81" w:rsidP="00AE0EC6">
      <w:pPr>
        <w:pStyle w:val="af2"/>
        <w:jc w:val="left"/>
      </w:pPr>
      <w:r w:rsidRPr="00863ACF">
        <w:rPr>
          <w:rStyle w:val="affc"/>
          <w:sz w:val="22"/>
        </w:rPr>
        <w:footnoteRef/>
      </w:r>
      <w:r w:rsidRPr="00863ACF">
        <w:rPr>
          <w:sz w:val="22"/>
        </w:rPr>
        <w:t xml:space="preserve"> Числовое по</w:t>
      </w:r>
      <w:r>
        <w:rPr>
          <w:sz w:val="22"/>
        </w:rPr>
        <w:t>ле, заносится количество единиц</w:t>
      </w:r>
      <w:r w:rsidRPr="00863ACF">
        <w:rPr>
          <w:sz w:val="22"/>
        </w:rPr>
        <w:t xml:space="preserve"> в зависимости от состояния</w:t>
      </w:r>
      <w:r>
        <w:rPr>
          <w:sz w:val="22"/>
        </w:rPr>
        <w:t xml:space="preserve">. </w:t>
      </w:r>
    </w:p>
  </w:footnote>
  <w:footnote w:id="18">
    <w:p w:rsidR="00521B81" w:rsidRDefault="00521B81" w:rsidP="00AE0EC6">
      <w:pPr>
        <w:pStyle w:val="af2"/>
      </w:pPr>
      <w:r w:rsidRPr="00863ACF">
        <w:rPr>
          <w:rStyle w:val="affc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>списка (справочника) элементов сопряжения.</w:t>
      </w:r>
    </w:p>
  </w:footnote>
  <w:footnote w:id="19">
    <w:p w:rsidR="00521B81" w:rsidRDefault="00521B81" w:rsidP="00AE0EC6">
      <w:pPr>
        <w:pStyle w:val="af2"/>
      </w:pPr>
      <w:r w:rsidRPr="00C2040F">
        <w:rPr>
          <w:rStyle w:val="affc"/>
          <w:sz w:val="22"/>
        </w:rPr>
        <w:footnoteRef/>
      </w:r>
      <w:r w:rsidRPr="00C2040F">
        <w:rPr>
          <w:sz w:val="22"/>
        </w:rPr>
        <w:t xml:space="preserve"> К элементам благоустройства относятся классы «МАФ», «</w:t>
      </w:r>
      <w:r>
        <w:rPr>
          <w:sz w:val="22"/>
        </w:rPr>
        <w:t>о</w:t>
      </w:r>
      <w:r w:rsidRPr="00C2040F">
        <w:rPr>
          <w:sz w:val="22"/>
        </w:rPr>
        <w:t>свещение» и «</w:t>
      </w:r>
      <w:r>
        <w:rPr>
          <w:sz w:val="22"/>
        </w:rPr>
        <w:t>и</w:t>
      </w:r>
      <w:r w:rsidRPr="00C2040F">
        <w:rPr>
          <w:sz w:val="22"/>
        </w:rPr>
        <w:t>ное»</w:t>
      </w:r>
      <w:r>
        <w:rPr>
          <w:sz w:val="22"/>
        </w:rPr>
        <w:t>.</w:t>
      </w:r>
    </w:p>
  </w:footnote>
  <w:footnote w:id="20">
    <w:p w:rsidR="00521B81" w:rsidRDefault="00521B81" w:rsidP="00AE0EC6">
      <w:pPr>
        <w:pStyle w:val="af2"/>
      </w:pPr>
      <w:r w:rsidRPr="00863ACF">
        <w:rPr>
          <w:rStyle w:val="affc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>списка (справочника) подклассов классов «</w:t>
      </w:r>
      <w:r w:rsidRPr="00C2040F">
        <w:rPr>
          <w:sz w:val="22"/>
        </w:rPr>
        <w:t>МАФ», «</w:t>
      </w:r>
      <w:r>
        <w:rPr>
          <w:sz w:val="22"/>
        </w:rPr>
        <w:t>о</w:t>
      </w:r>
      <w:r w:rsidRPr="00C2040F">
        <w:rPr>
          <w:sz w:val="22"/>
        </w:rPr>
        <w:t>свещение» и «</w:t>
      </w:r>
      <w:r>
        <w:rPr>
          <w:sz w:val="22"/>
        </w:rPr>
        <w:t>и</w:t>
      </w:r>
      <w:r w:rsidRPr="00C2040F">
        <w:rPr>
          <w:sz w:val="22"/>
        </w:rPr>
        <w:t>ное»</w:t>
      </w:r>
    </w:p>
  </w:footnote>
  <w:footnote w:id="21">
    <w:p w:rsidR="00521B81" w:rsidRDefault="00521B81" w:rsidP="00AE0EC6">
      <w:pPr>
        <w:pStyle w:val="af2"/>
      </w:pPr>
      <w:r>
        <w:rPr>
          <w:rStyle w:val="affc"/>
        </w:rPr>
        <w:footnoteRef/>
      </w:r>
      <w:r w:rsidRPr="00863ACF">
        <w:rPr>
          <w:sz w:val="22"/>
        </w:rPr>
        <w:t xml:space="preserve">Заполнение поля только из выпадающего </w:t>
      </w:r>
      <w:r>
        <w:rPr>
          <w:sz w:val="22"/>
        </w:rPr>
        <w:t>списка (справочника) типов соответствующего подкласса.</w:t>
      </w:r>
    </w:p>
  </w:footnote>
  <w:footnote w:id="22">
    <w:p w:rsidR="00521B81" w:rsidRDefault="00521B81" w:rsidP="00AE0EC6">
      <w:pPr>
        <w:pStyle w:val="af2"/>
      </w:pPr>
      <w:r w:rsidRPr="00863ACF">
        <w:rPr>
          <w:rStyle w:val="affc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 xml:space="preserve">списка (справочника) подклассов класса «озеленение». </w:t>
      </w:r>
    </w:p>
  </w:footnote>
  <w:footnote w:id="23">
    <w:p w:rsidR="00521B81" w:rsidRDefault="00521B81" w:rsidP="00AE0EC6">
      <w:pPr>
        <w:pStyle w:val="af2"/>
      </w:pPr>
      <w:r>
        <w:rPr>
          <w:rStyle w:val="affc"/>
        </w:rPr>
        <w:footnoteRef/>
      </w:r>
      <w:r w:rsidRPr="00863ACF">
        <w:rPr>
          <w:sz w:val="22"/>
        </w:rPr>
        <w:t xml:space="preserve">Заполнение поля только из выпадающего </w:t>
      </w:r>
      <w:r>
        <w:rPr>
          <w:sz w:val="22"/>
        </w:rPr>
        <w:t>списка (справочника) типов соответствующего подкласса.</w:t>
      </w:r>
    </w:p>
  </w:footnote>
  <w:footnote w:id="24">
    <w:p w:rsidR="00521B81" w:rsidRDefault="00521B81" w:rsidP="00AE0EC6">
      <w:pPr>
        <w:pStyle w:val="af2"/>
      </w:pPr>
      <w:r>
        <w:rPr>
          <w:rStyle w:val="affc"/>
        </w:rPr>
        <w:footnoteRef/>
      </w:r>
      <w:r>
        <w:rPr>
          <w:sz w:val="22"/>
        </w:rPr>
        <w:t>Заполнение</w:t>
      </w:r>
      <w:r w:rsidRPr="00863ACF">
        <w:rPr>
          <w:sz w:val="22"/>
        </w:rPr>
        <w:t xml:space="preserve"> поля только из выпадающего </w:t>
      </w:r>
      <w:r>
        <w:rPr>
          <w:sz w:val="22"/>
        </w:rPr>
        <w:t>списка (справочника) типов общественных территорий: улица, парк, площадь, сквер, аллея, набережная, иная</w:t>
      </w:r>
      <w:r>
        <w:t>.</w:t>
      </w:r>
    </w:p>
  </w:footnote>
  <w:footnote w:id="25">
    <w:p w:rsidR="00521B81" w:rsidRDefault="00521B81" w:rsidP="00AE0EC6">
      <w:pPr>
        <w:pStyle w:val="af2"/>
      </w:pPr>
      <w:r w:rsidRPr="009318DD">
        <w:rPr>
          <w:rStyle w:val="affc"/>
          <w:sz w:val="22"/>
        </w:rPr>
        <w:footnoteRef/>
      </w:r>
      <w:r w:rsidRPr="009318DD">
        <w:rPr>
          <w:sz w:val="22"/>
        </w:rPr>
        <w:t xml:space="preserve"> Каждый земельный участок </w:t>
      </w:r>
      <w:r w:rsidRPr="004B6A04">
        <w:rPr>
          <w:sz w:val="22"/>
        </w:rPr>
        <w:t>занос</w:t>
      </w:r>
      <w:r>
        <w:rPr>
          <w:sz w:val="22"/>
        </w:rPr>
        <w:t>я</w:t>
      </w:r>
      <w:r w:rsidRPr="004B6A04">
        <w:rPr>
          <w:sz w:val="22"/>
        </w:rPr>
        <w:t>тся отдельно на основе данных</w:t>
      </w:r>
      <w:r>
        <w:rPr>
          <w:sz w:val="22"/>
        </w:rPr>
        <w:t xml:space="preserve"> публичной кадастровой карты</w:t>
      </w:r>
      <w:r w:rsidRPr="00F95FCD">
        <w:rPr>
          <w:rStyle w:val="afff2"/>
        </w:rPr>
        <w:t>(</w:t>
      </w:r>
      <w:hyperlink r:id="rId5" w:history="1">
        <w:r w:rsidRPr="00F95FCD">
          <w:rPr>
            <w:rStyle w:val="ae"/>
            <w:color w:val="auto"/>
            <w:sz w:val="22"/>
          </w:rPr>
          <w:t>http://pkk5.rosreestr.ru</w:t>
        </w:r>
      </w:hyperlink>
      <w:r w:rsidRPr="00F95FCD">
        <w:rPr>
          <w:rStyle w:val="afff2"/>
        </w:rPr>
        <w:t>).</w:t>
      </w:r>
    </w:p>
  </w:footnote>
  <w:footnote w:id="26">
    <w:p w:rsidR="00521B81" w:rsidRDefault="00521B81" w:rsidP="00AE0EC6">
      <w:pPr>
        <w:pStyle w:val="af2"/>
      </w:pPr>
      <w:r w:rsidRPr="004B6A04">
        <w:rPr>
          <w:rStyle w:val="affc"/>
          <w:sz w:val="22"/>
        </w:rPr>
        <w:footnoteRef/>
      </w:r>
      <w:r w:rsidRPr="004B6A04">
        <w:rPr>
          <w:sz w:val="22"/>
        </w:rPr>
        <w:t xml:space="preserve"> Числовое поле, заполнение поля в соответствии с данными столбца 9 таблицы </w:t>
      </w:r>
      <w:r w:rsidRPr="004B6A04">
        <w:rPr>
          <w:rStyle w:val="afff2"/>
        </w:rPr>
        <w:t>«</w:t>
      </w:r>
      <w:r w:rsidRPr="004B6A04">
        <w:rPr>
          <w:sz w:val="22"/>
        </w:rPr>
        <w:t>Объекты капитального строительства</w:t>
      </w:r>
      <w:r w:rsidRPr="004B6A04">
        <w:rPr>
          <w:rStyle w:val="afff2"/>
        </w:rPr>
        <w:t>».</w:t>
      </w:r>
    </w:p>
  </w:footnote>
  <w:footnote w:id="27">
    <w:p w:rsidR="00521B81" w:rsidRDefault="00521B81" w:rsidP="00AE0EC6">
      <w:pPr>
        <w:pStyle w:val="af2"/>
      </w:pPr>
      <w:r w:rsidRPr="004B6A04">
        <w:rPr>
          <w:rStyle w:val="affc"/>
          <w:sz w:val="22"/>
        </w:rPr>
        <w:footnoteRef/>
      </w:r>
      <w:r>
        <w:rPr>
          <w:sz w:val="22"/>
        </w:rPr>
        <w:t>Сведения о к</w:t>
      </w:r>
      <w:r w:rsidRPr="004B6A04">
        <w:rPr>
          <w:sz w:val="22"/>
        </w:rPr>
        <w:t>ажд</w:t>
      </w:r>
      <w:r>
        <w:rPr>
          <w:sz w:val="22"/>
        </w:rPr>
        <w:t>ом</w:t>
      </w:r>
      <w:r w:rsidRPr="004B6A04">
        <w:rPr>
          <w:sz w:val="22"/>
        </w:rPr>
        <w:t xml:space="preserve"> строени</w:t>
      </w:r>
      <w:r>
        <w:rPr>
          <w:sz w:val="22"/>
        </w:rPr>
        <w:t>и</w:t>
      </w:r>
      <w:r w:rsidRPr="004B6A04">
        <w:rPr>
          <w:sz w:val="22"/>
        </w:rPr>
        <w:t xml:space="preserve"> занос</w:t>
      </w:r>
      <w:r>
        <w:rPr>
          <w:sz w:val="22"/>
        </w:rPr>
        <w:t>я</w:t>
      </w:r>
      <w:r w:rsidRPr="004B6A04">
        <w:rPr>
          <w:sz w:val="22"/>
        </w:rPr>
        <w:t xml:space="preserve">тся отдельно. </w:t>
      </w:r>
    </w:p>
  </w:footnote>
  <w:footnote w:id="28">
    <w:p w:rsidR="00521B81" w:rsidRDefault="00521B81" w:rsidP="00AE0EC6">
      <w:pPr>
        <w:pStyle w:val="af2"/>
      </w:pPr>
      <w:r w:rsidRPr="004B6A04">
        <w:rPr>
          <w:rStyle w:val="affc"/>
        </w:rPr>
        <w:footnoteRef/>
      </w:r>
      <w:r w:rsidRPr="004B6A04">
        <w:rPr>
          <w:sz w:val="22"/>
        </w:rPr>
        <w:t xml:space="preserve">Наименование (подкласс): жилое, нежилое капитальное, нежилое некапитальное. </w:t>
      </w:r>
    </w:p>
  </w:footnote>
  <w:footnote w:id="29">
    <w:p w:rsidR="00521B81" w:rsidRDefault="00521B81" w:rsidP="00AE0EC6">
      <w:pPr>
        <w:pStyle w:val="af2"/>
      </w:pPr>
      <w:r w:rsidRPr="004B6A04">
        <w:rPr>
          <w:rStyle w:val="affc"/>
        </w:rPr>
        <w:footnoteRef/>
      </w:r>
      <w:r w:rsidRPr="004B6A04">
        <w:rPr>
          <w:sz w:val="22"/>
        </w:rPr>
        <w:t>Заполнение поля только из выпадающего списка (справочника) типов соответствующего подкласса.</w:t>
      </w:r>
    </w:p>
  </w:footnote>
  <w:footnote w:id="30">
    <w:p w:rsidR="00521B81" w:rsidRDefault="00521B81" w:rsidP="00AE0EC6">
      <w:pPr>
        <w:pStyle w:val="af2"/>
      </w:pPr>
      <w:r w:rsidRPr="004B6A04">
        <w:rPr>
          <w:rStyle w:val="affc"/>
          <w:sz w:val="22"/>
        </w:rPr>
        <w:footnoteRef/>
      </w:r>
      <w:r w:rsidRPr="004B6A04">
        <w:rPr>
          <w:sz w:val="22"/>
        </w:rPr>
        <w:t xml:space="preserve"> Заполнение из выпадающего списка состояний</w:t>
      </w:r>
      <w:r w:rsidRPr="00F95FCD">
        <w:rPr>
          <w:sz w:val="22"/>
        </w:rPr>
        <w:t xml:space="preserve">: отличное, хорошее, удовлетворительное, неудовлетворительное. </w:t>
      </w:r>
    </w:p>
  </w:footnote>
  <w:footnote w:id="31">
    <w:p w:rsidR="00521B81" w:rsidRDefault="00521B81" w:rsidP="00AE0EC6">
      <w:pPr>
        <w:pStyle w:val="af2"/>
        <w:jc w:val="left"/>
      </w:pPr>
      <w:r w:rsidRPr="00F95FCD">
        <w:rPr>
          <w:rStyle w:val="affc"/>
          <w:sz w:val="22"/>
        </w:rPr>
        <w:footnoteRef/>
      </w:r>
      <w:r w:rsidRPr="00F95FCD">
        <w:rPr>
          <w:sz w:val="22"/>
        </w:rPr>
        <w:t xml:space="preserve"> Текстовое поле, например «Кинотеатр «Ростов» (</w:t>
      </w:r>
      <w:hyperlink r:id="rId6" w:history="1">
        <w:r w:rsidRPr="00F95FCD">
          <w:rPr>
            <w:rStyle w:val="ae"/>
            <w:color w:val="auto"/>
            <w:sz w:val="22"/>
          </w:rPr>
          <w:t>http://pkk5.rosreestr.ru/api/s/luZQJo3</w:t>
        </w:r>
      </w:hyperlink>
      <w:r w:rsidRPr="00F95FCD">
        <w:rPr>
          <w:sz w:val="22"/>
        </w:rPr>
        <w:t>)</w:t>
      </w:r>
      <w:r>
        <w:rPr>
          <w:sz w:val="22"/>
        </w:rPr>
        <w:t>.</w:t>
      </w:r>
    </w:p>
  </w:footnote>
  <w:footnote w:id="32">
    <w:p w:rsidR="00521B81" w:rsidRDefault="00521B81" w:rsidP="00AE0EC6">
      <w:pPr>
        <w:pStyle w:val="af2"/>
        <w:jc w:val="left"/>
      </w:pPr>
      <w:r w:rsidRPr="00F95FCD">
        <w:rPr>
          <w:rStyle w:val="affc"/>
          <w:sz w:val="22"/>
        </w:rPr>
        <w:footnoteRef/>
      </w:r>
      <w:r w:rsidRPr="00F95FCD">
        <w:rPr>
          <w:sz w:val="22"/>
        </w:rPr>
        <w:t xml:space="preserve"> Заполнение поля только из выпадающего списка в соответствии с Общероссийским классификатором основных фондов ОК 013-2014 (СНС 2008</w:t>
      </w:r>
      <w:r w:rsidRPr="00F95FCD">
        <w:rPr>
          <w:rStyle w:val="afff2"/>
        </w:rPr>
        <w:t xml:space="preserve">), </w:t>
      </w:r>
      <w:r>
        <w:rPr>
          <w:sz w:val="22"/>
        </w:rPr>
        <w:t>например</w:t>
      </w:r>
      <w:r>
        <w:rPr>
          <w:rStyle w:val="afff2"/>
        </w:rPr>
        <w:t>:</w:t>
      </w:r>
      <w:r>
        <w:rPr>
          <w:sz w:val="22"/>
        </w:rPr>
        <w:t>код</w:t>
      </w:r>
      <w:r w:rsidRPr="00F95FCD">
        <w:rPr>
          <w:rStyle w:val="afff2"/>
        </w:rPr>
        <w:t>«</w:t>
      </w:r>
      <w:r w:rsidRPr="00F95FCD">
        <w:rPr>
          <w:sz w:val="22"/>
        </w:rPr>
        <w:t>210.00.12.10.640», наименование «Здания кинотеатров»</w:t>
      </w:r>
      <w:r>
        <w:rPr>
          <w:sz w:val="22"/>
        </w:rPr>
        <w:t>.</w:t>
      </w:r>
    </w:p>
  </w:footnote>
  <w:footnote w:id="33">
    <w:p w:rsidR="00521B81" w:rsidRDefault="00521B81" w:rsidP="00AE0EC6">
      <w:pPr>
        <w:pStyle w:val="af2"/>
        <w:jc w:val="left"/>
      </w:pPr>
      <w:r w:rsidRPr="00F95FCD">
        <w:rPr>
          <w:rStyle w:val="affc"/>
          <w:sz w:val="22"/>
        </w:rPr>
        <w:footnoteRef/>
      </w:r>
      <w:r w:rsidRPr="00F95FCD">
        <w:rPr>
          <w:sz w:val="22"/>
        </w:rPr>
        <w:t xml:space="preserve"> Текстовое поле, заполнение в соответствии с </w:t>
      </w:r>
      <w:r w:rsidRPr="00F95FCD">
        <w:rPr>
          <w:rStyle w:val="afff2"/>
        </w:rPr>
        <w:t xml:space="preserve">адресом ОКС </w:t>
      </w:r>
      <w:r w:rsidRPr="00F95FCD">
        <w:rPr>
          <w:sz w:val="22"/>
        </w:rPr>
        <w:t>в</w:t>
      </w:r>
      <w:r>
        <w:rPr>
          <w:sz w:val="22"/>
        </w:rPr>
        <w:t xml:space="preserve"> публичной кадастровой карте</w:t>
      </w:r>
      <w:r w:rsidRPr="00F95FCD">
        <w:rPr>
          <w:rStyle w:val="afff2"/>
        </w:rPr>
        <w:t xml:space="preserve">, </w:t>
      </w:r>
      <w:r>
        <w:rPr>
          <w:sz w:val="22"/>
        </w:rPr>
        <w:t>например</w:t>
      </w:r>
      <w:r w:rsidRPr="00F95FCD">
        <w:rPr>
          <w:rStyle w:val="afff2"/>
        </w:rPr>
        <w:t xml:space="preserve">: </w:t>
      </w:r>
      <w:r w:rsidRPr="00F95FCD">
        <w:rPr>
          <w:sz w:val="22"/>
        </w:rPr>
        <w:t xml:space="preserve">Ростовская обл., г Ростов-на-Дону, </w:t>
      </w:r>
      <w:r>
        <w:rPr>
          <w:sz w:val="22"/>
        </w:rPr>
        <w:br/>
      </w:r>
      <w:r w:rsidRPr="00F95FCD">
        <w:rPr>
          <w:sz w:val="22"/>
        </w:rPr>
        <w:t>ул. Большая Садовая, д 122/143 (</w:t>
      </w:r>
      <w:hyperlink r:id="rId7" w:history="1">
        <w:r w:rsidRPr="00F95FCD">
          <w:rPr>
            <w:rStyle w:val="ae"/>
            <w:color w:val="auto"/>
            <w:sz w:val="22"/>
          </w:rPr>
          <w:t>http://pkk5.rosreestr.ru/api/s/luZQJo3</w:t>
        </w:r>
      </w:hyperlink>
      <w:r w:rsidRPr="00F95FCD">
        <w:rPr>
          <w:sz w:val="22"/>
        </w:rPr>
        <w:t>).</w:t>
      </w:r>
    </w:p>
  </w:footnote>
  <w:footnote w:id="34">
    <w:p w:rsidR="00521B81" w:rsidRDefault="00521B81" w:rsidP="00AE0EC6">
      <w:pPr>
        <w:pStyle w:val="af2"/>
      </w:pPr>
      <w:r w:rsidRPr="00863ACF">
        <w:rPr>
          <w:rStyle w:val="affc"/>
          <w:sz w:val="22"/>
        </w:rPr>
        <w:footnoteRef/>
      </w:r>
      <w:r>
        <w:rPr>
          <w:sz w:val="22"/>
        </w:rPr>
        <w:t>Сведения о к</w:t>
      </w:r>
      <w:r w:rsidRPr="00863ACF">
        <w:rPr>
          <w:sz w:val="22"/>
        </w:rPr>
        <w:t>аждо</w:t>
      </w:r>
      <w:r>
        <w:rPr>
          <w:sz w:val="22"/>
        </w:rPr>
        <w:t>м</w:t>
      </w:r>
      <w:r w:rsidRPr="00863ACF">
        <w:rPr>
          <w:sz w:val="22"/>
        </w:rPr>
        <w:t xml:space="preserve"> плоскостно</w:t>
      </w:r>
      <w:r>
        <w:rPr>
          <w:sz w:val="22"/>
        </w:rPr>
        <w:t>м</w:t>
      </w:r>
      <w:r w:rsidRPr="00863ACF">
        <w:rPr>
          <w:sz w:val="22"/>
        </w:rPr>
        <w:t xml:space="preserve"> сооружени</w:t>
      </w:r>
      <w:r>
        <w:rPr>
          <w:sz w:val="22"/>
        </w:rPr>
        <w:t>и</w:t>
      </w:r>
      <w:r w:rsidRPr="00863ACF">
        <w:rPr>
          <w:sz w:val="22"/>
        </w:rPr>
        <w:t xml:space="preserve"> занос</w:t>
      </w:r>
      <w:r>
        <w:rPr>
          <w:sz w:val="22"/>
        </w:rPr>
        <w:t>я</w:t>
      </w:r>
      <w:r w:rsidRPr="00863ACF">
        <w:rPr>
          <w:sz w:val="22"/>
        </w:rPr>
        <w:t xml:space="preserve">тся отдельно. </w:t>
      </w:r>
    </w:p>
  </w:footnote>
  <w:footnote w:id="35">
    <w:p w:rsidR="00521B81" w:rsidRDefault="00521B81" w:rsidP="00AE0EC6">
      <w:pPr>
        <w:pStyle w:val="af2"/>
      </w:pPr>
      <w:r w:rsidRPr="00863ACF">
        <w:rPr>
          <w:rStyle w:val="affc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>списка (справочника) подклассов класса «плоскостные и линейные сооружения».</w:t>
      </w:r>
    </w:p>
  </w:footnote>
  <w:footnote w:id="36">
    <w:p w:rsidR="00521B81" w:rsidRDefault="00521B81" w:rsidP="00AE0EC6">
      <w:pPr>
        <w:pStyle w:val="af2"/>
      </w:pPr>
      <w:r>
        <w:rPr>
          <w:rStyle w:val="affc"/>
        </w:rPr>
        <w:footnoteRef/>
      </w:r>
      <w:r w:rsidRPr="00863ACF">
        <w:rPr>
          <w:sz w:val="22"/>
        </w:rPr>
        <w:t xml:space="preserve">Заполнение поля только из выпадающего </w:t>
      </w:r>
      <w:r>
        <w:rPr>
          <w:sz w:val="22"/>
        </w:rPr>
        <w:t>списка (справочника) типов соответствующего подкласса.</w:t>
      </w:r>
    </w:p>
  </w:footnote>
  <w:footnote w:id="37">
    <w:p w:rsidR="00521B81" w:rsidRDefault="00521B81" w:rsidP="00AE0EC6">
      <w:pPr>
        <w:pStyle w:val="af2"/>
      </w:pPr>
      <w:r w:rsidRPr="0055588B">
        <w:rPr>
          <w:rStyle w:val="affc"/>
          <w:sz w:val="22"/>
        </w:rPr>
        <w:footnoteRef/>
      </w:r>
      <w:r w:rsidRPr="0055588B">
        <w:rPr>
          <w:sz w:val="22"/>
        </w:rPr>
        <w:t xml:space="preserve"> Заполнение из выпадающего списка</w:t>
      </w:r>
      <w:r>
        <w:rPr>
          <w:sz w:val="22"/>
        </w:rPr>
        <w:t xml:space="preserve"> состояний: отличное, хорошее, удовлетворительное, неудовлетворительное. </w:t>
      </w:r>
    </w:p>
  </w:footnote>
  <w:footnote w:id="38">
    <w:p w:rsidR="00521B81" w:rsidRDefault="00521B81" w:rsidP="00AE0EC6">
      <w:pPr>
        <w:pStyle w:val="afff7"/>
        <w:ind w:firstLine="709"/>
      </w:pPr>
      <w:r w:rsidRPr="00863ACF">
        <w:rPr>
          <w:rStyle w:val="affc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>списка (справочника) видов покрытий.</w:t>
      </w:r>
    </w:p>
  </w:footnote>
  <w:footnote w:id="39">
    <w:p w:rsidR="00521B81" w:rsidRDefault="00521B81" w:rsidP="00AE0EC6">
      <w:pPr>
        <w:pStyle w:val="af2"/>
        <w:jc w:val="left"/>
      </w:pPr>
      <w:r w:rsidRPr="00863ACF">
        <w:rPr>
          <w:rStyle w:val="affc"/>
          <w:sz w:val="22"/>
        </w:rPr>
        <w:footnoteRef/>
      </w:r>
      <w:r w:rsidRPr="00863ACF">
        <w:rPr>
          <w:sz w:val="22"/>
        </w:rPr>
        <w:t xml:space="preserve"> Числовое пол</w:t>
      </w:r>
      <w:r>
        <w:rPr>
          <w:sz w:val="22"/>
        </w:rPr>
        <w:t xml:space="preserve">е, заносится количество единиц </w:t>
      </w:r>
      <w:r w:rsidRPr="00863ACF">
        <w:rPr>
          <w:sz w:val="22"/>
        </w:rPr>
        <w:t>в зависимости от состояния</w:t>
      </w:r>
      <w:r>
        <w:rPr>
          <w:sz w:val="22"/>
        </w:rPr>
        <w:t xml:space="preserve">. </w:t>
      </w:r>
    </w:p>
  </w:footnote>
  <w:footnote w:id="40">
    <w:p w:rsidR="00521B81" w:rsidRDefault="00521B81" w:rsidP="00AE0EC6">
      <w:pPr>
        <w:pStyle w:val="af2"/>
      </w:pPr>
      <w:r w:rsidRPr="00863ACF">
        <w:rPr>
          <w:rStyle w:val="affc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>списка (справочника) элементов сопряжения.</w:t>
      </w:r>
    </w:p>
  </w:footnote>
  <w:footnote w:id="41">
    <w:p w:rsidR="00521B81" w:rsidRDefault="00521B81" w:rsidP="00AE0EC6">
      <w:pPr>
        <w:pStyle w:val="af2"/>
      </w:pPr>
      <w:r w:rsidRPr="00C2040F">
        <w:rPr>
          <w:rStyle w:val="affc"/>
          <w:sz w:val="22"/>
        </w:rPr>
        <w:footnoteRef/>
      </w:r>
      <w:r w:rsidRPr="00C2040F">
        <w:rPr>
          <w:sz w:val="22"/>
        </w:rPr>
        <w:t xml:space="preserve"> К элементам благоустройства относятся классы «МАФ», «</w:t>
      </w:r>
      <w:r>
        <w:rPr>
          <w:sz w:val="22"/>
        </w:rPr>
        <w:t>о</w:t>
      </w:r>
      <w:r w:rsidRPr="00C2040F">
        <w:rPr>
          <w:sz w:val="22"/>
        </w:rPr>
        <w:t>свещение» и «</w:t>
      </w:r>
      <w:r>
        <w:rPr>
          <w:sz w:val="22"/>
        </w:rPr>
        <w:t>и</w:t>
      </w:r>
      <w:r w:rsidRPr="00C2040F">
        <w:rPr>
          <w:sz w:val="22"/>
        </w:rPr>
        <w:t>ное»</w:t>
      </w:r>
      <w:r>
        <w:rPr>
          <w:sz w:val="22"/>
        </w:rPr>
        <w:t>.</w:t>
      </w:r>
    </w:p>
  </w:footnote>
  <w:footnote w:id="42">
    <w:p w:rsidR="00521B81" w:rsidRDefault="00521B81" w:rsidP="00AE0EC6">
      <w:pPr>
        <w:pStyle w:val="af2"/>
      </w:pPr>
      <w:r w:rsidRPr="00863ACF">
        <w:rPr>
          <w:rStyle w:val="affc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>списка (справочника) подклассов классов «</w:t>
      </w:r>
      <w:r w:rsidRPr="00C2040F">
        <w:rPr>
          <w:sz w:val="22"/>
        </w:rPr>
        <w:t>МАФ», «</w:t>
      </w:r>
      <w:r>
        <w:rPr>
          <w:sz w:val="22"/>
        </w:rPr>
        <w:t>о</w:t>
      </w:r>
      <w:r w:rsidRPr="00C2040F">
        <w:rPr>
          <w:sz w:val="22"/>
        </w:rPr>
        <w:t>свещение» и «</w:t>
      </w:r>
      <w:r>
        <w:rPr>
          <w:sz w:val="22"/>
        </w:rPr>
        <w:t>и</w:t>
      </w:r>
      <w:r w:rsidRPr="00C2040F">
        <w:rPr>
          <w:sz w:val="22"/>
        </w:rPr>
        <w:t>ное»</w:t>
      </w:r>
      <w:r>
        <w:rPr>
          <w:sz w:val="22"/>
        </w:rPr>
        <w:t>.</w:t>
      </w:r>
    </w:p>
  </w:footnote>
  <w:footnote w:id="43">
    <w:p w:rsidR="00521B81" w:rsidRDefault="00521B81" w:rsidP="00AE0EC6">
      <w:pPr>
        <w:pStyle w:val="af2"/>
      </w:pPr>
      <w:r>
        <w:rPr>
          <w:rStyle w:val="affc"/>
        </w:rPr>
        <w:footnoteRef/>
      </w:r>
      <w:r w:rsidRPr="00863ACF">
        <w:rPr>
          <w:sz w:val="22"/>
        </w:rPr>
        <w:t xml:space="preserve">Заполнение поля только из выпадающего </w:t>
      </w:r>
      <w:r>
        <w:rPr>
          <w:sz w:val="22"/>
        </w:rPr>
        <w:t>списка (справочника) типов соответствующего подкласса.</w:t>
      </w:r>
    </w:p>
  </w:footnote>
  <w:footnote w:id="44">
    <w:p w:rsidR="00521B81" w:rsidRDefault="00521B81" w:rsidP="00AE0EC6">
      <w:pPr>
        <w:pStyle w:val="af2"/>
      </w:pPr>
      <w:r w:rsidRPr="00863ACF">
        <w:rPr>
          <w:rStyle w:val="affc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 xml:space="preserve">списка (справочника) подклассов класса «озеленение» </w:t>
      </w:r>
    </w:p>
  </w:footnote>
  <w:footnote w:id="45">
    <w:p w:rsidR="00521B81" w:rsidRDefault="00521B81" w:rsidP="00AE0EC6">
      <w:pPr>
        <w:pStyle w:val="af2"/>
      </w:pPr>
      <w:r>
        <w:rPr>
          <w:rStyle w:val="affc"/>
        </w:rPr>
        <w:footnoteRef/>
      </w:r>
      <w:r w:rsidRPr="00863ACF">
        <w:rPr>
          <w:sz w:val="22"/>
        </w:rPr>
        <w:t xml:space="preserve">Заполнение поля только из выпадающего </w:t>
      </w:r>
      <w:r>
        <w:rPr>
          <w:sz w:val="22"/>
        </w:rPr>
        <w:t>списка (справочника) типов соответствующего подкласса.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94F"/>
    <w:multiLevelType w:val="hybridMultilevel"/>
    <w:tmpl w:val="74F8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C516D0"/>
    <w:multiLevelType w:val="multilevel"/>
    <w:tmpl w:val="D6FE4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B5186D"/>
    <w:multiLevelType w:val="hybridMultilevel"/>
    <w:tmpl w:val="924C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07CF4C53"/>
    <w:multiLevelType w:val="hybridMultilevel"/>
    <w:tmpl w:val="C07841D4"/>
    <w:lvl w:ilvl="0" w:tplc="5FB4E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85E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F666400"/>
    <w:multiLevelType w:val="hybridMultilevel"/>
    <w:tmpl w:val="1AC8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8C061A"/>
    <w:multiLevelType w:val="hybridMultilevel"/>
    <w:tmpl w:val="5010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BA2477"/>
    <w:multiLevelType w:val="hybridMultilevel"/>
    <w:tmpl w:val="ACDAD832"/>
    <w:lvl w:ilvl="0" w:tplc="8A242A8C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5E5296C"/>
    <w:multiLevelType w:val="multilevel"/>
    <w:tmpl w:val="85B8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9102633"/>
    <w:multiLevelType w:val="hybridMultilevel"/>
    <w:tmpl w:val="E1AADDD2"/>
    <w:lvl w:ilvl="0" w:tplc="5FB4E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D677B7"/>
    <w:multiLevelType w:val="hybridMultilevel"/>
    <w:tmpl w:val="FE74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D5EB1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28644DE6"/>
    <w:multiLevelType w:val="hybridMultilevel"/>
    <w:tmpl w:val="6BD8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B0EDC"/>
    <w:multiLevelType w:val="hybridMultilevel"/>
    <w:tmpl w:val="90E407E0"/>
    <w:lvl w:ilvl="0" w:tplc="5FB4E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B466A"/>
    <w:multiLevelType w:val="multilevel"/>
    <w:tmpl w:val="4CFE3E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2B7F747F"/>
    <w:multiLevelType w:val="hybridMultilevel"/>
    <w:tmpl w:val="0524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194EDA"/>
    <w:multiLevelType w:val="hybridMultilevel"/>
    <w:tmpl w:val="039AA412"/>
    <w:lvl w:ilvl="0" w:tplc="70585986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82181C"/>
    <w:multiLevelType w:val="hybridMultilevel"/>
    <w:tmpl w:val="74F8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CC2518"/>
    <w:multiLevelType w:val="hybridMultilevel"/>
    <w:tmpl w:val="8F68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F73DA8"/>
    <w:multiLevelType w:val="multilevel"/>
    <w:tmpl w:val="21FE57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3" w15:restartNumberingAfterBreak="0">
    <w:nsid w:val="346D0724"/>
    <w:multiLevelType w:val="hybridMultilevel"/>
    <w:tmpl w:val="1AC8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9E6DF9"/>
    <w:multiLevelType w:val="hybridMultilevel"/>
    <w:tmpl w:val="872E5CA4"/>
    <w:lvl w:ilvl="0" w:tplc="5FB4E18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3EAC0327"/>
    <w:multiLevelType w:val="hybridMultilevel"/>
    <w:tmpl w:val="2980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7A1E5F"/>
    <w:multiLevelType w:val="multilevel"/>
    <w:tmpl w:val="8EE217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AB5D6F"/>
    <w:multiLevelType w:val="hybridMultilevel"/>
    <w:tmpl w:val="4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C3E60"/>
    <w:multiLevelType w:val="hybridMultilevel"/>
    <w:tmpl w:val="CCD6A5E8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0" w15:restartNumberingAfterBreak="0">
    <w:nsid w:val="5C365A36"/>
    <w:multiLevelType w:val="multilevel"/>
    <w:tmpl w:val="3AB0FD5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 w15:restartNumberingAfterBreak="0">
    <w:nsid w:val="5C8408E7"/>
    <w:multiLevelType w:val="hybridMultilevel"/>
    <w:tmpl w:val="3A2409CA"/>
    <w:lvl w:ilvl="0" w:tplc="E1226B70">
      <w:start w:val="201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CB71AF0"/>
    <w:multiLevelType w:val="hybridMultilevel"/>
    <w:tmpl w:val="E8FA7F92"/>
    <w:lvl w:ilvl="0" w:tplc="D07A518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C12D38"/>
    <w:multiLevelType w:val="hybridMultilevel"/>
    <w:tmpl w:val="8DB6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D8113A"/>
    <w:multiLevelType w:val="hybridMultilevel"/>
    <w:tmpl w:val="EF12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DC7A9E"/>
    <w:multiLevelType w:val="multilevel"/>
    <w:tmpl w:val="3AB0FD5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 w15:restartNumberingAfterBreak="0">
    <w:nsid w:val="68816FF6"/>
    <w:multiLevelType w:val="hybridMultilevel"/>
    <w:tmpl w:val="0AA0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043E13"/>
    <w:multiLevelType w:val="multilevel"/>
    <w:tmpl w:val="1754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74BA5AC9"/>
    <w:multiLevelType w:val="hybridMultilevel"/>
    <w:tmpl w:val="23CA69DE"/>
    <w:lvl w:ilvl="0" w:tplc="381C063A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F01B7"/>
    <w:multiLevelType w:val="hybridMultilevel"/>
    <w:tmpl w:val="CF3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B913986"/>
    <w:multiLevelType w:val="hybridMultilevel"/>
    <w:tmpl w:val="924C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650763"/>
    <w:multiLevelType w:val="hybridMultilevel"/>
    <w:tmpl w:val="0F882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22C04"/>
    <w:multiLevelType w:val="hybridMultilevel"/>
    <w:tmpl w:val="B79C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B07E2"/>
    <w:multiLevelType w:val="hybridMultilevel"/>
    <w:tmpl w:val="0524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8"/>
  </w:num>
  <w:num w:numId="3">
    <w:abstractNumId w:val="35"/>
  </w:num>
  <w:num w:numId="4">
    <w:abstractNumId w:val="7"/>
  </w:num>
  <w:num w:numId="5">
    <w:abstractNumId w:val="21"/>
  </w:num>
  <w:num w:numId="6">
    <w:abstractNumId w:val="27"/>
  </w:num>
  <w:num w:numId="7">
    <w:abstractNumId w:val="16"/>
  </w:num>
  <w:num w:numId="8">
    <w:abstractNumId w:val="22"/>
  </w:num>
  <w:num w:numId="9">
    <w:abstractNumId w:val="4"/>
  </w:num>
  <w:num w:numId="10">
    <w:abstractNumId w:val="1"/>
  </w:num>
  <w:num w:numId="11">
    <w:abstractNumId w:val="24"/>
  </w:num>
  <w:num w:numId="12">
    <w:abstractNumId w:val="10"/>
  </w:num>
  <w:num w:numId="13">
    <w:abstractNumId w:val="32"/>
  </w:num>
  <w:num w:numId="14">
    <w:abstractNumId w:val="39"/>
  </w:num>
  <w:num w:numId="15">
    <w:abstractNumId w:val="13"/>
  </w:num>
  <w:num w:numId="16">
    <w:abstractNumId w:val="29"/>
  </w:num>
  <w:num w:numId="17">
    <w:abstractNumId w:val="44"/>
  </w:num>
  <w:num w:numId="18">
    <w:abstractNumId w:val="14"/>
  </w:num>
  <w:num w:numId="19">
    <w:abstractNumId w:val="28"/>
  </w:num>
  <w:num w:numId="20">
    <w:abstractNumId w:val="45"/>
  </w:num>
  <w:num w:numId="21">
    <w:abstractNumId w:val="12"/>
  </w:num>
  <w:num w:numId="22">
    <w:abstractNumId w:val="33"/>
  </w:num>
  <w:num w:numId="23">
    <w:abstractNumId w:val="42"/>
  </w:num>
  <w:num w:numId="24">
    <w:abstractNumId w:val="23"/>
  </w:num>
  <w:num w:numId="25">
    <w:abstractNumId w:val="6"/>
  </w:num>
  <w:num w:numId="26">
    <w:abstractNumId w:val="36"/>
  </w:num>
  <w:num w:numId="27">
    <w:abstractNumId w:val="30"/>
  </w:num>
  <w:num w:numId="28">
    <w:abstractNumId w:val="9"/>
  </w:num>
  <w:num w:numId="29">
    <w:abstractNumId w:val="2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0"/>
  </w:num>
  <w:num w:numId="37">
    <w:abstractNumId w:val="8"/>
  </w:num>
  <w:num w:numId="38">
    <w:abstractNumId w:val="34"/>
  </w:num>
  <w:num w:numId="39">
    <w:abstractNumId w:val="2"/>
  </w:num>
  <w:num w:numId="40">
    <w:abstractNumId w:val="43"/>
  </w:num>
  <w:num w:numId="41">
    <w:abstractNumId w:val="5"/>
  </w:num>
  <w:num w:numId="42">
    <w:abstractNumId w:val="26"/>
  </w:num>
  <w:num w:numId="43">
    <w:abstractNumId w:val="15"/>
  </w:num>
  <w:num w:numId="44">
    <w:abstractNumId w:val="11"/>
  </w:num>
  <w:num w:numId="45">
    <w:abstractNumId w:val="40"/>
  </w:num>
  <w:num w:numId="46">
    <w:abstractNumId w:val="31"/>
  </w:num>
  <w:num w:numId="47">
    <w:abstractNumId w:val="41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EC6"/>
    <w:rsid w:val="00004040"/>
    <w:rsid w:val="0000420A"/>
    <w:rsid w:val="00020ADE"/>
    <w:rsid w:val="00040CDA"/>
    <w:rsid w:val="00050C68"/>
    <w:rsid w:val="0005372C"/>
    <w:rsid w:val="00054D8B"/>
    <w:rsid w:val="000559D5"/>
    <w:rsid w:val="00060F3C"/>
    <w:rsid w:val="00066BEF"/>
    <w:rsid w:val="00073C6A"/>
    <w:rsid w:val="000808D6"/>
    <w:rsid w:val="00092049"/>
    <w:rsid w:val="000A19D8"/>
    <w:rsid w:val="000A726F"/>
    <w:rsid w:val="000B09F4"/>
    <w:rsid w:val="000B4002"/>
    <w:rsid w:val="000B66C7"/>
    <w:rsid w:val="000C430D"/>
    <w:rsid w:val="000E3416"/>
    <w:rsid w:val="000E7677"/>
    <w:rsid w:val="000F2B40"/>
    <w:rsid w:val="000F5B6A"/>
    <w:rsid w:val="00104E0D"/>
    <w:rsid w:val="0010504A"/>
    <w:rsid w:val="00116BFA"/>
    <w:rsid w:val="001177AF"/>
    <w:rsid w:val="00121B00"/>
    <w:rsid w:val="00125DE3"/>
    <w:rsid w:val="00140430"/>
    <w:rsid w:val="0014603C"/>
    <w:rsid w:val="00153B21"/>
    <w:rsid w:val="0016516A"/>
    <w:rsid w:val="00166090"/>
    <w:rsid w:val="001B2D1C"/>
    <w:rsid w:val="001B7A43"/>
    <w:rsid w:val="001C1D98"/>
    <w:rsid w:val="001D2690"/>
    <w:rsid w:val="001F4384"/>
    <w:rsid w:val="001F47F7"/>
    <w:rsid w:val="001F4BE3"/>
    <w:rsid w:val="001F6D02"/>
    <w:rsid w:val="001F6FDE"/>
    <w:rsid w:val="00222DE7"/>
    <w:rsid w:val="002300CC"/>
    <w:rsid w:val="0023081C"/>
    <w:rsid w:val="002504E8"/>
    <w:rsid w:val="00254382"/>
    <w:rsid w:val="00264D78"/>
    <w:rsid w:val="0027031E"/>
    <w:rsid w:val="00274FB4"/>
    <w:rsid w:val="002778D5"/>
    <w:rsid w:val="0028703B"/>
    <w:rsid w:val="00293C95"/>
    <w:rsid w:val="002A2062"/>
    <w:rsid w:val="002A31A1"/>
    <w:rsid w:val="002A4C89"/>
    <w:rsid w:val="002B3D9C"/>
    <w:rsid w:val="002B615C"/>
    <w:rsid w:val="002B6527"/>
    <w:rsid w:val="002B693F"/>
    <w:rsid w:val="002C135C"/>
    <w:rsid w:val="002C25EB"/>
    <w:rsid w:val="002C5E60"/>
    <w:rsid w:val="002D4949"/>
    <w:rsid w:val="002E65D5"/>
    <w:rsid w:val="002F63E3"/>
    <w:rsid w:val="002F74D7"/>
    <w:rsid w:val="0030124B"/>
    <w:rsid w:val="003104B3"/>
    <w:rsid w:val="00313D3A"/>
    <w:rsid w:val="00323EB4"/>
    <w:rsid w:val="00341FC1"/>
    <w:rsid w:val="0037040B"/>
    <w:rsid w:val="00382984"/>
    <w:rsid w:val="003904E3"/>
    <w:rsid w:val="003921D8"/>
    <w:rsid w:val="003A41A4"/>
    <w:rsid w:val="003B2193"/>
    <w:rsid w:val="003D12AB"/>
    <w:rsid w:val="0040624F"/>
    <w:rsid w:val="004075B7"/>
    <w:rsid w:val="00407B71"/>
    <w:rsid w:val="0041323E"/>
    <w:rsid w:val="00425061"/>
    <w:rsid w:val="00436261"/>
    <w:rsid w:val="0043686A"/>
    <w:rsid w:val="00441069"/>
    <w:rsid w:val="00444636"/>
    <w:rsid w:val="00453869"/>
    <w:rsid w:val="00455753"/>
    <w:rsid w:val="00470BAE"/>
    <w:rsid w:val="004711EC"/>
    <w:rsid w:val="00480BC7"/>
    <w:rsid w:val="004871AA"/>
    <w:rsid w:val="004A51A5"/>
    <w:rsid w:val="004B6A04"/>
    <w:rsid w:val="004B6A5C"/>
    <w:rsid w:val="004B7C2B"/>
    <w:rsid w:val="004C5F02"/>
    <w:rsid w:val="004E78FD"/>
    <w:rsid w:val="004F2ADC"/>
    <w:rsid w:val="004F407A"/>
    <w:rsid w:val="004F7011"/>
    <w:rsid w:val="005054B8"/>
    <w:rsid w:val="00515D9C"/>
    <w:rsid w:val="00521B81"/>
    <w:rsid w:val="00531FBD"/>
    <w:rsid w:val="0053366A"/>
    <w:rsid w:val="005464BB"/>
    <w:rsid w:val="005504B0"/>
    <w:rsid w:val="005530A0"/>
    <w:rsid w:val="0055588B"/>
    <w:rsid w:val="0056165D"/>
    <w:rsid w:val="005619F1"/>
    <w:rsid w:val="00563765"/>
    <w:rsid w:val="00587BF6"/>
    <w:rsid w:val="00590039"/>
    <w:rsid w:val="005C5FF3"/>
    <w:rsid w:val="005D593A"/>
    <w:rsid w:val="005F198A"/>
    <w:rsid w:val="005F42D8"/>
    <w:rsid w:val="00611679"/>
    <w:rsid w:val="00613D7D"/>
    <w:rsid w:val="00617E84"/>
    <w:rsid w:val="00642282"/>
    <w:rsid w:val="006564DB"/>
    <w:rsid w:val="0066026C"/>
    <w:rsid w:val="00660EE3"/>
    <w:rsid w:val="00676B57"/>
    <w:rsid w:val="006F41A4"/>
    <w:rsid w:val="006F70E1"/>
    <w:rsid w:val="006F77D7"/>
    <w:rsid w:val="007120F8"/>
    <w:rsid w:val="0072134A"/>
    <w:rsid w:val="007219F0"/>
    <w:rsid w:val="007261AF"/>
    <w:rsid w:val="00736076"/>
    <w:rsid w:val="00764E77"/>
    <w:rsid w:val="007730B1"/>
    <w:rsid w:val="00782222"/>
    <w:rsid w:val="00786435"/>
    <w:rsid w:val="007936ED"/>
    <w:rsid w:val="007A28CB"/>
    <w:rsid w:val="007A47E9"/>
    <w:rsid w:val="007B143E"/>
    <w:rsid w:val="007B2722"/>
    <w:rsid w:val="007B6388"/>
    <w:rsid w:val="007C0A5F"/>
    <w:rsid w:val="007C57B5"/>
    <w:rsid w:val="00803F3C"/>
    <w:rsid w:val="00804CFE"/>
    <w:rsid w:val="00811C94"/>
    <w:rsid w:val="00811CF1"/>
    <w:rsid w:val="008235B9"/>
    <w:rsid w:val="008438D7"/>
    <w:rsid w:val="008478CD"/>
    <w:rsid w:val="00860E5A"/>
    <w:rsid w:val="00863ACF"/>
    <w:rsid w:val="00867AB6"/>
    <w:rsid w:val="00875827"/>
    <w:rsid w:val="00887422"/>
    <w:rsid w:val="008A26EE"/>
    <w:rsid w:val="008A5786"/>
    <w:rsid w:val="008B6AD3"/>
    <w:rsid w:val="008D7F6B"/>
    <w:rsid w:val="00904664"/>
    <w:rsid w:val="00910044"/>
    <w:rsid w:val="009122B1"/>
    <w:rsid w:val="00913129"/>
    <w:rsid w:val="00917C70"/>
    <w:rsid w:val="009228DF"/>
    <w:rsid w:val="00923C02"/>
    <w:rsid w:val="00924E84"/>
    <w:rsid w:val="009318DD"/>
    <w:rsid w:val="00931952"/>
    <w:rsid w:val="00947FCC"/>
    <w:rsid w:val="009612A0"/>
    <w:rsid w:val="00985A10"/>
    <w:rsid w:val="009B279B"/>
    <w:rsid w:val="009C0A7E"/>
    <w:rsid w:val="009D0992"/>
    <w:rsid w:val="009E00B4"/>
    <w:rsid w:val="009F27E1"/>
    <w:rsid w:val="00A061D7"/>
    <w:rsid w:val="00A127BA"/>
    <w:rsid w:val="00A24975"/>
    <w:rsid w:val="00A30E81"/>
    <w:rsid w:val="00A34804"/>
    <w:rsid w:val="00A42309"/>
    <w:rsid w:val="00A67B50"/>
    <w:rsid w:val="00A80484"/>
    <w:rsid w:val="00A833A7"/>
    <w:rsid w:val="00A84840"/>
    <w:rsid w:val="00A941CF"/>
    <w:rsid w:val="00A9515D"/>
    <w:rsid w:val="00AB5EDE"/>
    <w:rsid w:val="00AD6FFE"/>
    <w:rsid w:val="00AE0EC6"/>
    <w:rsid w:val="00AE2601"/>
    <w:rsid w:val="00B10B83"/>
    <w:rsid w:val="00B22F6A"/>
    <w:rsid w:val="00B31114"/>
    <w:rsid w:val="00B35935"/>
    <w:rsid w:val="00B37E63"/>
    <w:rsid w:val="00B444A2"/>
    <w:rsid w:val="00B50C48"/>
    <w:rsid w:val="00B614DD"/>
    <w:rsid w:val="00B62CFB"/>
    <w:rsid w:val="00B63E65"/>
    <w:rsid w:val="00B72D61"/>
    <w:rsid w:val="00B8231A"/>
    <w:rsid w:val="00B83BB4"/>
    <w:rsid w:val="00B87D7F"/>
    <w:rsid w:val="00BA0B55"/>
    <w:rsid w:val="00BB55C0"/>
    <w:rsid w:val="00BC0920"/>
    <w:rsid w:val="00BD547C"/>
    <w:rsid w:val="00BF39F0"/>
    <w:rsid w:val="00BF4C17"/>
    <w:rsid w:val="00C1176C"/>
    <w:rsid w:val="00C11FDF"/>
    <w:rsid w:val="00C2040F"/>
    <w:rsid w:val="00C224E0"/>
    <w:rsid w:val="00C351F3"/>
    <w:rsid w:val="00C465A5"/>
    <w:rsid w:val="00C572C4"/>
    <w:rsid w:val="00C616C4"/>
    <w:rsid w:val="00C731BB"/>
    <w:rsid w:val="00C85FF5"/>
    <w:rsid w:val="00CA151C"/>
    <w:rsid w:val="00CB1900"/>
    <w:rsid w:val="00CB43C1"/>
    <w:rsid w:val="00CD077D"/>
    <w:rsid w:val="00CD2734"/>
    <w:rsid w:val="00CE48C1"/>
    <w:rsid w:val="00CE5183"/>
    <w:rsid w:val="00CF10BB"/>
    <w:rsid w:val="00D00358"/>
    <w:rsid w:val="00D02CCF"/>
    <w:rsid w:val="00D045C3"/>
    <w:rsid w:val="00D10B5A"/>
    <w:rsid w:val="00D13E83"/>
    <w:rsid w:val="00D2096E"/>
    <w:rsid w:val="00D20E63"/>
    <w:rsid w:val="00D34A08"/>
    <w:rsid w:val="00D35758"/>
    <w:rsid w:val="00D36970"/>
    <w:rsid w:val="00D52EB2"/>
    <w:rsid w:val="00D73323"/>
    <w:rsid w:val="00D8336F"/>
    <w:rsid w:val="00D83D46"/>
    <w:rsid w:val="00DA22C3"/>
    <w:rsid w:val="00DB4D6B"/>
    <w:rsid w:val="00DC1A7F"/>
    <w:rsid w:val="00DC2302"/>
    <w:rsid w:val="00DC7303"/>
    <w:rsid w:val="00DC7861"/>
    <w:rsid w:val="00DE50C1"/>
    <w:rsid w:val="00DE51BD"/>
    <w:rsid w:val="00DF3B33"/>
    <w:rsid w:val="00E04378"/>
    <w:rsid w:val="00E05A16"/>
    <w:rsid w:val="00E138E0"/>
    <w:rsid w:val="00E14B3B"/>
    <w:rsid w:val="00E3132E"/>
    <w:rsid w:val="00E36000"/>
    <w:rsid w:val="00E36EA0"/>
    <w:rsid w:val="00E61F30"/>
    <w:rsid w:val="00E657E1"/>
    <w:rsid w:val="00E67DF0"/>
    <w:rsid w:val="00E7274C"/>
    <w:rsid w:val="00E73E37"/>
    <w:rsid w:val="00E74E00"/>
    <w:rsid w:val="00E75C57"/>
    <w:rsid w:val="00E76A4E"/>
    <w:rsid w:val="00E86F85"/>
    <w:rsid w:val="00E96167"/>
    <w:rsid w:val="00E9626F"/>
    <w:rsid w:val="00EC40AD"/>
    <w:rsid w:val="00ED72D3"/>
    <w:rsid w:val="00ED7C23"/>
    <w:rsid w:val="00EF29AB"/>
    <w:rsid w:val="00EF56AF"/>
    <w:rsid w:val="00EF7E44"/>
    <w:rsid w:val="00EF7F22"/>
    <w:rsid w:val="00F0190D"/>
    <w:rsid w:val="00F02C40"/>
    <w:rsid w:val="00F10B8D"/>
    <w:rsid w:val="00F24917"/>
    <w:rsid w:val="00F26BAC"/>
    <w:rsid w:val="00F30D40"/>
    <w:rsid w:val="00F410DF"/>
    <w:rsid w:val="00F516EB"/>
    <w:rsid w:val="00F7661A"/>
    <w:rsid w:val="00F777FE"/>
    <w:rsid w:val="00F779F7"/>
    <w:rsid w:val="00F8225E"/>
    <w:rsid w:val="00F8588E"/>
    <w:rsid w:val="00F86418"/>
    <w:rsid w:val="00F9297B"/>
    <w:rsid w:val="00F95FCD"/>
    <w:rsid w:val="00FA6611"/>
    <w:rsid w:val="00FC2537"/>
    <w:rsid w:val="00FD350A"/>
    <w:rsid w:val="00FE4A87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6A8468-20ED-4641-A20A-D0484A13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84"/>
  </w:style>
  <w:style w:type="paragraph" w:styleId="1">
    <w:name w:val="heading 1"/>
    <w:basedOn w:val="a"/>
    <w:next w:val="a"/>
    <w:link w:val="10"/>
    <w:uiPriority w:val="99"/>
    <w:qFormat/>
    <w:rsid w:val="0038298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AE0EC6"/>
    <w:pPr>
      <w:jc w:val="center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AE0EC6"/>
    <w:pPr>
      <w:spacing w:before="200" w:line="271" w:lineRule="auto"/>
      <w:ind w:firstLine="709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E0EC6"/>
    <w:pPr>
      <w:spacing w:line="271" w:lineRule="auto"/>
      <w:jc w:val="both"/>
      <w:outlineLvl w:val="3"/>
    </w:pPr>
    <w:rPr>
      <w:b/>
      <w:bCs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E0EC6"/>
    <w:pPr>
      <w:spacing w:line="271" w:lineRule="auto"/>
      <w:ind w:firstLine="709"/>
      <w:jc w:val="both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E0EC6"/>
    <w:pPr>
      <w:keepNext/>
      <w:keepLines/>
      <w:spacing w:before="200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AE0EC6"/>
    <w:pPr>
      <w:keepNext/>
      <w:keepLines/>
      <w:spacing w:before="200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AE0EC6"/>
    <w:pPr>
      <w:keepNext/>
      <w:keepLines/>
      <w:spacing w:before="200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AE0EC6"/>
    <w:pPr>
      <w:keepNext/>
      <w:keepLines/>
      <w:spacing w:before="20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0EC6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E0EC6"/>
    <w:rPr>
      <w:rFonts w:cs="Times New Roman"/>
      <w:sz w:val="28"/>
      <w:szCs w:val="28"/>
    </w:rPr>
  </w:style>
  <w:style w:type="character" w:customStyle="1" w:styleId="30">
    <w:name w:val="Заголовок 3 Знак"/>
    <w:aliases w:val="Знак2 Знак Знак1"/>
    <w:link w:val="3"/>
    <w:uiPriority w:val="99"/>
    <w:locked/>
    <w:rsid w:val="00AE0EC6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E0EC6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AE0EC6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AE0EC6"/>
    <w:rPr>
      <w:rFonts w:cs="Times New Roman"/>
      <w:b/>
      <w:bCs/>
      <w:color w:val="595959"/>
      <w:spacing w:val="5"/>
    </w:rPr>
  </w:style>
  <w:style w:type="character" w:customStyle="1" w:styleId="70">
    <w:name w:val="Заголовок 7 Знак"/>
    <w:link w:val="7"/>
    <w:uiPriority w:val="99"/>
    <w:locked/>
    <w:rsid w:val="00AE0EC6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AE0EC6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locked/>
    <w:rsid w:val="00AE0EC6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38298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AE0EC6"/>
    <w:rPr>
      <w:sz w:val="28"/>
    </w:rPr>
  </w:style>
  <w:style w:type="paragraph" w:styleId="a5">
    <w:name w:val="Body Text Indent"/>
    <w:basedOn w:val="a"/>
    <w:link w:val="a6"/>
    <w:uiPriority w:val="99"/>
    <w:rsid w:val="0038298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AE0EC6"/>
    <w:rPr>
      <w:sz w:val="28"/>
    </w:rPr>
  </w:style>
  <w:style w:type="paragraph" w:customStyle="1" w:styleId="Postan">
    <w:name w:val="Postan"/>
    <w:basedOn w:val="a"/>
    <w:uiPriority w:val="99"/>
    <w:rsid w:val="0038298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8298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E0EC6"/>
  </w:style>
  <w:style w:type="paragraph" w:styleId="a9">
    <w:name w:val="header"/>
    <w:basedOn w:val="a"/>
    <w:link w:val="aa"/>
    <w:uiPriority w:val="99"/>
    <w:rsid w:val="0038298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E0EC6"/>
  </w:style>
  <w:style w:type="character" w:styleId="ab">
    <w:name w:val="page number"/>
    <w:uiPriority w:val="99"/>
    <w:rsid w:val="0038298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61">
    <w:name w:val="Заголовок 61"/>
    <w:basedOn w:val="a"/>
    <w:next w:val="a"/>
    <w:uiPriority w:val="99"/>
    <w:rsid w:val="00AE0EC6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71">
    <w:name w:val="Заголовок 71"/>
    <w:basedOn w:val="a"/>
    <w:next w:val="a"/>
    <w:uiPriority w:val="99"/>
    <w:rsid w:val="00AE0EC6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81">
    <w:name w:val="Заголовок 81"/>
    <w:basedOn w:val="a"/>
    <w:next w:val="a"/>
    <w:uiPriority w:val="99"/>
    <w:rsid w:val="00AE0EC6"/>
    <w:pPr>
      <w:ind w:firstLine="709"/>
      <w:jc w:val="both"/>
      <w:outlineLvl w:val="7"/>
    </w:pPr>
    <w:rPr>
      <w:b/>
      <w:bCs/>
      <w:color w:val="7F7F7F"/>
    </w:rPr>
  </w:style>
  <w:style w:type="paragraph" w:customStyle="1" w:styleId="91">
    <w:name w:val="Заголовок 91"/>
    <w:basedOn w:val="a"/>
    <w:next w:val="a"/>
    <w:uiPriority w:val="99"/>
    <w:semiHidden/>
    <w:rsid w:val="00AE0EC6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styleId="ae">
    <w:name w:val="Hyperlink"/>
    <w:uiPriority w:val="99"/>
    <w:rsid w:val="00AE0EC6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AE0EC6"/>
    <w:rPr>
      <w:rFonts w:cs="Times New Roman"/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AE0EC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rsid w:val="00AE0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link w:val="HTML"/>
    <w:uiPriority w:val="99"/>
    <w:locked/>
    <w:rsid w:val="00AE0EC6"/>
    <w:rPr>
      <w:rFonts w:ascii="Courier New" w:hAnsi="Courier New" w:cs="Times New Roman"/>
      <w:sz w:val="22"/>
      <w:szCs w:val="22"/>
    </w:rPr>
  </w:style>
  <w:style w:type="paragraph" w:styleId="af0">
    <w:name w:val="Normal (Web)"/>
    <w:basedOn w:val="a"/>
    <w:uiPriority w:val="99"/>
    <w:rsid w:val="00AE0EC6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AE0EC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rsid w:val="00AE0EC6"/>
    <w:pPr>
      <w:ind w:firstLine="709"/>
      <w:jc w:val="both"/>
    </w:pPr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2B680A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AE0EC6"/>
    <w:rPr>
      <w:rFonts w:cs="Times New Roman"/>
    </w:rPr>
  </w:style>
  <w:style w:type="paragraph" w:styleId="af3">
    <w:name w:val="endnote text"/>
    <w:basedOn w:val="a"/>
    <w:link w:val="af4"/>
    <w:uiPriority w:val="99"/>
    <w:rsid w:val="00AE0EC6"/>
    <w:pPr>
      <w:ind w:firstLine="709"/>
      <w:jc w:val="both"/>
    </w:pPr>
    <w:rPr>
      <w:sz w:val="28"/>
      <w:szCs w:val="22"/>
    </w:rPr>
  </w:style>
  <w:style w:type="character" w:customStyle="1" w:styleId="af4">
    <w:name w:val="Текст концевой сноски Знак"/>
    <w:link w:val="af3"/>
    <w:uiPriority w:val="99"/>
    <w:locked/>
    <w:rsid w:val="00AE0EC6"/>
    <w:rPr>
      <w:rFonts w:cs="Times New Roman"/>
      <w:sz w:val="22"/>
      <w:szCs w:val="22"/>
    </w:rPr>
  </w:style>
  <w:style w:type="paragraph" w:styleId="af5">
    <w:name w:val="Title"/>
    <w:basedOn w:val="a"/>
    <w:next w:val="a"/>
    <w:link w:val="af6"/>
    <w:uiPriority w:val="99"/>
    <w:qFormat/>
    <w:rsid w:val="00AE0EC6"/>
    <w:pPr>
      <w:contextualSpacing/>
      <w:jc w:val="center"/>
    </w:pPr>
    <w:rPr>
      <w:b/>
      <w:sz w:val="28"/>
      <w:szCs w:val="52"/>
    </w:rPr>
  </w:style>
  <w:style w:type="character" w:customStyle="1" w:styleId="af6">
    <w:name w:val="Название Знак"/>
    <w:link w:val="af5"/>
    <w:uiPriority w:val="99"/>
    <w:locked/>
    <w:rsid w:val="00AE0EC6"/>
    <w:rPr>
      <w:rFonts w:cs="Times New Roman"/>
      <w:b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rsid w:val="00AE0EC6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AE0EC6"/>
    <w:rPr>
      <w:rFonts w:cs="Times New Roman"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AE0EC6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AE0EC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AE0EC6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4">
    <w:name w:val="Основной текст с отступом 2 Знак"/>
    <w:link w:val="23"/>
    <w:uiPriority w:val="99"/>
    <w:locked/>
    <w:rsid w:val="00AE0EC6"/>
    <w:rPr>
      <w:rFonts w:cs="Times New Roman"/>
      <w:sz w:val="22"/>
      <w:szCs w:val="22"/>
    </w:rPr>
  </w:style>
  <w:style w:type="paragraph" w:styleId="32">
    <w:name w:val="Body Text Indent 3"/>
    <w:basedOn w:val="a"/>
    <w:link w:val="33"/>
    <w:uiPriority w:val="99"/>
    <w:rsid w:val="00AE0EC6"/>
    <w:pPr>
      <w:spacing w:after="120"/>
      <w:ind w:left="283" w:firstLine="709"/>
      <w:jc w:val="both"/>
    </w:pPr>
    <w:rPr>
      <w:sz w:val="16"/>
      <w:szCs w:val="22"/>
    </w:rPr>
  </w:style>
  <w:style w:type="character" w:customStyle="1" w:styleId="33">
    <w:name w:val="Основной текст с отступом 3 Знак"/>
    <w:link w:val="32"/>
    <w:uiPriority w:val="99"/>
    <w:locked/>
    <w:rsid w:val="00AE0EC6"/>
    <w:rPr>
      <w:rFonts w:cs="Times New Roman"/>
      <w:sz w:val="22"/>
      <w:szCs w:val="22"/>
    </w:rPr>
  </w:style>
  <w:style w:type="paragraph" w:styleId="af9">
    <w:name w:val="Document Map"/>
    <w:basedOn w:val="a"/>
    <w:link w:val="afa"/>
    <w:uiPriority w:val="99"/>
    <w:rsid w:val="00AE0EC6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a">
    <w:name w:val="Схема документа Знак"/>
    <w:link w:val="af9"/>
    <w:uiPriority w:val="99"/>
    <w:locked/>
    <w:rsid w:val="00AE0EC6"/>
    <w:rPr>
      <w:rFonts w:ascii="Tahoma" w:hAnsi="Tahoma" w:cs="Times New Roman"/>
      <w:sz w:val="22"/>
      <w:szCs w:val="22"/>
      <w:shd w:val="clear" w:color="auto" w:fill="000080"/>
    </w:rPr>
  </w:style>
  <w:style w:type="paragraph" w:styleId="afb">
    <w:name w:val="Plain Text"/>
    <w:basedOn w:val="a"/>
    <w:link w:val="afc"/>
    <w:uiPriority w:val="99"/>
    <w:rsid w:val="00AE0EC6"/>
    <w:pPr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c">
    <w:name w:val="Текст Знак"/>
    <w:link w:val="afb"/>
    <w:uiPriority w:val="99"/>
    <w:locked/>
    <w:rsid w:val="00AE0EC6"/>
    <w:rPr>
      <w:rFonts w:ascii="Courier New" w:hAnsi="Courier New" w:cs="Times New Roman"/>
      <w:sz w:val="22"/>
      <w:szCs w:val="22"/>
    </w:rPr>
  </w:style>
  <w:style w:type="character" w:customStyle="1" w:styleId="afd">
    <w:name w:val="Без интервала Знак"/>
    <w:link w:val="afe"/>
    <w:uiPriority w:val="99"/>
    <w:locked/>
    <w:rsid w:val="00AE0EC6"/>
    <w:rPr>
      <w:sz w:val="28"/>
    </w:rPr>
  </w:style>
  <w:style w:type="paragraph" w:styleId="afe">
    <w:name w:val="No Spacing"/>
    <w:basedOn w:val="a"/>
    <w:link w:val="afd"/>
    <w:uiPriority w:val="99"/>
    <w:qFormat/>
    <w:rsid w:val="00AE0EC6"/>
    <w:pPr>
      <w:jc w:val="both"/>
    </w:pPr>
    <w:rPr>
      <w:sz w:val="28"/>
    </w:rPr>
  </w:style>
  <w:style w:type="paragraph" w:styleId="aff">
    <w:name w:val="List Paragraph"/>
    <w:basedOn w:val="a"/>
    <w:link w:val="aff0"/>
    <w:uiPriority w:val="99"/>
    <w:qFormat/>
    <w:rsid w:val="00AE0EC6"/>
    <w:pPr>
      <w:ind w:left="720" w:firstLine="709"/>
      <w:contextualSpacing/>
      <w:jc w:val="both"/>
    </w:pPr>
    <w:rPr>
      <w:sz w:val="28"/>
      <w:szCs w:val="22"/>
    </w:rPr>
  </w:style>
  <w:style w:type="character" w:customStyle="1" w:styleId="aff0">
    <w:name w:val="Абзац списка Знак"/>
    <w:link w:val="aff"/>
    <w:uiPriority w:val="99"/>
    <w:locked/>
    <w:rsid w:val="00AE0EC6"/>
    <w:rPr>
      <w:sz w:val="22"/>
    </w:rPr>
  </w:style>
  <w:style w:type="paragraph" w:styleId="25">
    <w:name w:val="Quote"/>
    <w:basedOn w:val="a"/>
    <w:next w:val="a"/>
    <w:link w:val="26"/>
    <w:uiPriority w:val="99"/>
    <w:qFormat/>
    <w:rsid w:val="00AE0EC6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AE0EC6"/>
    <w:rPr>
      <w:i/>
      <w:color w:val="000000"/>
    </w:rPr>
  </w:style>
  <w:style w:type="character" w:customStyle="1" w:styleId="26">
    <w:name w:val="Цитата 2 Знак"/>
    <w:link w:val="25"/>
    <w:uiPriority w:val="99"/>
    <w:locked/>
    <w:rsid w:val="00AE0EC6"/>
    <w:rPr>
      <w:rFonts w:cs="Times New Roman"/>
      <w:i/>
      <w:iCs/>
      <w:sz w:val="22"/>
      <w:szCs w:val="22"/>
    </w:rPr>
  </w:style>
  <w:style w:type="paragraph" w:styleId="aff1">
    <w:name w:val="Intense Quote"/>
    <w:basedOn w:val="a"/>
    <w:next w:val="a"/>
    <w:link w:val="aff2"/>
    <w:uiPriority w:val="99"/>
    <w:qFormat/>
    <w:rsid w:val="00AE0EC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AE0EC6"/>
    <w:rPr>
      <w:b/>
      <w:i/>
      <w:color w:val="4F81BD"/>
    </w:rPr>
  </w:style>
  <w:style w:type="character" w:customStyle="1" w:styleId="aff2">
    <w:name w:val="Выделенная цитата Знак"/>
    <w:link w:val="aff1"/>
    <w:uiPriority w:val="99"/>
    <w:locked/>
    <w:rsid w:val="00AE0EC6"/>
    <w:rPr>
      <w:rFonts w:cs="Times New Roman"/>
      <w:i/>
      <w:iCs/>
      <w:sz w:val="22"/>
      <w:szCs w:val="22"/>
    </w:rPr>
  </w:style>
  <w:style w:type="paragraph" w:customStyle="1" w:styleId="13">
    <w:name w:val="Абзац списка1"/>
    <w:basedOn w:val="a"/>
    <w:uiPriority w:val="99"/>
    <w:rsid w:val="00AE0EC6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AE0EC6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AE0EC6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2"/>
    </w:rPr>
  </w:style>
  <w:style w:type="paragraph" w:customStyle="1" w:styleId="aff4">
    <w:name w:val="Заголовок статьи"/>
    <w:basedOn w:val="a"/>
    <w:next w:val="a"/>
    <w:uiPriority w:val="99"/>
    <w:rsid w:val="00AE0EC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AE0EC6"/>
    <w:rPr>
      <w:rFonts w:ascii="Courier New" w:hAnsi="Courier New"/>
      <w:sz w:val="22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AE0EC6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210">
    <w:name w:val="Цитата 21"/>
    <w:basedOn w:val="a"/>
    <w:next w:val="a"/>
    <w:link w:val="QuoteChar"/>
    <w:uiPriority w:val="99"/>
    <w:rsid w:val="00AE0EC6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AE0EC6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table" w:styleId="aff5">
    <w:name w:val="Table Grid"/>
    <w:basedOn w:val="a1"/>
    <w:uiPriority w:val="99"/>
    <w:rsid w:val="00AE0EC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E0EC6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AE0EC6"/>
  </w:style>
  <w:style w:type="paragraph" w:customStyle="1" w:styleId="ConsPlusNormal">
    <w:name w:val="ConsPlusNormal"/>
    <w:uiPriority w:val="99"/>
    <w:rsid w:val="00AE0EC6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AE0EC6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sub">
    <w:name w:val="sub"/>
    <w:uiPriority w:val="99"/>
    <w:rsid w:val="00AE0EC6"/>
  </w:style>
  <w:style w:type="paragraph" w:customStyle="1" w:styleId="ConsPlusCell">
    <w:name w:val="ConsPlusCell"/>
    <w:uiPriority w:val="99"/>
    <w:rsid w:val="00AE0EC6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uiPriority w:val="99"/>
    <w:rsid w:val="00AE0EC6"/>
  </w:style>
  <w:style w:type="character" w:styleId="aff6">
    <w:name w:val="endnote reference"/>
    <w:uiPriority w:val="99"/>
    <w:rsid w:val="00AE0EC6"/>
    <w:rPr>
      <w:rFonts w:cs="Times New Roman"/>
      <w:vertAlign w:val="superscript"/>
    </w:rPr>
  </w:style>
  <w:style w:type="character" w:styleId="aff7">
    <w:name w:val="annotation reference"/>
    <w:uiPriority w:val="99"/>
    <w:rsid w:val="00AE0EC6"/>
    <w:rPr>
      <w:rFonts w:cs="Times New Roman"/>
      <w:sz w:val="16"/>
      <w:szCs w:val="16"/>
    </w:rPr>
  </w:style>
  <w:style w:type="paragraph" w:customStyle="1" w:styleId="14">
    <w:name w:val="Текст примечания1"/>
    <w:basedOn w:val="a"/>
    <w:next w:val="aff8"/>
    <w:link w:val="aff9"/>
    <w:uiPriority w:val="99"/>
    <w:rsid w:val="00AE0EC6"/>
    <w:pPr>
      <w:spacing w:after="200"/>
      <w:ind w:firstLine="709"/>
      <w:jc w:val="both"/>
    </w:pPr>
    <w:rPr>
      <w:lang w:eastAsia="en-US"/>
    </w:rPr>
  </w:style>
  <w:style w:type="character" w:customStyle="1" w:styleId="aff9">
    <w:name w:val="Текст примечания Знак"/>
    <w:link w:val="14"/>
    <w:uiPriority w:val="99"/>
    <w:locked/>
    <w:rsid w:val="00AE0EC6"/>
    <w:rPr>
      <w:rFonts w:cs="Times New Roman"/>
      <w:lang w:eastAsia="en-US"/>
    </w:rPr>
  </w:style>
  <w:style w:type="paragraph" w:styleId="aff8">
    <w:name w:val="annotation text"/>
    <w:basedOn w:val="a"/>
    <w:link w:val="15"/>
    <w:uiPriority w:val="99"/>
    <w:rsid w:val="00AE0EC6"/>
  </w:style>
  <w:style w:type="character" w:customStyle="1" w:styleId="15">
    <w:name w:val="Текст примечания Знак1"/>
    <w:link w:val="aff8"/>
    <w:uiPriority w:val="99"/>
    <w:locked/>
    <w:rsid w:val="00AE0EC6"/>
    <w:rPr>
      <w:rFonts w:cs="Times New Roman"/>
    </w:rPr>
  </w:style>
  <w:style w:type="paragraph" w:styleId="affa">
    <w:name w:val="annotation subject"/>
    <w:basedOn w:val="aff8"/>
    <w:next w:val="aff8"/>
    <w:link w:val="affb"/>
    <w:uiPriority w:val="99"/>
    <w:rsid w:val="00AE0EC6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b">
    <w:name w:val="Тема примечания Знак"/>
    <w:link w:val="affa"/>
    <w:uiPriority w:val="99"/>
    <w:locked/>
    <w:rsid w:val="00AE0EC6"/>
    <w:rPr>
      <w:rFonts w:cs="Times New Roman"/>
      <w:b/>
      <w:bCs/>
      <w:sz w:val="22"/>
      <w:szCs w:val="22"/>
      <w:lang w:eastAsia="en-US"/>
    </w:rPr>
  </w:style>
  <w:style w:type="character" w:styleId="affc">
    <w:name w:val="footnote reference"/>
    <w:uiPriority w:val="99"/>
    <w:rsid w:val="00AE0EC6"/>
    <w:rPr>
      <w:rFonts w:cs="Times New Roman"/>
      <w:vertAlign w:val="superscript"/>
    </w:rPr>
  </w:style>
  <w:style w:type="paragraph" w:styleId="affd">
    <w:name w:val="TOC Heading"/>
    <w:basedOn w:val="1"/>
    <w:next w:val="a"/>
    <w:uiPriority w:val="99"/>
    <w:qFormat/>
    <w:rsid w:val="00AE0EC6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</w:rPr>
  </w:style>
  <w:style w:type="paragraph" w:customStyle="1" w:styleId="110">
    <w:name w:val="Оглавление 11"/>
    <w:basedOn w:val="a"/>
    <w:next w:val="a"/>
    <w:autoRedefine/>
    <w:uiPriority w:val="99"/>
    <w:rsid w:val="00AE0EC6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sz w:val="22"/>
      <w:szCs w:val="22"/>
    </w:rPr>
  </w:style>
  <w:style w:type="paragraph" w:customStyle="1" w:styleId="ConsPlusTitle">
    <w:name w:val="ConsPlusTitle"/>
    <w:uiPriority w:val="99"/>
    <w:rsid w:val="00AE0EC6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character" w:styleId="affe">
    <w:name w:val="Intense Emphasis"/>
    <w:uiPriority w:val="99"/>
    <w:qFormat/>
    <w:rsid w:val="00AE0EC6"/>
    <w:rPr>
      <w:b/>
      <w:i/>
    </w:rPr>
  </w:style>
  <w:style w:type="paragraph" w:customStyle="1" w:styleId="paragraph">
    <w:name w:val="paragraph"/>
    <w:basedOn w:val="a"/>
    <w:uiPriority w:val="99"/>
    <w:rsid w:val="00AE0EC6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eop">
    <w:name w:val="eop"/>
    <w:uiPriority w:val="99"/>
    <w:rsid w:val="00AE0EC6"/>
  </w:style>
  <w:style w:type="character" w:styleId="afff">
    <w:name w:val="Strong"/>
    <w:uiPriority w:val="99"/>
    <w:qFormat/>
    <w:rsid w:val="00AE0EC6"/>
    <w:rPr>
      <w:rFonts w:cs="Times New Roman"/>
      <w:b/>
    </w:rPr>
  </w:style>
  <w:style w:type="character" w:styleId="afff0">
    <w:name w:val="Emphasis"/>
    <w:uiPriority w:val="99"/>
    <w:qFormat/>
    <w:rsid w:val="00AE0EC6"/>
    <w:rPr>
      <w:rFonts w:cs="Times New Roman"/>
      <w:b/>
      <w:i/>
      <w:spacing w:val="10"/>
    </w:rPr>
  </w:style>
  <w:style w:type="character" w:styleId="afff1">
    <w:name w:val="Subtle Emphasis"/>
    <w:uiPriority w:val="99"/>
    <w:qFormat/>
    <w:rsid w:val="00AE0EC6"/>
    <w:rPr>
      <w:i/>
    </w:rPr>
  </w:style>
  <w:style w:type="character" w:styleId="afff2">
    <w:name w:val="Subtle Reference"/>
    <w:uiPriority w:val="99"/>
    <w:qFormat/>
    <w:rsid w:val="00AE0EC6"/>
    <w:rPr>
      <w:rFonts w:cs="Times New Roman"/>
      <w:smallCaps/>
    </w:rPr>
  </w:style>
  <w:style w:type="character" w:styleId="afff3">
    <w:name w:val="Intense Reference"/>
    <w:uiPriority w:val="99"/>
    <w:qFormat/>
    <w:rsid w:val="00AE0EC6"/>
    <w:rPr>
      <w:b/>
      <w:smallCaps/>
    </w:rPr>
  </w:style>
  <w:style w:type="character" w:styleId="afff4">
    <w:name w:val="Book Title"/>
    <w:uiPriority w:val="99"/>
    <w:qFormat/>
    <w:rsid w:val="00AE0EC6"/>
    <w:rPr>
      <w:rFonts w:cs="Times New Roman"/>
      <w:i/>
      <w:iCs/>
      <w:smallCaps/>
      <w:spacing w:val="5"/>
    </w:rPr>
  </w:style>
  <w:style w:type="paragraph" w:customStyle="1" w:styleId="afff5">
    <w:name w:val="Таб_заг"/>
    <w:basedOn w:val="afe"/>
    <w:link w:val="afff6"/>
    <w:uiPriority w:val="99"/>
    <w:rsid w:val="00AE0EC6"/>
    <w:pPr>
      <w:jc w:val="center"/>
    </w:pPr>
    <w:rPr>
      <w:sz w:val="24"/>
    </w:rPr>
  </w:style>
  <w:style w:type="character" w:customStyle="1" w:styleId="afff6">
    <w:name w:val="Таб_заг Знак"/>
    <w:link w:val="afff5"/>
    <w:uiPriority w:val="99"/>
    <w:locked/>
    <w:rsid w:val="00AE0EC6"/>
    <w:rPr>
      <w:rFonts w:cs="Times New Roman"/>
      <w:sz w:val="24"/>
    </w:rPr>
  </w:style>
  <w:style w:type="paragraph" w:customStyle="1" w:styleId="afff7">
    <w:name w:val="Таб_текст"/>
    <w:basedOn w:val="afe"/>
    <w:link w:val="afff8"/>
    <w:uiPriority w:val="99"/>
    <w:rsid w:val="00AE0EC6"/>
    <w:pPr>
      <w:jc w:val="left"/>
    </w:pPr>
    <w:rPr>
      <w:sz w:val="24"/>
    </w:rPr>
  </w:style>
  <w:style w:type="character" w:customStyle="1" w:styleId="afff8">
    <w:name w:val="Таб_текст Знак"/>
    <w:link w:val="afff7"/>
    <w:uiPriority w:val="99"/>
    <w:locked/>
    <w:rsid w:val="00AE0EC6"/>
    <w:rPr>
      <w:rFonts w:cs="Times New Roman"/>
      <w:sz w:val="24"/>
    </w:rPr>
  </w:style>
  <w:style w:type="character" w:styleId="afff9">
    <w:name w:val="Placeholder Text"/>
    <w:uiPriority w:val="99"/>
    <w:semiHidden/>
    <w:rsid w:val="00AE0EC6"/>
    <w:rPr>
      <w:rFonts w:cs="Times New Roman"/>
      <w:color w:val="808080"/>
    </w:rPr>
  </w:style>
  <w:style w:type="paragraph" w:customStyle="1" w:styleId="16">
    <w:name w:val="Обычный (веб)1"/>
    <w:basedOn w:val="a"/>
    <w:uiPriority w:val="99"/>
    <w:rsid w:val="00AE0EC6"/>
    <w:pPr>
      <w:widowControl w:val="0"/>
      <w:suppressAutoHyphens/>
      <w:spacing w:before="280" w:after="28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27">
    <w:name w:val="Основной текст (2)_"/>
    <w:link w:val="28"/>
    <w:uiPriority w:val="99"/>
    <w:locked/>
    <w:rsid w:val="00AE0EC6"/>
    <w:rPr>
      <w:rFonts w:cs="Times New Roman"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AE0EC6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character" w:customStyle="1" w:styleId="register-cardval">
    <w:name w:val="register-card__val"/>
    <w:uiPriority w:val="99"/>
    <w:rsid w:val="00AE0EC6"/>
    <w:rPr>
      <w:rFonts w:cs="Times New Roman"/>
    </w:rPr>
  </w:style>
  <w:style w:type="character" w:customStyle="1" w:styleId="col-xs-6">
    <w:name w:val="col-xs-6"/>
    <w:uiPriority w:val="99"/>
    <w:rsid w:val="00AE0EC6"/>
    <w:rPr>
      <w:rFonts w:cs="Times New Roman"/>
    </w:rPr>
  </w:style>
  <w:style w:type="paragraph" w:customStyle="1" w:styleId="ConsPlusTitlePage">
    <w:name w:val="ConsPlusTitlePage"/>
    <w:uiPriority w:val="99"/>
    <w:rsid w:val="00AE0EC6"/>
    <w:pPr>
      <w:widowControl w:val="0"/>
      <w:autoSpaceDE w:val="0"/>
      <w:autoSpaceDN w:val="0"/>
    </w:pPr>
    <w:rPr>
      <w:rFonts w:ascii="Tahoma" w:hAnsi="Tahoma" w:cs="Tahoma"/>
    </w:rPr>
  </w:style>
  <w:style w:type="paragraph" w:styleId="29">
    <w:name w:val="toc 2"/>
    <w:basedOn w:val="a"/>
    <w:next w:val="a"/>
    <w:autoRedefine/>
    <w:uiPriority w:val="99"/>
    <w:rsid w:val="00AE0EC6"/>
    <w:pPr>
      <w:spacing w:after="100"/>
      <w:ind w:left="240" w:firstLine="567"/>
    </w:pPr>
    <w:rPr>
      <w:sz w:val="24"/>
      <w:szCs w:val="22"/>
    </w:rPr>
  </w:style>
  <w:style w:type="table" w:customStyle="1" w:styleId="17">
    <w:name w:val="Сетка таблицы1"/>
    <w:uiPriority w:val="99"/>
    <w:rsid w:val="00AE0EC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uiPriority w:val="99"/>
    <w:semiHidden/>
    <w:rsid w:val="00AE0EC6"/>
    <w:rPr>
      <w:rFonts w:ascii="Cambria" w:hAnsi="Cambria" w:cs="Times New Roman"/>
      <w:i/>
      <w:iCs/>
      <w:color w:val="243F60"/>
    </w:rPr>
  </w:style>
  <w:style w:type="character" w:customStyle="1" w:styleId="710">
    <w:name w:val="Заголовок 7 Знак1"/>
    <w:uiPriority w:val="99"/>
    <w:semiHidden/>
    <w:rsid w:val="00AE0EC6"/>
    <w:rPr>
      <w:rFonts w:ascii="Cambria" w:hAnsi="Cambria" w:cs="Times New Roman"/>
      <w:i/>
      <w:iCs/>
      <w:color w:val="404040"/>
    </w:rPr>
  </w:style>
  <w:style w:type="character" w:customStyle="1" w:styleId="810">
    <w:name w:val="Заголовок 8 Знак1"/>
    <w:uiPriority w:val="99"/>
    <w:semiHidden/>
    <w:rsid w:val="00AE0EC6"/>
    <w:rPr>
      <w:rFonts w:ascii="Cambria" w:hAnsi="Cambria" w:cs="Times New Roman"/>
      <w:color w:val="404040"/>
    </w:rPr>
  </w:style>
  <w:style w:type="character" w:customStyle="1" w:styleId="910">
    <w:name w:val="Заголовок 9 Знак1"/>
    <w:uiPriority w:val="99"/>
    <w:semiHidden/>
    <w:rsid w:val="00AE0EC6"/>
    <w:rPr>
      <w:rFonts w:ascii="Cambria" w:hAnsi="Cambria" w:cs="Times New Roman"/>
      <w:i/>
      <w:iCs/>
      <w:color w:val="404040"/>
    </w:rPr>
  </w:style>
  <w:style w:type="paragraph" w:customStyle="1" w:styleId="2a">
    <w:name w:val="Знак2 Знак Знак Знак Знак Знак Знак Знак Знак Знак Знак Знак Знак Знак Знак Знак"/>
    <w:basedOn w:val="a"/>
    <w:uiPriority w:val="99"/>
    <w:rsid w:val="00F26BAC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8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donland.ru/documents/Ob-utverzhdenii-gosudarstvennojj-programmy-Rostovskojj-oblasti-Obespechenie-kachestvennymi-zhilishhno-kommunalnymi-uslugami-naseleniya-Rosto?pageid=128483&amp;mid=134977&amp;itemId=20380" TargetMode="External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kk5.rosreestr.ru/api/s/luZQJo3" TargetMode="External"/><Relationship Id="rId7" Type="http://schemas.openxmlformats.org/officeDocument/2006/relationships/hyperlink" Target="http://pkk5.rosreestr.ru/api/s/luZQJo3" TargetMode="External"/><Relationship Id="rId2" Type="http://schemas.openxmlformats.org/officeDocument/2006/relationships/hyperlink" Target="http://pkk5.rosreestr.ru/api/s/luZQJo3" TargetMode="External"/><Relationship Id="rId1" Type="http://schemas.openxmlformats.org/officeDocument/2006/relationships/hyperlink" Target="http://pkk5.rosreestr.ru" TargetMode="External"/><Relationship Id="rId6" Type="http://schemas.openxmlformats.org/officeDocument/2006/relationships/hyperlink" Target="http://pkk5.rosreestr.ru/api/s/luZQJo3" TargetMode="External"/><Relationship Id="rId5" Type="http://schemas.openxmlformats.org/officeDocument/2006/relationships/hyperlink" Target="http://pkk5.rosreestr.ru" TargetMode="External"/><Relationship Id="rId4" Type="http://schemas.openxmlformats.org/officeDocument/2006/relationships/hyperlink" Target="https://dom.gosuslugi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A7541-DB66-4BB4-88EE-5E8A152B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928</TotalTime>
  <Pages>73</Pages>
  <Words>21427</Words>
  <Characters>122134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dc:description/>
  <cp:lastModifiedBy>Vertepa</cp:lastModifiedBy>
  <cp:revision>63</cp:revision>
  <cp:lastPrinted>2017-12-28T12:09:00Z</cp:lastPrinted>
  <dcterms:created xsi:type="dcterms:W3CDTF">2017-09-12T13:39:00Z</dcterms:created>
  <dcterms:modified xsi:type="dcterms:W3CDTF">2017-12-28T12:26:00Z</dcterms:modified>
</cp:coreProperties>
</file>