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0F" w:rsidRDefault="00FC600F" w:rsidP="00514C30">
      <w:pPr>
        <w:jc w:val="center"/>
        <w:rPr>
          <w:sz w:val="32"/>
          <w:szCs w:val="32"/>
          <w:highlight w:val="yellow"/>
        </w:rPr>
      </w:pPr>
      <w:r w:rsidRPr="009C0DAF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5pt;visibility:visible">
            <v:imagedata r:id="rId6" o:title=""/>
          </v:shape>
        </w:pict>
      </w:r>
    </w:p>
    <w:p w:rsidR="00FC600F" w:rsidRDefault="00FC600F" w:rsidP="00514C30">
      <w:pPr>
        <w:rPr>
          <w:sz w:val="28"/>
          <w:szCs w:val="28"/>
        </w:rPr>
      </w:pPr>
    </w:p>
    <w:p w:rsidR="00FC600F" w:rsidRDefault="00FC600F" w:rsidP="00514C30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C600F" w:rsidRDefault="00FC600F" w:rsidP="00514C30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</w:t>
      </w:r>
    </w:p>
    <w:p w:rsidR="00FC600F" w:rsidRDefault="00FC600F" w:rsidP="00514C30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 РАЙОНА  РОСТОВСКОЙ ОБЛАСТИ</w:t>
      </w:r>
    </w:p>
    <w:p w:rsidR="00FC600F" w:rsidRDefault="00FC600F" w:rsidP="00514C30">
      <w:pPr>
        <w:jc w:val="center"/>
      </w:pPr>
    </w:p>
    <w:p w:rsidR="00FC600F" w:rsidRDefault="00FC600F" w:rsidP="00514C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600F" w:rsidRDefault="00FC600F" w:rsidP="00514C30">
      <w:pPr>
        <w:jc w:val="center"/>
        <w:rPr>
          <w:noProof/>
          <w:sz w:val="28"/>
          <w:szCs w:val="28"/>
        </w:rPr>
      </w:pPr>
    </w:p>
    <w:p w:rsidR="00FC600F" w:rsidRDefault="00FC600F" w:rsidP="00514C30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 апрель 2017 года                 № проект                                        п. Веселый</w:t>
      </w:r>
    </w:p>
    <w:p w:rsidR="00FC600F" w:rsidRDefault="00FC600F" w:rsidP="00514C30">
      <w:pPr>
        <w:rPr>
          <w:sz w:val="28"/>
          <w:szCs w:val="28"/>
        </w:rPr>
      </w:pPr>
    </w:p>
    <w:p w:rsidR="00FC600F" w:rsidRDefault="00FC600F" w:rsidP="00514C30">
      <w:pPr>
        <w:rPr>
          <w:sz w:val="28"/>
          <w:szCs w:val="28"/>
        </w:rPr>
      </w:pPr>
    </w:p>
    <w:p w:rsidR="00FC600F" w:rsidRDefault="00FC600F" w:rsidP="00514C30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</w:p>
    <w:p w:rsidR="00FC600F" w:rsidRDefault="00FC600F" w:rsidP="00514C30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программу Веселовского сельского поселения  «Благоустройство территории Веселовского </w:t>
      </w:r>
    </w:p>
    <w:p w:rsidR="00FC600F" w:rsidRDefault="00FC600F" w:rsidP="00514C30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сельского поселения», утвержденную</w:t>
      </w:r>
    </w:p>
    <w:p w:rsidR="00FC600F" w:rsidRDefault="00FC600F" w:rsidP="00514C30">
      <w:pPr>
        <w:tabs>
          <w:tab w:val="left" w:pos="10065"/>
        </w:tabs>
        <w:ind w:right="140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 Веселовского</w:t>
      </w:r>
    </w:p>
    <w:p w:rsidR="00FC600F" w:rsidRDefault="00FC600F" w:rsidP="00514C30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31.10.2013 № 262 </w:t>
      </w:r>
    </w:p>
    <w:p w:rsidR="00FC600F" w:rsidRDefault="00FC600F" w:rsidP="00514C30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FC600F" w:rsidRDefault="00FC600F" w:rsidP="00514C30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  «Благоустройство территории Веселовского сельского поселения»</w:t>
      </w:r>
    </w:p>
    <w:p w:rsidR="00FC600F" w:rsidRDefault="00FC600F" w:rsidP="00514C30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FC600F" w:rsidRDefault="00FC600F" w:rsidP="00514C30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FC600F" w:rsidRDefault="00FC600F" w:rsidP="00514C30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 от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средств, </w:t>
      </w:r>
    </w:p>
    <w:p w:rsidR="00FC600F" w:rsidRDefault="00FC600F" w:rsidP="00514C30">
      <w:pPr>
        <w:ind w:firstLine="550"/>
        <w:jc w:val="both"/>
        <w:rPr>
          <w:sz w:val="28"/>
          <w:szCs w:val="28"/>
        </w:rPr>
      </w:pPr>
    </w:p>
    <w:p w:rsidR="00FC600F" w:rsidRDefault="00FC600F" w:rsidP="00514C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600F" w:rsidRDefault="00FC600F" w:rsidP="00514C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600F" w:rsidRDefault="00FC600F" w:rsidP="00514C30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муниципальную программу Веселовского сельского поселения  «Благоустройство территории Веселовского сельского поселения», утвержденную постановлением  Администрации  Веселовского сельского поселения от 31.10.2013 № 262 «Об утверждении муниципальной программы Веселовского сельского поселения «Благоустройство территории Веселовского сельского поселения» следующие изменения:</w:t>
      </w:r>
    </w:p>
    <w:p w:rsidR="00FC600F" w:rsidRDefault="00FC600F" w:rsidP="00514C30">
      <w:pPr>
        <w:tabs>
          <w:tab w:val="left" w:pos="5245"/>
          <w:tab w:val="left" w:pos="7088"/>
        </w:tabs>
        <w:ind w:right="-1"/>
        <w:jc w:val="both"/>
        <w:rPr>
          <w:b/>
          <w:sz w:val="28"/>
          <w:szCs w:val="28"/>
        </w:rPr>
      </w:pPr>
    </w:p>
    <w:p w:rsidR="00FC600F" w:rsidRDefault="00FC600F" w:rsidP="00514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муниципальной программы Веселовского сельского поселения «Благоустройство территории Веселовского сельского поселения» строку «Объем финансирования» программы изложить в редакции:</w:t>
      </w:r>
    </w:p>
    <w:p w:rsidR="00FC600F" w:rsidRDefault="00FC600F" w:rsidP="00514C30">
      <w:pPr>
        <w:rPr>
          <w:sz w:val="28"/>
          <w:szCs w:val="28"/>
        </w:rPr>
      </w:pPr>
      <w:r>
        <w:rPr>
          <w:sz w:val="28"/>
          <w:szCs w:val="28"/>
        </w:rPr>
        <w:t>«Объем финансирования  за счет средств местного бюджета составляет –  40819,4  тыс. рублей, в том числе по годам:</w:t>
      </w:r>
    </w:p>
    <w:p w:rsidR="00FC600F" w:rsidRDefault="00FC600F" w:rsidP="00514C30">
      <w:pPr>
        <w:rPr>
          <w:sz w:val="28"/>
          <w:szCs w:val="28"/>
        </w:rPr>
      </w:pPr>
      <w:r>
        <w:rPr>
          <w:sz w:val="28"/>
          <w:szCs w:val="28"/>
        </w:rPr>
        <w:t xml:space="preserve">2014 год -  6497,7тыс. рублей; </w:t>
      </w:r>
    </w:p>
    <w:p w:rsidR="00FC600F" w:rsidRDefault="00FC600F" w:rsidP="00514C30">
      <w:pPr>
        <w:rPr>
          <w:sz w:val="28"/>
          <w:szCs w:val="28"/>
        </w:rPr>
      </w:pPr>
      <w:r>
        <w:rPr>
          <w:sz w:val="28"/>
          <w:szCs w:val="28"/>
        </w:rPr>
        <w:t xml:space="preserve">2015 год -  6716,1 тыс. рублей; </w:t>
      </w:r>
    </w:p>
    <w:p w:rsidR="00FC600F" w:rsidRDefault="00FC600F" w:rsidP="00514C30">
      <w:pPr>
        <w:rPr>
          <w:sz w:val="28"/>
          <w:szCs w:val="28"/>
        </w:rPr>
      </w:pPr>
      <w:r>
        <w:rPr>
          <w:sz w:val="28"/>
          <w:szCs w:val="28"/>
        </w:rPr>
        <w:t>2016год  -  7556,2 тыс. рублей;</w:t>
      </w:r>
    </w:p>
    <w:p w:rsidR="00FC600F" w:rsidRDefault="00FC600F" w:rsidP="00514C30">
      <w:pPr>
        <w:rPr>
          <w:sz w:val="28"/>
          <w:szCs w:val="28"/>
        </w:rPr>
      </w:pPr>
      <w:r>
        <w:rPr>
          <w:sz w:val="28"/>
          <w:szCs w:val="28"/>
        </w:rPr>
        <w:t>2017год  -10781,5 тыс. рублей;</w:t>
      </w:r>
    </w:p>
    <w:p w:rsidR="00FC600F" w:rsidRDefault="00FC600F" w:rsidP="00514C30">
      <w:pPr>
        <w:rPr>
          <w:sz w:val="28"/>
          <w:szCs w:val="28"/>
        </w:rPr>
      </w:pPr>
      <w:r>
        <w:rPr>
          <w:sz w:val="28"/>
          <w:szCs w:val="28"/>
        </w:rPr>
        <w:t>2018год  -   4639,8 тыс. рублей;</w:t>
      </w:r>
    </w:p>
    <w:p w:rsidR="00FC600F" w:rsidRDefault="00FC600F" w:rsidP="00514C30">
      <w:pPr>
        <w:rPr>
          <w:sz w:val="28"/>
          <w:szCs w:val="28"/>
        </w:rPr>
      </w:pPr>
      <w:r>
        <w:rPr>
          <w:sz w:val="28"/>
          <w:szCs w:val="28"/>
        </w:rPr>
        <w:t>2019год  -   4628,1 тыс. рублей;</w:t>
      </w:r>
    </w:p>
    <w:p w:rsidR="00FC600F" w:rsidRDefault="00FC600F" w:rsidP="00514C30">
      <w:pPr>
        <w:jc w:val="both"/>
        <w:rPr>
          <w:sz w:val="28"/>
          <w:szCs w:val="28"/>
        </w:rPr>
      </w:pPr>
      <w:r>
        <w:rPr>
          <w:sz w:val="28"/>
          <w:szCs w:val="28"/>
        </w:rPr>
        <w:t>2020год  -   0,0 тыс. рублей.».</w:t>
      </w:r>
    </w:p>
    <w:p w:rsidR="00FC600F" w:rsidRDefault="00FC600F" w:rsidP="00514C30">
      <w:pPr>
        <w:jc w:val="both"/>
        <w:rPr>
          <w:sz w:val="28"/>
          <w:szCs w:val="28"/>
        </w:rPr>
      </w:pPr>
    </w:p>
    <w:p w:rsidR="00FC600F" w:rsidRDefault="00FC600F" w:rsidP="00514C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Раздел 4 паспорта муниципальной программы  изложить в редакции:</w:t>
      </w:r>
    </w:p>
    <w:p w:rsidR="00FC600F" w:rsidRDefault="00FC600F" w:rsidP="00514C30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«Раздел 4. Информация по ресурсному обеспечению</w:t>
      </w:r>
    </w:p>
    <w:p w:rsidR="00FC600F" w:rsidRDefault="00FC600F" w:rsidP="00514C30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муниципальной программы</w:t>
      </w:r>
    </w:p>
    <w:p w:rsidR="00FC600F" w:rsidRDefault="00FC600F" w:rsidP="00514C3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являются средства бюджета Весёловского сельского поселения  Весёловского  района.</w:t>
      </w:r>
    </w:p>
    <w:p w:rsidR="00FC600F" w:rsidRDefault="00FC600F" w:rsidP="00514C3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за счет средств местного бюджета составляет – 40819,4  тыс. рублей, в том числе по годам:</w:t>
      </w:r>
    </w:p>
    <w:p w:rsidR="00FC600F" w:rsidRDefault="00FC600F" w:rsidP="00514C30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6497,7 тыс. рублей; </w:t>
      </w:r>
    </w:p>
    <w:p w:rsidR="00FC600F" w:rsidRDefault="00FC600F" w:rsidP="00514C30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6716,1 тыс. рублей; </w:t>
      </w:r>
    </w:p>
    <w:p w:rsidR="00FC600F" w:rsidRDefault="00FC600F" w:rsidP="00514C30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2016год  -   7556,2 тыс. рублей;</w:t>
      </w:r>
    </w:p>
    <w:p w:rsidR="00FC600F" w:rsidRDefault="00FC600F" w:rsidP="00514C30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2017год  -10781,5 тыс. рублей;</w:t>
      </w:r>
    </w:p>
    <w:p w:rsidR="00FC600F" w:rsidRDefault="00FC600F" w:rsidP="00514C30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2018год  -   4639,8 тыс. рублей;</w:t>
      </w:r>
    </w:p>
    <w:p w:rsidR="00FC600F" w:rsidRDefault="00FC600F" w:rsidP="00514C30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2019год  -   4628,1 тыс. рублей;</w:t>
      </w:r>
    </w:p>
    <w:p w:rsidR="00FC600F" w:rsidRDefault="00FC600F" w:rsidP="00514C30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2020год  -   0,0 тыс. рублей.</w:t>
      </w:r>
    </w:p>
    <w:p w:rsidR="00FC600F" w:rsidRDefault="00FC600F" w:rsidP="00514C30">
      <w:pPr>
        <w:jc w:val="both"/>
        <w:rPr>
          <w:kern w:val="2"/>
          <w:sz w:val="28"/>
          <w:szCs w:val="28"/>
        </w:rPr>
      </w:pPr>
    </w:p>
    <w:p w:rsidR="00FC600F" w:rsidRDefault="00FC600F" w:rsidP="00514C3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FC600F" w:rsidRDefault="00FC600F" w:rsidP="00514C3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FC600F" w:rsidRDefault="00FC600F" w:rsidP="00514C3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бюджета  на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FC600F" w:rsidRDefault="00FC600F" w:rsidP="00DA08FF">
      <w:pPr>
        <w:autoSpaceDE w:val="0"/>
        <w:autoSpaceDN w:val="0"/>
        <w:adjustRightInd w:val="0"/>
        <w:ind w:firstLine="540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1.3  Раздел 8.3. Изложить в редакции:</w:t>
      </w:r>
    </w:p>
    <w:p w:rsidR="00FC600F" w:rsidRDefault="00FC600F" w:rsidP="00514C30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«Раздел 8.3. Информация по ресурсному обеспечению подпрограммы.</w:t>
      </w:r>
    </w:p>
    <w:p w:rsidR="00FC600F" w:rsidRDefault="00FC600F" w:rsidP="00514C30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FC600F" w:rsidRDefault="00FC600F" w:rsidP="00514C3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Источниками финансирования подпрограммы являются средства бюджета Весёловского сельского поселения  Весёловского  района.</w:t>
      </w:r>
    </w:p>
    <w:p w:rsidR="00FC600F" w:rsidRDefault="00FC600F" w:rsidP="00514C30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ассигнований бюджета подпрограммы 2014-2020 годы составляет – 25231,1  тыс. рублей, в том числе по годам:</w:t>
      </w:r>
    </w:p>
    <w:p w:rsidR="00FC600F" w:rsidRDefault="00FC600F" w:rsidP="00514C30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4344,9 тыс. рублей; </w:t>
      </w:r>
    </w:p>
    <w:p w:rsidR="00FC600F" w:rsidRDefault="00FC600F" w:rsidP="00514C30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4506,4 тыс. рублей; </w:t>
      </w:r>
    </w:p>
    <w:p w:rsidR="00FC600F" w:rsidRDefault="00FC600F" w:rsidP="00514C30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2016год  -   4894,0 тыс. рублей;</w:t>
      </w:r>
    </w:p>
    <w:p w:rsidR="00FC600F" w:rsidRDefault="00FC600F" w:rsidP="00514C30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2017год  -8072,6 тыс. рублей;</w:t>
      </w:r>
    </w:p>
    <w:p w:rsidR="00FC600F" w:rsidRDefault="00FC600F" w:rsidP="00514C30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2018год  -   1786,0 тыс. рублей;</w:t>
      </w:r>
    </w:p>
    <w:p w:rsidR="00FC600F" w:rsidRDefault="00FC600F" w:rsidP="00514C30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2019год  -   1627,2 тыс. рублей;</w:t>
      </w:r>
    </w:p>
    <w:p w:rsidR="00FC600F" w:rsidRDefault="00FC600F" w:rsidP="00514C30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2020год  -   0,0 тыс. рублей.</w:t>
      </w:r>
    </w:p>
    <w:p w:rsidR="00FC600F" w:rsidRDefault="00FC600F" w:rsidP="00514C30">
      <w:pPr>
        <w:jc w:val="both"/>
        <w:rPr>
          <w:kern w:val="2"/>
          <w:sz w:val="28"/>
          <w:szCs w:val="28"/>
        </w:rPr>
      </w:pPr>
    </w:p>
    <w:p w:rsidR="00FC600F" w:rsidRDefault="00FC600F" w:rsidP="00514C3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FC600F" w:rsidRDefault="00FC600F" w:rsidP="00514C3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FC600F" w:rsidRDefault="00FC600F" w:rsidP="00514C3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FC600F" w:rsidRDefault="00FC600F" w:rsidP="00514C3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бюджета  на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FC600F" w:rsidRDefault="00FC600F" w:rsidP="00514C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600F" w:rsidRDefault="00FC600F" w:rsidP="00514C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 Приложение №1  к муниципальной программе  изложить в редакции согласно приложению 1 к настоящему постановлению.</w:t>
      </w:r>
    </w:p>
    <w:p w:rsidR="00FC600F" w:rsidRDefault="00FC600F" w:rsidP="00514C30">
      <w:pPr>
        <w:ind w:firstLine="567"/>
        <w:jc w:val="both"/>
        <w:rPr>
          <w:kern w:val="2"/>
          <w:sz w:val="28"/>
          <w:szCs w:val="28"/>
        </w:rPr>
      </w:pPr>
    </w:p>
    <w:p w:rsidR="00FC600F" w:rsidRDefault="00FC600F" w:rsidP="00514C30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1.5. </w:t>
      </w:r>
      <w:r>
        <w:rPr>
          <w:sz w:val="28"/>
          <w:szCs w:val="28"/>
        </w:rPr>
        <w:t>Приложение №2  к муниципальной программе  изложить в редакции согласно приложению 2 к настоящему постановлению.</w:t>
      </w:r>
    </w:p>
    <w:p w:rsidR="00FC600F" w:rsidRDefault="00FC600F" w:rsidP="00514C30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FC600F" w:rsidRDefault="00FC600F" w:rsidP="00514C30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FC600F" w:rsidRDefault="00FC600F" w:rsidP="00514C30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FC600F" w:rsidRDefault="00FC600F" w:rsidP="00514C30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FC600F" w:rsidRDefault="00FC600F" w:rsidP="00514C30">
      <w:pPr>
        <w:jc w:val="both"/>
        <w:rPr>
          <w:sz w:val="28"/>
          <w:szCs w:val="28"/>
        </w:rPr>
      </w:pPr>
    </w:p>
    <w:p w:rsidR="00FC600F" w:rsidRDefault="00FC600F" w:rsidP="00514C30">
      <w:pPr>
        <w:jc w:val="both"/>
        <w:rPr>
          <w:sz w:val="28"/>
          <w:szCs w:val="28"/>
        </w:rPr>
      </w:pPr>
    </w:p>
    <w:p w:rsidR="00FC600F" w:rsidRDefault="00FC600F" w:rsidP="00DA08FF">
      <w:pPr>
        <w:rPr>
          <w:sz w:val="28"/>
          <w:szCs w:val="28"/>
        </w:rPr>
      </w:pPr>
      <w:r>
        <w:rPr>
          <w:sz w:val="28"/>
          <w:szCs w:val="28"/>
        </w:rPr>
        <w:t>Глава Веселовского</w:t>
      </w:r>
    </w:p>
    <w:p w:rsidR="00FC600F" w:rsidRDefault="00FC600F" w:rsidP="00DA08F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А.Н.Ищенко</w:t>
      </w:r>
    </w:p>
    <w:p w:rsidR="00FC600F" w:rsidRDefault="00FC600F" w:rsidP="00514C30"/>
    <w:p w:rsidR="00FC600F" w:rsidRDefault="00FC600F" w:rsidP="00514C30"/>
    <w:p w:rsidR="00FC600F" w:rsidRDefault="00FC600F" w:rsidP="00514C30">
      <w:pPr>
        <w:tabs>
          <w:tab w:val="left" w:pos="2694"/>
        </w:tabs>
        <w:jc w:val="right"/>
      </w:pPr>
    </w:p>
    <w:p w:rsidR="00FC600F" w:rsidRDefault="00FC600F" w:rsidP="00514C30">
      <w:pPr>
        <w:tabs>
          <w:tab w:val="left" w:pos="2694"/>
        </w:tabs>
        <w:jc w:val="right"/>
      </w:pPr>
    </w:p>
    <w:p w:rsidR="00FC600F" w:rsidRDefault="00FC600F" w:rsidP="00514C30">
      <w:pPr>
        <w:tabs>
          <w:tab w:val="left" w:pos="500"/>
          <w:tab w:val="left" w:pos="2694"/>
        </w:tabs>
      </w:pPr>
      <w:r>
        <w:tab/>
        <w:t>Согласовано: В.И.Вертепа</w:t>
      </w:r>
    </w:p>
    <w:p w:rsidR="00FC600F" w:rsidRDefault="00FC600F" w:rsidP="00514C30">
      <w:pPr>
        <w:tabs>
          <w:tab w:val="left" w:pos="500"/>
          <w:tab w:val="left" w:pos="2694"/>
        </w:tabs>
      </w:pPr>
      <w:r>
        <w:t>В.А.Гнелицкая</w:t>
      </w:r>
    </w:p>
    <w:p w:rsidR="00FC600F" w:rsidRDefault="00FC600F" w:rsidP="00514C30">
      <w:pPr>
        <w:tabs>
          <w:tab w:val="left" w:pos="1700"/>
          <w:tab w:val="left" w:pos="2694"/>
          <w:tab w:val="right" w:pos="9298"/>
        </w:tabs>
      </w:pPr>
      <w:r>
        <w:tab/>
      </w:r>
      <w:r>
        <w:tab/>
      </w:r>
    </w:p>
    <w:p w:rsidR="00FC600F" w:rsidRDefault="00FC600F" w:rsidP="00514C30">
      <w:pPr>
        <w:rPr>
          <w:kern w:val="2"/>
          <w:sz w:val="24"/>
          <w:szCs w:val="24"/>
        </w:rPr>
        <w:sectPr w:rsidR="00FC600F" w:rsidSect="00DA08FF">
          <w:footerReference w:type="even" r:id="rId7"/>
          <w:footerReference w:type="default" r:id="rId8"/>
          <w:pgSz w:w="11907" w:h="16840"/>
          <w:pgMar w:top="709" w:right="794" w:bottom="709" w:left="1701" w:header="720" w:footer="720" w:gutter="0"/>
          <w:cols w:space="720"/>
        </w:sectPr>
      </w:pPr>
    </w:p>
    <w:p w:rsidR="00FC600F" w:rsidRDefault="00FC600F" w:rsidP="00514C30">
      <w:pPr>
        <w:pageBreakBefore/>
        <w:ind w:left="10773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 1</w:t>
      </w:r>
    </w:p>
    <w:p w:rsidR="00FC600F" w:rsidRDefault="00FC600F" w:rsidP="00514C30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проекту постановления Администрации Веселовского сельского поселения    </w:t>
      </w:r>
    </w:p>
    <w:p w:rsidR="00FC600F" w:rsidRDefault="00FC600F" w:rsidP="00514C30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от .04.2017 №       </w:t>
      </w:r>
    </w:p>
    <w:p w:rsidR="00FC600F" w:rsidRDefault="00FC600F" w:rsidP="00514C30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FC600F" w:rsidRDefault="00FC600F" w:rsidP="00514C30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«Приложение № 1</w:t>
      </w:r>
    </w:p>
    <w:p w:rsidR="00FC600F" w:rsidRDefault="00FC600F" w:rsidP="00514C30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 Весёловского</w:t>
      </w:r>
      <w:r>
        <w:rPr>
          <w:sz w:val="24"/>
          <w:szCs w:val="24"/>
          <w:lang w:eastAsia="en-US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 «Благоустройство территории Весёловского сельского поселения»</w:t>
      </w:r>
    </w:p>
    <w:p w:rsidR="00FC600F" w:rsidRDefault="00FC600F" w:rsidP="00514C30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FC600F" w:rsidRDefault="00FC600F" w:rsidP="00514C30">
      <w:pPr>
        <w:ind w:left="1134" w:right="1134"/>
        <w:jc w:val="center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Расходы  бюджета Весёловского сельского поселения Весёловского района на реализацию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26"/>
        <w:gridCol w:w="2209"/>
        <w:gridCol w:w="2420"/>
        <w:gridCol w:w="1258"/>
        <w:gridCol w:w="1012"/>
        <w:gridCol w:w="1013"/>
        <w:gridCol w:w="1186"/>
        <w:gridCol w:w="1020"/>
        <w:gridCol w:w="1117"/>
        <w:gridCol w:w="1012"/>
        <w:gridCol w:w="894"/>
      </w:tblGrid>
      <w:tr w:rsidR="00FC600F" w:rsidRPr="00DA08FF" w:rsidTr="00514C30">
        <w:trPr>
          <w:jc w:val="center"/>
        </w:trPr>
        <w:tc>
          <w:tcPr>
            <w:tcW w:w="1777" w:type="dxa"/>
            <w:vMerge w:val="restart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149" w:type="dxa"/>
            <w:vMerge w:val="restart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Наименование  муниципальной программы, подпрограммы, мероприятий</w:t>
            </w:r>
          </w:p>
        </w:tc>
        <w:tc>
          <w:tcPr>
            <w:tcW w:w="2354" w:type="dxa"/>
            <w:vMerge w:val="restart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Ответственный исполнитель,  соисполнители</w:t>
            </w:r>
          </w:p>
        </w:tc>
        <w:tc>
          <w:tcPr>
            <w:tcW w:w="8280" w:type="dxa"/>
            <w:gridSpan w:val="8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Оценка расходов, (тыс. рублей), годы</w:t>
            </w:r>
          </w:p>
        </w:tc>
      </w:tr>
      <w:tr w:rsidR="00FC600F" w:rsidRPr="00DA08FF" w:rsidTr="00514C30">
        <w:trPr>
          <w:jc w:val="center"/>
        </w:trPr>
        <w:tc>
          <w:tcPr>
            <w:tcW w:w="1777" w:type="dxa"/>
            <w:vMerge/>
            <w:vAlign w:val="center"/>
          </w:tcPr>
          <w:p w:rsidR="00FC600F" w:rsidRPr="00DA08FF" w:rsidRDefault="00FC600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9" w:type="dxa"/>
            <w:vMerge/>
            <w:vAlign w:val="center"/>
          </w:tcPr>
          <w:p w:rsidR="00FC600F" w:rsidRPr="00DA08FF" w:rsidRDefault="00FC600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vMerge/>
            <w:vAlign w:val="center"/>
          </w:tcPr>
          <w:p w:rsidR="00FC600F" w:rsidRPr="00DA08FF" w:rsidRDefault="00FC600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8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98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15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087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98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870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2020 год</w:t>
            </w:r>
          </w:p>
        </w:tc>
      </w:tr>
      <w:tr w:rsidR="00FC600F" w:rsidRPr="00DA08FF" w:rsidTr="00514C30">
        <w:trPr>
          <w:tblHeader/>
          <w:jc w:val="center"/>
        </w:trPr>
        <w:tc>
          <w:tcPr>
            <w:tcW w:w="1777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5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5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87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8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0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FC600F" w:rsidRPr="00DA08FF" w:rsidTr="00514C30">
        <w:trPr>
          <w:trHeight w:val="1026"/>
          <w:jc w:val="center"/>
        </w:trPr>
        <w:tc>
          <w:tcPr>
            <w:tcW w:w="1777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08FF">
              <w:rPr>
                <w:b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149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08FF">
              <w:rPr>
                <w:b/>
                <w:sz w:val="22"/>
                <w:szCs w:val="22"/>
                <w:lang w:eastAsia="en-US"/>
              </w:rPr>
              <w:t>Благоустройство территории Весёловского сельского поселения</w:t>
            </w:r>
          </w:p>
        </w:tc>
        <w:tc>
          <w:tcPr>
            <w:tcW w:w="2354" w:type="dxa"/>
            <w:shd w:val="clear" w:color="auto" w:fill="FFFFFF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08FF">
              <w:rPr>
                <w:b/>
                <w:sz w:val="22"/>
                <w:szCs w:val="22"/>
                <w:lang w:eastAsia="en-US"/>
              </w:rPr>
              <w:t>Администрация Весёловского сельского поселения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08FF">
              <w:rPr>
                <w:b/>
                <w:sz w:val="22"/>
                <w:szCs w:val="22"/>
                <w:lang w:eastAsia="en-US"/>
              </w:rPr>
              <w:t>40819,4</w:t>
            </w:r>
          </w:p>
        </w:tc>
        <w:tc>
          <w:tcPr>
            <w:tcW w:w="98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08FF">
              <w:rPr>
                <w:b/>
                <w:sz w:val="22"/>
                <w:szCs w:val="22"/>
                <w:lang w:eastAsia="en-US"/>
              </w:rPr>
              <w:t>6497,7</w:t>
            </w:r>
          </w:p>
        </w:tc>
        <w:tc>
          <w:tcPr>
            <w:tcW w:w="98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08FF">
              <w:rPr>
                <w:b/>
                <w:sz w:val="22"/>
                <w:szCs w:val="22"/>
                <w:lang w:eastAsia="en-US"/>
              </w:rPr>
              <w:t>6716,1</w:t>
            </w:r>
          </w:p>
        </w:tc>
        <w:tc>
          <w:tcPr>
            <w:tcW w:w="115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08FF">
              <w:rPr>
                <w:b/>
                <w:sz w:val="22"/>
                <w:szCs w:val="22"/>
                <w:lang w:eastAsia="en-US"/>
              </w:rPr>
              <w:t>7556,2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08FF">
              <w:rPr>
                <w:b/>
                <w:sz w:val="22"/>
                <w:szCs w:val="22"/>
                <w:lang w:eastAsia="en-US"/>
              </w:rPr>
              <w:t>10781,5</w:t>
            </w:r>
          </w:p>
        </w:tc>
        <w:tc>
          <w:tcPr>
            <w:tcW w:w="1087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08FF">
              <w:rPr>
                <w:b/>
                <w:sz w:val="22"/>
                <w:szCs w:val="22"/>
                <w:lang w:eastAsia="en-US"/>
              </w:rPr>
              <w:t>4639,8</w:t>
            </w:r>
          </w:p>
        </w:tc>
        <w:tc>
          <w:tcPr>
            <w:tcW w:w="98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08FF">
              <w:rPr>
                <w:b/>
                <w:sz w:val="22"/>
                <w:szCs w:val="22"/>
                <w:lang w:eastAsia="en-US"/>
              </w:rPr>
              <w:t>4628,1</w:t>
            </w:r>
          </w:p>
        </w:tc>
        <w:tc>
          <w:tcPr>
            <w:tcW w:w="870" w:type="dxa"/>
            <w:vAlign w:val="center"/>
          </w:tcPr>
          <w:p w:rsidR="00FC600F" w:rsidRPr="00DA08FF" w:rsidRDefault="00FC600F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C600F" w:rsidRPr="00DA08FF" w:rsidTr="00514C30">
        <w:trPr>
          <w:trHeight w:val="711"/>
          <w:jc w:val="center"/>
        </w:trPr>
        <w:tc>
          <w:tcPr>
            <w:tcW w:w="1777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2149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Организация освещения улиц</w:t>
            </w:r>
          </w:p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shd w:val="clear" w:color="auto" w:fill="FFFFFF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Администрация Весёловского сельского поселения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15240,1</w:t>
            </w:r>
          </w:p>
        </w:tc>
        <w:tc>
          <w:tcPr>
            <w:tcW w:w="98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2116,8</w:t>
            </w:r>
          </w:p>
        </w:tc>
        <w:tc>
          <w:tcPr>
            <w:tcW w:w="98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2209,7</w:t>
            </w:r>
          </w:p>
        </w:tc>
        <w:tc>
          <w:tcPr>
            <w:tcW w:w="115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2662,2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2608,9</w:t>
            </w:r>
          </w:p>
        </w:tc>
        <w:tc>
          <w:tcPr>
            <w:tcW w:w="1087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2749,8</w:t>
            </w:r>
          </w:p>
        </w:tc>
        <w:tc>
          <w:tcPr>
            <w:tcW w:w="984" w:type="dxa"/>
            <w:vAlign w:val="center"/>
          </w:tcPr>
          <w:p w:rsidR="00FC600F" w:rsidRPr="00DA08FF" w:rsidRDefault="00FC600F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2892,7</w:t>
            </w:r>
          </w:p>
        </w:tc>
        <w:tc>
          <w:tcPr>
            <w:tcW w:w="870" w:type="dxa"/>
            <w:vAlign w:val="center"/>
          </w:tcPr>
          <w:p w:rsidR="00FC600F" w:rsidRPr="00DA08FF" w:rsidRDefault="00FC600F">
            <w:pPr>
              <w:rPr>
                <w:sz w:val="22"/>
                <w:szCs w:val="22"/>
                <w:lang w:eastAsia="en-US"/>
              </w:rPr>
            </w:pPr>
          </w:p>
        </w:tc>
      </w:tr>
      <w:tr w:rsidR="00FC600F" w:rsidRPr="00DA08FF" w:rsidTr="00514C30">
        <w:trPr>
          <w:trHeight w:val="884"/>
          <w:jc w:val="center"/>
        </w:trPr>
        <w:tc>
          <w:tcPr>
            <w:tcW w:w="1777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2149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Благоустройство и озеленение территории поселения</w:t>
            </w:r>
          </w:p>
        </w:tc>
        <w:tc>
          <w:tcPr>
            <w:tcW w:w="235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Администрация Весёловского сельского поселения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348,2</w:t>
            </w:r>
          </w:p>
        </w:tc>
        <w:tc>
          <w:tcPr>
            <w:tcW w:w="98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98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87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98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108,2</w:t>
            </w:r>
          </w:p>
        </w:tc>
        <w:tc>
          <w:tcPr>
            <w:tcW w:w="870" w:type="dxa"/>
            <w:vAlign w:val="center"/>
          </w:tcPr>
          <w:p w:rsidR="00FC600F" w:rsidRPr="00DA08FF" w:rsidRDefault="00FC600F">
            <w:pPr>
              <w:rPr>
                <w:sz w:val="22"/>
                <w:szCs w:val="22"/>
                <w:lang w:eastAsia="en-US"/>
              </w:rPr>
            </w:pPr>
          </w:p>
        </w:tc>
      </w:tr>
      <w:tr w:rsidR="00FC600F" w:rsidRPr="00DA08FF" w:rsidTr="00514C30">
        <w:trPr>
          <w:trHeight w:val="915"/>
          <w:jc w:val="center"/>
        </w:trPr>
        <w:tc>
          <w:tcPr>
            <w:tcW w:w="1777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Подпрограмма 3</w:t>
            </w:r>
          </w:p>
        </w:tc>
        <w:tc>
          <w:tcPr>
            <w:tcW w:w="2149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235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Администрация Весёловского сельского поселения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FC600F" w:rsidRPr="00DA08FF" w:rsidRDefault="00FC600F" w:rsidP="00985FB3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25231,1</w:t>
            </w:r>
          </w:p>
        </w:tc>
        <w:tc>
          <w:tcPr>
            <w:tcW w:w="98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4344,9</w:t>
            </w:r>
          </w:p>
        </w:tc>
        <w:tc>
          <w:tcPr>
            <w:tcW w:w="98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4506,4</w:t>
            </w:r>
          </w:p>
        </w:tc>
        <w:tc>
          <w:tcPr>
            <w:tcW w:w="115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4894,0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8072,6</w:t>
            </w:r>
          </w:p>
        </w:tc>
        <w:tc>
          <w:tcPr>
            <w:tcW w:w="1087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1786,0</w:t>
            </w:r>
          </w:p>
        </w:tc>
        <w:tc>
          <w:tcPr>
            <w:tcW w:w="98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A08FF">
              <w:rPr>
                <w:sz w:val="22"/>
                <w:szCs w:val="22"/>
                <w:lang w:eastAsia="en-US"/>
              </w:rPr>
              <w:t>1627,2</w:t>
            </w:r>
          </w:p>
        </w:tc>
        <w:tc>
          <w:tcPr>
            <w:tcW w:w="870" w:type="dxa"/>
            <w:vAlign w:val="center"/>
          </w:tcPr>
          <w:p w:rsidR="00FC600F" w:rsidRPr="00DA08FF" w:rsidRDefault="00FC600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FC600F" w:rsidRDefault="00FC600F" w:rsidP="00514C30">
      <w:pPr>
        <w:pageBreakBefore/>
        <w:ind w:left="10773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 2</w:t>
      </w:r>
    </w:p>
    <w:p w:rsidR="00FC600F" w:rsidRDefault="00FC600F" w:rsidP="00514C30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проекту постановления Администрации Веселовского сельского поселения </w:t>
      </w:r>
    </w:p>
    <w:p w:rsidR="00FC600F" w:rsidRDefault="00FC600F" w:rsidP="00514C30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от .04.2017 №        </w:t>
      </w:r>
    </w:p>
    <w:p w:rsidR="00FC600F" w:rsidRDefault="00FC600F" w:rsidP="00514C30">
      <w:pPr>
        <w:ind w:left="756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«</w:t>
      </w:r>
      <w:r>
        <w:rPr>
          <w:sz w:val="24"/>
          <w:szCs w:val="24"/>
        </w:rPr>
        <w:t xml:space="preserve">Приложение № 2                                       </w:t>
      </w:r>
    </w:p>
    <w:p w:rsidR="00FC600F" w:rsidRDefault="00FC600F" w:rsidP="00514C30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 муниципальной целевой Программе  </w:t>
      </w:r>
    </w:p>
    <w:p w:rsidR="00FC600F" w:rsidRDefault="00FC600F" w:rsidP="00514C30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>«Благоустройство территории</w:t>
      </w:r>
    </w:p>
    <w:p w:rsidR="00FC600F" w:rsidRDefault="00FC600F" w:rsidP="00514C30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Весёловского сельского поселения» </w:t>
      </w:r>
    </w:p>
    <w:p w:rsidR="00FC600F" w:rsidRDefault="00FC600F" w:rsidP="00514C30">
      <w:pPr>
        <w:jc w:val="right"/>
      </w:pPr>
    </w:p>
    <w:p w:rsidR="00FC600F" w:rsidRPr="00DA08FF" w:rsidRDefault="00FC600F" w:rsidP="00514C30">
      <w:pPr>
        <w:ind w:left="7560"/>
        <w:jc w:val="right"/>
      </w:pPr>
    </w:p>
    <w:p w:rsidR="00FC600F" w:rsidRPr="00DA08FF" w:rsidRDefault="00FC600F" w:rsidP="00514C30">
      <w:pPr>
        <w:jc w:val="center"/>
        <w:rPr>
          <w:sz w:val="24"/>
          <w:szCs w:val="24"/>
        </w:rPr>
      </w:pPr>
      <w:r w:rsidRPr="00DA08FF">
        <w:rPr>
          <w:sz w:val="24"/>
          <w:szCs w:val="24"/>
        </w:rPr>
        <w:t xml:space="preserve">Расходы  на реализацию муниципальной программы Веселовского сельского поселения  </w:t>
      </w:r>
    </w:p>
    <w:p w:rsidR="00FC600F" w:rsidRDefault="00FC600F" w:rsidP="00514C30">
      <w:pPr>
        <w:jc w:val="center"/>
        <w:rPr>
          <w:bCs/>
          <w:sz w:val="24"/>
          <w:szCs w:val="24"/>
        </w:rPr>
      </w:pPr>
      <w:r w:rsidRPr="00DA08FF">
        <w:rPr>
          <w:sz w:val="24"/>
          <w:szCs w:val="24"/>
        </w:rPr>
        <w:t>«</w:t>
      </w:r>
      <w:r w:rsidRPr="00DA08FF">
        <w:rPr>
          <w:kern w:val="2"/>
          <w:sz w:val="24"/>
          <w:szCs w:val="24"/>
        </w:rPr>
        <w:t>Благоустройство территории Весёловского сельского поселения</w:t>
      </w:r>
      <w:r w:rsidRPr="00DA08FF">
        <w:rPr>
          <w:bCs/>
          <w:sz w:val="24"/>
          <w:szCs w:val="24"/>
        </w:rPr>
        <w:t>»</w:t>
      </w:r>
    </w:p>
    <w:p w:rsidR="00FC600F" w:rsidRPr="00DA08FF" w:rsidRDefault="00FC600F" w:rsidP="00514C30">
      <w:pPr>
        <w:jc w:val="center"/>
        <w:rPr>
          <w:bCs/>
          <w:sz w:val="24"/>
          <w:szCs w:val="24"/>
        </w:rPr>
      </w:pPr>
    </w:p>
    <w:tbl>
      <w:tblPr>
        <w:tblW w:w="160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1"/>
        <w:gridCol w:w="2458"/>
        <w:gridCol w:w="1986"/>
        <w:gridCol w:w="710"/>
        <w:gridCol w:w="425"/>
        <w:gridCol w:w="425"/>
        <w:gridCol w:w="426"/>
        <w:gridCol w:w="1134"/>
        <w:gridCol w:w="992"/>
        <w:gridCol w:w="1134"/>
        <w:gridCol w:w="992"/>
        <w:gridCol w:w="1127"/>
        <w:gridCol w:w="971"/>
        <w:gridCol w:w="879"/>
        <w:gridCol w:w="425"/>
      </w:tblGrid>
      <w:tr w:rsidR="00FC600F" w:rsidRPr="00DA08FF" w:rsidTr="00985FB3">
        <w:trPr>
          <w:trHeight w:val="57"/>
          <w:tblHeader/>
        </w:trPr>
        <w:tc>
          <w:tcPr>
            <w:tcW w:w="1981" w:type="dxa"/>
            <w:vMerge w:val="restart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Статус</w:t>
            </w:r>
          </w:p>
        </w:tc>
        <w:tc>
          <w:tcPr>
            <w:tcW w:w="2458" w:type="dxa"/>
            <w:vMerge w:val="restart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 xml:space="preserve">Наименование      </w:t>
            </w:r>
            <w:r w:rsidRPr="00DA08FF">
              <w:rPr>
                <w:lang w:eastAsia="en-US"/>
              </w:rPr>
              <w:br/>
              <w:t xml:space="preserve">муниципальной  </w:t>
            </w:r>
            <w:r w:rsidRPr="00DA08FF">
              <w:rPr>
                <w:lang w:eastAsia="en-US"/>
              </w:rPr>
              <w:br/>
              <w:t>программы, основного мероприятия</w:t>
            </w:r>
          </w:p>
        </w:tc>
        <w:tc>
          <w:tcPr>
            <w:tcW w:w="1986" w:type="dxa"/>
            <w:vMerge w:val="restart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 xml:space="preserve">Ответственный  </w:t>
            </w:r>
            <w:r w:rsidRPr="00DA08FF">
              <w:rPr>
                <w:lang w:eastAsia="en-US"/>
              </w:rPr>
              <w:br/>
              <w:t xml:space="preserve">исполнитель,   </w:t>
            </w:r>
            <w:r w:rsidRPr="00DA08FF">
              <w:rPr>
                <w:lang w:eastAsia="en-US"/>
              </w:rPr>
              <w:br/>
              <w:t xml:space="preserve">соисполнители,  </w:t>
            </w:r>
            <w:r w:rsidRPr="00DA08FF">
              <w:rPr>
                <w:lang w:eastAsia="en-US"/>
              </w:rPr>
              <w:br/>
              <w:t xml:space="preserve"> участники</w:t>
            </w:r>
          </w:p>
        </w:tc>
        <w:tc>
          <w:tcPr>
            <w:tcW w:w="1986" w:type="dxa"/>
            <w:gridSpan w:val="4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 xml:space="preserve">Код бюджетной   </w:t>
            </w:r>
            <w:r w:rsidRPr="00DA08FF">
              <w:rPr>
                <w:lang w:eastAsia="en-US"/>
              </w:rPr>
              <w:br/>
              <w:t xml:space="preserve">   классификации   </w:t>
            </w:r>
            <w:r w:rsidRPr="00DA08FF">
              <w:rPr>
                <w:lang w:eastAsia="en-US"/>
              </w:rPr>
              <w:br/>
            </w:r>
          </w:p>
        </w:tc>
        <w:tc>
          <w:tcPr>
            <w:tcW w:w="7654" w:type="dxa"/>
            <w:gridSpan w:val="8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Расходы (тыс. руб.), годы</w:t>
            </w:r>
          </w:p>
        </w:tc>
      </w:tr>
      <w:tr w:rsidR="00FC600F" w:rsidRPr="00DA08FF" w:rsidTr="00985FB3">
        <w:trPr>
          <w:trHeight w:val="57"/>
          <w:tblHeader/>
        </w:trPr>
        <w:tc>
          <w:tcPr>
            <w:tcW w:w="1981" w:type="dxa"/>
            <w:vMerge/>
            <w:vAlign w:val="center"/>
          </w:tcPr>
          <w:p w:rsidR="00FC600F" w:rsidRPr="00DA08FF" w:rsidRDefault="00FC600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58" w:type="dxa"/>
            <w:vMerge/>
            <w:vAlign w:val="center"/>
          </w:tcPr>
          <w:p w:rsidR="00FC600F" w:rsidRPr="00DA08FF" w:rsidRDefault="00FC600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FC600F" w:rsidRPr="00DA08FF" w:rsidRDefault="00FC600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ГРБС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РзПр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ЦСР</w:t>
            </w:r>
          </w:p>
        </w:tc>
        <w:tc>
          <w:tcPr>
            <w:tcW w:w="426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ВР</w:t>
            </w: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2014</w:t>
            </w: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2016</w:t>
            </w:r>
          </w:p>
        </w:tc>
        <w:tc>
          <w:tcPr>
            <w:tcW w:w="1127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2017</w:t>
            </w:r>
          </w:p>
        </w:tc>
        <w:tc>
          <w:tcPr>
            <w:tcW w:w="971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2018</w:t>
            </w:r>
          </w:p>
        </w:tc>
        <w:tc>
          <w:tcPr>
            <w:tcW w:w="879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2019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2020</w:t>
            </w:r>
          </w:p>
        </w:tc>
      </w:tr>
      <w:tr w:rsidR="00FC600F" w:rsidRPr="00DA08FF" w:rsidTr="00985FB3">
        <w:trPr>
          <w:trHeight w:val="57"/>
          <w:tblHeader/>
        </w:trPr>
        <w:tc>
          <w:tcPr>
            <w:tcW w:w="1981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1</w:t>
            </w:r>
          </w:p>
        </w:tc>
        <w:tc>
          <w:tcPr>
            <w:tcW w:w="2458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2</w:t>
            </w:r>
          </w:p>
        </w:tc>
        <w:tc>
          <w:tcPr>
            <w:tcW w:w="1986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11</w:t>
            </w:r>
          </w:p>
        </w:tc>
        <w:tc>
          <w:tcPr>
            <w:tcW w:w="1127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12</w:t>
            </w:r>
          </w:p>
        </w:tc>
        <w:tc>
          <w:tcPr>
            <w:tcW w:w="971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13</w:t>
            </w:r>
          </w:p>
        </w:tc>
        <w:tc>
          <w:tcPr>
            <w:tcW w:w="879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14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15</w:t>
            </w:r>
          </w:p>
        </w:tc>
      </w:tr>
      <w:tr w:rsidR="00FC600F" w:rsidRPr="00DA08FF" w:rsidTr="00985FB3">
        <w:trPr>
          <w:trHeight w:val="57"/>
        </w:trPr>
        <w:tc>
          <w:tcPr>
            <w:tcW w:w="1981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Программа</w:t>
            </w:r>
          </w:p>
        </w:tc>
        <w:tc>
          <w:tcPr>
            <w:tcW w:w="2458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Благоустройство территории Весёловского сельского поселения</w:t>
            </w:r>
          </w:p>
        </w:tc>
        <w:tc>
          <w:tcPr>
            <w:tcW w:w="1986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10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951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ind w:hanging="43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40819,4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6497,7</w:t>
            </w: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6716,1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7556,2</w:t>
            </w:r>
          </w:p>
        </w:tc>
        <w:tc>
          <w:tcPr>
            <w:tcW w:w="1127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10781,5</w:t>
            </w:r>
          </w:p>
        </w:tc>
        <w:tc>
          <w:tcPr>
            <w:tcW w:w="971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4639,8</w:t>
            </w:r>
          </w:p>
        </w:tc>
        <w:tc>
          <w:tcPr>
            <w:tcW w:w="879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4628,1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rPr>
                <w:b/>
                <w:lang w:eastAsia="en-US"/>
              </w:rPr>
            </w:pPr>
          </w:p>
        </w:tc>
      </w:tr>
      <w:tr w:rsidR="00FC600F" w:rsidRPr="00DA08FF" w:rsidTr="00985FB3">
        <w:trPr>
          <w:trHeight w:val="57"/>
        </w:trPr>
        <w:tc>
          <w:tcPr>
            <w:tcW w:w="1981" w:type="dxa"/>
            <w:vAlign w:val="center"/>
          </w:tcPr>
          <w:p w:rsidR="00FC600F" w:rsidRPr="00DA08FF" w:rsidRDefault="00FC600F">
            <w:pPr>
              <w:spacing w:line="252" w:lineRule="auto"/>
              <w:ind w:right="-108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Подпрограмма 1</w:t>
            </w:r>
          </w:p>
        </w:tc>
        <w:tc>
          <w:tcPr>
            <w:tcW w:w="2458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Организация освещения улиц</w:t>
            </w:r>
          </w:p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6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951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15240,1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2116,8</w:t>
            </w: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2209,7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2662,2</w:t>
            </w:r>
          </w:p>
        </w:tc>
        <w:tc>
          <w:tcPr>
            <w:tcW w:w="1127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2608,9</w:t>
            </w:r>
          </w:p>
        </w:tc>
        <w:tc>
          <w:tcPr>
            <w:tcW w:w="971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2749,8</w:t>
            </w:r>
          </w:p>
        </w:tc>
        <w:tc>
          <w:tcPr>
            <w:tcW w:w="879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2892,7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rPr>
                <w:b/>
                <w:lang w:eastAsia="en-US"/>
              </w:rPr>
            </w:pPr>
          </w:p>
        </w:tc>
      </w:tr>
      <w:tr w:rsidR="00FC600F" w:rsidRPr="00DA08FF" w:rsidTr="00985FB3">
        <w:trPr>
          <w:trHeight w:val="57"/>
        </w:trPr>
        <w:tc>
          <w:tcPr>
            <w:tcW w:w="1981" w:type="dxa"/>
            <w:vAlign w:val="center"/>
          </w:tcPr>
          <w:p w:rsidR="00FC600F" w:rsidRPr="00DA08FF" w:rsidRDefault="00FC600F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458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7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71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</w:tr>
      <w:tr w:rsidR="00FC600F" w:rsidRPr="00DA08FF" w:rsidTr="00985FB3">
        <w:trPr>
          <w:trHeight w:val="57"/>
        </w:trPr>
        <w:tc>
          <w:tcPr>
            <w:tcW w:w="1981" w:type="dxa"/>
            <w:vAlign w:val="center"/>
          </w:tcPr>
          <w:p w:rsidR="00FC600F" w:rsidRPr="00DA08FF" w:rsidRDefault="00FC600F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458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7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71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</w:tr>
      <w:tr w:rsidR="00FC600F" w:rsidRPr="00DA08FF" w:rsidTr="00985FB3">
        <w:trPr>
          <w:trHeight w:val="57"/>
        </w:trPr>
        <w:tc>
          <w:tcPr>
            <w:tcW w:w="1981" w:type="dxa"/>
            <w:vAlign w:val="center"/>
          </w:tcPr>
          <w:p w:rsidR="00FC600F" w:rsidRPr="00DA08FF" w:rsidRDefault="00FC600F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458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7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71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</w:tr>
      <w:tr w:rsidR="00FC600F" w:rsidRPr="00DA08FF" w:rsidTr="00985FB3">
        <w:trPr>
          <w:trHeight w:val="57"/>
        </w:trPr>
        <w:tc>
          <w:tcPr>
            <w:tcW w:w="1981" w:type="dxa"/>
            <w:vAlign w:val="center"/>
          </w:tcPr>
          <w:p w:rsidR="00FC600F" w:rsidRPr="00DA08FF" w:rsidRDefault="00FC600F">
            <w:pPr>
              <w:spacing w:line="252" w:lineRule="auto"/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58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6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27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FC600F" w:rsidRPr="00DA08FF" w:rsidTr="00985FB3">
        <w:trPr>
          <w:trHeight w:val="57"/>
        </w:trPr>
        <w:tc>
          <w:tcPr>
            <w:tcW w:w="1981" w:type="dxa"/>
            <w:vAlign w:val="center"/>
          </w:tcPr>
          <w:p w:rsidR="00FC600F" w:rsidRPr="00DA08FF" w:rsidRDefault="00FC600F">
            <w:pPr>
              <w:spacing w:line="252" w:lineRule="auto"/>
              <w:ind w:right="-108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Основное мероприятие</w:t>
            </w:r>
          </w:p>
        </w:tc>
        <w:tc>
          <w:tcPr>
            <w:tcW w:w="2458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986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10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951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15240,1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2116,8</w:t>
            </w: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2209,7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2662,2</w:t>
            </w:r>
          </w:p>
        </w:tc>
        <w:tc>
          <w:tcPr>
            <w:tcW w:w="1127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2608,9</w:t>
            </w:r>
          </w:p>
        </w:tc>
        <w:tc>
          <w:tcPr>
            <w:tcW w:w="971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2749,8</w:t>
            </w:r>
          </w:p>
        </w:tc>
        <w:tc>
          <w:tcPr>
            <w:tcW w:w="879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2892,7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rPr>
                <w:lang w:eastAsia="en-US"/>
              </w:rPr>
            </w:pPr>
          </w:p>
        </w:tc>
      </w:tr>
      <w:tr w:rsidR="00FC600F" w:rsidRPr="00DA08FF" w:rsidTr="00985FB3">
        <w:trPr>
          <w:trHeight w:val="57"/>
        </w:trPr>
        <w:tc>
          <w:tcPr>
            <w:tcW w:w="1981" w:type="dxa"/>
            <w:vAlign w:val="center"/>
          </w:tcPr>
          <w:p w:rsidR="00FC600F" w:rsidRPr="00DA08FF" w:rsidRDefault="00FC600F">
            <w:pPr>
              <w:spacing w:line="252" w:lineRule="auto"/>
              <w:ind w:right="-108"/>
              <w:jc w:val="center"/>
              <w:rPr>
                <w:b/>
                <w:color w:val="000000"/>
                <w:kern w:val="2"/>
                <w:lang w:eastAsia="en-US"/>
              </w:rPr>
            </w:pPr>
            <w:r w:rsidRPr="00DA08FF">
              <w:rPr>
                <w:b/>
                <w:color w:val="000000"/>
                <w:kern w:val="2"/>
                <w:lang w:eastAsia="en-US"/>
              </w:rPr>
              <w:t>Подпрограмма 2</w:t>
            </w:r>
          </w:p>
        </w:tc>
        <w:tc>
          <w:tcPr>
            <w:tcW w:w="2458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color w:val="000000"/>
                <w:kern w:val="2"/>
                <w:lang w:eastAsia="en-US"/>
              </w:rPr>
            </w:pPr>
            <w:r w:rsidRPr="00DA08FF">
              <w:rPr>
                <w:b/>
                <w:bCs/>
                <w:color w:val="000000"/>
                <w:kern w:val="2"/>
                <w:lang w:eastAsia="en-US"/>
              </w:rPr>
              <w:t>Благоустройство и озеленение территории поселения</w:t>
            </w:r>
          </w:p>
        </w:tc>
        <w:tc>
          <w:tcPr>
            <w:tcW w:w="1986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10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951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348,2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36,0</w:t>
            </w: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0,0</w:t>
            </w:r>
          </w:p>
        </w:tc>
        <w:tc>
          <w:tcPr>
            <w:tcW w:w="1127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100,0</w:t>
            </w:r>
          </w:p>
        </w:tc>
        <w:tc>
          <w:tcPr>
            <w:tcW w:w="971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104,0</w:t>
            </w:r>
          </w:p>
        </w:tc>
        <w:tc>
          <w:tcPr>
            <w:tcW w:w="879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108,2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rPr>
                <w:b/>
                <w:lang w:eastAsia="en-US"/>
              </w:rPr>
            </w:pPr>
          </w:p>
        </w:tc>
      </w:tr>
      <w:tr w:rsidR="00FC600F" w:rsidRPr="00DA08FF" w:rsidTr="00985FB3">
        <w:trPr>
          <w:trHeight w:val="57"/>
        </w:trPr>
        <w:tc>
          <w:tcPr>
            <w:tcW w:w="1981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Основное мероприятие</w:t>
            </w:r>
          </w:p>
        </w:tc>
        <w:tc>
          <w:tcPr>
            <w:tcW w:w="2458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986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10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951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348,2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36,0</w:t>
            </w: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0,0</w:t>
            </w:r>
          </w:p>
        </w:tc>
        <w:tc>
          <w:tcPr>
            <w:tcW w:w="1127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100,0</w:t>
            </w:r>
          </w:p>
        </w:tc>
        <w:tc>
          <w:tcPr>
            <w:tcW w:w="971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104,0</w:t>
            </w:r>
          </w:p>
        </w:tc>
        <w:tc>
          <w:tcPr>
            <w:tcW w:w="879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108,2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rPr>
                <w:lang w:eastAsia="en-US"/>
              </w:rPr>
            </w:pPr>
          </w:p>
        </w:tc>
      </w:tr>
      <w:tr w:rsidR="00FC600F" w:rsidRPr="00DA08FF" w:rsidTr="00985FB3">
        <w:trPr>
          <w:trHeight w:val="57"/>
        </w:trPr>
        <w:tc>
          <w:tcPr>
            <w:tcW w:w="1981" w:type="dxa"/>
          </w:tcPr>
          <w:p w:rsidR="00FC600F" w:rsidRPr="00DA08FF" w:rsidRDefault="00FC600F">
            <w:pPr>
              <w:spacing w:line="252" w:lineRule="auto"/>
              <w:ind w:right="-108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Подпрограмма 3</w:t>
            </w:r>
          </w:p>
        </w:tc>
        <w:tc>
          <w:tcPr>
            <w:tcW w:w="2458" w:type="dxa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1986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10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951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FC600F" w:rsidRPr="00DA08FF" w:rsidRDefault="00FC600F" w:rsidP="00690EED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25231,1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4344,9</w:t>
            </w: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4506,4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4894,0</w:t>
            </w:r>
          </w:p>
        </w:tc>
        <w:tc>
          <w:tcPr>
            <w:tcW w:w="1127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8072,6</w:t>
            </w:r>
          </w:p>
        </w:tc>
        <w:tc>
          <w:tcPr>
            <w:tcW w:w="971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1786,0</w:t>
            </w:r>
          </w:p>
        </w:tc>
        <w:tc>
          <w:tcPr>
            <w:tcW w:w="879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1627,2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rPr>
                <w:b/>
                <w:lang w:eastAsia="en-US"/>
              </w:rPr>
            </w:pPr>
          </w:p>
        </w:tc>
      </w:tr>
      <w:tr w:rsidR="00FC600F" w:rsidRPr="00DA08FF" w:rsidTr="00985FB3">
        <w:trPr>
          <w:trHeight w:val="57"/>
        </w:trPr>
        <w:tc>
          <w:tcPr>
            <w:tcW w:w="1981" w:type="dxa"/>
          </w:tcPr>
          <w:p w:rsidR="00FC600F" w:rsidRPr="00DA08FF" w:rsidRDefault="00FC600F">
            <w:pPr>
              <w:spacing w:line="252" w:lineRule="auto"/>
              <w:ind w:right="-108"/>
              <w:rPr>
                <w:b/>
                <w:lang w:eastAsia="en-US"/>
              </w:rPr>
            </w:pPr>
          </w:p>
        </w:tc>
        <w:tc>
          <w:tcPr>
            <w:tcW w:w="2458" w:type="dxa"/>
          </w:tcPr>
          <w:p w:rsidR="00FC600F" w:rsidRPr="00DA08FF" w:rsidRDefault="00FC600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6" w:type="dxa"/>
            <w:vAlign w:val="center"/>
          </w:tcPr>
          <w:p w:rsidR="00FC600F" w:rsidRPr="00DA08FF" w:rsidRDefault="00FC600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127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</w:p>
        </w:tc>
      </w:tr>
      <w:tr w:rsidR="00FC600F" w:rsidRPr="00DA08FF" w:rsidTr="00985FB3">
        <w:trPr>
          <w:trHeight w:val="57"/>
        </w:trPr>
        <w:tc>
          <w:tcPr>
            <w:tcW w:w="1981" w:type="dxa"/>
          </w:tcPr>
          <w:p w:rsidR="00FC600F" w:rsidRPr="00DA08FF" w:rsidRDefault="00FC600F">
            <w:pPr>
              <w:spacing w:line="252" w:lineRule="auto"/>
              <w:ind w:right="-108"/>
              <w:rPr>
                <w:b/>
                <w:lang w:eastAsia="en-US"/>
              </w:rPr>
            </w:pPr>
          </w:p>
        </w:tc>
        <w:tc>
          <w:tcPr>
            <w:tcW w:w="2458" w:type="dxa"/>
          </w:tcPr>
          <w:p w:rsidR="00FC600F" w:rsidRPr="00DA08FF" w:rsidRDefault="00FC600F">
            <w:pPr>
              <w:spacing w:line="252" w:lineRule="auto"/>
              <w:rPr>
                <w:lang w:eastAsia="en-US"/>
              </w:rPr>
            </w:pPr>
            <w:r w:rsidRPr="00DA08FF">
              <w:rPr>
                <w:lang w:eastAsia="en-US"/>
              </w:rPr>
              <w:t>Обустройство пляжа</w:t>
            </w:r>
          </w:p>
        </w:tc>
        <w:tc>
          <w:tcPr>
            <w:tcW w:w="1986" w:type="dxa"/>
            <w:vAlign w:val="center"/>
          </w:tcPr>
          <w:p w:rsidR="00FC600F" w:rsidRPr="00DA08FF" w:rsidRDefault="00FC600F">
            <w:pPr>
              <w:spacing w:line="252" w:lineRule="auto"/>
              <w:rPr>
                <w:lang w:eastAsia="en-US"/>
              </w:rPr>
            </w:pPr>
            <w:r w:rsidRPr="00DA08FF">
              <w:rPr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10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951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65,4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65,4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0,0</w:t>
            </w:r>
          </w:p>
        </w:tc>
        <w:tc>
          <w:tcPr>
            <w:tcW w:w="1127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0,0</w:t>
            </w:r>
          </w:p>
        </w:tc>
        <w:tc>
          <w:tcPr>
            <w:tcW w:w="971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0,0</w:t>
            </w:r>
          </w:p>
        </w:tc>
        <w:tc>
          <w:tcPr>
            <w:tcW w:w="879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0,0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rPr>
                <w:b/>
                <w:lang w:eastAsia="en-US"/>
              </w:rPr>
            </w:pPr>
          </w:p>
        </w:tc>
      </w:tr>
      <w:tr w:rsidR="00FC600F" w:rsidRPr="00DA08FF" w:rsidTr="00985FB3">
        <w:trPr>
          <w:trHeight w:val="57"/>
        </w:trPr>
        <w:tc>
          <w:tcPr>
            <w:tcW w:w="1981" w:type="dxa"/>
          </w:tcPr>
          <w:p w:rsidR="00FC600F" w:rsidRPr="00DA08FF" w:rsidRDefault="00FC600F">
            <w:pPr>
              <w:spacing w:line="252" w:lineRule="auto"/>
              <w:ind w:right="-108"/>
              <w:rPr>
                <w:b/>
                <w:lang w:eastAsia="en-US"/>
              </w:rPr>
            </w:pPr>
          </w:p>
        </w:tc>
        <w:tc>
          <w:tcPr>
            <w:tcW w:w="2458" w:type="dxa"/>
          </w:tcPr>
          <w:p w:rsidR="00FC600F" w:rsidRPr="00DA08FF" w:rsidRDefault="00FC600F">
            <w:pPr>
              <w:spacing w:line="252" w:lineRule="auto"/>
              <w:rPr>
                <w:lang w:eastAsia="en-US"/>
              </w:rPr>
            </w:pPr>
            <w:r w:rsidRPr="00DA08FF">
              <w:rPr>
                <w:lang w:eastAsia="en-US"/>
              </w:rPr>
              <w:t>Приобретение и установка детских площадок</w:t>
            </w:r>
          </w:p>
        </w:tc>
        <w:tc>
          <w:tcPr>
            <w:tcW w:w="1986" w:type="dxa"/>
            <w:vAlign w:val="center"/>
          </w:tcPr>
          <w:p w:rsidR="00FC600F" w:rsidRPr="00DA08FF" w:rsidRDefault="00FC600F">
            <w:pPr>
              <w:spacing w:line="252" w:lineRule="auto"/>
              <w:rPr>
                <w:lang w:eastAsia="en-US"/>
              </w:rPr>
            </w:pPr>
            <w:r w:rsidRPr="00DA08FF">
              <w:rPr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10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951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1600,0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0,0</w:t>
            </w:r>
          </w:p>
        </w:tc>
        <w:tc>
          <w:tcPr>
            <w:tcW w:w="1127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1600,0</w:t>
            </w:r>
          </w:p>
        </w:tc>
        <w:tc>
          <w:tcPr>
            <w:tcW w:w="971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0,0</w:t>
            </w:r>
          </w:p>
        </w:tc>
        <w:tc>
          <w:tcPr>
            <w:tcW w:w="879" w:type="dxa"/>
            <w:vAlign w:val="center"/>
          </w:tcPr>
          <w:p w:rsidR="00FC600F" w:rsidRPr="00DA08FF" w:rsidRDefault="00FC600F">
            <w:pPr>
              <w:spacing w:line="252" w:lineRule="auto"/>
              <w:rPr>
                <w:b/>
                <w:lang w:eastAsia="en-US"/>
              </w:rPr>
            </w:pPr>
            <w:r w:rsidRPr="00DA08FF">
              <w:rPr>
                <w:b/>
                <w:lang w:eastAsia="en-US"/>
              </w:rPr>
              <w:t>0,0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rPr>
                <w:b/>
                <w:lang w:eastAsia="en-US"/>
              </w:rPr>
            </w:pPr>
          </w:p>
        </w:tc>
      </w:tr>
      <w:tr w:rsidR="00FC600F" w:rsidRPr="00DA08FF" w:rsidTr="00985FB3">
        <w:trPr>
          <w:trHeight w:val="57"/>
        </w:trPr>
        <w:tc>
          <w:tcPr>
            <w:tcW w:w="1981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Основное мероприятие</w:t>
            </w:r>
          </w:p>
        </w:tc>
        <w:tc>
          <w:tcPr>
            <w:tcW w:w="2458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1986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10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951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FC600F" w:rsidRPr="00DA08FF" w:rsidRDefault="00FC600F" w:rsidP="00244820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235</w:t>
            </w:r>
            <w:bookmarkStart w:id="0" w:name="_GoBack"/>
            <w:bookmarkEnd w:id="0"/>
            <w:r w:rsidRPr="00DA08FF">
              <w:rPr>
                <w:lang w:eastAsia="en-US"/>
              </w:rPr>
              <w:t>65,7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rPr>
                <w:lang w:eastAsia="en-US"/>
              </w:rPr>
            </w:pPr>
            <w:r w:rsidRPr="00DA08FF">
              <w:rPr>
                <w:lang w:eastAsia="en-US"/>
              </w:rPr>
              <w:t>4344,9</w:t>
            </w:r>
          </w:p>
        </w:tc>
        <w:tc>
          <w:tcPr>
            <w:tcW w:w="1134" w:type="dxa"/>
            <w:vAlign w:val="center"/>
          </w:tcPr>
          <w:p w:rsidR="00FC600F" w:rsidRPr="00DA08FF" w:rsidRDefault="00FC600F">
            <w:pPr>
              <w:spacing w:line="252" w:lineRule="auto"/>
              <w:rPr>
                <w:lang w:eastAsia="en-US"/>
              </w:rPr>
            </w:pPr>
            <w:r w:rsidRPr="00DA08FF">
              <w:rPr>
                <w:lang w:eastAsia="en-US"/>
              </w:rPr>
              <w:t>4441,0</w:t>
            </w:r>
          </w:p>
        </w:tc>
        <w:tc>
          <w:tcPr>
            <w:tcW w:w="992" w:type="dxa"/>
            <w:vAlign w:val="center"/>
          </w:tcPr>
          <w:p w:rsidR="00FC600F" w:rsidRPr="00DA08FF" w:rsidRDefault="00FC600F">
            <w:pPr>
              <w:spacing w:line="252" w:lineRule="auto"/>
              <w:rPr>
                <w:lang w:eastAsia="en-US"/>
              </w:rPr>
            </w:pPr>
            <w:r w:rsidRPr="00DA08FF">
              <w:rPr>
                <w:lang w:eastAsia="en-US"/>
              </w:rPr>
              <w:t>4894,0</w:t>
            </w:r>
          </w:p>
        </w:tc>
        <w:tc>
          <w:tcPr>
            <w:tcW w:w="1127" w:type="dxa"/>
            <w:vAlign w:val="center"/>
          </w:tcPr>
          <w:p w:rsidR="00FC600F" w:rsidRPr="00DA08FF" w:rsidRDefault="00FC600F" w:rsidP="00244820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6472,6</w:t>
            </w:r>
          </w:p>
        </w:tc>
        <w:tc>
          <w:tcPr>
            <w:tcW w:w="971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1786,0</w:t>
            </w:r>
          </w:p>
        </w:tc>
        <w:tc>
          <w:tcPr>
            <w:tcW w:w="879" w:type="dxa"/>
            <w:vAlign w:val="center"/>
          </w:tcPr>
          <w:p w:rsidR="00FC600F" w:rsidRPr="00DA08FF" w:rsidRDefault="00FC600F">
            <w:pPr>
              <w:spacing w:line="252" w:lineRule="auto"/>
              <w:jc w:val="center"/>
              <w:rPr>
                <w:lang w:eastAsia="en-US"/>
              </w:rPr>
            </w:pPr>
            <w:r w:rsidRPr="00DA08FF">
              <w:rPr>
                <w:lang w:eastAsia="en-US"/>
              </w:rPr>
              <w:t>1627,2</w:t>
            </w:r>
          </w:p>
        </w:tc>
        <w:tc>
          <w:tcPr>
            <w:tcW w:w="425" w:type="dxa"/>
            <w:vAlign w:val="center"/>
          </w:tcPr>
          <w:p w:rsidR="00FC600F" w:rsidRPr="00DA08FF" w:rsidRDefault="00FC600F">
            <w:pPr>
              <w:rPr>
                <w:lang w:eastAsia="en-US"/>
              </w:rPr>
            </w:pPr>
          </w:p>
        </w:tc>
      </w:tr>
    </w:tbl>
    <w:p w:rsidR="00FC600F" w:rsidRPr="00DA08FF" w:rsidRDefault="00FC600F" w:rsidP="00514C30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FC600F" w:rsidRPr="00DA08FF" w:rsidRDefault="00FC600F" w:rsidP="00514C30">
      <w:pPr>
        <w:rPr>
          <w:sz w:val="22"/>
          <w:szCs w:val="22"/>
        </w:rPr>
      </w:pPr>
    </w:p>
    <w:p w:rsidR="00FC600F" w:rsidRPr="00DA08FF" w:rsidRDefault="00FC600F" w:rsidP="00514C30">
      <w:pPr>
        <w:rPr>
          <w:sz w:val="22"/>
          <w:szCs w:val="22"/>
        </w:rPr>
      </w:pPr>
    </w:p>
    <w:p w:rsidR="00FC600F" w:rsidRPr="00DA08FF" w:rsidRDefault="00FC600F" w:rsidP="00514C30">
      <w:pPr>
        <w:rPr>
          <w:sz w:val="22"/>
          <w:szCs w:val="22"/>
        </w:rPr>
      </w:pPr>
    </w:p>
    <w:p w:rsidR="00FC600F" w:rsidRPr="00DA08FF" w:rsidRDefault="00FC600F" w:rsidP="00514C30">
      <w:pPr>
        <w:rPr>
          <w:sz w:val="22"/>
          <w:szCs w:val="22"/>
        </w:rPr>
      </w:pPr>
    </w:p>
    <w:p w:rsidR="00FC600F" w:rsidRPr="00DA08FF" w:rsidRDefault="00FC600F" w:rsidP="00514C30">
      <w:pPr>
        <w:rPr>
          <w:sz w:val="22"/>
          <w:szCs w:val="22"/>
        </w:rPr>
      </w:pPr>
    </w:p>
    <w:p w:rsidR="00FC600F" w:rsidRDefault="00FC600F"/>
    <w:sectPr w:rsidR="00FC600F" w:rsidSect="00DA08FF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00F" w:rsidRDefault="00FC600F">
      <w:r>
        <w:separator/>
      </w:r>
    </w:p>
  </w:endnote>
  <w:endnote w:type="continuationSeparator" w:id="1">
    <w:p w:rsidR="00FC600F" w:rsidRDefault="00FC6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0F" w:rsidRDefault="00FC600F" w:rsidP="005B6F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600F" w:rsidRDefault="00FC600F" w:rsidP="00DA08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0F" w:rsidRDefault="00FC600F" w:rsidP="005B6F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C600F" w:rsidRDefault="00FC600F" w:rsidP="00DA08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00F" w:rsidRDefault="00FC600F">
      <w:r>
        <w:separator/>
      </w:r>
    </w:p>
  </w:footnote>
  <w:footnote w:type="continuationSeparator" w:id="1">
    <w:p w:rsidR="00FC600F" w:rsidRDefault="00FC6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53F"/>
    <w:rsid w:val="00244820"/>
    <w:rsid w:val="003D353F"/>
    <w:rsid w:val="00514C30"/>
    <w:rsid w:val="005B6F60"/>
    <w:rsid w:val="00690EED"/>
    <w:rsid w:val="00715B61"/>
    <w:rsid w:val="00807875"/>
    <w:rsid w:val="00985FB3"/>
    <w:rsid w:val="009C0DAF"/>
    <w:rsid w:val="00DA08FF"/>
    <w:rsid w:val="00F837CD"/>
    <w:rsid w:val="00FC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3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4C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08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821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A08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6</Pages>
  <Words>1219</Words>
  <Characters>6953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4</cp:revision>
  <dcterms:created xsi:type="dcterms:W3CDTF">2017-04-25T08:20:00Z</dcterms:created>
  <dcterms:modified xsi:type="dcterms:W3CDTF">2017-04-28T06:35:00Z</dcterms:modified>
</cp:coreProperties>
</file>