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C79" w:rsidRDefault="006F6C79" w:rsidP="002D7387">
      <w:pPr>
        <w:widowControl w:val="0"/>
        <w:spacing w:after="0" w:line="240" w:lineRule="auto"/>
        <w:ind w:left="932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912EEE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9.25pt;height:61.5pt;visibility:visible">
            <v:imagedata r:id="rId6" o:title=""/>
          </v:shape>
        </w:pict>
      </w:r>
    </w:p>
    <w:p w:rsidR="006F6C79" w:rsidRDefault="006F6C79" w:rsidP="002D738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F6C79" w:rsidRPr="002D7387" w:rsidRDefault="006F6C79" w:rsidP="002D7387">
      <w:pPr>
        <w:suppressAutoHyphens/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  <w:lang w:eastAsia="ar-SA"/>
        </w:rPr>
      </w:pPr>
      <w:r w:rsidRPr="002D7387">
        <w:rPr>
          <w:rFonts w:ascii="Times New Roman" w:hAnsi="Times New Roman"/>
          <w:b/>
          <w:spacing w:val="-4"/>
          <w:sz w:val="28"/>
          <w:szCs w:val="28"/>
          <w:lang w:eastAsia="ar-SA"/>
        </w:rPr>
        <w:t>АДМИНИСТРАЦИЯ ВЕСЕЛОВСКОГО СЕЛЬСКОГО ПОСЕЛЕНИЯ</w:t>
      </w:r>
    </w:p>
    <w:p w:rsidR="006F6C79" w:rsidRPr="002D7387" w:rsidRDefault="006F6C79" w:rsidP="002D7387">
      <w:pPr>
        <w:suppressAutoHyphens/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  <w:lang w:eastAsia="ar-SA"/>
        </w:rPr>
      </w:pPr>
      <w:r w:rsidRPr="002D7387">
        <w:rPr>
          <w:rFonts w:ascii="Times New Roman" w:hAnsi="Times New Roman"/>
          <w:b/>
          <w:spacing w:val="-4"/>
          <w:sz w:val="28"/>
          <w:szCs w:val="28"/>
          <w:lang w:eastAsia="ar-SA"/>
        </w:rPr>
        <w:t>ВЕСЕЛОВСКОГО РАЙОНА РОСТОВСКОЙ ОБЛАСТИ</w:t>
      </w:r>
    </w:p>
    <w:p w:rsidR="006F6C79" w:rsidRPr="002D7387" w:rsidRDefault="006F6C79" w:rsidP="002D7387">
      <w:pPr>
        <w:suppressAutoHyphens/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  <w:lang w:eastAsia="ar-SA"/>
        </w:rPr>
      </w:pPr>
    </w:p>
    <w:p w:rsidR="006F6C79" w:rsidRDefault="006F6C79" w:rsidP="002D73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 </w:t>
      </w:r>
    </w:p>
    <w:p w:rsidR="006F6C79" w:rsidRDefault="006F6C79" w:rsidP="002D7387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6F6C79" w:rsidRDefault="006F6C79" w:rsidP="002D7387">
      <w:pPr>
        <w:tabs>
          <w:tab w:val="left" w:pos="73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июнь 2017 года                    № проект                                           п. Веселый</w:t>
      </w:r>
    </w:p>
    <w:p w:rsidR="006F6C79" w:rsidRDefault="006F6C79" w:rsidP="002D7387">
      <w:pPr>
        <w:tabs>
          <w:tab w:val="left" w:pos="0"/>
          <w:tab w:val="left" w:pos="8100"/>
        </w:tabs>
        <w:spacing w:after="0" w:line="240" w:lineRule="auto"/>
        <w:ind w:right="2105"/>
        <w:rPr>
          <w:rFonts w:ascii="Times New Roman" w:hAnsi="Times New Roman"/>
          <w:sz w:val="28"/>
          <w:szCs w:val="28"/>
        </w:rPr>
      </w:pPr>
    </w:p>
    <w:p w:rsidR="006F6C79" w:rsidRDefault="006F6C79" w:rsidP="002D7387">
      <w:pPr>
        <w:tabs>
          <w:tab w:val="left" w:pos="0"/>
          <w:tab w:val="left" w:pos="8100"/>
        </w:tabs>
        <w:spacing w:after="0" w:line="240" w:lineRule="auto"/>
        <w:ind w:right="2105"/>
        <w:jc w:val="both"/>
        <w:rPr>
          <w:rFonts w:ascii="Times New Roman" w:hAnsi="Times New Roman"/>
          <w:b/>
          <w:kern w:val="2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муниципальную программу Веселовского сельского поселения «</w:t>
      </w:r>
      <w:r>
        <w:rPr>
          <w:rFonts w:ascii="Times New Roman" w:hAnsi="Times New Roman"/>
          <w:b/>
          <w:kern w:val="2"/>
          <w:sz w:val="28"/>
          <w:szCs w:val="28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b/>
          <w:kern w:val="2"/>
          <w:sz w:val="28"/>
          <w:szCs w:val="28"/>
          <w:lang w:eastAsia="en-US"/>
        </w:rPr>
        <w:t xml:space="preserve"> Веселовского сельского поселения</w:t>
      </w:r>
      <w:r>
        <w:rPr>
          <w:rFonts w:ascii="Times New Roman" w:hAnsi="Times New Roman"/>
          <w:b/>
          <w:sz w:val="28"/>
          <w:szCs w:val="28"/>
        </w:rPr>
        <w:t>», утвержденную постановлением Администрации  Веселовского сельского поселения от 29.10.2013 № 257 «Об утверждении муниципальной программы  Веселовского сельского поселения  «</w:t>
      </w:r>
      <w:r>
        <w:rPr>
          <w:rFonts w:ascii="Times New Roman" w:hAnsi="Times New Roman"/>
          <w:b/>
          <w:kern w:val="2"/>
          <w:sz w:val="28"/>
          <w:szCs w:val="28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b/>
          <w:kern w:val="2"/>
          <w:sz w:val="28"/>
          <w:szCs w:val="28"/>
          <w:lang w:eastAsia="en-US"/>
        </w:rPr>
        <w:t xml:space="preserve"> Веселовского сельского поселения»</w:t>
      </w:r>
    </w:p>
    <w:p w:rsidR="006F6C79" w:rsidRDefault="006F6C79" w:rsidP="002D7387">
      <w:pPr>
        <w:tabs>
          <w:tab w:val="left" w:pos="5940"/>
          <w:tab w:val="left" w:pos="7088"/>
        </w:tabs>
        <w:spacing w:after="0" w:line="240" w:lineRule="auto"/>
        <w:ind w:right="2407"/>
        <w:rPr>
          <w:rFonts w:ascii="Times New Roman" w:hAnsi="Times New Roman"/>
          <w:b/>
          <w:sz w:val="28"/>
          <w:szCs w:val="28"/>
        </w:rPr>
      </w:pPr>
    </w:p>
    <w:p w:rsidR="006F6C79" w:rsidRDefault="006F6C79" w:rsidP="002D7387">
      <w:pPr>
        <w:tabs>
          <w:tab w:val="left" w:pos="5940"/>
          <w:tab w:val="left" w:pos="7088"/>
        </w:tabs>
        <w:spacing w:after="0" w:line="240" w:lineRule="auto"/>
        <w:ind w:right="2407"/>
        <w:jc w:val="both"/>
        <w:rPr>
          <w:rFonts w:ascii="Times New Roman" w:hAnsi="Times New Roman"/>
          <w:b/>
          <w:sz w:val="28"/>
          <w:szCs w:val="28"/>
        </w:rPr>
      </w:pPr>
    </w:p>
    <w:p w:rsidR="006F6C79" w:rsidRDefault="006F6C79" w:rsidP="002D7387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соответствии с Федеральным законом от 06.10.2003 №131 «Об общих принципах организации местного самоуправления в Российской Федерации», руководствуясь статьей 179 Бюджетного кодекса Российской Федерации, руководствуясь Уставом Веселовского сельского поселения, в целях повышения эффективности расходов бюджетных средств, </w:t>
      </w:r>
    </w:p>
    <w:p w:rsidR="006F6C79" w:rsidRDefault="006F6C79" w:rsidP="002D7387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6F6C79" w:rsidRDefault="006F6C79" w:rsidP="002D73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6F6C79" w:rsidRDefault="006F6C79" w:rsidP="002D7387">
      <w:pPr>
        <w:tabs>
          <w:tab w:val="left" w:pos="10205"/>
        </w:tabs>
        <w:spacing w:after="0" w:line="240" w:lineRule="auto"/>
        <w:ind w:right="-55"/>
        <w:jc w:val="both"/>
        <w:rPr>
          <w:rFonts w:ascii="Times New Roman" w:hAnsi="Times New Roman"/>
          <w:sz w:val="28"/>
          <w:szCs w:val="28"/>
        </w:rPr>
      </w:pPr>
    </w:p>
    <w:p w:rsidR="006F6C79" w:rsidRDefault="006F6C79" w:rsidP="002D7387">
      <w:pPr>
        <w:tabs>
          <w:tab w:val="left" w:pos="10205"/>
        </w:tabs>
        <w:spacing w:after="0" w:line="240" w:lineRule="auto"/>
        <w:ind w:right="-5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Внести в муниципальную программу Веселовского сельского поселения «</w:t>
      </w:r>
      <w:r>
        <w:rPr>
          <w:rFonts w:ascii="Times New Roman" w:hAnsi="Times New Roman"/>
          <w:kern w:val="2"/>
          <w:sz w:val="28"/>
          <w:szCs w:val="28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Веселовского сельского поселения»,</w:t>
      </w:r>
      <w:r>
        <w:rPr>
          <w:rFonts w:ascii="Times New Roman" w:hAnsi="Times New Roman"/>
          <w:sz w:val="28"/>
          <w:szCs w:val="28"/>
        </w:rPr>
        <w:t xml:space="preserve"> утвержденную постановлением  Администрации  Веселовского сельского поселения от 29.10.2013 № 257 «Об утверждении муниципальной программы  Веселовского сельского поселения  «</w:t>
      </w:r>
      <w:r>
        <w:rPr>
          <w:rFonts w:ascii="Times New Roman" w:hAnsi="Times New Roman"/>
          <w:kern w:val="2"/>
          <w:sz w:val="28"/>
          <w:szCs w:val="28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Веселовского сельского поселения»,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6F6C79" w:rsidRDefault="006F6C79" w:rsidP="002D7387">
      <w:pPr>
        <w:tabs>
          <w:tab w:val="left" w:pos="5245"/>
          <w:tab w:val="left" w:pos="10080"/>
        </w:tabs>
        <w:spacing w:after="0" w:line="240" w:lineRule="auto"/>
        <w:ind w:right="-55"/>
        <w:jc w:val="both"/>
        <w:rPr>
          <w:rFonts w:ascii="Times New Roman" w:hAnsi="Times New Roman"/>
          <w:sz w:val="28"/>
          <w:szCs w:val="28"/>
        </w:rPr>
      </w:pPr>
    </w:p>
    <w:p w:rsidR="006F6C79" w:rsidRDefault="006F6C79" w:rsidP="00920592">
      <w:pPr>
        <w:tabs>
          <w:tab w:val="left" w:pos="5245"/>
          <w:tab w:val="left" w:pos="10080"/>
        </w:tabs>
        <w:spacing w:after="0" w:line="240" w:lineRule="auto"/>
        <w:ind w:right="-5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AD6B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паспорте строку «Ресурсное обеспечение муниципальной программы» изложить в редакции:</w:t>
      </w:r>
    </w:p>
    <w:p w:rsidR="006F6C79" w:rsidRDefault="006F6C79" w:rsidP="002D73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«Ресурсное обеспечение муниципальной программы – 5739,2 тыс. рублей, в том числе:</w:t>
      </w:r>
    </w:p>
    <w:p w:rsidR="006F6C79" w:rsidRDefault="006F6C79" w:rsidP="002D73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6C79" w:rsidRDefault="006F6C79" w:rsidP="002D73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2014 год -  1607,5 тыс. рублей; </w:t>
      </w:r>
    </w:p>
    <w:p w:rsidR="006F6C79" w:rsidRDefault="006F6C79" w:rsidP="002D73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2015 год -  779,2 тыс. рублей; </w:t>
      </w:r>
    </w:p>
    <w:p w:rsidR="006F6C79" w:rsidRDefault="006F6C79" w:rsidP="002D73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год-   922,0 тыс. рублей;</w:t>
      </w:r>
    </w:p>
    <w:p w:rsidR="006F6C79" w:rsidRDefault="006F6C79" w:rsidP="002D73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 -  2002,0 тыс. рублей;</w:t>
      </w:r>
    </w:p>
    <w:p w:rsidR="006F6C79" w:rsidRDefault="006F6C79" w:rsidP="002D73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 -  210,1 тыс. рублей;</w:t>
      </w:r>
    </w:p>
    <w:p w:rsidR="006F6C79" w:rsidRDefault="006F6C79" w:rsidP="002D73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-  218,4 тыс. рублей;</w:t>
      </w:r>
    </w:p>
    <w:p w:rsidR="006F6C79" w:rsidRDefault="006F6C79" w:rsidP="002D73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-  0,0 тыс. рублей;</w:t>
      </w:r>
    </w:p>
    <w:p w:rsidR="006F6C79" w:rsidRDefault="006F6C79" w:rsidP="002D738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том числе</w:t>
      </w:r>
    </w:p>
    <w:p w:rsidR="006F6C79" w:rsidRDefault="006F6C79" w:rsidP="002D738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за счет средств федерального бюджета – 0,0 тыс. рублей, в том числе:</w:t>
      </w:r>
    </w:p>
    <w:p w:rsidR="006F6C79" w:rsidRDefault="006F6C79" w:rsidP="002D738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2014 году – 0,0 тыс. рублей;</w:t>
      </w:r>
    </w:p>
    <w:p w:rsidR="006F6C79" w:rsidRDefault="006F6C79" w:rsidP="002D738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2015 году – 0,0 тыс. рублей;</w:t>
      </w:r>
    </w:p>
    <w:p w:rsidR="006F6C79" w:rsidRDefault="006F6C79" w:rsidP="002D738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2016 году – 0,0 тыс. рублей;</w:t>
      </w:r>
    </w:p>
    <w:p w:rsidR="006F6C79" w:rsidRDefault="006F6C79" w:rsidP="002D738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2017 году – 0,0 тыс. рублей;</w:t>
      </w:r>
    </w:p>
    <w:p w:rsidR="006F6C79" w:rsidRDefault="006F6C79" w:rsidP="002D738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2018 году – 0,0 тыс. рублей;</w:t>
      </w:r>
    </w:p>
    <w:p w:rsidR="006F6C79" w:rsidRDefault="006F6C79" w:rsidP="002D738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2019 году – 0,0 тыс. рублей;</w:t>
      </w:r>
    </w:p>
    <w:p w:rsidR="006F6C79" w:rsidRDefault="006F6C79" w:rsidP="002D738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2020 году – 0,0 тыс. рублей;</w:t>
      </w:r>
    </w:p>
    <w:p w:rsidR="006F6C79" w:rsidRDefault="006F6C79" w:rsidP="002D738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за счет средств областного бюджета – 0,0 тыс. рублей, в том числе:</w:t>
      </w:r>
    </w:p>
    <w:p w:rsidR="006F6C79" w:rsidRDefault="006F6C79" w:rsidP="002D738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2014 году – 0,0 тыс. рублей;</w:t>
      </w:r>
    </w:p>
    <w:p w:rsidR="006F6C79" w:rsidRDefault="006F6C79" w:rsidP="002D738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2015 году – 0,0 тыс. рублей;</w:t>
      </w:r>
    </w:p>
    <w:p w:rsidR="006F6C79" w:rsidRDefault="006F6C79" w:rsidP="002D738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2016 году – 0,0 тыс. рублей;</w:t>
      </w:r>
    </w:p>
    <w:p w:rsidR="006F6C79" w:rsidRDefault="006F6C79" w:rsidP="002D738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2017 году – 0,0 тыс. рублей;</w:t>
      </w:r>
    </w:p>
    <w:p w:rsidR="006F6C79" w:rsidRDefault="006F6C79" w:rsidP="002D738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2018 году – 0,0 тыс. рублей;</w:t>
      </w:r>
    </w:p>
    <w:p w:rsidR="006F6C79" w:rsidRDefault="006F6C79" w:rsidP="002D738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2019 году – 0,0 тыс. рублей;</w:t>
      </w:r>
    </w:p>
    <w:p w:rsidR="006F6C79" w:rsidRDefault="006F6C79" w:rsidP="002D738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2020 году – 0,0 тыс. рублей;</w:t>
      </w:r>
    </w:p>
    <w:p w:rsidR="006F6C79" w:rsidRDefault="006F6C79" w:rsidP="002D738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за счет средств бюджета района – 898,1 тыс. рублей, в том числе:</w:t>
      </w:r>
    </w:p>
    <w:p w:rsidR="006F6C79" w:rsidRDefault="006F6C79" w:rsidP="002D738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2014 году – 0,0 тыс. рублей;</w:t>
      </w:r>
    </w:p>
    <w:p w:rsidR="006F6C79" w:rsidRDefault="006F6C79" w:rsidP="002D738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2015 году – 98,1 тыс. рублей;</w:t>
      </w:r>
    </w:p>
    <w:p w:rsidR="006F6C79" w:rsidRDefault="006F6C79" w:rsidP="002D738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2016 году – 200,0 тыс. рублей;</w:t>
      </w:r>
    </w:p>
    <w:p w:rsidR="006F6C79" w:rsidRDefault="006F6C79" w:rsidP="002D738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2017 году – 600,0 тыс. рублей;</w:t>
      </w:r>
    </w:p>
    <w:p w:rsidR="006F6C79" w:rsidRDefault="006F6C79" w:rsidP="002D738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2018 году – 0,0 тыс. рублей;</w:t>
      </w:r>
    </w:p>
    <w:p w:rsidR="006F6C79" w:rsidRDefault="006F6C79" w:rsidP="002D738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2019 году – 0,0 тыс. рублей;</w:t>
      </w:r>
    </w:p>
    <w:p w:rsidR="006F6C79" w:rsidRDefault="006F6C79" w:rsidP="002D738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2020 году – 0,0 тыс. рублей;</w:t>
      </w:r>
    </w:p>
    <w:p w:rsidR="006F6C79" w:rsidRDefault="006F6C79" w:rsidP="002D738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>за счет средств местного бюджета</w:t>
      </w:r>
      <w:r>
        <w:rPr>
          <w:rFonts w:ascii="Times New Roman" w:hAnsi="Times New Roman"/>
          <w:kern w:val="2"/>
          <w:sz w:val="28"/>
          <w:szCs w:val="28"/>
        </w:rPr>
        <w:t xml:space="preserve"> – 4841,1тыс. рублей, в том числе:</w:t>
      </w:r>
    </w:p>
    <w:p w:rsidR="006F6C79" w:rsidRDefault="006F6C79" w:rsidP="002D738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2014 году – 1607,5 тыс. рублей;</w:t>
      </w:r>
    </w:p>
    <w:p w:rsidR="006F6C79" w:rsidRDefault="006F6C79" w:rsidP="002D738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2015 году – 681,1 тыс. рублей;</w:t>
      </w:r>
    </w:p>
    <w:p w:rsidR="006F6C79" w:rsidRDefault="006F6C79" w:rsidP="002D738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2016 году – 722,0 тыс. рублей;</w:t>
      </w:r>
    </w:p>
    <w:p w:rsidR="006F6C79" w:rsidRDefault="006F6C79" w:rsidP="002D738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2017 году – 1402,0 тыс. рублей;</w:t>
      </w:r>
    </w:p>
    <w:p w:rsidR="006F6C79" w:rsidRDefault="006F6C79" w:rsidP="002D738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2018 году – 210,1 тыс. рублей;</w:t>
      </w:r>
    </w:p>
    <w:p w:rsidR="006F6C79" w:rsidRDefault="006F6C79" w:rsidP="002D738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2019 году – 218,4 тыс. рублей;</w:t>
      </w:r>
    </w:p>
    <w:p w:rsidR="006F6C79" w:rsidRDefault="006F6C79" w:rsidP="002D738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2020 году – 0,0 тыс. рублей;</w:t>
      </w:r>
    </w:p>
    <w:p w:rsidR="006F6C79" w:rsidRDefault="006F6C79" w:rsidP="002D738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за счет средств внебюджетных источников – 0,0 тыс. рублей, в том числе:</w:t>
      </w:r>
    </w:p>
    <w:p w:rsidR="006F6C79" w:rsidRDefault="006F6C79" w:rsidP="002D738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2014 году – 0,0 тыс. рублей;</w:t>
      </w:r>
    </w:p>
    <w:p w:rsidR="006F6C79" w:rsidRDefault="006F6C79" w:rsidP="002D738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2015 году – 0,0 тыс. рублей;</w:t>
      </w:r>
    </w:p>
    <w:p w:rsidR="006F6C79" w:rsidRDefault="006F6C79" w:rsidP="002D738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2016 году – 0,0 тыс. рублей;</w:t>
      </w:r>
    </w:p>
    <w:p w:rsidR="006F6C79" w:rsidRDefault="006F6C79" w:rsidP="002D738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2017 году – 0,0 тыс. рублей;</w:t>
      </w:r>
    </w:p>
    <w:p w:rsidR="006F6C79" w:rsidRDefault="006F6C79" w:rsidP="002D738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2018 году – 0,0 тыс. рублей;</w:t>
      </w:r>
    </w:p>
    <w:p w:rsidR="006F6C79" w:rsidRDefault="006F6C79" w:rsidP="002D738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2019 году – 0,0 тыс. рублей;</w:t>
      </w:r>
    </w:p>
    <w:p w:rsidR="006F6C79" w:rsidRDefault="006F6C79" w:rsidP="002D738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2020 году – 0,0 тыс. рублей.</w:t>
      </w:r>
    </w:p>
    <w:p w:rsidR="006F6C79" w:rsidRDefault="006F6C79" w:rsidP="002D738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    Из бюджета Веселовского сельского поселения в пределах бюджетных  ассигнований, предусмотренных на ее реализацию в бюджете поселения на очередной финансовый год и плановый период.</w:t>
      </w:r>
    </w:p>
    <w:p w:rsidR="006F6C79" w:rsidRDefault="006F6C79" w:rsidP="002D73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Средства бюджета поселения, объемы финансирования и направления мероприятий муниципальной программы определяются нормативными правовыми актами органа местного самоуправления.».</w:t>
      </w:r>
    </w:p>
    <w:p w:rsidR="006F6C79" w:rsidRDefault="006F6C79" w:rsidP="009205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В разделе 4 по тексту цифры «4484,5» заменить   цифрами «5739,2». </w:t>
      </w:r>
    </w:p>
    <w:p w:rsidR="006F6C79" w:rsidRDefault="006F6C79" w:rsidP="009205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1.3. В разделе 9.1. строку «Ресурсное обеспечение подпрограммы» изложить в следующей редакции:</w:t>
      </w:r>
    </w:p>
    <w:p w:rsidR="006F6C79" w:rsidRDefault="006F6C79" w:rsidP="002D738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«Ресурсное обеспечение подпрограммы</w:t>
      </w:r>
      <w:r>
        <w:rPr>
          <w:rFonts w:ascii="Times New Roman" w:hAnsi="Times New Roman"/>
          <w:kern w:val="2"/>
          <w:sz w:val="28"/>
          <w:szCs w:val="28"/>
        </w:rPr>
        <w:t xml:space="preserve"> 362,8 тыс. рублей, в том числе: </w:t>
      </w:r>
    </w:p>
    <w:p w:rsidR="006F6C79" w:rsidRDefault="006F6C79" w:rsidP="002D738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2014 году – 89,3 тыс. рублей;</w:t>
      </w:r>
    </w:p>
    <w:p w:rsidR="006F6C79" w:rsidRDefault="006F6C79" w:rsidP="002D738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2015 году – 64,0 тыс. рублей;</w:t>
      </w:r>
    </w:p>
    <w:p w:rsidR="006F6C79" w:rsidRDefault="006F6C79" w:rsidP="002D738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2016 году – 47,2 тыс. рублей;</w:t>
      </w:r>
    </w:p>
    <w:p w:rsidR="006F6C79" w:rsidRDefault="006F6C79" w:rsidP="002D738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2017 году – 52,0 тыс. рублей;</w:t>
      </w:r>
    </w:p>
    <w:p w:rsidR="006F6C79" w:rsidRDefault="006F6C79" w:rsidP="002D738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2018 году – 54,1 тыс. рублей;</w:t>
      </w:r>
    </w:p>
    <w:p w:rsidR="006F6C79" w:rsidRDefault="006F6C79" w:rsidP="002D738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2019 году – 56,2 тыс. рублей;</w:t>
      </w:r>
    </w:p>
    <w:p w:rsidR="006F6C79" w:rsidRDefault="006F6C79" w:rsidP="002D738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2020 году – 0,0 тыс. рублей;</w:t>
      </w:r>
    </w:p>
    <w:p w:rsidR="006F6C79" w:rsidRDefault="006F6C79" w:rsidP="002D738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том числе</w:t>
      </w:r>
    </w:p>
    <w:p w:rsidR="006F6C79" w:rsidRDefault="006F6C79" w:rsidP="002D738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за счет средств федерального бюджета – </w:t>
      </w:r>
    </w:p>
    <w:p w:rsidR="006F6C79" w:rsidRDefault="006F6C79" w:rsidP="002D738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0,0 тыс. рублей, в том числе:</w:t>
      </w:r>
    </w:p>
    <w:p w:rsidR="006F6C79" w:rsidRDefault="006F6C79" w:rsidP="002D738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2014 году – 0,0 тыс. рублей;</w:t>
      </w:r>
    </w:p>
    <w:p w:rsidR="006F6C79" w:rsidRDefault="006F6C79" w:rsidP="002D738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2015 году – 0,0 тыс. рублей;</w:t>
      </w:r>
    </w:p>
    <w:p w:rsidR="006F6C79" w:rsidRDefault="006F6C79" w:rsidP="002D738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2016 году – 0,0 тыс. рублей;</w:t>
      </w:r>
    </w:p>
    <w:p w:rsidR="006F6C79" w:rsidRDefault="006F6C79" w:rsidP="002D738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2017 году – 0,0 тыс. рублей;</w:t>
      </w:r>
    </w:p>
    <w:p w:rsidR="006F6C79" w:rsidRDefault="006F6C79" w:rsidP="002D738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2018 году – 0,0 тыс. рублей;</w:t>
      </w:r>
    </w:p>
    <w:p w:rsidR="006F6C79" w:rsidRDefault="006F6C79" w:rsidP="002D738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2019 году – 0,0 тыс. рублей;</w:t>
      </w:r>
    </w:p>
    <w:p w:rsidR="006F6C79" w:rsidRDefault="006F6C79" w:rsidP="002D738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2020 году – 0,0 тыс. рублей;</w:t>
      </w:r>
    </w:p>
    <w:p w:rsidR="006F6C79" w:rsidRDefault="006F6C79" w:rsidP="002D738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за счет средств областного бюджета –</w:t>
      </w:r>
    </w:p>
    <w:p w:rsidR="006F6C79" w:rsidRDefault="006F6C79" w:rsidP="002D738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0,0 тыс. рублей, в том числе:</w:t>
      </w:r>
    </w:p>
    <w:p w:rsidR="006F6C79" w:rsidRDefault="006F6C79" w:rsidP="002D738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2014 году – 0,0 тыс. рублей;</w:t>
      </w:r>
    </w:p>
    <w:p w:rsidR="006F6C79" w:rsidRDefault="006F6C79" w:rsidP="002D738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2015 году – 0,0 тыс. рублей;</w:t>
      </w:r>
    </w:p>
    <w:p w:rsidR="006F6C79" w:rsidRDefault="006F6C79" w:rsidP="002D738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2016 году – 0,0 тыс. рублей;</w:t>
      </w:r>
    </w:p>
    <w:p w:rsidR="006F6C79" w:rsidRDefault="006F6C79" w:rsidP="002D738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2017 году – 0,0 тыс. рублей;</w:t>
      </w:r>
    </w:p>
    <w:p w:rsidR="006F6C79" w:rsidRDefault="006F6C79" w:rsidP="002D738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2018 году – 0,0 тыс. рублей;</w:t>
      </w:r>
    </w:p>
    <w:p w:rsidR="006F6C79" w:rsidRDefault="006F6C79" w:rsidP="002D738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2019 году – 0,0 тыс. рублей;</w:t>
      </w:r>
    </w:p>
    <w:p w:rsidR="006F6C79" w:rsidRDefault="006F6C79" w:rsidP="002D738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2020 году – 0,0 тыс. рублей;</w:t>
      </w:r>
    </w:p>
    <w:p w:rsidR="006F6C79" w:rsidRDefault="006F6C79" w:rsidP="002D738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за счет средств местного бюджета –</w:t>
      </w:r>
    </w:p>
    <w:p w:rsidR="006F6C79" w:rsidRDefault="006F6C79" w:rsidP="002D738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>362,8</w:t>
      </w:r>
      <w:r>
        <w:rPr>
          <w:rFonts w:ascii="Times New Roman" w:hAnsi="Times New Roman"/>
          <w:kern w:val="2"/>
          <w:sz w:val="28"/>
          <w:szCs w:val="28"/>
        </w:rPr>
        <w:t>тыс. рублей, в том числе:</w:t>
      </w:r>
    </w:p>
    <w:p w:rsidR="006F6C79" w:rsidRDefault="006F6C79" w:rsidP="002D738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2014 году – 89,3 тыс. рублей;</w:t>
      </w:r>
    </w:p>
    <w:p w:rsidR="006F6C79" w:rsidRDefault="006F6C79" w:rsidP="002D738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2015 году – 64,0 тыс. рублей;</w:t>
      </w:r>
    </w:p>
    <w:p w:rsidR="006F6C79" w:rsidRDefault="006F6C79" w:rsidP="002D738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2016 году – 47,2 тыс. рублей;</w:t>
      </w:r>
    </w:p>
    <w:p w:rsidR="006F6C79" w:rsidRDefault="006F6C79" w:rsidP="002D738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2017 году – 52,0 тыс. рублей;</w:t>
      </w:r>
    </w:p>
    <w:p w:rsidR="006F6C79" w:rsidRDefault="006F6C79" w:rsidP="002D738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2018 году – 54,1 тыс. рублей;</w:t>
      </w:r>
    </w:p>
    <w:p w:rsidR="006F6C79" w:rsidRDefault="006F6C79" w:rsidP="002D738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2019 году – 56,2 тыс. рублей;</w:t>
      </w:r>
    </w:p>
    <w:p w:rsidR="006F6C79" w:rsidRDefault="006F6C79" w:rsidP="002D738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2020 году – 0,0 тыс. рублей;</w:t>
      </w:r>
    </w:p>
    <w:p w:rsidR="006F6C79" w:rsidRDefault="006F6C79" w:rsidP="002D738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за счет средств внебюджетных источников </w:t>
      </w:r>
    </w:p>
    <w:p w:rsidR="006F6C79" w:rsidRDefault="006F6C79" w:rsidP="002D738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(Фонд содействия реформированию жилищно-коммунального хозяйства) –</w:t>
      </w:r>
    </w:p>
    <w:p w:rsidR="006F6C79" w:rsidRDefault="006F6C79" w:rsidP="002D738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0,0 тыс. рублей, в том числе:</w:t>
      </w:r>
    </w:p>
    <w:p w:rsidR="006F6C79" w:rsidRDefault="006F6C79" w:rsidP="002D738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2014 году – 0,0 тыс. рублей;</w:t>
      </w:r>
    </w:p>
    <w:p w:rsidR="006F6C79" w:rsidRDefault="006F6C79" w:rsidP="002D738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2015 году – 0,0 тыс. рублей;</w:t>
      </w:r>
    </w:p>
    <w:p w:rsidR="006F6C79" w:rsidRDefault="006F6C79" w:rsidP="002D738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2016 году – 0,0 тыс. рублей;</w:t>
      </w:r>
    </w:p>
    <w:p w:rsidR="006F6C79" w:rsidRDefault="006F6C79" w:rsidP="002D738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2017 году – 0,0 тыс. рублей;</w:t>
      </w:r>
    </w:p>
    <w:p w:rsidR="006F6C79" w:rsidRDefault="006F6C79" w:rsidP="002D738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2018 году – 0,0 тыс. рублей;</w:t>
      </w:r>
    </w:p>
    <w:p w:rsidR="006F6C79" w:rsidRDefault="006F6C79" w:rsidP="002D738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2019 году – 0,0 тыс. рублей;</w:t>
      </w:r>
    </w:p>
    <w:p w:rsidR="006F6C79" w:rsidRDefault="006F6C79" w:rsidP="002D7387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8"/>
          <w:szCs w:val="28"/>
        </w:rPr>
        <w:t>в 2020 году – 0,0 тыс. рублей</w:t>
      </w:r>
      <w:r>
        <w:rPr>
          <w:rFonts w:ascii="Times New Roman" w:hAnsi="Times New Roman"/>
          <w:kern w:val="2"/>
          <w:sz w:val="24"/>
          <w:szCs w:val="24"/>
        </w:rPr>
        <w:t>;</w:t>
      </w:r>
    </w:p>
    <w:p w:rsidR="006F6C79" w:rsidRDefault="006F6C79" w:rsidP="002D7387">
      <w:pPr>
        <w:spacing w:after="0" w:line="240" w:lineRule="auto"/>
        <w:rPr>
          <w:rFonts w:ascii="Times New Roman" w:hAnsi="Times New Roman"/>
          <w:bCs/>
          <w:kern w:val="2"/>
          <w:sz w:val="28"/>
          <w:szCs w:val="28"/>
        </w:rPr>
      </w:pPr>
    </w:p>
    <w:p w:rsidR="006F6C79" w:rsidRDefault="006F6C79" w:rsidP="002D7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 xml:space="preserve">       1.4. В разделе 9.5 по тексту цифры «4484,5</w:t>
      </w:r>
      <w:bookmarkStart w:id="0" w:name="_GoBack"/>
      <w:bookmarkEnd w:id="0"/>
      <w:r>
        <w:rPr>
          <w:rFonts w:ascii="Times New Roman" w:hAnsi="Times New Roman"/>
          <w:bCs/>
          <w:kern w:val="2"/>
          <w:sz w:val="28"/>
          <w:szCs w:val="28"/>
        </w:rPr>
        <w:t xml:space="preserve">» заменить цифрами «5739,2». </w:t>
      </w:r>
    </w:p>
    <w:p w:rsidR="006F6C79" w:rsidRDefault="006F6C79" w:rsidP="002D73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1.5. </w:t>
      </w:r>
      <w:r>
        <w:rPr>
          <w:rFonts w:ascii="Times New Roman" w:hAnsi="Times New Roman"/>
          <w:sz w:val="28"/>
          <w:szCs w:val="28"/>
        </w:rPr>
        <w:t>Приложение № 5 к муниципальной программе изложить в редакции согласно приложению № 1 к настоящему постановлению.</w:t>
      </w:r>
    </w:p>
    <w:p w:rsidR="006F6C79" w:rsidRDefault="006F6C79" w:rsidP="002D73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1.6. Приложение № 7 к муниципальной программе изложить в редакции согласно приложению № 2 к настоящему постановлению.</w:t>
      </w:r>
    </w:p>
    <w:p w:rsidR="006F6C79" w:rsidRDefault="006F6C79" w:rsidP="002D7387">
      <w:pPr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6F6C79" w:rsidRDefault="006F6C79" w:rsidP="002D7387">
      <w:pPr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2.</w:t>
      </w:r>
      <w:r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со дня его обнародования.</w:t>
      </w:r>
    </w:p>
    <w:p w:rsidR="006F6C79" w:rsidRDefault="006F6C79" w:rsidP="002D7387">
      <w:pPr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6F6C79" w:rsidRDefault="006F6C79" w:rsidP="002D7387">
      <w:pPr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3. Контроль за выполнением постановления оставляю за собой.</w:t>
      </w:r>
    </w:p>
    <w:p w:rsidR="006F6C79" w:rsidRDefault="006F6C79" w:rsidP="002D7387">
      <w:pPr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6F6C79" w:rsidRDefault="006F6C79" w:rsidP="002D7387">
      <w:pPr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6F6C79" w:rsidRDefault="006F6C79" w:rsidP="002D73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Веселовского</w:t>
      </w:r>
    </w:p>
    <w:p w:rsidR="006F6C79" w:rsidRDefault="006F6C79" w:rsidP="002D738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   А.Н.Ищенко</w:t>
      </w:r>
    </w:p>
    <w:p w:rsidR="006F6C79" w:rsidRDefault="006F6C79" w:rsidP="002D7387">
      <w:pPr>
        <w:tabs>
          <w:tab w:val="left" w:pos="751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6F6C79" w:rsidRDefault="006F6C79" w:rsidP="002D7387">
      <w:pPr>
        <w:tabs>
          <w:tab w:val="left" w:pos="740"/>
          <w:tab w:val="left" w:pos="19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</w:p>
    <w:p w:rsidR="006F6C79" w:rsidRDefault="006F6C79" w:rsidP="002D738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F6C79" w:rsidRDefault="006F6C79" w:rsidP="002D738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F6C79" w:rsidRDefault="006F6C79" w:rsidP="002D738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F6C79" w:rsidRDefault="006F6C79" w:rsidP="002D738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Согласовано:В.И.Вертепа</w:t>
      </w:r>
    </w:p>
    <w:p w:rsidR="006F6C79" w:rsidRDefault="006F6C79" w:rsidP="002D738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В.А.Гнелицкая</w:t>
      </w:r>
    </w:p>
    <w:p w:rsidR="006F6C79" w:rsidRDefault="006F6C79" w:rsidP="002D7387">
      <w:pPr>
        <w:spacing w:after="0" w:line="240" w:lineRule="auto"/>
        <w:rPr>
          <w:rFonts w:ascii="Times New Roman" w:hAnsi="Times New Roman"/>
          <w:sz w:val="20"/>
          <w:szCs w:val="20"/>
        </w:rPr>
        <w:sectPr w:rsidR="006F6C79" w:rsidSect="00637A15">
          <w:footerReference w:type="even" r:id="rId7"/>
          <w:footerReference w:type="default" r:id="rId8"/>
          <w:pgSz w:w="11907" w:h="16840"/>
          <w:pgMar w:top="851" w:right="851" w:bottom="851" w:left="1418" w:header="720" w:footer="720" w:gutter="0"/>
          <w:cols w:space="720"/>
          <w:titlePg/>
        </w:sectPr>
      </w:pPr>
    </w:p>
    <w:p w:rsidR="006F6C79" w:rsidRDefault="006F6C79" w:rsidP="002D7387">
      <w:pPr>
        <w:spacing w:after="0" w:line="240" w:lineRule="auto"/>
        <w:jc w:val="right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>Приложение № 1</w:t>
      </w:r>
    </w:p>
    <w:p w:rsidR="006F6C79" w:rsidRDefault="006F6C79" w:rsidP="002D7387">
      <w:pPr>
        <w:spacing w:after="0" w:line="240" w:lineRule="auto"/>
        <w:jc w:val="right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>к проекту постановления Администрации Веселовского</w:t>
      </w:r>
    </w:p>
    <w:p w:rsidR="006F6C79" w:rsidRDefault="006F6C79" w:rsidP="002D7387">
      <w:pPr>
        <w:spacing w:after="0" w:line="240" w:lineRule="auto"/>
        <w:jc w:val="right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 сельского поселения от .06.2017 №    </w:t>
      </w:r>
    </w:p>
    <w:p w:rsidR="006F6C79" w:rsidRDefault="006F6C79" w:rsidP="002D7387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6F6C79" w:rsidRDefault="006F6C79" w:rsidP="002D7387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     Приложение № 5</w:t>
      </w:r>
    </w:p>
    <w:p w:rsidR="006F6C79" w:rsidRDefault="006F6C79" w:rsidP="002D7387">
      <w:pPr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к муниципальной программе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kern w:val="2"/>
          <w:sz w:val="24"/>
          <w:szCs w:val="24"/>
        </w:rPr>
        <w:t>Обеспечение</w:t>
      </w:r>
    </w:p>
    <w:p w:rsidR="006F6C79" w:rsidRDefault="006F6C79" w:rsidP="002D7387">
      <w:pPr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качественными жилищно-коммунальными</w:t>
      </w:r>
    </w:p>
    <w:p w:rsidR="006F6C79" w:rsidRDefault="006F6C79" w:rsidP="002D7387">
      <w:pPr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  <w:lang w:eastAsia="en-US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услугами населения</w:t>
      </w:r>
      <w:r>
        <w:rPr>
          <w:rFonts w:ascii="Times New Roman" w:hAnsi="Times New Roman"/>
          <w:kern w:val="2"/>
          <w:sz w:val="24"/>
          <w:szCs w:val="24"/>
          <w:lang w:eastAsia="en-US"/>
        </w:rPr>
        <w:t xml:space="preserve"> Веселовского сельского поселения»</w:t>
      </w:r>
    </w:p>
    <w:p w:rsidR="006F6C79" w:rsidRDefault="006F6C79" w:rsidP="002D7387">
      <w:pPr>
        <w:spacing w:after="0" w:line="240" w:lineRule="auto"/>
        <w:jc w:val="right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6F6C79" w:rsidRDefault="006F6C79" w:rsidP="002D7387">
      <w:pPr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</w:p>
    <w:p w:rsidR="006F6C79" w:rsidRDefault="006F6C79" w:rsidP="002D7387">
      <w:pPr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Расходы федерального бюджета, областного бюджета, бюджета муниципального района, бюджета поселения </w:t>
      </w:r>
    </w:p>
    <w:p w:rsidR="006F6C79" w:rsidRDefault="006F6C79" w:rsidP="002D7387">
      <w:pPr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и внебюджетных источников на реализацию муниципальной программы</w:t>
      </w:r>
    </w:p>
    <w:p w:rsidR="006F6C79" w:rsidRDefault="006F6C79" w:rsidP="002D7387">
      <w:pPr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793"/>
        <w:gridCol w:w="1983"/>
        <w:gridCol w:w="2093"/>
        <w:gridCol w:w="1259"/>
        <w:gridCol w:w="1119"/>
        <w:gridCol w:w="980"/>
        <w:gridCol w:w="981"/>
        <w:gridCol w:w="1119"/>
        <w:gridCol w:w="1119"/>
        <w:gridCol w:w="1119"/>
        <w:gridCol w:w="1119"/>
      </w:tblGrid>
      <w:tr w:rsidR="006F6C79" w:rsidTr="002D7387">
        <w:trPr>
          <w:jc w:val="center"/>
        </w:trPr>
        <w:tc>
          <w:tcPr>
            <w:tcW w:w="1899" w:type="dxa"/>
            <w:vMerge w:val="restart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статус</w:t>
            </w:r>
          </w:p>
        </w:tc>
        <w:tc>
          <w:tcPr>
            <w:tcW w:w="2101" w:type="dxa"/>
            <w:vMerge w:val="restart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Наименование  муниципальной программы, подпрограммы</w:t>
            </w:r>
          </w:p>
        </w:tc>
        <w:tc>
          <w:tcPr>
            <w:tcW w:w="2218" w:type="dxa"/>
            <w:vMerge w:val="restart"/>
            <w:vAlign w:val="center"/>
          </w:tcPr>
          <w:p w:rsidR="006F6C79" w:rsidRDefault="006F6C7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наименование бюджета</w:t>
            </w:r>
          </w:p>
        </w:tc>
        <w:tc>
          <w:tcPr>
            <w:tcW w:w="9318" w:type="dxa"/>
            <w:gridSpan w:val="8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Оценка расходов, (тыс. рублей), годы</w:t>
            </w:r>
          </w:p>
        </w:tc>
      </w:tr>
      <w:tr w:rsidR="006F6C79" w:rsidTr="002D7387">
        <w:trPr>
          <w:jc w:val="center"/>
        </w:trPr>
        <w:tc>
          <w:tcPr>
            <w:tcW w:w="1899" w:type="dxa"/>
            <w:vMerge/>
            <w:vAlign w:val="center"/>
          </w:tcPr>
          <w:p w:rsidR="006F6C79" w:rsidRDefault="006F6C79">
            <w:pPr>
              <w:spacing w:after="0" w:line="256" w:lineRule="auto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2101" w:type="dxa"/>
            <w:vMerge/>
            <w:vAlign w:val="center"/>
          </w:tcPr>
          <w:p w:rsidR="006F6C79" w:rsidRDefault="006F6C79">
            <w:pPr>
              <w:spacing w:after="0" w:line="256" w:lineRule="auto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2218" w:type="dxa"/>
            <w:vMerge/>
            <w:vAlign w:val="center"/>
          </w:tcPr>
          <w:p w:rsidR="006F6C79" w:rsidRDefault="006F6C79">
            <w:pPr>
              <w:spacing w:after="0" w:line="256" w:lineRule="auto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1332" w:type="dxa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183" w:type="dxa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2014 год</w:t>
            </w:r>
          </w:p>
        </w:tc>
        <w:tc>
          <w:tcPr>
            <w:tcW w:w="1035" w:type="dxa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2015 год</w:t>
            </w:r>
          </w:p>
        </w:tc>
        <w:tc>
          <w:tcPr>
            <w:tcW w:w="1036" w:type="dxa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2016 год</w:t>
            </w:r>
          </w:p>
        </w:tc>
        <w:tc>
          <w:tcPr>
            <w:tcW w:w="1183" w:type="dxa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2017 год</w:t>
            </w:r>
          </w:p>
        </w:tc>
        <w:tc>
          <w:tcPr>
            <w:tcW w:w="1183" w:type="dxa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1183" w:type="dxa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1183" w:type="dxa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2020 год</w:t>
            </w:r>
          </w:p>
        </w:tc>
      </w:tr>
    </w:tbl>
    <w:p w:rsidR="006F6C79" w:rsidRDefault="006F6C79" w:rsidP="002D7387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793"/>
        <w:gridCol w:w="1983"/>
        <w:gridCol w:w="2093"/>
        <w:gridCol w:w="1259"/>
        <w:gridCol w:w="1119"/>
        <w:gridCol w:w="980"/>
        <w:gridCol w:w="981"/>
        <w:gridCol w:w="1119"/>
        <w:gridCol w:w="1119"/>
        <w:gridCol w:w="1119"/>
        <w:gridCol w:w="1119"/>
      </w:tblGrid>
      <w:tr w:rsidR="006F6C79" w:rsidTr="002D7387">
        <w:trPr>
          <w:tblHeader/>
          <w:jc w:val="center"/>
        </w:trPr>
        <w:tc>
          <w:tcPr>
            <w:tcW w:w="1899" w:type="dxa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1</w:t>
            </w:r>
          </w:p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18" w:type="dxa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32" w:type="dxa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83" w:type="dxa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35" w:type="dxa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36" w:type="dxa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83" w:type="dxa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83" w:type="dxa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83" w:type="dxa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83" w:type="dxa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11</w:t>
            </w:r>
          </w:p>
        </w:tc>
      </w:tr>
      <w:tr w:rsidR="006F6C79" w:rsidTr="002D7387">
        <w:trPr>
          <w:jc w:val="center"/>
        </w:trPr>
        <w:tc>
          <w:tcPr>
            <w:tcW w:w="1899" w:type="dxa"/>
            <w:vMerge w:val="restart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муниципальная программа</w:t>
            </w:r>
          </w:p>
        </w:tc>
        <w:tc>
          <w:tcPr>
            <w:tcW w:w="2101" w:type="dxa"/>
            <w:vMerge w:val="restart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Обеспечение качественными жилищно-коммунальными услугами населения Веселовского сельского поселения</w:t>
            </w:r>
          </w:p>
        </w:tc>
        <w:tc>
          <w:tcPr>
            <w:tcW w:w="2218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32" w:type="dxa"/>
            <w:shd w:val="clear" w:color="auto" w:fill="FFFFFF"/>
            <w:vAlign w:val="center"/>
          </w:tcPr>
          <w:p w:rsidR="006F6C79" w:rsidRDefault="006F6C79" w:rsidP="00A37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5739,2</w:t>
            </w:r>
          </w:p>
        </w:tc>
        <w:tc>
          <w:tcPr>
            <w:tcW w:w="1183" w:type="dxa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1607,5</w:t>
            </w:r>
          </w:p>
        </w:tc>
        <w:tc>
          <w:tcPr>
            <w:tcW w:w="1035" w:type="dxa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779,2</w:t>
            </w:r>
          </w:p>
        </w:tc>
        <w:tc>
          <w:tcPr>
            <w:tcW w:w="1036" w:type="dxa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922,0</w:t>
            </w:r>
          </w:p>
        </w:tc>
        <w:tc>
          <w:tcPr>
            <w:tcW w:w="1183" w:type="dxa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2002,0</w:t>
            </w:r>
          </w:p>
        </w:tc>
        <w:tc>
          <w:tcPr>
            <w:tcW w:w="1183" w:type="dxa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210,1</w:t>
            </w:r>
          </w:p>
        </w:tc>
        <w:tc>
          <w:tcPr>
            <w:tcW w:w="1183" w:type="dxa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218,4</w:t>
            </w:r>
          </w:p>
        </w:tc>
        <w:tc>
          <w:tcPr>
            <w:tcW w:w="1183" w:type="dxa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</w:tr>
      <w:tr w:rsidR="006F6C79" w:rsidTr="002D7387">
        <w:trPr>
          <w:jc w:val="center"/>
        </w:trPr>
        <w:tc>
          <w:tcPr>
            <w:tcW w:w="1899" w:type="dxa"/>
            <w:vMerge/>
            <w:vAlign w:val="center"/>
          </w:tcPr>
          <w:p w:rsidR="006F6C79" w:rsidRDefault="006F6C79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vMerge/>
            <w:vAlign w:val="center"/>
          </w:tcPr>
          <w:p w:rsidR="006F6C79" w:rsidRDefault="006F6C79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32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5" w:type="dxa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6" w:type="dxa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</w:tr>
      <w:tr w:rsidR="006F6C79" w:rsidTr="002D7387">
        <w:trPr>
          <w:jc w:val="center"/>
        </w:trPr>
        <w:tc>
          <w:tcPr>
            <w:tcW w:w="1899" w:type="dxa"/>
            <w:vMerge/>
            <w:vAlign w:val="center"/>
          </w:tcPr>
          <w:p w:rsidR="006F6C79" w:rsidRDefault="006F6C79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vMerge/>
            <w:vAlign w:val="center"/>
          </w:tcPr>
          <w:p w:rsidR="006F6C79" w:rsidRDefault="006F6C79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332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5" w:type="dxa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6" w:type="dxa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</w:tr>
      <w:tr w:rsidR="006F6C79" w:rsidTr="002D7387">
        <w:trPr>
          <w:jc w:val="center"/>
        </w:trPr>
        <w:tc>
          <w:tcPr>
            <w:tcW w:w="1899" w:type="dxa"/>
            <w:vMerge/>
            <w:vAlign w:val="center"/>
          </w:tcPr>
          <w:p w:rsidR="006F6C79" w:rsidRDefault="006F6C79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vMerge/>
            <w:vAlign w:val="center"/>
          </w:tcPr>
          <w:p w:rsidR="006F6C79" w:rsidRDefault="006F6C79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  <w:vAlign w:val="center"/>
          </w:tcPr>
          <w:p w:rsidR="006F6C79" w:rsidRDefault="006F6C79" w:rsidP="00A37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5739,2</w:t>
            </w:r>
          </w:p>
        </w:tc>
        <w:tc>
          <w:tcPr>
            <w:tcW w:w="1183" w:type="dxa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1607,5</w:t>
            </w:r>
          </w:p>
        </w:tc>
        <w:tc>
          <w:tcPr>
            <w:tcW w:w="1035" w:type="dxa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779,2</w:t>
            </w:r>
          </w:p>
        </w:tc>
        <w:tc>
          <w:tcPr>
            <w:tcW w:w="1036" w:type="dxa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922,0</w:t>
            </w:r>
          </w:p>
        </w:tc>
        <w:tc>
          <w:tcPr>
            <w:tcW w:w="1183" w:type="dxa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2002,0</w:t>
            </w:r>
          </w:p>
        </w:tc>
        <w:tc>
          <w:tcPr>
            <w:tcW w:w="1183" w:type="dxa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210,1</w:t>
            </w:r>
          </w:p>
        </w:tc>
        <w:tc>
          <w:tcPr>
            <w:tcW w:w="1183" w:type="dxa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218,4</w:t>
            </w:r>
          </w:p>
        </w:tc>
        <w:tc>
          <w:tcPr>
            <w:tcW w:w="1183" w:type="dxa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6F6C79" w:rsidTr="002D7387">
        <w:trPr>
          <w:jc w:val="center"/>
        </w:trPr>
        <w:tc>
          <w:tcPr>
            <w:tcW w:w="1899" w:type="dxa"/>
            <w:vMerge/>
            <w:vAlign w:val="center"/>
          </w:tcPr>
          <w:p w:rsidR="006F6C79" w:rsidRDefault="006F6C79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vMerge/>
            <w:vAlign w:val="center"/>
          </w:tcPr>
          <w:p w:rsidR="006F6C79" w:rsidRDefault="006F6C79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332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5" w:type="dxa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6" w:type="dxa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</w:tr>
      <w:tr w:rsidR="006F6C79" w:rsidTr="002D7387">
        <w:trPr>
          <w:jc w:val="center"/>
        </w:trPr>
        <w:tc>
          <w:tcPr>
            <w:tcW w:w="1899" w:type="dxa"/>
            <w:vMerge w:val="restart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Подпрограмма 1</w:t>
            </w:r>
          </w:p>
        </w:tc>
        <w:tc>
          <w:tcPr>
            <w:tcW w:w="2101" w:type="dxa"/>
            <w:vMerge w:val="restart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Развитие жилищного хозяйства в Веселовского сельского поселения на 2014-2020 годы</w:t>
            </w:r>
          </w:p>
        </w:tc>
        <w:tc>
          <w:tcPr>
            <w:tcW w:w="2218" w:type="dxa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332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35" w:type="dxa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36" w:type="dxa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F6C79" w:rsidTr="002D7387">
        <w:trPr>
          <w:jc w:val="center"/>
        </w:trPr>
        <w:tc>
          <w:tcPr>
            <w:tcW w:w="1899" w:type="dxa"/>
            <w:vMerge/>
            <w:vAlign w:val="center"/>
          </w:tcPr>
          <w:p w:rsidR="006F6C79" w:rsidRDefault="006F6C79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vMerge/>
            <w:vAlign w:val="center"/>
          </w:tcPr>
          <w:p w:rsidR="006F6C79" w:rsidRDefault="006F6C79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32" w:type="dxa"/>
            <w:shd w:val="clear" w:color="auto" w:fill="FFFFFF"/>
            <w:vAlign w:val="center"/>
          </w:tcPr>
          <w:p w:rsidR="006F6C79" w:rsidRDefault="006F6C79" w:rsidP="008F5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362,8</w:t>
            </w:r>
          </w:p>
        </w:tc>
        <w:tc>
          <w:tcPr>
            <w:tcW w:w="1183" w:type="dxa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89,3</w:t>
            </w:r>
          </w:p>
        </w:tc>
        <w:tc>
          <w:tcPr>
            <w:tcW w:w="1035" w:type="dxa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64,0</w:t>
            </w:r>
          </w:p>
        </w:tc>
        <w:tc>
          <w:tcPr>
            <w:tcW w:w="1036" w:type="dxa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47,2</w:t>
            </w:r>
          </w:p>
        </w:tc>
        <w:tc>
          <w:tcPr>
            <w:tcW w:w="1183" w:type="dxa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52,0</w:t>
            </w:r>
          </w:p>
        </w:tc>
        <w:tc>
          <w:tcPr>
            <w:tcW w:w="1183" w:type="dxa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54,1</w:t>
            </w:r>
          </w:p>
        </w:tc>
        <w:tc>
          <w:tcPr>
            <w:tcW w:w="1183" w:type="dxa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56,2</w:t>
            </w:r>
          </w:p>
        </w:tc>
        <w:tc>
          <w:tcPr>
            <w:tcW w:w="1183" w:type="dxa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</w:tr>
      <w:tr w:rsidR="006F6C79" w:rsidTr="002D7387">
        <w:trPr>
          <w:jc w:val="center"/>
        </w:trPr>
        <w:tc>
          <w:tcPr>
            <w:tcW w:w="1899" w:type="dxa"/>
            <w:vMerge/>
            <w:vAlign w:val="center"/>
          </w:tcPr>
          <w:p w:rsidR="006F6C79" w:rsidRDefault="006F6C79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vMerge/>
            <w:vAlign w:val="center"/>
          </w:tcPr>
          <w:p w:rsidR="006F6C79" w:rsidRDefault="006F6C79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32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5" w:type="dxa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6" w:type="dxa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</w:tr>
      <w:tr w:rsidR="006F6C79" w:rsidTr="002D7387">
        <w:trPr>
          <w:jc w:val="center"/>
        </w:trPr>
        <w:tc>
          <w:tcPr>
            <w:tcW w:w="1899" w:type="dxa"/>
            <w:vMerge/>
            <w:vAlign w:val="center"/>
          </w:tcPr>
          <w:p w:rsidR="006F6C79" w:rsidRDefault="006F6C79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vMerge/>
            <w:vAlign w:val="center"/>
          </w:tcPr>
          <w:p w:rsidR="006F6C79" w:rsidRDefault="006F6C79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332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5" w:type="dxa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6" w:type="dxa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</w:tr>
      <w:tr w:rsidR="006F6C79" w:rsidTr="002D7387">
        <w:trPr>
          <w:jc w:val="center"/>
        </w:trPr>
        <w:tc>
          <w:tcPr>
            <w:tcW w:w="1899" w:type="dxa"/>
            <w:vMerge/>
            <w:vAlign w:val="center"/>
          </w:tcPr>
          <w:p w:rsidR="006F6C79" w:rsidRDefault="006F6C79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vMerge/>
            <w:vAlign w:val="center"/>
          </w:tcPr>
          <w:p w:rsidR="006F6C79" w:rsidRDefault="006F6C79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  <w:vAlign w:val="center"/>
          </w:tcPr>
          <w:p w:rsidR="006F6C79" w:rsidRDefault="006F6C79" w:rsidP="008F5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362,8</w:t>
            </w:r>
          </w:p>
        </w:tc>
        <w:tc>
          <w:tcPr>
            <w:tcW w:w="1183" w:type="dxa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89,3</w:t>
            </w:r>
          </w:p>
        </w:tc>
        <w:tc>
          <w:tcPr>
            <w:tcW w:w="1035" w:type="dxa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64,0</w:t>
            </w:r>
          </w:p>
        </w:tc>
        <w:tc>
          <w:tcPr>
            <w:tcW w:w="1036" w:type="dxa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47,2</w:t>
            </w:r>
          </w:p>
        </w:tc>
        <w:tc>
          <w:tcPr>
            <w:tcW w:w="1183" w:type="dxa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52,0</w:t>
            </w:r>
          </w:p>
        </w:tc>
        <w:tc>
          <w:tcPr>
            <w:tcW w:w="1183" w:type="dxa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54,1</w:t>
            </w:r>
          </w:p>
        </w:tc>
        <w:tc>
          <w:tcPr>
            <w:tcW w:w="1183" w:type="dxa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56,2</w:t>
            </w:r>
          </w:p>
        </w:tc>
        <w:tc>
          <w:tcPr>
            <w:tcW w:w="1183" w:type="dxa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</w:tr>
      <w:tr w:rsidR="006F6C79" w:rsidTr="002D7387">
        <w:trPr>
          <w:jc w:val="center"/>
        </w:trPr>
        <w:tc>
          <w:tcPr>
            <w:tcW w:w="1899" w:type="dxa"/>
            <w:vMerge/>
            <w:vAlign w:val="center"/>
          </w:tcPr>
          <w:p w:rsidR="006F6C79" w:rsidRDefault="006F6C79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vMerge/>
            <w:vAlign w:val="center"/>
          </w:tcPr>
          <w:p w:rsidR="006F6C79" w:rsidRDefault="006F6C79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332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5" w:type="dxa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6" w:type="dxa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</w:tr>
      <w:tr w:rsidR="006F6C79" w:rsidTr="002D7387">
        <w:trPr>
          <w:jc w:val="center"/>
        </w:trPr>
        <w:tc>
          <w:tcPr>
            <w:tcW w:w="1899" w:type="dxa"/>
            <w:vMerge w:val="restart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Подпрограмма 2</w:t>
            </w:r>
          </w:p>
        </w:tc>
        <w:tc>
          <w:tcPr>
            <w:tcW w:w="2101" w:type="dxa"/>
            <w:vMerge w:val="restart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Создание условий для обеспечения качественными коммунальными услугами населения Веселовского сельского поселения на 2014-2020 годы</w:t>
            </w:r>
          </w:p>
        </w:tc>
        <w:tc>
          <w:tcPr>
            <w:tcW w:w="2218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32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5376,4</w:t>
            </w:r>
          </w:p>
        </w:tc>
        <w:tc>
          <w:tcPr>
            <w:tcW w:w="1183" w:type="dxa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1518,2</w:t>
            </w:r>
          </w:p>
        </w:tc>
        <w:tc>
          <w:tcPr>
            <w:tcW w:w="1035" w:type="dxa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715,2</w:t>
            </w:r>
          </w:p>
        </w:tc>
        <w:tc>
          <w:tcPr>
            <w:tcW w:w="1036" w:type="dxa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874,8</w:t>
            </w:r>
          </w:p>
        </w:tc>
        <w:tc>
          <w:tcPr>
            <w:tcW w:w="1183" w:type="dxa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1950,0</w:t>
            </w:r>
          </w:p>
        </w:tc>
        <w:tc>
          <w:tcPr>
            <w:tcW w:w="1183" w:type="dxa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156,0</w:t>
            </w:r>
          </w:p>
        </w:tc>
        <w:tc>
          <w:tcPr>
            <w:tcW w:w="1183" w:type="dxa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162,2</w:t>
            </w:r>
          </w:p>
        </w:tc>
        <w:tc>
          <w:tcPr>
            <w:tcW w:w="1183" w:type="dxa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</w:tr>
      <w:tr w:rsidR="006F6C79" w:rsidTr="002D7387">
        <w:trPr>
          <w:jc w:val="center"/>
        </w:trPr>
        <w:tc>
          <w:tcPr>
            <w:tcW w:w="1899" w:type="dxa"/>
            <w:vMerge/>
            <w:vAlign w:val="center"/>
          </w:tcPr>
          <w:p w:rsidR="006F6C79" w:rsidRDefault="006F6C79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vMerge/>
            <w:vAlign w:val="center"/>
          </w:tcPr>
          <w:p w:rsidR="006F6C79" w:rsidRDefault="006F6C79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32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5" w:type="dxa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6" w:type="dxa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</w:tr>
      <w:tr w:rsidR="006F6C79" w:rsidTr="002D7387">
        <w:trPr>
          <w:jc w:val="center"/>
        </w:trPr>
        <w:tc>
          <w:tcPr>
            <w:tcW w:w="1899" w:type="dxa"/>
            <w:vMerge/>
            <w:vAlign w:val="center"/>
          </w:tcPr>
          <w:p w:rsidR="006F6C79" w:rsidRDefault="006F6C79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vMerge/>
            <w:vAlign w:val="center"/>
          </w:tcPr>
          <w:p w:rsidR="006F6C79" w:rsidRDefault="006F6C79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332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5" w:type="dxa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6" w:type="dxa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</w:tr>
      <w:tr w:rsidR="006F6C79" w:rsidTr="002D7387">
        <w:trPr>
          <w:jc w:val="center"/>
        </w:trPr>
        <w:tc>
          <w:tcPr>
            <w:tcW w:w="1899" w:type="dxa"/>
            <w:vMerge/>
            <w:vAlign w:val="center"/>
          </w:tcPr>
          <w:p w:rsidR="006F6C79" w:rsidRDefault="006F6C79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vMerge/>
            <w:vAlign w:val="center"/>
          </w:tcPr>
          <w:p w:rsidR="006F6C79" w:rsidRDefault="006F6C79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5376,4</w:t>
            </w:r>
          </w:p>
        </w:tc>
        <w:tc>
          <w:tcPr>
            <w:tcW w:w="1183" w:type="dxa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1518,2</w:t>
            </w:r>
          </w:p>
        </w:tc>
        <w:tc>
          <w:tcPr>
            <w:tcW w:w="1035" w:type="dxa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715,2</w:t>
            </w:r>
          </w:p>
        </w:tc>
        <w:tc>
          <w:tcPr>
            <w:tcW w:w="1036" w:type="dxa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874,8</w:t>
            </w:r>
          </w:p>
        </w:tc>
        <w:tc>
          <w:tcPr>
            <w:tcW w:w="1183" w:type="dxa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1950,0</w:t>
            </w:r>
          </w:p>
        </w:tc>
        <w:tc>
          <w:tcPr>
            <w:tcW w:w="1183" w:type="dxa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156,0</w:t>
            </w:r>
          </w:p>
        </w:tc>
        <w:tc>
          <w:tcPr>
            <w:tcW w:w="1183" w:type="dxa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162,2</w:t>
            </w:r>
          </w:p>
        </w:tc>
        <w:tc>
          <w:tcPr>
            <w:tcW w:w="1183" w:type="dxa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</w:tr>
      <w:tr w:rsidR="006F6C79" w:rsidTr="002D7387">
        <w:trPr>
          <w:jc w:val="center"/>
        </w:trPr>
        <w:tc>
          <w:tcPr>
            <w:tcW w:w="1899" w:type="dxa"/>
            <w:vMerge/>
            <w:vAlign w:val="center"/>
          </w:tcPr>
          <w:p w:rsidR="006F6C79" w:rsidRDefault="006F6C79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vMerge/>
            <w:vAlign w:val="center"/>
          </w:tcPr>
          <w:p w:rsidR="006F6C79" w:rsidRDefault="006F6C79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332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</w:tr>
      <w:tr w:rsidR="006F6C79" w:rsidTr="002D7387">
        <w:trPr>
          <w:jc w:val="center"/>
        </w:trPr>
        <w:tc>
          <w:tcPr>
            <w:tcW w:w="1899" w:type="dxa"/>
            <w:vMerge/>
            <w:vAlign w:val="center"/>
          </w:tcPr>
          <w:p w:rsidR="006F6C79" w:rsidRDefault="006F6C79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vMerge/>
            <w:vAlign w:val="center"/>
          </w:tcPr>
          <w:p w:rsidR="006F6C79" w:rsidRDefault="006F6C79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332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035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036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</w:tr>
    </w:tbl>
    <w:p w:rsidR="006F6C79" w:rsidRDefault="006F6C79" w:rsidP="002D7387">
      <w:pPr>
        <w:spacing w:after="0" w:line="240" w:lineRule="auto"/>
        <w:jc w:val="right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6F6C79" w:rsidRDefault="006F6C79" w:rsidP="002D7387">
      <w:pPr>
        <w:spacing w:after="0" w:line="240" w:lineRule="auto"/>
        <w:jc w:val="right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6F6C79" w:rsidRDefault="006F6C79" w:rsidP="002D7387">
      <w:pPr>
        <w:spacing w:after="0" w:line="240" w:lineRule="auto"/>
        <w:jc w:val="right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>Приложение № 2</w:t>
      </w:r>
    </w:p>
    <w:p w:rsidR="006F6C79" w:rsidRDefault="006F6C79" w:rsidP="002D7387">
      <w:pPr>
        <w:spacing w:after="0" w:line="240" w:lineRule="auto"/>
        <w:jc w:val="right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>к проекту постановления Администрации Веселовского</w:t>
      </w:r>
    </w:p>
    <w:p w:rsidR="006F6C79" w:rsidRDefault="006F6C79" w:rsidP="002D7387">
      <w:pPr>
        <w:spacing w:after="0" w:line="240" w:lineRule="auto"/>
        <w:jc w:val="right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 сельского поселения от .06.2017 №      </w:t>
      </w:r>
    </w:p>
    <w:p w:rsidR="006F6C79" w:rsidRDefault="006F6C79" w:rsidP="002D7387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6F6C79" w:rsidRDefault="006F6C79" w:rsidP="002D7387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  Приложение №7</w:t>
      </w:r>
    </w:p>
    <w:p w:rsidR="006F6C79" w:rsidRDefault="006F6C79" w:rsidP="002D7387">
      <w:pPr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к муниципальной программе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kern w:val="2"/>
          <w:sz w:val="24"/>
          <w:szCs w:val="24"/>
        </w:rPr>
        <w:t>Обеспечение</w:t>
      </w:r>
    </w:p>
    <w:p w:rsidR="006F6C79" w:rsidRDefault="006F6C79" w:rsidP="002D7387">
      <w:pPr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качественными жилищно-коммунальными</w:t>
      </w:r>
    </w:p>
    <w:p w:rsidR="006F6C79" w:rsidRDefault="006F6C79" w:rsidP="002D7387">
      <w:pPr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  <w:lang w:eastAsia="en-US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услугами населения</w:t>
      </w:r>
      <w:r>
        <w:rPr>
          <w:rFonts w:ascii="Times New Roman" w:hAnsi="Times New Roman"/>
          <w:kern w:val="2"/>
          <w:sz w:val="24"/>
          <w:szCs w:val="24"/>
          <w:lang w:eastAsia="en-US"/>
        </w:rPr>
        <w:t xml:space="preserve"> Веселовского сельского поселения</w:t>
      </w:r>
    </w:p>
    <w:p w:rsidR="006F6C79" w:rsidRDefault="006F6C79" w:rsidP="002D7387">
      <w:pPr>
        <w:spacing w:after="0" w:line="240" w:lineRule="auto"/>
        <w:jc w:val="right"/>
        <w:rPr>
          <w:rFonts w:ascii="Times New Roman" w:hAnsi="Times New Roman"/>
          <w:kern w:val="2"/>
          <w:sz w:val="28"/>
          <w:szCs w:val="28"/>
        </w:rPr>
      </w:pPr>
    </w:p>
    <w:p w:rsidR="006F6C79" w:rsidRDefault="006F6C79" w:rsidP="002D7387">
      <w:pPr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РАСХОДЫ </w:t>
      </w:r>
    </w:p>
    <w:p w:rsidR="006F6C79" w:rsidRDefault="006F6C79" w:rsidP="002D7387">
      <w:pPr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бюджета поселения на реализацию муниципальной программы Веселовского сельского поселения «Обеспечение качественными жилищно-коммунальными услугами населения Веселовского сельского поселения»</w:t>
      </w:r>
    </w:p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377"/>
        <w:gridCol w:w="2589"/>
        <w:gridCol w:w="1961"/>
        <w:gridCol w:w="688"/>
        <w:gridCol w:w="553"/>
        <w:gridCol w:w="616"/>
        <w:gridCol w:w="417"/>
        <w:gridCol w:w="961"/>
        <w:gridCol w:w="1098"/>
        <w:gridCol w:w="826"/>
        <w:gridCol w:w="960"/>
        <w:gridCol w:w="961"/>
        <w:gridCol w:w="960"/>
        <w:gridCol w:w="864"/>
      </w:tblGrid>
      <w:tr w:rsidR="006F6C79" w:rsidTr="002D7387">
        <w:trPr>
          <w:jc w:val="center"/>
        </w:trPr>
        <w:tc>
          <w:tcPr>
            <w:tcW w:w="1431" w:type="dxa"/>
            <w:vMerge w:val="restart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Статус</w:t>
            </w:r>
          </w:p>
        </w:tc>
        <w:tc>
          <w:tcPr>
            <w:tcW w:w="2698" w:type="dxa"/>
            <w:vMerge w:val="restart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 xml:space="preserve">Наименование  </w:t>
            </w:r>
            <w:r>
              <w:rPr>
                <w:rFonts w:ascii="Times New Roman" w:hAnsi="Times New Roman"/>
                <w:b/>
                <w:kern w:val="2"/>
                <w:sz w:val="16"/>
                <w:szCs w:val="16"/>
                <w:lang w:eastAsia="en-US"/>
              </w:rPr>
              <w:t>муниципаль</w:t>
            </w: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 xml:space="preserve">ной программы, подпрограммы </w:t>
            </w:r>
            <w:r>
              <w:rPr>
                <w:rFonts w:ascii="Times New Roman" w:hAnsi="Times New Roman"/>
                <w:b/>
                <w:kern w:val="2"/>
                <w:sz w:val="16"/>
                <w:szCs w:val="16"/>
                <w:lang w:eastAsia="en-US"/>
              </w:rPr>
              <w:t>муниципаль</w:t>
            </w: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ной программы, основного мероприятия</w:t>
            </w:r>
          </w:p>
        </w:tc>
        <w:tc>
          <w:tcPr>
            <w:tcW w:w="2043" w:type="dxa"/>
            <w:vMerge w:val="restart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Ответственный исполнитель,  соисполнители,</w:t>
            </w:r>
          </w:p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kern w:val="2"/>
                <w:sz w:val="16"/>
                <w:szCs w:val="16"/>
                <w:lang w:eastAsia="en-US"/>
              </w:rPr>
              <w:t>участники муниципальной программы</w:t>
            </w:r>
          </w:p>
        </w:tc>
        <w:tc>
          <w:tcPr>
            <w:tcW w:w="2352" w:type="dxa"/>
            <w:gridSpan w:val="4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Код бюджетной классификации</w:t>
            </w:r>
          </w:p>
        </w:tc>
        <w:tc>
          <w:tcPr>
            <w:tcW w:w="6885" w:type="dxa"/>
            <w:gridSpan w:val="7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Расходы (тыс. рублей), годы</w:t>
            </w:r>
          </w:p>
        </w:tc>
      </w:tr>
      <w:tr w:rsidR="006F6C79" w:rsidTr="002D7387">
        <w:trPr>
          <w:jc w:val="center"/>
        </w:trPr>
        <w:tc>
          <w:tcPr>
            <w:tcW w:w="1431" w:type="dxa"/>
            <w:vMerge/>
            <w:vAlign w:val="center"/>
          </w:tcPr>
          <w:p w:rsidR="006F6C79" w:rsidRDefault="006F6C79">
            <w:pPr>
              <w:spacing w:after="0" w:line="256" w:lineRule="auto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2698" w:type="dxa"/>
            <w:vMerge/>
            <w:vAlign w:val="center"/>
          </w:tcPr>
          <w:p w:rsidR="006F6C79" w:rsidRDefault="006F6C79">
            <w:pPr>
              <w:spacing w:after="0" w:line="256" w:lineRule="auto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2043" w:type="dxa"/>
            <w:vMerge/>
            <w:vAlign w:val="center"/>
          </w:tcPr>
          <w:p w:rsidR="006F6C79" w:rsidRDefault="006F6C79">
            <w:pPr>
              <w:spacing w:after="0" w:line="256" w:lineRule="auto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713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ГРБС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Р3Пр</w:t>
            </w:r>
          </w:p>
        </w:tc>
        <w:tc>
          <w:tcPr>
            <w:tcW w:w="637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ind w:firstLine="73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ЦСР</w:t>
            </w:r>
          </w:p>
        </w:tc>
        <w:tc>
          <w:tcPr>
            <w:tcW w:w="430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ВР</w:t>
            </w:r>
          </w:p>
        </w:tc>
        <w:tc>
          <w:tcPr>
            <w:tcW w:w="998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2014</w:t>
            </w:r>
          </w:p>
        </w:tc>
        <w:tc>
          <w:tcPr>
            <w:tcW w:w="1141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2015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8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2020</w:t>
            </w:r>
          </w:p>
        </w:tc>
      </w:tr>
    </w:tbl>
    <w:p w:rsidR="006F6C79" w:rsidRDefault="006F6C79" w:rsidP="002D7387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377"/>
        <w:gridCol w:w="2587"/>
        <w:gridCol w:w="1961"/>
        <w:gridCol w:w="689"/>
        <w:gridCol w:w="554"/>
        <w:gridCol w:w="615"/>
        <w:gridCol w:w="418"/>
        <w:gridCol w:w="961"/>
        <w:gridCol w:w="1098"/>
        <w:gridCol w:w="826"/>
        <w:gridCol w:w="960"/>
        <w:gridCol w:w="961"/>
        <w:gridCol w:w="960"/>
        <w:gridCol w:w="864"/>
      </w:tblGrid>
      <w:tr w:rsidR="006F6C79" w:rsidTr="00FD17CC">
        <w:trPr>
          <w:tblHeader/>
          <w:jc w:val="center"/>
        </w:trPr>
        <w:tc>
          <w:tcPr>
            <w:tcW w:w="1366" w:type="dxa"/>
            <w:shd w:val="clear" w:color="auto" w:fill="FFFFFF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65" w:type="dxa"/>
            <w:shd w:val="clear" w:color="auto" w:fill="FFFFFF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44" w:type="dxa"/>
            <w:shd w:val="clear" w:color="auto" w:fill="FFFFFF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83" w:type="dxa"/>
            <w:shd w:val="clear" w:color="auto" w:fill="FFFFFF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49" w:type="dxa"/>
            <w:shd w:val="clear" w:color="auto" w:fill="FFFFFF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10" w:type="dxa"/>
            <w:shd w:val="clear" w:color="auto" w:fill="FFFFFF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14" w:type="dxa"/>
            <w:shd w:val="clear" w:color="auto" w:fill="FFFFFF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53" w:type="dxa"/>
            <w:shd w:val="clear" w:color="auto" w:fill="FFFFFF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89" w:type="dxa"/>
            <w:shd w:val="clear" w:color="auto" w:fill="FFFFFF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19" w:type="dxa"/>
            <w:shd w:val="clear" w:color="auto" w:fill="FFFFFF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52" w:type="dxa"/>
            <w:shd w:val="clear" w:color="auto" w:fill="FFFFFF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53" w:type="dxa"/>
            <w:shd w:val="clear" w:color="auto" w:fill="FFFFFF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52" w:type="dxa"/>
            <w:shd w:val="clear" w:color="auto" w:fill="FFFFFF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7" w:type="dxa"/>
            <w:shd w:val="clear" w:color="auto" w:fill="FFFFFF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14</w:t>
            </w:r>
          </w:p>
        </w:tc>
      </w:tr>
      <w:tr w:rsidR="006F6C79" w:rsidTr="00FD17CC">
        <w:trPr>
          <w:jc w:val="center"/>
        </w:trPr>
        <w:tc>
          <w:tcPr>
            <w:tcW w:w="1366" w:type="dxa"/>
            <w:shd w:val="clear" w:color="auto" w:fill="FFFFFF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eastAsia="en-US"/>
              </w:rPr>
              <w:t xml:space="preserve">Муниципальная 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программа</w:t>
            </w:r>
          </w:p>
        </w:tc>
        <w:tc>
          <w:tcPr>
            <w:tcW w:w="2565" w:type="dxa"/>
            <w:shd w:val="clear" w:color="auto" w:fill="FFFFFF"/>
          </w:tcPr>
          <w:p w:rsidR="006F6C79" w:rsidRDefault="006F6C7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«Обеспечение качественными жилищно-коммунальными услугами населения Веселовского сельского поселения»</w:t>
            </w:r>
          </w:p>
        </w:tc>
        <w:tc>
          <w:tcPr>
            <w:tcW w:w="1944" w:type="dxa"/>
            <w:shd w:val="clear" w:color="auto" w:fill="FFFFFF"/>
          </w:tcPr>
          <w:p w:rsidR="006F6C79" w:rsidRDefault="006F6C79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eastAsia="en-US"/>
              </w:rPr>
              <w:t xml:space="preserve">Всего </w:t>
            </w:r>
          </w:p>
          <w:p w:rsidR="006F6C79" w:rsidRDefault="006F6C79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eastAsia="en-US"/>
              </w:rPr>
              <w:t xml:space="preserve">по муниципальной программе 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549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1607,5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779,2</w:t>
            </w:r>
          </w:p>
        </w:tc>
        <w:tc>
          <w:tcPr>
            <w:tcW w:w="819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922,0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  <w:lang w:eastAsia="en-US"/>
              </w:rPr>
              <w:t>2002,0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  <w:lang w:eastAsia="en-US"/>
              </w:rPr>
              <w:t>210,1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  <w:lang w:eastAsia="en-US"/>
              </w:rPr>
              <w:t>218,4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</w:tr>
      <w:tr w:rsidR="006F6C79" w:rsidTr="00FD17CC">
        <w:trPr>
          <w:trHeight w:val="1095"/>
          <w:jc w:val="center"/>
        </w:trPr>
        <w:tc>
          <w:tcPr>
            <w:tcW w:w="1366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Подпрограмма</w:t>
            </w:r>
          </w:p>
        </w:tc>
        <w:tc>
          <w:tcPr>
            <w:tcW w:w="2565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«Развитие жилищного хозяйства в Веселовском сельском поселении»</w:t>
            </w:r>
          </w:p>
        </w:tc>
        <w:tc>
          <w:tcPr>
            <w:tcW w:w="1944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сектор строительства, ЖКХ, земельных и имущественных отношений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549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89,3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64,0</w:t>
            </w:r>
          </w:p>
        </w:tc>
        <w:tc>
          <w:tcPr>
            <w:tcW w:w="819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47,2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52,0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54,1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56,2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</w:tr>
      <w:tr w:rsidR="006F6C79" w:rsidTr="00FD17CC">
        <w:trPr>
          <w:trHeight w:val="720"/>
          <w:jc w:val="center"/>
        </w:trPr>
        <w:tc>
          <w:tcPr>
            <w:tcW w:w="1366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Основное мероприятие 1.1</w:t>
            </w:r>
          </w:p>
        </w:tc>
        <w:tc>
          <w:tcPr>
            <w:tcW w:w="2565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Расходы на информирование населения по вопросам управления многоквартирными домами и энергоэффективности в жилищной сфере</w:t>
            </w:r>
          </w:p>
        </w:tc>
        <w:tc>
          <w:tcPr>
            <w:tcW w:w="1944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сектор строительства, ЖКХ, земельных и имущественных отношений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549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19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</w:tr>
      <w:tr w:rsidR="006F6C79" w:rsidTr="00FD17CC">
        <w:trPr>
          <w:trHeight w:val="375"/>
          <w:jc w:val="center"/>
        </w:trPr>
        <w:tc>
          <w:tcPr>
            <w:tcW w:w="1366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Основное мероприятие 1.2</w:t>
            </w:r>
          </w:p>
        </w:tc>
        <w:tc>
          <w:tcPr>
            <w:tcW w:w="2565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Расходы на уплату  взносов на капитальный ремонт общего имущества многоквартирных домов</w:t>
            </w:r>
          </w:p>
        </w:tc>
        <w:tc>
          <w:tcPr>
            <w:tcW w:w="1944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сектор строительства, ЖКХ, земельных и имущественных отношений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549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15,9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27,9</w:t>
            </w:r>
          </w:p>
        </w:tc>
        <w:tc>
          <w:tcPr>
            <w:tcW w:w="819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20,8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21,6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</w:tr>
      <w:tr w:rsidR="006F6C79" w:rsidTr="00FD17CC">
        <w:trPr>
          <w:trHeight w:val="820"/>
          <w:jc w:val="center"/>
        </w:trPr>
        <w:tc>
          <w:tcPr>
            <w:tcW w:w="1366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Основное мероприятие 1.3</w:t>
            </w:r>
          </w:p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565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Расходы на использование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  <w:p w:rsidR="006F6C79" w:rsidRDefault="006F6C79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сектор строительства, ЖКХ, земельных и имущественных отношений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951</w:t>
            </w:r>
          </w:p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49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 xml:space="preserve">               25,9</w:t>
            </w:r>
          </w:p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</w:p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</w:p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</w:p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</w:p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</w:p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089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19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29,2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32,0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33,3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34,6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6F6C79" w:rsidTr="00FD17CC">
        <w:trPr>
          <w:trHeight w:val="1690"/>
          <w:jc w:val="center"/>
        </w:trPr>
        <w:tc>
          <w:tcPr>
            <w:tcW w:w="1366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Основное мероприятие</w:t>
            </w:r>
          </w:p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2565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Расходы на ремонт многоквартирных жилых домов, находящихся в муниципальной собственности Веселовского сельского поселения</w:t>
            </w:r>
          </w:p>
        </w:tc>
        <w:tc>
          <w:tcPr>
            <w:tcW w:w="1944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83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549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53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</w:p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47,5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36,1</w:t>
            </w:r>
          </w:p>
        </w:tc>
        <w:tc>
          <w:tcPr>
            <w:tcW w:w="819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</w:tr>
      <w:tr w:rsidR="006F6C79" w:rsidTr="00FD17CC">
        <w:trPr>
          <w:jc w:val="center"/>
        </w:trPr>
        <w:tc>
          <w:tcPr>
            <w:tcW w:w="1366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Подпрограмма</w:t>
            </w:r>
          </w:p>
        </w:tc>
        <w:tc>
          <w:tcPr>
            <w:tcW w:w="2565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«Создание условий для обеспечения качественными коммунальными услугами населения Веселовского сельского поселения»</w:t>
            </w:r>
          </w:p>
        </w:tc>
        <w:tc>
          <w:tcPr>
            <w:tcW w:w="1944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сектор строительства, ЖКХ, земельных и имущественных отношений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549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1518,2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715,2</w:t>
            </w:r>
          </w:p>
        </w:tc>
        <w:tc>
          <w:tcPr>
            <w:tcW w:w="819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874,8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1950,0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156,0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162,2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</w:tr>
      <w:tr w:rsidR="006F6C79" w:rsidTr="00FD17CC">
        <w:trPr>
          <w:jc w:val="center"/>
        </w:trPr>
        <w:tc>
          <w:tcPr>
            <w:tcW w:w="1366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Основное мероприятие 2.1.</w:t>
            </w:r>
          </w:p>
        </w:tc>
        <w:tc>
          <w:tcPr>
            <w:tcW w:w="2565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Строительство и техническое обслуживание газовых сетей, находящихся в муниципальной собственности,  включая разработку проектно-сметной документации</w:t>
            </w:r>
          </w:p>
        </w:tc>
        <w:tc>
          <w:tcPr>
            <w:tcW w:w="1944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сектор строительства, ЖКХ, земельных и имущественных отношений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549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19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34,2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156,0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162,2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</w:tr>
      <w:tr w:rsidR="006F6C79" w:rsidTr="00C73FCE">
        <w:trPr>
          <w:trHeight w:val="1610"/>
          <w:jc w:val="center"/>
        </w:trPr>
        <w:tc>
          <w:tcPr>
            <w:tcW w:w="1366" w:type="dxa"/>
            <w:shd w:val="clear" w:color="auto" w:fill="FFFFFF"/>
            <w:vAlign w:val="center"/>
          </w:tcPr>
          <w:p w:rsidR="006F6C79" w:rsidRDefault="006F6C79" w:rsidP="00501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 xml:space="preserve">Мероприятие 2.2 </w:t>
            </w:r>
          </w:p>
        </w:tc>
        <w:tc>
          <w:tcPr>
            <w:tcW w:w="2565" w:type="dxa"/>
            <w:shd w:val="clear" w:color="auto" w:fill="FFFFFF"/>
            <w:vAlign w:val="center"/>
          </w:tcPr>
          <w:p w:rsidR="006F6C79" w:rsidRDefault="006F6C79" w:rsidP="00E04AA1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Строительство и реконструкция объектов электрических сетей наружного(уличного) освещения, включая разработку проектно-сметной документации</w:t>
            </w:r>
          </w:p>
        </w:tc>
        <w:tc>
          <w:tcPr>
            <w:tcW w:w="1944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сектор строительства, ЖКХ, земельных и имущественных отношений</w:t>
            </w:r>
          </w:p>
          <w:p w:rsidR="006F6C79" w:rsidRDefault="006F6C79" w:rsidP="00B86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83" w:type="dxa"/>
            <w:shd w:val="clear" w:color="auto" w:fill="FFFFFF"/>
          </w:tcPr>
          <w:p w:rsidR="006F6C79" w:rsidRDefault="006F6C79" w:rsidP="00051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549" w:type="dxa"/>
            <w:shd w:val="clear" w:color="auto" w:fill="FFFFFF"/>
            <w:vAlign w:val="center"/>
          </w:tcPr>
          <w:p w:rsidR="006F6C79" w:rsidRDefault="006F6C79" w:rsidP="00471F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6F6C79" w:rsidRDefault="006F6C79" w:rsidP="00341D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6F6C79" w:rsidRDefault="006F6C79" w:rsidP="004E0C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  <w:p w:rsidR="006F6C79" w:rsidRDefault="006F6C79" w:rsidP="002D7387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089" w:type="dxa"/>
            <w:shd w:val="clear" w:color="auto" w:fill="FFFFFF"/>
            <w:vAlign w:val="center"/>
          </w:tcPr>
          <w:p w:rsidR="006F6C79" w:rsidRDefault="006F6C79" w:rsidP="00BF1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19" w:type="dxa"/>
            <w:shd w:val="clear" w:color="auto" w:fill="FFFFFF"/>
            <w:vAlign w:val="center"/>
          </w:tcPr>
          <w:p w:rsidR="006F6C79" w:rsidRDefault="006F6C79" w:rsidP="007520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6F6C79" w:rsidRDefault="006F6C79" w:rsidP="00AE6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6F6C79" w:rsidRDefault="006F6C79" w:rsidP="008154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6F6C79" w:rsidRDefault="006F6C79" w:rsidP="007606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6F6C79" w:rsidRDefault="006F6C79" w:rsidP="00C73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</w:tr>
      <w:tr w:rsidR="006F6C79" w:rsidTr="00FD17CC">
        <w:trPr>
          <w:trHeight w:val="830"/>
          <w:jc w:val="center"/>
        </w:trPr>
        <w:tc>
          <w:tcPr>
            <w:tcW w:w="1366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Мероприятие 2.3</w:t>
            </w:r>
          </w:p>
        </w:tc>
        <w:tc>
          <w:tcPr>
            <w:tcW w:w="2565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ремонт объектов водопроводно-канализационного хозяйства  муниципальной собственности</w:t>
            </w:r>
          </w:p>
        </w:tc>
        <w:tc>
          <w:tcPr>
            <w:tcW w:w="1944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сектор строительства, ЖКХ, земельных и имущественных отношений</w:t>
            </w:r>
          </w:p>
          <w:p w:rsidR="006F6C79" w:rsidRDefault="006F6C79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83" w:type="dxa"/>
            <w:shd w:val="clear" w:color="auto" w:fill="FFFFFF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549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1518,2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617,1</w:t>
            </w:r>
          </w:p>
        </w:tc>
        <w:tc>
          <w:tcPr>
            <w:tcW w:w="819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640,6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</w:tr>
      <w:tr w:rsidR="006F6C79" w:rsidTr="00FD17CC">
        <w:trPr>
          <w:trHeight w:val="830"/>
          <w:jc w:val="center"/>
        </w:trPr>
        <w:tc>
          <w:tcPr>
            <w:tcW w:w="1366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Мероприятие 2.4</w:t>
            </w:r>
          </w:p>
        </w:tc>
        <w:tc>
          <w:tcPr>
            <w:tcW w:w="2565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ремонт объектов водопроводно-канализационного хозяйства  муниципальной собственности Веселовского сельского поселения (ремонт водопроводной сети)</w:t>
            </w:r>
          </w:p>
          <w:p w:rsidR="006F6C79" w:rsidRDefault="006F6C79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сектор строительства, ЖКХ, земельных и имущественных отношений</w:t>
            </w:r>
          </w:p>
          <w:p w:rsidR="006F6C79" w:rsidRDefault="006F6C79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83" w:type="dxa"/>
            <w:shd w:val="clear" w:color="auto" w:fill="FFFFFF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549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98,1</w:t>
            </w:r>
          </w:p>
        </w:tc>
        <w:tc>
          <w:tcPr>
            <w:tcW w:w="819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</w:tr>
      <w:tr w:rsidR="006F6C79" w:rsidTr="00FD17CC">
        <w:trPr>
          <w:trHeight w:val="830"/>
          <w:jc w:val="center"/>
        </w:trPr>
        <w:tc>
          <w:tcPr>
            <w:tcW w:w="1366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Мероприятие 2.5.</w:t>
            </w:r>
          </w:p>
        </w:tc>
        <w:tc>
          <w:tcPr>
            <w:tcW w:w="2565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Выполнение проектных и изыскательских работ по «Реконструкции котельной по адресу ул. Октябрьская, дом № 118А, п. Веселый, Веселовского района, Ростовской области.</w:t>
            </w:r>
          </w:p>
        </w:tc>
        <w:tc>
          <w:tcPr>
            <w:tcW w:w="1944" w:type="dxa"/>
            <w:shd w:val="clear" w:color="auto" w:fill="FFFFFF"/>
            <w:vAlign w:val="center"/>
          </w:tcPr>
          <w:p w:rsidR="006F6C79" w:rsidRDefault="006F6C79" w:rsidP="00985DD4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сектор строительства, ЖКХ, земельных и имущественных отношений</w:t>
            </w:r>
          </w:p>
          <w:p w:rsidR="006F6C79" w:rsidRDefault="006F6C79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83" w:type="dxa"/>
            <w:shd w:val="clear" w:color="auto" w:fill="FFFFFF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549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10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414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53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19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1800,0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7" w:type="dxa"/>
            <w:shd w:val="clear" w:color="auto" w:fill="FFFFFF"/>
            <w:vAlign w:val="center"/>
          </w:tcPr>
          <w:p w:rsidR="006F6C79" w:rsidRDefault="006F6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</w:tr>
    </w:tbl>
    <w:p w:rsidR="006F6C79" w:rsidRDefault="006F6C79" w:rsidP="002D7387"/>
    <w:p w:rsidR="006F6C79" w:rsidRDefault="006F6C79" w:rsidP="002D7387"/>
    <w:p w:rsidR="006F6C79" w:rsidRDefault="006F6C79" w:rsidP="002D7387"/>
    <w:p w:rsidR="006F6C79" w:rsidRDefault="006F6C79" w:rsidP="002D7387"/>
    <w:p w:rsidR="006F6C79" w:rsidRDefault="006F6C79" w:rsidP="002D7387"/>
    <w:p w:rsidR="006F6C79" w:rsidRDefault="006F6C79" w:rsidP="002D7387"/>
    <w:p w:rsidR="006F6C79" w:rsidRDefault="006F6C79" w:rsidP="002D7387"/>
    <w:p w:rsidR="006F6C79" w:rsidRDefault="006F6C79"/>
    <w:sectPr w:rsidR="006F6C79" w:rsidSect="002D73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C79" w:rsidRDefault="006F6C79">
      <w:r>
        <w:separator/>
      </w:r>
    </w:p>
  </w:endnote>
  <w:endnote w:type="continuationSeparator" w:id="1">
    <w:p w:rsidR="006F6C79" w:rsidRDefault="006F6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C79" w:rsidRDefault="006F6C79" w:rsidP="007B07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6C79" w:rsidRDefault="006F6C79" w:rsidP="00637A1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C79" w:rsidRDefault="006F6C79" w:rsidP="007B07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6F6C79" w:rsidRDefault="006F6C79" w:rsidP="00637A1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C79" w:rsidRDefault="006F6C79">
      <w:r>
        <w:separator/>
      </w:r>
    </w:p>
  </w:footnote>
  <w:footnote w:type="continuationSeparator" w:id="1">
    <w:p w:rsidR="006F6C79" w:rsidRDefault="006F6C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6304"/>
    <w:rsid w:val="000518A6"/>
    <w:rsid w:val="000C4B0A"/>
    <w:rsid w:val="000F6D02"/>
    <w:rsid w:val="001274E4"/>
    <w:rsid w:val="00166950"/>
    <w:rsid w:val="001D3840"/>
    <w:rsid w:val="001F6B0A"/>
    <w:rsid w:val="00297E6C"/>
    <w:rsid w:val="002D7387"/>
    <w:rsid w:val="00341D72"/>
    <w:rsid w:val="00352155"/>
    <w:rsid w:val="0042544D"/>
    <w:rsid w:val="00471F7D"/>
    <w:rsid w:val="004E0C2B"/>
    <w:rsid w:val="00501230"/>
    <w:rsid w:val="00637A15"/>
    <w:rsid w:val="00666818"/>
    <w:rsid w:val="006F6C79"/>
    <w:rsid w:val="0075209B"/>
    <w:rsid w:val="00760669"/>
    <w:rsid w:val="007B07BB"/>
    <w:rsid w:val="007C137E"/>
    <w:rsid w:val="007D2291"/>
    <w:rsid w:val="0080502C"/>
    <w:rsid w:val="008154C8"/>
    <w:rsid w:val="008F5B61"/>
    <w:rsid w:val="00912EEE"/>
    <w:rsid w:val="00920592"/>
    <w:rsid w:val="00985DD4"/>
    <w:rsid w:val="00A37B09"/>
    <w:rsid w:val="00AD6BC3"/>
    <w:rsid w:val="00AE6E33"/>
    <w:rsid w:val="00AF4AC5"/>
    <w:rsid w:val="00B867EC"/>
    <w:rsid w:val="00BB4FC6"/>
    <w:rsid w:val="00BF1B77"/>
    <w:rsid w:val="00C01A5D"/>
    <w:rsid w:val="00C73FCE"/>
    <w:rsid w:val="00E04AA1"/>
    <w:rsid w:val="00E0560B"/>
    <w:rsid w:val="00EA6304"/>
    <w:rsid w:val="00FD1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387"/>
    <w:pPr>
      <w:spacing w:after="160" w:line="252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37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7B09"/>
    <w:rPr>
      <w:rFonts w:ascii="Segoe UI" w:hAnsi="Segoe UI" w:cs="Segoe UI"/>
      <w:sz w:val="18"/>
      <w:szCs w:val="18"/>
      <w:lang w:eastAsia="ru-RU"/>
    </w:rPr>
  </w:style>
  <w:style w:type="paragraph" w:styleId="Footer">
    <w:name w:val="footer"/>
    <w:basedOn w:val="Normal"/>
    <w:link w:val="FooterChar"/>
    <w:uiPriority w:val="99"/>
    <w:rsid w:val="00637A1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6AD2"/>
    <w:rPr>
      <w:rFonts w:eastAsia="Times New Roman"/>
    </w:rPr>
  </w:style>
  <w:style w:type="character" w:styleId="PageNumber">
    <w:name w:val="page number"/>
    <w:basedOn w:val="DefaultParagraphFont"/>
    <w:uiPriority w:val="99"/>
    <w:rsid w:val="00637A1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46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212</TotalTime>
  <Pages>9</Pages>
  <Words>1728</Words>
  <Characters>9850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user</cp:lastModifiedBy>
  <cp:revision>9</cp:revision>
  <cp:lastPrinted>2017-07-05T12:31:00Z</cp:lastPrinted>
  <dcterms:created xsi:type="dcterms:W3CDTF">2017-06-29T08:24:00Z</dcterms:created>
  <dcterms:modified xsi:type="dcterms:W3CDTF">2017-07-05T12:31:00Z</dcterms:modified>
</cp:coreProperties>
</file>