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15" w:rsidRDefault="00C27E15" w:rsidP="00F258F9">
      <w:pPr>
        <w:jc w:val="center"/>
        <w:rPr>
          <w:sz w:val="28"/>
          <w:szCs w:val="28"/>
        </w:rPr>
      </w:pPr>
    </w:p>
    <w:p w:rsidR="00C27E15" w:rsidRDefault="00C27E15" w:rsidP="00F258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27E15" w:rsidRDefault="00C27E15" w:rsidP="00F258F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C27E15" w:rsidRDefault="00C27E15" w:rsidP="00F258F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Весёловского сельского поселения</w:t>
      </w:r>
    </w:p>
    <w:p w:rsidR="00C27E15" w:rsidRDefault="00C27E15" w:rsidP="0006381D">
      <w:pPr>
        <w:rPr>
          <w:sz w:val="28"/>
          <w:szCs w:val="28"/>
        </w:rPr>
      </w:pPr>
    </w:p>
    <w:p w:rsidR="00C27E15" w:rsidRDefault="00C27E15" w:rsidP="0006381D">
      <w:pPr>
        <w:rPr>
          <w:sz w:val="28"/>
          <w:szCs w:val="28"/>
        </w:rPr>
      </w:pPr>
    </w:p>
    <w:p w:rsidR="00C27E15" w:rsidRDefault="00C27E15" w:rsidP="000638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  № проект</w:t>
      </w:r>
    </w:p>
    <w:p w:rsidR="00C27E15" w:rsidRDefault="00C27E15" w:rsidP="0006381D">
      <w:pPr>
        <w:rPr>
          <w:sz w:val="28"/>
          <w:szCs w:val="28"/>
        </w:rPr>
      </w:pPr>
    </w:p>
    <w:p w:rsidR="00C27E15" w:rsidRDefault="00C27E15" w:rsidP="0006381D">
      <w:pPr>
        <w:rPr>
          <w:sz w:val="28"/>
          <w:szCs w:val="28"/>
        </w:rPr>
      </w:pPr>
    </w:p>
    <w:p w:rsidR="00C27E15" w:rsidRDefault="00C27E15" w:rsidP="0006381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C27E15" w:rsidRDefault="00C27E15" w:rsidP="0006381D">
      <w:pPr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Веселовского</w:t>
      </w:r>
    </w:p>
    <w:p w:rsidR="00C27E15" w:rsidRDefault="00C27E15" w:rsidP="000638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24 августа 2015 года</w:t>
      </w:r>
    </w:p>
    <w:p w:rsidR="00C27E15" w:rsidRDefault="00C27E15" w:rsidP="0006381D">
      <w:pPr>
        <w:rPr>
          <w:sz w:val="28"/>
          <w:szCs w:val="28"/>
        </w:rPr>
      </w:pPr>
      <w:r>
        <w:rPr>
          <w:sz w:val="28"/>
          <w:szCs w:val="28"/>
        </w:rPr>
        <w:t>№ 104 «Об утверждении Правил</w:t>
      </w:r>
    </w:p>
    <w:p w:rsidR="00C27E15" w:rsidRDefault="00C27E15" w:rsidP="0006381D">
      <w:pPr>
        <w:rPr>
          <w:sz w:val="28"/>
          <w:szCs w:val="28"/>
        </w:rPr>
      </w:pPr>
      <w:r>
        <w:rPr>
          <w:sz w:val="28"/>
          <w:szCs w:val="28"/>
        </w:rPr>
        <w:t>благоустройства и санитарного</w:t>
      </w:r>
    </w:p>
    <w:p w:rsidR="00C27E15" w:rsidRDefault="00C27E15" w:rsidP="0006381D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содержания Весёловского сельского </w:t>
      </w:r>
    </w:p>
    <w:p w:rsidR="00C27E15" w:rsidRDefault="00C27E15" w:rsidP="0006381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поселения» </w:t>
      </w:r>
    </w:p>
    <w:p w:rsidR="00C27E15" w:rsidRDefault="00C27E15" w:rsidP="0006381D">
      <w:pPr>
        <w:rPr>
          <w:sz w:val="28"/>
          <w:szCs w:val="28"/>
        </w:rPr>
      </w:pPr>
    </w:p>
    <w:p w:rsidR="00C27E15" w:rsidRDefault="00C27E15" w:rsidP="0006381D">
      <w:pPr>
        <w:rPr>
          <w:b/>
          <w:sz w:val="28"/>
          <w:szCs w:val="28"/>
        </w:rPr>
      </w:pPr>
    </w:p>
    <w:p w:rsidR="00C27E15" w:rsidRDefault="00C27E15" w:rsidP="00063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C27E15" w:rsidRDefault="00C27E15" w:rsidP="00063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     октября  2016 года  </w:t>
      </w:r>
    </w:p>
    <w:p w:rsidR="00C27E15" w:rsidRDefault="00C27E15" w:rsidP="0006381D">
      <w:pPr>
        <w:rPr>
          <w:b/>
          <w:sz w:val="28"/>
          <w:szCs w:val="28"/>
        </w:rPr>
      </w:pPr>
    </w:p>
    <w:p w:rsidR="00C27E15" w:rsidRDefault="00C27E15" w:rsidP="0006381D">
      <w:pPr>
        <w:rPr>
          <w:sz w:val="28"/>
          <w:szCs w:val="28"/>
        </w:rPr>
      </w:pPr>
    </w:p>
    <w:p w:rsidR="00C27E15" w:rsidRDefault="00C27E15" w:rsidP="00F258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ч.5 ст.30жилищного кодекса Российской Федерации, ч.4 ст.24.7 Федерального закона от 24.06.1998 № 89-ФЗ «Об отходах производства и потребления» (в редакции от 29.12.2015), руководствуясь Уставом муниципального образования «Веселовское сельское поселение»,</w:t>
      </w:r>
    </w:p>
    <w:p w:rsidR="00C27E15" w:rsidRDefault="00C27E15" w:rsidP="0006381D">
      <w:pPr>
        <w:rPr>
          <w:sz w:val="28"/>
          <w:szCs w:val="28"/>
        </w:rPr>
      </w:pPr>
    </w:p>
    <w:p w:rsidR="00C27E15" w:rsidRDefault="00C27E15" w:rsidP="000638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C27E15" w:rsidRDefault="00C27E15" w:rsidP="0006381D">
      <w:pPr>
        <w:jc w:val="center"/>
        <w:rPr>
          <w:sz w:val="28"/>
          <w:szCs w:val="28"/>
        </w:rPr>
      </w:pPr>
    </w:p>
    <w:p w:rsidR="00C27E15" w:rsidRDefault="00C27E15" w:rsidP="0006381D">
      <w:pPr>
        <w:tabs>
          <w:tab w:val="left" w:pos="2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C27E15" w:rsidRDefault="00C27E15" w:rsidP="0006381D">
      <w:pPr>
        <w:tabs>
          <w:tab w:val="left" w:pos="2680"/>
        </w:tabs>
        <w:rPr>
          <w:sz w:val="28"/>
          <w:szCs w:val="28"/>
        </w:rPr>
      </w:pPr>
    </w:p>
    <w:p w:rsidR="00C27E15" w:rsidRDefault="00C27E15" w:rsidP="0006381D">
      <w:pPr>
        <w:tabs>
          <w:tab w:val="left" w:pos="2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приложение к Решению Собрания депутатов Веселовского сельского поселения от 24 апреля 2015 года № 104 «Об утверждении Правил благоустройства и санитарного содержания Веселовского сельского поселения» внести следующие изменения: </w:t>
      </w:r>
    </w:p>
    <w:p w:rsidR="00C27E15" w:rsidRDefault="00C27E15" w:rsidP="00AC47EF">
      <w:pPr>
        <w:tabs>
          <w:tab w:val="left" w:pos="2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1статьи 5 изложить в следующей редакции: </w:t>
      </w:r>
    </w:p>
    <w:p w:rsidR="00C27E15" w:rsidRDefault="00C27E15" w:rsidP="00AC47EF">
      <w:pPr>
        <w:tabs>
          <w:tab w:val="left" w:pos="2680"/>
        </w:tabs>
        <w:ind w:firstLine="709"/>
        <w:jc w:val="both"/>
        <w:rPr>
          <w:sz w:val="28"/>
          <w:szCs w:val="28"/>
        </w:rPr>
      </w:pPr>
    </w:p>
    <w:p w:rsidR="00C27E15" w:rsidRDefault="00C27E15" w:rsidP="00AC47EF">
      <w:pPr>
        <w:tabs>
          <w:tab w:val="left" w:pos="2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Лицо,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 с региональным оператором, в зоне деятельности которого находятся места сбора и накопления таких отходов.».</w:t>
      </w:r>
    </w:p>
    <w:p w:rsidR="00C27E15" w:rsidRDefault="00C27E15" w:rsidP="0006381D">
      <w:pPr>
        <w:ind w:firstLine="709"/>
        <w:rPr>
          <w:sz w:val="28"/>
          <w:szCs w:val="28"/>
        </w:rPr>
      </w:pPr>
    </w:p>
    <w:p w:rsidR="00C27E15" w:rsidRDefault="00C27E15" w:rsidP="000638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обнародования.</w:t>
      </w:r>
    </w:p>
    <w:p w:rsidR="00C27E15" w:rsidRDefault="00C27E15" w:rsidP="0006381D">
      <w:pPr>
        <w:rPr>
          <w:sz w:val="28"/>
          <w:szCs w:val="28"/>
        </w:rPr>
      </w:pPr>
    </w:p>
    <w:p w:rsidR="00C27E15" w:rsidRDefault="00C27E15" w:rsidP="0006381D">
      <w:pPr>
        <w:rPr>
          <w:sz w:val="28"/>
          <w:szCs w:val="28"/>
        </w:rPr>
      </w:pPr>
    </w:p>
    <w:p w:rsidR="00C27E15" w:rsidRDefault="00C27E15" w:rsidP="0006381D">
      <w:pPr>
        <w:rPr>
          <w:sz w:val="28"/>
          <w:szCs w:val="28"/>
        </w:rPr>
      </w:pPr>
      <w:r>
        <w:rPr>
          <w:sz w:val="28"/>
          <w:szCs w:val="28"/>
        </w:rPr>
        <w:t>Глава Веселовского</w:t>
      </w:r>
    </w:p>
    <w:p w:rsidR="00C27E15" w:rsidRDefault="00C27E15" w:rsidP="0006381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А.Н.Ищенко</w:t>
      </w:r>
    </w:p>
    <w:p w:rsidR="00C27E15" w:rsidRDefault="00C27E15" w:rsidP="0006381D">
      <w:pPr>
        <w:rPr>
          <w:sz w:val="28"/>
          <w:szCs w:val="28"/>
        </w:rPr>
      </w:pPr>
    </w:p>
    <w:p w:rsidR="00C27E15" w:rsidRDefault="00C27E15" w:rsidP="0006381D">
      <w:pPr>
        <w:rPr>
          <w:sz w:val="28"/>
          <w:szCs w:val="28"/>
        </w:rPr>
      </w:pPr>
    </w:p>
    <w:p w:rsidR="00C27E15" w:rsidRDefault="00C27E15" w:rsidP="0006381D">
      <w:pPr>
        <w:rPr>
          <w:sz w:val="28"/>
          <w:szCs w:val="28"/>
        </w:rPr>
      </w:pPr>
      <w:r>
        <w:rPr>
          <w:sz w:val="28"/>
          <w:szCs w:val="28"/>
        </w:rPr>
        <w:t>поселок Веселый</w:t>
      </w:r>
    </w:p>
    <w:p w:rsidR="00C27E15" w:rsidRDefault="00C27E15" w:rsidP="0006381D">
      <w:pPr>
        <w:rPr>
          <w:sz w:val="28"/>
          <w:szCs w:val="28"/>
        </w:rPr>
      </w:pPr>
      <w:r>
        <w:rPr>
          <w:sz w:val="28"/>
          <w:szCs w:val="28"/>
        </w:rPr>
        <w:t>октя</w:t>
      </w:r>
      <w:bookmarkStart w:id="0" w:name="_GoBack"/>
      <w:bookmarkEnd w:id="0"/>
      <w:r>
        <w:rPr>
          <w:sz w:val="28"/>
          <w:szCs w:val="28"/>
        </w:rPr>
        <w:t xml:space="preserve">бря 2016 года №   </w:t>
      </w:r>
    </w:p>
    <w:p w:rsidR="00C27E15" w:rsidRDefault="00C27E15" w:rsidP="0006381D"/>
    <w:p w:rsidR="00C27E15" w:rsidRDefault="00C27E15"/>
    <w:sectPr w:rsidR="00C27E15" w:rsidSect="005579E2">
      <w:footerReference w:type="even" r:id="rId6"/>
      <w:footerReference w:type="default" r:id="rId7"/>
      <w:pgSz w:w="11906" w:h="16838"/>
      <w:pgMar w:top="107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15" w:rsidRDefault="00C27E15">
      <w:r>
        <w:separator/>
      </w:r>
    </w:p>
  </w:endnote>
  <w:endnote w:type="continuationSeparator" w:id="1">
    <w:p w:rsidR="00C27E15" w:rsidRDefault="00C2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15" w:rsidRDefault="00C27E15" w:rsidP="002051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E15" w:rsidRDefault="00C27E15" w:rsidP="000514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15" w:rsidRDefault="00C27E15" w:rsidP="002051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7E15" w:rsidRDefault="00C27E15" w:rsidP="000514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15" w:rsidRDefault="00C27E15">
      <w:r>
        <w:separator/>
      </w:r>
    </w:p>
  </w:footnote>
  <w:footnote w:type="continuationSeparator" w:id="1">
    <w:p w:rsidR="00C27E15" w:rsidRDefault="00C27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150"/>
    <w:rsid w:val="000514BF"/>
    <w:rsid w:val="0006381D"/>
    <w:rsid w:val="000A3E15"/>
    <w:rsid w:val="0020517E"/>
    <w:rsid w:val="00237881"/>
    <w:rsid w:val="00242181"/>
    <w:rsid w:val="002B3A28"/>
    <w:rsid w:val="002D37AC"/>
    <w:rsid w:val="00352B8F"/>
    <w:rsid w:val="005579E2"/>
    <w:rsid w:val="0062448F"/>
    <w:rsid w:val="00791999"/>
    <w:rsid w:val="008F6AE8"/>
    <w:rsid w:val="009215BD"/>
    <w:rsid w:val="00AA621F"/>
    <w:rsid w:val="00AC47EF"/>
    <w:rsid w:val="00C27E15"/>
    <w:rsid w:val="00CD5016"/>
    <w:rsid w:val="00D61BA9"/>
    <w:rsid w:val="00DA4150"/>
    <w:rsid w:val="00F2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14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514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2</Pages>
  <Words>285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12</cp:revision>
  <cp:lastPrinted>2016-10-25T05:33:00Z</cp:lastPrinted>
  <dcterms:created xsi:type="dcterms:W3CDTF">2016-09-16T08:32:00Z</dcterms:created>
  <dcterms:modified xsi:type="dcterms:W3CDTF">2016-10-25T06:00:00Z</dcterms:modified>
</cp:coreProperties>
</file>