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0" w:rsidRDefault="00C23690" w:rsidP="0036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23690" w:rsidRDefault="00C23690" w:rsidP="0036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Весёловский район</w:t>
      </w:r>
    </w:p>
    <w:p w:rsidR="00C23690" w:rsidRDefault="00C23690" w:rsidP="0036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Весёловского сельского поселения</w:t>
      </w:r>
    </w:p>
    <w:p w:rsidR="00C23690" w:rsidRDefault="00C23690" w:rsidP="003644BE">
      <w:pPr>
        <w:jc w:val="center"/>
        <w:rPr>
          <w:b/>
          <w:sz w:val="28"/>
          <w:szCs w:val="28"/>
        </w:rPr>
      </w:pPr>
    </w:p>
    <w:p w:rsidR="00C23690" w:rsidRDefault="00C23690" w:rsidP="0036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C23690" w:rsidRPr="00A12B77" w:rsidRDefault="00C23690" w:rsidP="002745B5">
      <w:pPr>
        <w:ind w:right="-2"/>
        <w:jc w:val="center"/>
        <w:rPr>
          <w:sz w:val="28"/>
          <w:szCs w:val="28"/>
        </w:rPr>
      </w:pPr>
    </w:p>
    <w:p w:rsidR="00C23690" w:rsidRDefault="00C23690" w:rsidP="002745B5">
      <w:pPr>
        <w:jc w:val="both"/>
        <w:rPr>
          <w:sz w:val="28"/>
          <w:szCs w:val="28"/>
        </w:rPr>
      </w:pPr>
    </w:p>
    <w:p w:rsidR="00C23690" w:rsidRDefault="00C23690" w:rsidP="002745B5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A12B77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86                                </w:t>
      </w:r>
    </w:p>
    <w:p w:rsidR="00C23690" w:rsidRPr="00A12B77" w:rsidRDefault="00C23690" w:rsidP="00493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п. Веселый</w:t>
      </w:r>
    </w:p>
    <w:p w:rsidR="00C23690" w:rsidRDefault="00C23690" w:rsidP="004937F7">
      <w:pPr>
        <w:ind w:right="4855"/>
        <w:rPr>
          <w:b/>
          <w:sz w:val="28"/>
          <w:szCs w:val="28"/>
        </w:rPr>
      </w:pPr>
    </w:p>
    <w:p w:rsidR="00C23690" w:rsidRPr="00A12B77" w:rsidRDefault="00C23690" w:rsidP="004937F7">
      <w:pPr>
        <w:ind w:right="4855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депутатов Собрания депутатов Веселовского района</w:t>
      </w:r>
    </w:p>
    <w:p w:rsidR="00C23690" w:rsidRDefault="00C23690" w:rsidP="002745B5">
      <w:pPr>
        <w:jc w:val="both"/>
        <w:rPr>
          <w:sz w:val="28"/>
          <w:szCs w:val="28"/>
        </w:rPr>
      </w:pPr>
    </w:p>
    <w:p w:rsidR="00C23690" w:rsidRPr="00A12B77" w:rsidRDefault="00C23690" w:rsidP="002745B5">
      <w:pPr>
        <w:ind w:firstLine="839"/>
        <w:jc w:val="both"/>
        <w:rPr>
          <w:sz w:val="28"/>
          <w:szCs w:val="28"/>
        </w:rPr>
      </w:pPr>
    </w:p>
    <w:p w:rsidR="00C23690" w:rsidRDefault="00C2369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«Веселовский район»</w:t>
      </w:r>
    </w:p>
    <w:p w:rsidR="00C23690" w:rsidRPr="00A12B77" w:rsidRDefault="00C23690" w:rsidP="002745B5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C23690" w:rsidRPr="00A12B77" w:rsidRDefault="00C23690" w:rsidP="002745B5">
      <w:pPr>
        <w:ind w:firstLine="839"/>
        <w:jc w:val="both"/>
        <w:rPr>
          <w:sz w:val="28"/>
          <w:szCs w:val="28"/>
        </w:rPr>
      </w:pPr>
    </w:p>
    <w:p w:rsidR="00C23690" w:rsidRPr="00A12B77" w:rsidRDefault="00C23690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23690" w:rsidRPr="00A12B77" w:rsidRDefault="00C23690" w:rsidP="002745B5">
      <w:pPr>
        <w:jc w:val="center"/>
        <w:rPr>
          <w:sz w:val="28"/>
          <w:szCs w:val="28"/>
        </w:rPr>
      </w:pPr>
    </w:p>
    <w:p w:rsidR="00C23690" w:rsidRDefault="00C23690" w:rsidP="002745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депутатами Собрания депутатов Веселовского района:</w:t>
      </w:r>
    </w:p>
    <w:p w:rsidR="00C23690" w:rsidRDefault="00C23690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Веселовского сельского поселения по многомандатному избирательному округу № 1 Волкову Наталью Федоровну;</w:t>
      </w:r>
    </w:p>
    <w:p w:rsidR="00C23690" w:rsidRDefault="00C23690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</w:t>
      </w:r>
      <w:bookmarkStart w:id="0" w:name="_GoBack"/>
      <w:bookmarkEnd w:id="0"/>
      <w:r>
        <w:rPr>
          <w:sz w:val="28"/>
          <w:szCs w:val="28"/>
        </w:rPr>
        <w:t xml:space="preserve"> Веселовского сельского поселения по многомандатному избирательному округу № 3 Брыкалину Яну Сергеевну.</w:t>
      </w:r>
    </w:p>
    <w:p w:rsidR="00C23690" w:rsidRDefault="00C23690" w:rsidP="00493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Веселовского сельского поселения по многомандатному избирательному округу № 3 Игнатченко Евгения Александровича.</w:t>
      </w:r>
    </w:p>
    <w:p w:rsidR="00C23690" w:rsidRPr="00A12B77" w:rsidRDefault="00C23690" w:rsidP="002745B5">
      <w:pPr>
        <w:ind w:firstLine="709"/>
        <w:jc w:val="both"/>
        <w:rPr>
          <w:sz w:val="28"/>
          <w:szCs w:val="28"/>
        </w:rPr>
      </w:pPr>
    </w:p>
    <w:p w:rsidR="00C23690" w:rsidRDefault="00C23690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Веселовского района.</w:t>
      </w:r>
    </w:p>
    <w:p w:rsidR="00C23690" w:rsidRPr="00A12B77" w:rsidRDefault="00C23690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C23690" w:rsidRPr="00A12B77" w:rsidRDefault="00C23690" w:rsidP="002745B5">
      <w:pPr>
        <w:ind w:firstLine="709"/>
        <w:jc w:val="both"/>
        <w:rPr>
          <w:sz w:val="28"/>
          <w:szCs w:val="28"/>
        </w:rPr>
      </w:pPr>
    </w:p>
    <w:p w:rsidR="00C23690" w:rsidRPr="00A12B77" w:rsidRDefault="00C23690" w:rsidP="002745B5">
      <w:pPr>
        <w:ind w:firstLine="709"/>
        <w:jc w:val="both"/>
        <w:rPr>
          <w:sz w:val="28"/>
          <w:szCs w:val="28"/>
        </w:rPr>
      </w:pPr>
    </w:p>
    <w:p w:rsidR="00C23690" w:rsidRPr="00A12B77" w:rsidRDefault="00C23690" w:rsidP="002745B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53"/>
        <w:gridCol w:w="3047"/>
        <w:gridCol w:w="3171"/>
      </w:tblGrid>
      <w:tr w:rsidR="00C23690" w:rsidRPr="00A12B77" w:rsidTr="00E273C4">
        <w:tc>
          <w:tcPr>
            <w:tcW w:w="3473" w:type="dxa"/>
          </w:tcPr>
          <w:p w:rsidR="00C23690" w:rsidRPr="00E273C4" w:rsidRDefault="00C23690" w:rsidP="00E273C4">
            <w:pPr>
              <w:jc w:val="both"/>
              <w:rPr>
                <w:sz w:val="28"/>
                <w:szCs w:val="28"/>
              </w:rPr>
            </w:pPr>
            <w:r w:rsidRPr="00E273C4">
              <w:rPr>
                <w:sz w:val="28"/>
                <w:szCs w:val="28"/>
              </w:rPr>
              <w:t>Глава </w:t>
            </w:r>
            <w:r>
              <w:rPr>
                <w:sz w:val="28"/>
                <w:szCs w:val="28"/>
              </w:rPr>
              <w:t>Веселовского</w:t>
            </w:r>
            <w:r w:rsidRPr="00E273C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23690" w:rsidRPr="00E273C4" w:rsidRDefault="00C23690" w:rsidP="00E273C4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23690" w:rsidRPr="00E273C4" w:rsidRDefault="00C23690" w:rsidP="00E273C4">
            <w:pPr>
              <w:jc w:val="right"/>
              <w:rPr>
                <w:sz w:val="28"/>
                <w:szCs w:val="28"/>
              </w:rPr>
            </w:pPr>
          </w:p>
          <w:p w:rsidR="00C23690" w:rsidRPr="00E273C4" w:rsidRDefault="00C23690" w:rsidP="00E27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Ищенко</w:t>
            </w:r>
          </w:p>
        </w:tc>
      </w:tr>
    </w:tbl>
    <w:p w:rsidR="00C23690" w:rsidRPr="00A12B77" w:rsidRDefault="00C23690" w:rsidP="00C70870">
      <w:pPr>
        <w:jc w:val="both"/>
        <w:rPr>
          <w:sz w:val="28"/>
          <w:szCs w:val="28"/>
        </w:rPr>
      </w:pPr>
    </w:p>
    <w:sectPr w:rsidR="00C23690" w:rsidRPr="00A12B77" w:rsidSect="0016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330"/>
    <w:rsid w:val="00011686"/>
    <w:rsid w:val="00166655"/>
    <w:rsid w:val="00174F1A"/>
    <w:rsid w:val="002745B5"/>
    <w:rsid w:val="003644BE"/>
    <w:rsid w:val="00390357"/>
    <w:rsid w:val="003D7DE0"/>
    <w:rsid w:val="004937F7"/>
    <w:rsid w:val="00503046"/>
    <w:rsid w:val="0056525E"/>
    <w:rsid w:val="00637FFC"/>
    <w:rsid w:val="006D0DDC"/>
    <w:rsid w:val="006E574D"/>
    <w:rsid w:val="00A12B77"/>
    <w:rsid w:val="00B352B0"/>
    <w:rsid w:val="00BB2DD8"/>
    <w:rsid w:val="00C23690"/>
    <w:rsid w:val="00C40BCC"/>
    <w:rsid w:val="00C70870"/>
    <w:rsid w:val="00D60330"/>
    <w:rsid w:val="00DB60D7"/>
    <w:rsid w:val="00E273C4"/>
    <w:rsid w:val="00E4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3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03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7087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FFC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Иванович</dc:creator>
  <cp:keywords/>
  <dc:description/>
  <cp:lastModifiedBy>user</cp:lastModifiedBy>
  <cp:revision>10</cp:revision>
  <cp:lastPrinted>2015-03-02T06:52:00Z</cp:lastPrinted>
  <dcterms:created xsi:type="dcterms:W3CDTF">2015-01-27T09:04:00Z</dcterms:created>
  <dcterms:modified xsi:type="dcterms:W3CDTF">2015-03-02T06:52:00Z</dcterms:modified>
</cp:coreProperties>
</file>