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97" w:rsidRDefault="00303497" w:rsidP="00F258F9">
      <w:pPr>
        <w:jc w:val="center"/>
        <w:rPr>
          <w:sz w:val="28"/>
          <w:szCs w:val="28"/>
        </w:rPr>
      </w:pPr>
    </w:p>
    <w:p w:rsidR="00303497" w:rsidRDefault="00303497" w:rsidP="00F258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3497" w:rsidRDefault="00303497" w:rsidP="00F258F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303497" w:rsidRDefault="00303497" w:rsidP="00F258F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 № 11</w:t>
      </w: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Веселовского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24 августа 2015 года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№ 104 «Об утверждении Правил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благоустройства и санитарного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содержания Весёловского сельского 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поселения» </w:t>
      </w: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b/>
          <w:sz w:val="28"/>
          <w:szCs w:val="28"/>
        </w:rPr>
      </w:pPr>
    </w:p>
    <w:p w:rsidR="00303497" w:rsidRDefault="00303497" w:rsidP="00063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303497" w:rsidRDefault="00303497" w:rsidP="00063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27 октября  2016 года  </w:t>
      </w:r>
    </w:p>
    <w:p w:rsidR="00303497" w:rsidRDefault="00303497" w:rsidP="0006381D">
      <w:pPr>
        <w:rPr>
          <w:b/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F25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ч.5 ст.30 Жилищного кодекса Российской Федерации, ч.4 ст.24.7 Федерального закона от 24.06.1998 № 89-ФЗ «Об отходах производства и потребления» (в редакции от 29.12.2015), руководствуясь Уставом муниципального образования «Веселовское сельское поселение»,</w:t>
      </w: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303497" w:rsidRDefault="00303497" w:rsidP="0006381D">
      <w:pPr>
        <w:jc w:val="center"/>
        <w:rPr>
          <w:sz w:val="28"/>
          <w:szCs w:val="28"/>
        </w:rPr>
      </w:pPr>
    </w:p>
    <w:p w:rsidR="00303497" w:rsidRDefault="00303497" w:rsidP="0006381D">
      <w:pPr>
        <w:tabs>
          <w:tab w:val="left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03497" w:rsidRDefault="00303497" w:rsidP="0006381D">
      <w:pPr>
        <w:tabs>
          <w:tab w:val="left" w:pos="2680"/>
        </w:tabs>
        <w:rPr>
          <w:sz w:val="28"/>
          <w:szCs w:val="28"/>
        </w:rPr>
      </w:pPr>
    </w:p>
    <w:p w:rsidR="00303497" w:rsidRDefault="00303497" w:rsidP="0006381D">
      <w:pPr>
        <w:tabs>
          <w:tab w:val="left" w:pos="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приложение к Решению Собрания депутатов Веселовского сельского поселения от 24 апреля 2015 года № 104 «Об утверждении Правил благоустройства и санитарного содержания Веселовского сельского поселения» внести следующие изменения: </w:t>
      </w:r>
    </w:p>
    <w:p w:rsidR="00303497" w:rsidRDefault="00303497" w:rsidP="00AC47EF">
      <w:pPr>
        <w:tabs>
          <w:tab w:val="left" w:pos="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1статьи 5 изложить в следующей редакции: </w:t>
      </w:r>
    </w:p>
    <w:p w:rsidR="00303497" w:rsidRDefault="00303497" w:rsidP="00AC47EF">
      <w:pPr>
        <w:tabs>
          <w:tab w:val="left" w:pos="2680"/>
        </w:tabs>
        <w:ind w:firstLine="709"/>
        <w:jc w:val="both"/>
        <w:rPr>
          <w:sz w:val="28"/>
          <w:szCs w:val="28"/>
        </w:rPr>
      </w:pPr>
    </w:p>
    <w:p w:rsidR="00303497" w:rsidRDefault="00303497" w:rsidP="00AC47EF">
      <w:pPr>
        <w:tabs>
          <w:tab w:val="left" w:pos="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 с региональным оператором, в зоне деятельности которого находятся места сбора и накопления таких отходов.».</w:t>
      </w:r>
    </w:p>
    <w:p w:rsidR="00303497" w:rsidRDefault="00303497" w:rsidP="0006381D">
      <w:pPr>
        <w:ind w:firstLine="709"/>
        <w:rPr>
          <w:sz w:val="28"/>
          <w:szCs w:val="28"/>
        </w:rPr>
      </w:pPr>
    </w:p>
    <w:p w:rsidR="00303497" w:rsidRDefault="00303497" w:rsidP="000638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А.Н.Ищенко</w:t>
      </w: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303497" w:rsidRDefault="00303497" w:rsidP="0006381D">
      <w:pPr>
        <w:rPr>
          <w:sz w:val="28"/>
          <w:szCs w:val="28"/>
        </w:rPr>
      </w:pPr>
      <w:r>
        <w:rPr>
          <w:sz w:val="28"/>
          <w:szCs w:val="28"/>
        </w:rPr>
        <w:t>27 октя</w:t>
      </w:r>
      <w:bookmarkStart w:id="0" w:name="_GoBack"/>
      <w:bookmarkEnd w:id="0"/>
      <w:r>
        <w:rPr>
          <w:sz w:val="28"/>
          <w:szCs w:val="28"/>
        </w:rPr>
        <w:t xml:space="preserve">бря 2016 года № 11 </w:t>
      </w:r>
    </w:p>
    <w:p w:rsidR="00303497" w:rsidRDefault="00303497" w:rsidP="0006381D"/>
    <w:p w:rsidR="00303497" w:rsidRDefault="00303497"/>
    <w:sectPr w:rsidR="00303497" w:rsidSect="005579E2">
      <w:footerReference w:type="even" r:id="rId6"/>
      <w:footerReference w:type="default" r:id="rId7"/>
      <w:pgSz w:w="11906" w:h="16838"/>
      <w:pgMar w:top="107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97" w:rsidRDefault="00303497">
      <w:r>
        <w:separator/>
      </w:r>
    </w:p>
  </w:endnote>
  <w:endnote w:type="continuationSeparator" w:id="1">
    <w:p w:rsidR="00303497" w:rsidRDefault="0030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7" w:rsidRDefault="00303497" w:rsidP="00205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497" w:rsidRDefault="00303497" w:rsidP="000514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7" w:rsidRDefault="00303497" w:rsidP="00205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3497" w:rsidRDefault="00303497" w:rsidP="000514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97" w:rsidRDefault="00303497">
      <w:r>
        <w:separator/>
      </w:r>
    </w:p>
  </w:footnote>
  <w:footnote w:type="continuationSeparator" w:id="1">
    <w:p w:rsidR="00303497" w:rsidRDefault="00303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50"/>
    <w:rsid w:val="000514BF"/>
    <w:rsid w:val="0006381D"/>
    <w:rsid w:val="000A3E15"/>
    <w:rsid w:val="0020517E"/>
    <w:rsid w:val="00237881"/>
    <w:rsid w:val="00242181"/>
    <w:rsid w:val="002B3A28"/>
    <w:rsid w:val="002D37AC"/>
    <w:rsid w:val="00303497"/>
    <w:rsid w:val="00352B8F"/>
    <w:rsid w:val="003E3D67"/>
    <w:rsid w:val="005579E2"/>
    <w:rsid w:val="0060586B"/>
    <w:rsid w:val="0062448F"/>
    <w:rsid w:val="00716B21"/>
    <w:rsid w:val="00791999"/>
    <w:rsid w:val="008F6AE8"/>
    <w:rsid w:val="009177CC"/>
    <w:rsid w:val="009215BD"/>
    <w:rsid w:val="00AA621F"/>
    <w:rsid w:val="00AC47EF"/>
    <w:rsid w:val="00C27E15"/>
    <w:rsid w:val="00C34E60"/>
    <w:rsid w:val="00CD5016"/>
    <w:rsid w:val="00D61BA9"/>
    <w:rsid w:val="00DA4150"/>
    <w:rsid w:val="00DE54DD"/>
    <w:rsid w:val="00F258F9"/>
    <w:rsid w:val="00FA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4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7C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1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14</cp:revision>
  <cp:lastPrinted>2016-10-25T05:33:00Z</cp:lastPrinted>
  <dcterms:created xsi:type="dcterms:W3CDTF">2016-09-16T08:32:00Z</dcterms:created>
  <dcterms:modified xsi:type="dcterms:W3CDTF">2016-11-01T05:55:00Z</dcterms:modified>
</cp:coreProperties>
</file>