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6C1" w:rsidRDefault="002A16C1" w:rsidP="006A03C0">
      <w:pPr>
        <w:tabs>
          <w:tab w:val="left" w:pos="-1440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16C1" w:rsidRDefault="002A16C1" w:rsidP="006A03C0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Веселовский район</w:t>
      </w:r>
    </w:p>
    <w:p w:rsidR="002A16C1" w:rsidRDefault="002A16C1" w:rsidP="006A03C0">
      <w:pPr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2A16C1" w:rsidRDefault="002A16C1" w:rsidP="006A03C0">
      <w:pPr>
        <w:jc w:val="center"/>
        <w:rPr>
          <w:sz w:val="28"/>
          <w:szCs w:val="28"/>
        </w:rPr>
      </w:pPr>
    </w:p>
    <w:p w:rsidR="002A16C1" w:rsidRDefault="002A16C1" w:rsidP="006A03C0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№ 123</w:t>
      </w:r>
    </w:p>
    <w:p w:rsidR="002A16C1" w:rsidRDefault="002A16C1" w:rsidP="006A03C0">
      <w:pPr>
        <w:ind w:right="4804"/>
        <w:rPr>
          <w:b/>
          <w:sz w:val="28"/>
          <w:szCs w:val="28"/>
        </w:rPr>
      </w:pPr>
    </w:p>
    <w:p w:rsidR="002A16C1" w:rsidRPr="00F7695B" w:rsidRDefault="002A16C1" w:rsidP="006A03C0">
      <w:pPr>
        <w:ind w:right="4804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</w:t>
      </w:r>
      <w:r w:rsidRPr="00F7695B">
        <w:rPr>
          <w:b/>
          <w:sz w:val="28"/>
          <w:szCs w:val="28"/>
        </w:rPr>
        <w:t>конкурса на должность главы Администрации Веселовского сельского поселения</w:t>
      </w:r>
    </w:p>
    <w:p w:rsidR="002A16C1" w:rsidRPr="00F7695B" w:rsidRDefault="002A16C1" w:rsidP="0013048C">
      <w:pPr>
        <w:ind w:firstLine="839"/>
        <w:jc w:val="both"/>
        <w:rPr>
          <w:sz w:val="28"/>
          <w:szCs w:val="28"/>
        </w:rPr>
      </w:pPr>
    </w:p>
    <w:p w:rsidR="002A16C1" w:rsidRPr="00F7695B" w:rsidRDefault="002A16C1" w:rsidP="006A03C0">
      <w:pPr>
        <w:rPr>
          <w:b/>
          <w:sz w:val="28"/>
          <w:szCs w:val="28"/>
        </w:rPr>
      </w:pPr>
      <w:r w:rsidRPr="00F7695B">
        <w:rPr>
          <w:b/>
          <w:sz w:val="28"/>
          <w:szCs w:val="28"/>
        </w:rPr>
        <w:t xml:space="preserve">Принято </w:t>
      </w:r>
    </w:p>
    <w:p w:rsidR="002A16C1" w:rsidRPr="00F7695B" w:rsidRDefault="002A16C1" w:rsidP="006A03C0">
      <w:pPr>
        <w:rPr>
          <w:b/>
          <w:sz w:val="28"/>
          <w:szCs w:val="28"/>
        </w:rPr>
      </w:pPr>
      <w:r w:rsidRPr="00F7695B">
        <w:rPr>
          <w:b/>
          <w:sz w:val="28"/>
          <w:szCs w:val="28"/>
        </w:rPr>
        <w:t>Собранием депутатов                                                               29 января 2016 года</w:t>
      </w:r>
    </w:p>
    <w:p w:rsidR="002A16C1" w:rsidRPr="00F7695B" w:rsidRDefault="002A16C1" w:rsidP="0013048C">
      <w:pPr>
        <w:ind w:firstLine="839"/>
        <w:jc w:val="both"/>
        <w:rPr>
          <w:sz w:val="28"/>
          <w:szCs w:val="28"/>
        </w:rPr>
      </w:pPr>
    </w:p>
    <w:p w:rsidR="002A16C1" w:rsidRPr="00A12B77" w:rsidRDefault="002A16C1" w:rsidP="002E217C">
      <w:pPr>
        <w:ind w:firstLine="839"/>
        <w:jc w:val="both"/>
        <w:rPr>
          <w:sz w:val="28"/>
          <w:szCs w:val="28"/>
        </w:rPr>
      </w:pPr>
      <w:r w:rsidRPr="00F7695B">
        <w:rPr>
          <w:sz w:val="28"/>
          <w:szCs w:val="28"/>
        </w:rPr>
        <w:t>В соответствии со статьей 37</w:t>
      </w:r>
      <w:r w:rsidRPr="00A12B77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</w:p>
    <w:p w:rsidR="002A16C1" w:rsidRPr="00154885" w:rsidRDefault="002A16C1" w:rsidP="006A03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88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Веселовского</w:t>
      </w:r>
      <w:r w:rsidRPr="00154885">
        <w:rPr>
          <w:sz w:val="28"/>
          <w:szCs w:val="28"/>
        </w:rPr>
        <w:t xml:space="preserve"> сельского поселения</w:t>
      </w:r>
    </w:p>
    <w:p w:rsidR="002A16C1" w:rsidRPr="00FD1093" w:rsidRDefault="002A16C1" w:rsidP="006A03C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A16C1" w:rsidRDefault="002A16C1" w:rsidP="006A03C0">
      <w:pPr>
        <w:jc w:val="center"/>
        <w:rPr>
          <w:sz w:val="28"/>
        </w:rPr>
      </w:pPr>
      <w:r>
        <w:rPr>
          <w:sz w:val="28"/>
        </w:rPr>
        <w:t>РЕШАЕТ:</w:t>
      </w:r>
    </w:p>
    <w:p w:rsidR="002A16C1" w:rsidRPr="00A12B77" w:rsidRDefault="002A16C1" w:rsidP="002E217C">
      <w:pPr>
        <w:jc w:val="center"/>
        <w:rPr>
          <w:sz w:val="28"/>
          <w:szCs w:val="28"/>
        </w:rPr>
      </w:pP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Веселовского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Веселовского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2A16C1" w:rsidRPr="00A12B77" w:rsidTr="00AC0F92">
        <w:tc>
          <w:tcPr>
            <w:tcW w:w="3473" w:type="dxa"/>
          </w:tcPr>
          <w:p w:rsidR="002A16C1" w:rsidRPr="00AC0F92" w:rsidRDefault="002A16C1" w:rsidP="006A03C0">
            <w:pPr>
              <w:rPr>
                <w:sz w:val="28"/>
                <w:szCs w:val="28"/>
              </w:rPr>
            </w:pPr>
            <w:r w:rsidRPr="00AC0F92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Веселов</w:t>
            </w:r>
            <w:r w:rsidRPr="00AC0F92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73" w:type="dxa"/>
          </w:tcPr>
          <w:p w:rsidR="002A16C1" w:rsidRPr="00AC0F92" w:rsidRDefault="002A16C1" w:rsidP="00AC0F9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A16C1" w:rsidRPr="00AC0F92" w:rsidRDefault="002A16C1" w:rsidP="00AC0F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Ищенко</w:t>
            </w:r>
          </w:p>
        </w:tc>
      </w:tr>
    </w:tbl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p w:rsidR="002A16C1" w:rsidRPr="00A12B77" w:rsidRDefault="002A16C1" w:rsidP="002E217C">
      <w:pPr>
        <w:ind w:firstLine="709"/>
        <w:jc w:val="both"/>
        <w:rPr>
          <w:sz w:val="28"/>
          <w:szCs w:val="28"/>
        </w:rPr>
      </w:pPr>
    </w:p>
    <w:p w:rsidR="002A16C1" w:rsidRPr="00A12B77" w:rsidRDefault="002A16C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П. Веселый</w:t>
      </w:r>
    </w:p>
    <w:p w:rsidR="002A16C1" w:rsidRPr="00A12B77" w:rsidRDefault="002A16C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29 января 2016</w:t>
      </w:r>
      <w:r w:rsidRPr="00A12B77">
        <w:rPr>
          <w:sz w:val="28"/>
          <w:szCs w:val="28"/>
        </w:rPr>
        <w:t xml:space="preserve"> года</w:t>
      </w:r>
    </w:p>
    <w:p w:rsidR="002A16C1" w:rsidRPr="00A12B77" w:rsidRDefault="002A16C1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123</w:t>
      </w:r>
    </w:p>
    <w:p w:rsidR="002A16C1" w:rsidRPr="00A12B77" w:rsidRDefault="002A16C1" w:rsidP="006A03C0">
      <w:pPr>
        <w:pStyle w:val="ConsPlusNormal"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>Приложение № 1</w:t>
      </w:r>
    </w:p>
    <w:p w:rsidR="002A16C1" w:rsidRPr="00A12B77" w:rsidRDefault="002A16C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</w:p>
    <w:p w:rsidR="002A16C1" w:rsidRPr="00A12B77" w:rsidRDefault="002A16C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29.01.</w:t>
      </w:r>
      <w:r w:rsidRPr="00A12B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2A16C1" w:rsidRPr="00A12B77" w:rsidRDefault="002A16C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A16C1" w:rsidRPr="00A12B77" w:rsidRDefault="002A16C1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2A16C1" w:rsidRPr="00A12B77" w:rsidRDefault="002A16C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2A16C1" w:rsidRPr="00A12B77" w:rsidRDefault="002A16C1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16C1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Веселовского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816219" w:rsidRDefault="002A16C1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Веселовского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>Веселов</w:t>
      </w:r>
      <w:r w:rsidRPr="0081621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 Веселовского сельского поселения указанные полномочия реализует Глава Веселовского сельского поселения.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2A16C1" w:rsidRPr="00A12B77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Веселовского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2A16C1" w:rsidRPr="00816219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Веселов</w:t>
      </w:r>
      <w:r w:rsidRPr="008162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Веселовского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Веселовского сельского поселения в течение пяти лет.</w:t>
      </w:r>
    </w:p>
    <w:p w:rsidR="002A16C1" w:rsidRPr="00A12B77" w:rsidRDefault="002A16C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A16C1" w:rsidRPr="00A12B77" w:rsidRDefault="002A16C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2A16C1" w:rsidRDefault="002A16C1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Веселовского сельского поселения.</w:t>
      </w:r>
    </w:p>
    <w:p w:rsidR="002A16C1" w:rsidRDefault="002A16C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2A16C1" w:rsidRDefault="002A16C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Веселовского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2A16C1" w:rsidRDefault="002A16C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Веселовского сельского поселения.</w:t>
      </w:r>
    </w:p>
    <w:p w:rsidR="002A16C1" w:rsidRDefault="002A16C1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Веселовского сельского поселения об объявлении конкурса подлежит официальному опубликованию и размещению на официальном сайте Администрации Веселовского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2A16C1" w:rsidRPr="002C63FF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2A16C1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854176" w:rsidRDefault="002A16C1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A16C1" w:rsidRPr="00854176" w:rsidRDefault="002A16C1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Веселовского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2A16C1" w:rsidRPr="00854176" w:rsidRDefault="002A16C1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A16C1" w:rsidRDefault="002A16C1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A16C1" w:rsidRPr="00853FA2" w:rsidRDefault="002A16C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6C1" w:rsidRPr="00A12B77" w:rsidRDefault="002A16C1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2A16C1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A16C1" w:rsidRDefault="002A16C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Pr="001E4F25" w:rsidRDefault="002A16C1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Веселовского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 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Веселовского сельского поселения сроков представления документов;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2A16C1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в журнале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2A16C1" w:rsidRPr="00A12B77" w:rsidRDefault="002A16C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 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2A16C1" w:rsidRPr="00A12B77" w:rsidRDefault="002A16C1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2A16C1" w:rsidRPr="004670A5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Федерации»,Областного закона от 09.12.2007 №786-ЗС «О муниципальной службе в Ростовской области» и иных нормативных правовых актов.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«Веселовское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Веселовское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A16C1" w:rsidRPr="00AC5BB3" w:rsidRDefault="002A16C1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Веселовского сельского поселения.</w:t>
      </w:r>
    </w:p>
    <w:p w:rsidR="002A16C1" w:rsidRPr="00BF3E4F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2A16C1" w:rsidRPr="00BF3E4F" w:rsidRDefault="002A16C1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>
        <w:rPr>
          <w:kern w:val="0"/>
          <w:sz w:val="28"/>
          <w:szCs w:val="28"/>
          <w:lang w:eastAsia="en-US"/>
        </w:rPr>
        <w:t>,</w:t>
      </w:r>
      <w:r w:rsidRPr="00BF3E4F">
        <w:rPr>
          <w:kern w:val="0"/>
          <w:sz w:val="28"/>
          <w:szCs w:val="28"/>
          <w:lang w:eastAsia="en-US"/>
        </w:rPr>
        <w:t xml:space="preserve"> по их мнению</w:t>
      </w:r>
      <w:r>
        <w:rPr>
          <w:kern w:val="0"/>
          <w:sz w:val="28"/>
          <w:szCs w:val="28"/>
          <w:lang w:eastAsia="en-US"/>
        </w:rPr>
        <w:t>,</w:t>
      </w:r>
      <w:r w:rsidRPr="00BF3E4F">
        <w:rPr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Веселовского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kern w:val="0"/>
          <w:sz w:val="28"/>
          <w:szCs w:val="28"/>
          <w:lang w:eastAsia="en-US"/>
        </w:rPr>
        <w:t xml:space="preserve"> Веселовского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kern w:val="0"/>
          <w:sz w:val="28"/>
          <w:szCs w:val="28"/>
          <w:lang w:eastAsia="en-US"/>
        </w:rPr>
        <w:t xml:space="preserve"> Веселовского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2A16C1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2A16C1" w:rsidRPr="003875B2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2A16C1" w:rsidRPr="00BF3E4F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2A16C1" w:rsidRPr="00A12B77" w:rsidRDefault="002A16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2A16C1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A16C1" w:rsidRPr="00A12B77" w:rsidRDefault="002A16C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2A16C1" w:rsidRPr="00A12B77" w:rsidRDefault="002A16C1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2A16C1" w:rsidRPr="00E10D1C" w:rsidRDefault="002A16C1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2A16C1" w:rsidRPr="00E10D1C" w:rsidRDefault="002A16C1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</w:p>
    <w:p w:rsidR="002A16C1" w:rsidRPr="00A12B77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2A16C1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16C1" w:rsidRPr="00A12B77" w:rsidRDefault="002A16C1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A16C1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16C1" w:rsidRPr="00A12B77" w:rsidRDefault="002A16C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A16C1" w:rsidRPr="00A12B77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A16C1" w:rsidRDefault="002A16C1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Веселовского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2A16C1" w:rsidRPr="00A12B77" w:rsidRDefault="002A16C1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A16C1" w:rsidRDefault="002A16C1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поселения.</w:t>
      </w:r>
    </w:p>
    <w:p w:rsidR="002A16C1" w:rsidRDefault="002A16C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6C1" w:rsidRDefault="002A16C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16C1" w:rsidRPr="00E10D1C" w:rsidRDefault="002A16C1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A16C1" w:rsidRPr="00A12B77" w:rsidRDefault="002A16C1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A12B77" w:rsidRDefault="002A16C1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6C1" w:rsidRPr="00E10D1C" w:rsidRDefault="002A16C1" w:rsidP="00595B5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2A16C1" w:rsidRPr="00E10D1C" w:rsidRDefault="002A16C1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</w:p>
    <w:p w:rsidR="002A16C1" w:rsidRPr="009942E6" w:rsidRDefault="002A16C1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6C1" w:rsidRPr="00A12B77" w:rsidRDefault="002A16C1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2A16C1" w:rsidRPr="00A12B77" w:rsidRDefault="002A16C1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2A16C1" w:rsidRPr="009942E6" w:rsidRDefault="002A16C1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16C1" w:rsidRPr="00A12B77" w:rsidRDefault="002A16C1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A16C1" w:rsidRPr="00A12B77" w:rsidRDefault="002A16C1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A16C1" w:rsidRPr="00A12B77" w:rsidRDefault="002A16C1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6C1" w:rsidRPr="009942E6" w:rsidRDefault="002A16C1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6C1" w:rsidRPr="009942E6" w:rsidRDefault="002A16C1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6C1" w:rsidRPr="009942E6" w:rsidRDefault="002A16C1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1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16C1" w:rsidRPr="009942E6" w:rsidRDefault="002A16C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6C1" w:rsidRPr="00821E37" w:rsidRDefault="002A16C1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A16C1" w:rsidRPr="00821E37" w:rsidRDefault="002A16C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A16C1" w:rsidRPr="00821E37" w:rsidRDefault="002A16C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16C1" w:rsidRPr="00821E37" w:rsidRDefault="002A16C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16C1" w:rsidRPr="00821E37" w:rsidRDefault="002A16C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A16C1" w:rsidRDefault="002A16C1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2A16C1" w:rsidRPr="00821E37" w:rsidRDefault="002A16C1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16C1" w:rsidRPr="00A12B77" w:rsidRDefault="002A16C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A16C1" w:rsidRPr="00A12B77" w:rsidRDefault="002A16C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</w:p>
    <w:p w:rsidR="002A16C1" w:rsidRPr="00A12B77" w:rsidRDefault="002A16C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29.01.</w:t>
      </w:r>
      <w:r w:rsidRPr="00A12B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2A16C1" w:rsidRDefault="002A16C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2A16C1" w:rsidRDefault="002A16C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2A16C1" w:rsidRPr="00A12B77" w:rsidRDefault="002A16C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Веселовского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2A16C1" w:rsidRDefault="002A16C1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1. При осуществлении полномочий по решению вопросов местного значения глава Администрации Веселовского сельского поселения имеет право:</w:t>
      </w:r>
    </w:p>
    <w:p w:rsidR="002A16C1" w:rsidRPr="008212D8" w:rsidRDefault="002A16C1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в пределах своих полномочий, установленных федеральными и областными законами, Уставом муниципального образования «Веселовское сельское поселение», нормативными правовыми актами Собрания депутатов Веселовского сельского поселения, издавать постановления Администрации Веселовского сельского поселения по вопросам местного значения, а также распоряжения Администрации Веселовского сельского поселения по вопросам организации работы Администрации Веселовского сельского поселения;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распоряжаться в установленном порядке средствами бюджета Веселовского сельского поселения и муниципальным имуществом Веселовского сельского поселения;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2. При осуществлении полномочий по решению вопросов местного значения глава Администрации Веселовского сельского поселения обязан: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«Веселовское сельское поселение», иные нормативные правовые акты;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организовать и обеспечить решение вопросов местного значения Администрацией Веселовского сельского поселения;</w:t>
      </w:r>
    </w:p>
    <w:p w:rsidR="002A16C1" w:rsidRPr="008212D8" w:rsidRDefault="002A16C1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A16C1" w:rsidRPr="008212D8" w:rsidRDefault="002A16C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обеспечить целевое расходование средств бюджета Веселовского сельского  поселения и эффективное управление муниципальным имуществом Веселовского сельского поселения;</w:t>
      </w:r>
    </w:p>
    <w:p w:rsidR="002A16C1" w:rsidRPr="008212D8" w:rsidRDefault="002A16C1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A16C1" w:rsidRPr="008212D8" w:rsidRDefault="002A16C1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212D8">
        <w:rPr>
          <w:sz w:val="27"/>
          <w:szCs w:val="27"/>
        </w:rPr>
        <w:t>3. При осуществлении полномочий по решению вопросов местного значения глава Администрации Веселовского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«Веселовское сельское поселение».</w:t>
      </w:r>
    </w:p>
    <w:sectPr w:rsidR="002A16C1" w:rsidRPr="008212D8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C1" w:rsidRDefault="002A16C1" w:rsidP="008622F8">
      <w:r>
        <w:separator/>
      </w:r>
    </w:p>
  </w:endnote>
  <w:endnote w:type="continuationSeparator" w:id="0">
    <w:p w:rsidR="002A16C1" w:rsidRDefault="002A16C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 helvetic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C1" w:rsidRDefault="002A16C1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2A16C1" w:rsidRDefault="002A1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C1" w:rsidRDefault="002A16C1" w:rsidP="008622F8">
      <w:r>
        <w:separator/>
      </w:r>
    </w:p>
  </w:footnote>
  <w:footnote w:type="continuationSeparator" w:id="0">
    <w:p w:rsidR="002A16C1" w:rsidRDefault="002A16C1" w:rsidP="008622F8">
      <w:r>
        <w:continuationSeparator/>
      </w:r>
    </w:p>
  </w:footnote>
  <w:footnote w:id="1">
    <w:p w:rsidR="002A16C1" w:rsidRDefault="002A16C1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16BE4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F97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24C5"/>
    <w:rsid w:val="001540C2"/>
    <w:rsid w:val="00154885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16C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3F04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0DB"/>
    <w:rsid w:val="0054688E"/>
    <w:rsid w:val="0056286A"/>
    <w:rsid w:val="00590ECD"/>
    <w:rsid w:val="005938AA"/>
    <w:rsid w:val="00595B5F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5F702C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03C0"/>
    <w:rsid w:val="006A547A"/>
    <w:rsid w:val="006A7630"/>
    <w:rsid w:val="006A7B55"/>
    <w:rsid w:val="006B0E8B"/>
    <w:rsid w:val="006B7767"/>
    <w:rsid w:val="006C16F7"/>
    <w:rsid w:val="006C3AFA"/>
    <w:rsid w:val="006C695F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3C86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5AF4"/>
    <w:rsid w:val="007D7DCB"/>
    <w:rsid w:val="007F6844"/>
    <w:rsid w:val="00806104"/>
    <w:rsid w:val="00810D0E"/>
    <w:rsid w:val="00816219"/>
    <w:rsid w:val="00817E47"/>
    <w:rsid w:val="008212D8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30C7F"/>
    <w:rsid w:val="00942670"/>
    <w:rsid w:val="00944DA2"/>
    <w:rsid w:val="00953BDE"/>
    <w:rsid w:val="0096461B"/>
    <w:rsid w:val="00970AE4"/>
    <w:rsid w:val="00971D5D"/>
    <w:rsid w:val="00973903"/>
    <w:rsid w:val="009760D8"/>
    <w:rsid w:val="00977278"/>
    <w:rsid w:val="009772ED"/>
    <w:rsid w:val="009875F6"/>
    <w:rsid w:val="009879A0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4A91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25B8"/>
    <w:rsid w:val="00A443E5"/>
    <w:rsid w:val="00A642C1"/>
    <w:rsid w:val="00A65944"/>
    <w:rsid w:val="00A8089D"/>
    <w:rsid w:val="00A80B89"/>
    <w:rsid w:val="00A87C81"/>
    <w:rsid w:val="00A900A4"/>
    <w:rsid w:val="00A9240D"/>
    <w:rsid w:val="00AA1873"/>
    <w:rsid w:val="00AA1962"/>
    <w:rsid w:val="00AA35F8"/>
    <w:rsid w:val="00AA4018"/>
    <w:rsid w:val="00AB4389"/>
    <w:rsid w:val="00AC0F92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6E26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2F8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2D4F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81F6C"/>
    <w:rsid w:val="00DA105D"/>
    <w:rsid w:val="00DA1F52"/>
    <w:rsid w:val="00DA3A6E"/>
    <w:rsid w:val="00DA5E26"/>
    <w:rsid w:val="00DC1646"/>
    <w:rsid w:val="00DD2DC1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6F4A"/>
    <w:rsid w:val="00EF3ED7"/>
    <w:rsid w:val="00EF6487"/>
    <w:rsid w:val="00F020F5"/>
    <w:rsid w:val="00F10D0A"/>
    <w:rsid w:val="00F11B38"/>
    <w:rsid w:val="00F220B5"/>
    <w:rsid w:val="00F3066B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7695B"/>
    <w:rsid w:val="00F8363B"/>
    <w:rsid w:val="00FA6E36"/>
    <w:rsid w:val="00FB1C11"/>
    <w:rsid w:val="00FB304C"/>
    <w:rsid w:val="00FB348E"/>
    <w:rsid w:val="00FC470B"/>
    <w:rsid w:val="00FD1093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24C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24C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24C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4C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A03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13</Pages>
  <Words>4158</Words>
  <Characters>23703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Admin</cp:lastModifiedBy>
  <cp:revision>27</cp:revision>
  <cp:lastPrinted>2016-01-26T12:07:00Z</cp:lastPrinted>
  <dcterms:created xsi:type="dcterms:W3CDTF">2015-01-21T07:18:00Z</dcterms:created>
  <dcterms:modified xsi:type="dcterms:W3CDTF">2016-02-11T10:00:00Z</dcterms:modified>
</cp:coreProperties>
</file>