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02" w:rsidRDefault="00011002" w:rsidP="00F77A8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11002" w:rsidRPr="00704302" w:rsidRDefault="00011002" w:rsidP="00F77A87">
      <w:pPr>
        <w:jc w:val="center"/>
        <w:rPr>
          <w:sz w:val="28"/>
          <w:szCs w:val="28"/>
        </w:rPr>
      </w:pPr>
      <w:r w:rsidRPr="00704302">
        <w:rPr>
          <w:sz w:val="28"/>
          <w:szCs w:val="28"/>
        </w:rPr>
        <w:t>Весёловский район</w:t>
      </w:r>
    </w:p>
    <w:p w:rsidR="00011002" w:rsidRDefault="00011002" w:rsidP="007529AA">
      <w:pPr>
        <w:rPr>
          <w:sz w:val="28"/>
          <w:szCs w:val="28"/>
        </w:rPr>
      </w:pPr>
      <w:r w:rsidRPr="00704302">
        <w:rPr>
          <w:sz w:val="28"/>
          <w:szCs w:val="28"/>
        </w:rPr>
        <w:t xml:space="preserve">          Собрание депутатов Весёловского сельского поселения</w:t>
      </w:r>
    </w:p>
    <w:p w:rsidR="00011002" w:rsidRDefault="00011002" w:rsidP="007529AA">
      <w:pPr>
        <w:rPr>
          <w:sz w:val="28"/>
          <w:szCs w:val="28"/>
        </w:rPr>
      </w:pPr>
    </w:p>
    <w:p w:rsidR="00011002" w:rsidRDefault="00011002" w:rsidP="007529AA">
      <w:pPr>
        <w:rPr>
          <w:sz w:val="28"/>
          <w:szCs w:val="28"/>
        </w:rPr>
      </w:pPr>
    </w:p>
    <w:p w:rsidR="00011002" w:rsidRDefault="00011002" w:rsidP="007529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Е Н И Е № 124</w:t>
      </w:r>
    </w:p>
    <w:p w:rsidR="00011002" w:rsidRDefault="00011002" w:rsidP="007529AA">
      <w:pPr>
        <w:rPr>
          <w:sz w:val="28"/>
          <w:szCs w:val="28"/>
        </w:rPr>
      </w:pPr>
    </w:p>
    <w:p w:rsidR="00011002" w:rsidRDefault="00011002" w:rsidP="007529AA">
      <w:pPr>
        <w:rPr>
          <w:sz w:val="28"/>
          <w:szCs w:val="28"/>
        </w:rPr>
      </w:pPr>
      <w:r>
        <w:rPr>
          <w:sz w:val="28"/>
          <w:szCs w:val="28"/>
        </w:rPr>
        <w:t>«Об утверждении норм расхода</w:t>
      </w:r>
    </w:p>
    <w:p w:rsidR="00011002" w:rsidRDefault="00011002" w:rsidP="007529AA">
      <w:pPr>
        <w:rPr>
          <w:sz w:val="28"/>
          <w:szCs w:val="28"/>
        </w:rPr>
      </w:pPr>
      <w:r>
        <w:rPr>
          <w:sz w:val="28"/>
          <w:szCs w:val="28"/>
        </w:rPr>
        <w:t>на проведение работ по</w:t>
      </w:r>
    </w:p>
    <w:p w:rsidR="00011002" w:rsidRDefault="00011002" w:rsidP="007529AA">
      <w:pPr>
        <w:rPr>
          <w:sz w:val="28"/>
          <w:szCs w:val="28"/>
        </w:rPr>
      </w:pPr>
      <w:r>
        <w:rPr>
          <w:sz w:val="28"/>
          <w:szCs w:val="28"/>
        </w:rPr>
        <w:t>благоустройству территории</w:t>
      </w:r>
    </w:p>
    <w:p w:rsidR="00011002" w:rsidRDefault="00011002" w:rsidP="007529AA">
      <w:pPr>
        <w:rPr>
          <w:sz w:val="28"/>
          <w:szCs w:val="28"/>
        </w:rPr>
      </w:pPr>
      <w:r>
        <w:rPr>
          <w:sz w:val="28"/>
          <w:szCs w:val="28"/>
        </w:rPr>
        <w:t xml:space="preserve">Весёловского сельского </w:t>
      </w:r>
    </w:p>
    <w:p w:rsidR="00011002" w:rsidRDefault="00011002" w:rsidP="007529A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поселения» </w:t>
      </w:r>
    </w:p>
    <w:p w:rsidR="00011002" w:rsidRDefault="00011002" w:rsidP="007529AA">
      <w:pPr>
        <w:rPr>
          <w:sz w:val="28"/>
          <w:szCs w:val="28"/>
        </w:rPr>
      </w:pPr>
    </w:p>
    <w:p w:rsidR="00011002" w:rsidRDefault="00011002" w:rsidP="007529AA">
      <w:pPr>
        <w:rPr>
          <w:b/>
          <w:sz w:val="28"/>
          <w:szCs w:val="28"/>
        </w:rPr>
      </w:pPr>
    </w:p>
    <w:p w:rsidR="00011002" w:rsidRDefault="00011002" w:rsidP="00752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011002" w:rsidRDefault="00011002" w:rsidP="00752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             29 января  2016 года                                                                         </w:t>
      </w:r>
    </w:p>
    <w:p w:rsidR="00011002" w:rsidRDefault="00011002" w:rsidP="007529AA">
      <w:pPr>
        <w:rPr>
          <w:sz w:val="28"/>
          <w:szCs w:val="28"/>
        </w:rPr>
      </w:pPr>
    </w:p>
    <w:p w:rsidR="00011002" w:rsidRDefault="00011002" w:rsidP="007529AA">
      <w:pPr>
        <w:rPr>
          <w:sz w:val="28"/>
          <w:szCs w:val="28"/>
        </w:rPr>
      </w:pPr>
    </w:p>
    <w:p w:rsidR="00011002" w:rsidRDefault="00011002" w:rsidP="007529A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 №  131-ФЗ  «Об общих принципах организации местного самоуправления в Российской Федерации», руководствуясь Уставом муниципального образования «Веселовское сельское поселение»</w:t>
      </w:r>
    </w:p>
    <w:p w:rsidR="00011002" w:rsidRDefault="00011002" w:rsidP="007529AA">
      <w:pPr>
        <w:rPr>
          <w:sz w:val="28"/>
          <w:szCs w:val="28"/>
        </w:rPr>
      </w:pPr>
    </w:p>
    <w:p w:rsidR="00011002" w:rsidRDefault="00011002" w:rsidP="007529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Собрание депутатов Веселовского сельского поселения</w:t>
      </w:r>
    </w:p>
    <w:p w:rsidR="00011002" w:rsidRDefault="00011002" w:rsidP="007529AA">
      <w:pPr>
        <w:rPr>
          <w:sz w:val="28"/>
          <w:szCs w:val="28"/>
        </w:rPr>
      </w:pPr>
    </w:p>
    <w:p w:rsidR="00011002" w:rsidRDefault="00011002" w:rsidP="007529AA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РЕШАЕТ:</w:t>
      </w:r>
    </w:p>
    <w:p w:rsidR="00011002" w:rsidRDefault="00011002" w:rsidP="007529AA">
      <w:pPr>
        <w:tabs>
          <w:tab w:val="left" w:pos="2680"/>
        </w:tabs>
        <w:rPr>
          <w:sz w:val="28"/>
          <w:szCs w:val="28"/>
        </w:rPr>
      </w:pPr>
    </w:p>
    <w:p w:rsidR="00011002" w:rsidRDefault="00011002" w:rsidP="00F77A8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1. Утвердить нормы расхода на проведение работ по благоустройству территории Весёловского сельского поселения согласно приложению.</w:t>
      </w:r>
    </w:p>
    <w:p w:rsidR="00011002" w:rsidRDefault="00011002" w:rsidP="00F77A87">
      <w:pPr>
        <w:ind w:left="180" w:hanging="180"/>
        <w:rPr>
          <w:sz w:val="28"/>
          <w:szCs w:val="28"/>
        </w:rPr>
      </w:pPr>
    </w:p>
    <w:p w:rsidR="00011002" w:rsidRDefault="00011002" w:rsidP="00F77A87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подписания.</w:t>
      </w:r>
    </w:p>
    <w:p w:rsidR="00011002" w:rsidRDefault="00011002" w:rsidP="007529AA">
      <w:pPr>
        <w:tabs>
          <w:tab w:val="left" w:pos="2680"/>
        </w:tabs>
        <w:rPr>
          <w:sz w:val="28"/>
          <w:szCs w:val="28"/>
        </w:rPr>
      </w:pPr>
    </w:p>
    <w:p w:rsidR="00011002" w:rsidRDefault="00011002" w:rsidP="0027418C">
      <w:pPr>
        <w:rPr>
          <w:sz w:val="28"/>
          <w:szCs w:val="28"/>
        </w:rPr>
      </w:pPr>
    </w:p>
    <w:p w:rsidR="00011002" w:rsidRDefault="00011002" w:rsidP="0027418C">
      <w:pPr>
        <w:rPr>
          <w:sz w:val="28"/>
          <w:szCs w:val="28"/>
        </w:rPr>
      </w:pPr>
    </w:p>
    <w:p w:rsidR="00011002" w:rsidRDefault="00011002" w:rsidP="007529AA">
      <w:pPr>
        <w:rPr>
          <w:sz w:val="28"/>
          <w:szCs w:val="28"/>
        </w:rPr>
      </w:pPr>
      <w:r>
        <w:rPr>
          <w:sz w:val="28"/>
          <w:szCs w:val="28"/>
        </w:rPr>
        <w:t>Глава Веселовского</w:t>
      </w:r>
    </w:p>
    <w:p w:rsidR="00011002" w:rsidRDefault="00011002" w:rsidP="007529A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А.Н.Ищенко</w:t>
      </w:r>
    </w:p>
    <w:p w:rsidR="00011002" w:rsidRDefault="00011002" w:rsidP="007529AA">
      <w:pPr>
        <w:rPr>
          <w:sz w:val="28"/>
          <w:szCs w:val="28"/>
        </w:rPr>
      </w:pPr>
    </w:p>
    <w:p w:rsidR="00011002" w:rsidRDefault="00011002" w:rsidP="007529AA">
      <w:pPr>
        <w:rPr>
          <w:sz w:val="28"/>
          <w:szCs w:val="28"/>
        </w:rPr>
      </w:pPr>
    </w:p>
    <w:p w:rsidR="00011002" w:rsidRDefault="00011002" w:rsidP="007529AA">
      <w:pPr>
        <w:rPr>
          <w:sz w:val="28"/>
          <w:szCs w:val="28"/>
        </w:rPr>
      </w:pPr>
    </w:p>
    <w:p w:rsidR="00011002" w:rsidRDefault="00011002" w:rsidP="007529AA">
      <w:pPr>
        <w:rPr>
          <w:sz w:val="28"/>
          <w:szCs w:val="28"/>
        </w:rPr>
      </w:pPr>
      <w:r>
        <w:rPr>
          <w:sz w:val="28"/>
          <w:szCs w:val="28"/>
        </w:rPr>
        <w:t>поселок Веселый</w:t>
      </w:r>
    </w:p>
    <w:p w:rsidR="00011002" w:rsidRDefault="00011002" w:rsidP="007529AA">
      <w:pPr>
        <w:rPr>
          <w:sz w:val="28"/>
          <w:szCs w:val="28"/>
        </w:rPr>
      </w:pPr>
      <w:r>
        <w:rPr>
          <w:sz w:val="28"/>
          <w:szCs w:val="28"/>
        </w:rPr>
        <w:t>29 января  2016</w:t>
      </w:r>
      <w:bookmarkStart w:id="0" w:name="_GoBack"/>
      <w:bookmarkEnd w:id="0"/>
      <w:r>
        <w:rPr>
          <w:sz w:val="28"/>
          <w:szCs w:val="28"/>
        </w:rPr>
        <w:t xml:space="preserve"> года </w:t>
      </w:r>
    </w:p>
    <w:p w:rsidR="00011002" w:rsidRDefault="00011002" w:rsidP="007529AA">
      <w:r>
        <w:rPr>
          <w:sz w:val="28"/>
          <w:szCs w:val="28"/>
        </w:rPr>
        <w:t xml:space="preserve">№  124 </w:t>
      </w:r>
    </w:p>
    <w:p w:rsidR="00011002" w:rsidRDefault="00011002" w:rsidP="007529AA"/>
    <w:p w:rsidR="00011002" w:rsidRDefault="00011002" w:rsidP="007529AA"/>
    <w:p w:rsidR="00011002" w:rsidRDefault="00011002" w:rsidP="007529AA"/>
    <w:p w:rsidR="00011002" w:rsidRDefault="00011002"/>
    <w:sectPr w:rsidR="00011002" w:rsidSect="00A6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EE6"/>
    <w:rsid w:val="00011002"/>
    <w:rsid w:val="00110884"/>
    <w:rsid w:val="0027418C"/>
    <w:rsid w:val="0042792E"/>
    <w:rsid w:val="004B2471"/>
    <w:rsid w:val="00704302"/>
    <w:rsid w:val="0075220B"/>
    <w:rsid w:val="007529AA"/>
    <w:rsid w:val="00A60005"/>
    <w:rsid w:val="00D1071D"/>
    <w:rsid w:val="00DA0C9A"/>
    <w:rsid w:val="00F44954"/>
    <w:rsid w:val="00F70EE6"/>
    <w:rsid w:val="00F7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7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169</Words>
  <Characters>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Admin</cp:lastModifiedBy>
  <cp:revision>6</cp:revision>
  <dcterms:created xsi:type="dcterms:W3CDTF">2016-01-29T06:44:00Z</dcterms:created>
  <dcterms:modified xsi:type="dcterms:W3CDTF">2016-02-11T09:59:00Z</dcterms:modified>
</cp:coreProperties>
</file>