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F97" w:rsidRDefault="004C4F97" w:rsidP="00B3023B">
      <w:pPr>
        <w:tabs>
          <w:tab w:val="left" w:pos="-1440"/>
          <w:tab w:val="right" w:pos="9355"/>
        </w:tabs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4C4F97" w:rsidRDefault="004C4F97" w:rsidP="00B3023B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Веселовский район</w:t>
      </w:r>
    </w:p>
    <w:p w:rsidR="004C4F97" w:rsidRDefault="004C4F97" w:rsidP="00B3023B">
      <w:pPr>
        <w:ind w:left="720"/>
        <w:jc w:val="center"/>
        <w:rPr>
          <w:spacing w:val="20"/>
          <w:sz w:val="28"/>
          <w:szCs w:val="28"/>
        </w:rPr>
      </w:pPr>
      <w:r>
        <w:rPr>
          <w:sz w:val="28"/>
          <w:szCs w:val="28"/>
        </w:rPr>
        <w:t>Собрание депутатов Веселовского сельского поселения</w:t>
      </w:r>
    </w:p>
    <w:p w:rsidR="004C4F97" w:rsidRDefault="004C4F97" w:rsidP="00B3023B">
      <w:pPr>
        <w:ind w:left="720"/>
        <w:jc w:val="center"/>
        <w:rPr>
          <w:sz w:val="28"/>
          <w:szCs w:val="28"/>
        </w:rPr>
      </w:pPr>
    </w:p>
    <w:p w:rsidR="004C4F97" w:rsidRDefault="004C4F97" w:rsidP="00B3023B">
      <w:pPr>
        <w:pStyle w:val="ConsPlusTitle"/>
        <w:spacing w:line="360" w:lineRule="auto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  №141</w:t>
      </w:r>
    </w:p>
    <w:p w:rsidR="004C4F97" w:rsidRPr="007932D6" w:rsidRDefault="004C4F97" w:rsidP="00600E7D">
      <w:pPr>
        <w:rPr>
          <w:color w:val="000000"/>
          <w:sz w:val="28"/>
          <w:szCs w:val="28"/>
        </w:rPr>
      </w:pPr>
    </w:p>
    <w:p w:rsidR="004C4F97" w:rsidRDefault="004C4F97" w:rsidP="00600E7D">
      <w:pPr>
        <w:widowControl w:val="0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 xml:space="preserve">Об утверждении Порядка сообщения </w:t>
      </w:r>
    </w:p>
    <w:p w:rsidR="004C4F97" w:rsidRDefault="004C4F97" w:rsidP="00600E7D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председателем Собрания депутатов – главой </w:t>
      </w:r>
    </w:p>
    <w:p w:rsidR="004C4F97" w:rsidRDefault="004C4F97" w:rsidP="00600E7D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Веселовского сельского поселения, депутатами </w:t>
      </w:r>
    </w:p>
    <w:p w:rsidR="004C4F97" w:rsidRDefault="004C4F97" w:rsidP="00600E7D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Собрания депута</w:t>
      </w:r>
      <w:bookmarkStart w:id="0" w:name="_GoBack"/>
      <w:bookmarkEnd w:id="0"/>
      <w:r>
        <w:rPr>
          <w:color w:val="000000"/>
          <w:sz w:val="28"/>
          <w:szCs w:val="28"/>
        </w:rPr>
        <w:t>тов Веселовского сельского поселения</w:t>
      </w:r>
    </w:p>
    <w:p w:rsidR="004C4F97" w:rsidRDefault="004C4F97" w:rsidP="00600E7D">
      <w:pPr>
        <w:widowControl w:val="0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о возникновении личной заинтересованности</w:t>
      </w:r>
    </w:p>
    <w:p w:rsidR="004C4F97" w:rsidRDefault="004C4F97" w:rsidP="00600E7D">
      <w:pPr>
        <w:widowControl w:val="0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при исполнении должностных обязанностей, которая</w:t>
      </w:r>
    </w:p>
    <w:p w:rsidR="004C4F97" w:rsidRPr="007932D6" w:rsidRDefault="004C4F97" w:rsidP="00600E7D">
      <w:pPr>
        <w:widowControl w:val="0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приводит или может привести к конфликту интересов</w:t>
      </w:r>
    </w:p>
    <w:p w:rsidR="004C4F97" w:rsidRDefault="004C4F97" w:rsidP="00B3023B">
      <w:pPr>
        <w:ind w:left="720"/>
        <w:rPr>
          <w:b/>
          <w:sz w:val="28"/>
          <w:szCs w:val="28"/>
        </w:rPr>
      </w:pPr>
    </w:p>
    <w:p w:rsidR="004C4F97" w:rsidRDefault="004C4F97" w:rsidP="00B302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Принято </w:t>
      </w:r>
    </w:p>
    <w:p w:rsidR="004C4F97" w:rsidRDefault="004C4F97" w:rsidP="00B3023B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Собранием депутатов                                                           29 августа 2016 года</w:t>
      </w:r>
    </w:p>
    <w:p w:rsidR="004C4F97" w:rsidRDefault="004C4F97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4C4F97" w:rsidRDefault="004C4F97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Федеральным законом</w:t>
      </w:r>
      <w:r w:rsidRPr="007932D6">
        <w:rPr>
          <w:color w:val="000000"/>
          <w:sz w:val="28"/>
          <w:szCs w:val="28"/>
        </w:rPr>
        <w:t xml:space="preserve"> от 25.12.2008 № 273-ФЗ </w:t>
      </w:r>
      <w:r>
        <w:rPr>
          <w:color w:val="000000"/>
          <w:sz w:val="28"/>
          <w:szCs w:val="28"/>
        </w:rPr>
        <w:br/>
      </w:r>
      <w:r w:rsidRPr="007932D6">
        <w:rPr>
          <w:color w:val="000000"/>
          <w:sz w:val="28"/>
          <w:szCs w:val="28"/>
        </w:rPr>
        <w:t>«О п</w:t>
      </w:r>
      <w:r>
        <w:rPr>
          <w:color w:val="000000"/>
          <w:sz w:val="28"/>
          <w:szCs w:val="28"/>
        </w:rPr>
        <w:t xml:space="preserve">ротиводействии коррупции» </w:t>
      </w:r>
    </w:p>
    <w:p w:rsidR="004C4F97" w:rsidRDefault="004C4F97" w:rsidP="00B3023B">
      <w:pPr>
        <w:ind w:left="720" w:firstLine="540"/>
        <w:jc w:val="center"/>
        <w:rPr>
          <w:sz w:val="28"/>
          <w:szCs w:val="28"/>
        </w:rPr>
      </w:pPr>
    </w:p>
    <w:p w:rsidR="004C4F97" w:rsidRDefault="004C4F97" w:rsidP="00B3023B">
      <w:pPr>
        <w:ind w:left="720" w:firstLine="540"/>
        <w:jc w:val="center"/>
        <w:rPr>
          <w:sz w:val="28"/>
          <w:szCs w:val="28"/>
        </w:rPr>
      </w:pPr>
    </w:p>
    <w:p w:rsidR="004C4F97" w:rsidRDefault="004C4F97" w:rsidP="00B3023B">
      <w:pPr>
        <w:ind w:left="72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Веселовского сельского поселения</w:t>
      </w:r>
    </w:p>
    <w:p w:rsidR="004C4F97" w:rsidRPr="00EC5176" w:rsidRDefault="004C4F97" w:rsidP="00B3023B">
      <w:pPr>
        <w:ind w:left="72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4C4F97" w:rsidRDefault="004C4F97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4C4F97" w:rsidRPr="00600E7D" w:rsidRDefault="004C4F97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00E7D">
        <w:rPr>
          <w:color w:val="000000"/>
          <w:sz w:val="28"/>
          <w:szCs w:val="28"/>
        </w:rPr>
        <w:t xml:space="preserve">1. Утвердить </w:t>
      </w:r>
      <w:hyperlink w:anchor="Par23" w:history="1">
        <w:r w:rsidRPr="00600E7D">
          <w:rPr>
            <w:color w:val="000000"/>
            <w:sz w:val="28"/>
            <w:szCs w:val="28"/>
          </w:rPr>
          <w:t>Порядок</w:t>
        </w:r>
      </w:hyperlink>
      <w:r w:rsidRPr="00600E7D">
        <w:rPr>
          <w:color w:val="000000"/>
          <w:sz w:val="28"/>
          <w:szCs w:val="28"/>
        </w:rPr>
        <w:t xml:space="preserve"> сообщения </w:t>
      </w:r>
      <w:r>
        <w:rPr>
          <w:color w:val="000000"/>
          <w:sz w:val="28"/>
          <w:szCs w:val="28"/>
        </w:rPr>
        <w:t>председателем Собрания депутатов – главой Веселовского сельского поселения, депутатами Собрания депутатов Веселовского сельского поселения</w:t>
      </w:r>
      <w:r w:rsidRPr="00600E7D">
        <w:rPr>
          <w:color w:val="000000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C4F97" w:rsidRPr="007932D6" w:rsidRDefault="004C4F97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2. Настоящее решение вступает в силу со дня его официального обнародования.</w:t>
      </w:r>
    </w:p>
    <w:p w:rsidR="004C4F97" w:rsidRPr="007932D6" w:rsidRDefault="004C4F97" w:rsidP="00600E7D">
      <w:pPr>
        <w:pStyle w:val="ConsPlusNormal"/>
        <w:jc w:val="both"/>
        <w:rPr>
          <w:color w:val="000000"/>
        </w:rPr>
      </w:pPr>
    </w:p>
    <w:p w:rsidR="004C4F97" w:rsidRPr="007932D6" w:rsidRDefault="004C4F97" w:rsidP="00600E7D">
      <w:pPr>
        <w:pStyle w:val="ConsPlusNormal"/>
        <w:jc w:val="both"/>
        <w:rPr>
          <w:color w:val="000000"/>
        </w:rPr>
      </w:pPr>
    </w:p>
    <w:p w:rsidR="004C4F97" w:rsidRPr="007932D6" w:rsidRDefault="004C4F97" w:rsidP="00600E7D">
      <w:pPr>
        <w:pStyle w:val="ConsPlusNormal"/>
        <w:jc w:val="both"/>
        <w:rPr>
          <w:color w:val="000000"/>
        </w:rPr>
      </w:pPr>
    </w:p>
    <w:tbl>
      <w:tblPr>
        <w:tblW w:w="10456" w:type="dxa"/>
        <w:tblLook w:val="00A0"/>
      </w:tblPr>
      <w:tblGrid>
        <w:gridCol w:w="4643"/>
        <w:gridCol w:w="5813"/>
      </w:tblGrid>
      <w:tr w:rsidR="004C4F97" w:rsidRPr="00DC6017" w:rsidTr="00E23075">
        <w:tc>
          <w:tcPr>
            <w:tcW w:w="4643" w:type="dxa"/>
          </w:tcPr>
          <w:p w:rsidR="004C4F97" w:rsidRPr="00DC6017" w:rsidRDefault="004C4F97" w:rsidP="00600E7D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Председатель Собрания депутатов – глава</w:t>
            </w:r>
            <w:r w:rsidRPr="00DC601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Веселов</w:t>
            </w:r>
            <w:r w:rsidRPr="00DC6017">
              <w:rPr>
                <w:color w:val="000000"/>
              </w:rPr>
              <w:t xml:space="preserve">ского </w:t>
            </w:r>
            <w:r>
              <w:rPr>
                <w:color w:val="000000"/>
              </w:rPr>
              <w:t>сельского поселения</w:t>
            </w:r>
          </w:p>
        </w:tc>
        <w:tc>
          <w:tcPr>
            <w:tcW w:w="5813" w:type="dxa"/>
          </w:tcPr>
          <w:p w:rsidR="004C4F97" w:rsidRDefault="004C4F97" w:rsidP="00E23075">
            <w:pPr>
              <w:pStyle w:val="ConsPlusNormal"/>
              <w:ind w:firstLine="709"/>
              <w:jc w:val="right"/>
              <w:rPr>
                <w:color w:val="000000"/>
              </w:rPr>
            </w:pPr>
          </w:p>
          <w:p w:rsidR="004C4F97" w:rsidRDefault="004C4F97" w:rsidP="00E23075">
            <w:pPr>
              <w:pStyle w:val="ConsPlusNormal"/>
              <w:ind w:firstLine="709"/>
              <w:jc w:val="right"/>
              <w:rPr>
                <w:color w:val="000000"/>
              </w:rPr>
            </w:pPr>
          </w:p>
          <w:p w:rsidR="004C4F97" w:rsidRPr="00DC6017" w:rsidRDefault="004C4F97" w:rsidP="00600E7D">
            <w:pPr>
              <w:pStyle w:val="ConsPlusNormal"/>
              <w:ind w:firstLine="709"/>
              <w:jc w:val="right"/>
              <w:rPr>
                <w:color w:val="000000"/>
              </w:rPr>
            </w:pPr>
            <w:r>
              <w:rPr>
                <w:color w:val="000000"/>
              </w:rPr>
              <w:t>А.Н. Ищенко</w:t>
            </w:r>
          </w:p>
        </w:tc>
      </w:tr>
    </w:tbl>
    <w:p w:rsidR="004C4F97" w:rsidRDefault="004C4F97" w:rsidP="006B53C6">
      <w:pPr>
        <w:pStyle w:val="ConsPlusNormal"/>
        <w:tabs>
          <w:tab w:val="left" w:pos="7088"/>
        </w:tabs>
        <w:rPr>
          <w:color w:val="000000"/>
        </w:rPr>
      </w:pPr>
    </w:p>
    <w:p w:rsidR="004C4F97" w:rsidRDefault="004C4F97" w:rsidP="006B53C6">
      <w:pPr>
        <w:pStyle w:val="ConsPlusNormal"/>
        <w:tabs>
          <w:tab w:val="left" w:pos="7088"/>
        </w:tabs>
        <w:rPr>
          <w:color w:val="000000"/>
        </w:rPr>
      </w:pPr>
    </w:p>
    <w:p w:rsidR="004C4F97" w:rsidRDefault="004C4F97" w:rsidP="006B53C6">
      <w:pPr>
        <w:pStyle w:val="ConsPlusNormal"/>
        <w:tabs>
          <w:tab w:val="left" w:pos="7088"/>
        </w:tabs>
        <w:rPr>
          <w:color w:val="000000"/>
        </w:rPr>
      </w:pPr>
      <w:r>
        <w:rPr>
          <w:color w:val="000000"/>
        </w:rPr>
        <w:t>п. Веселый</w:t>
      </w:r>
    </w:p>
    <w:p w:rsidR="004C4F97" w:rsidRDefault="004C4F97" w:rsidP="006B53C6">
      <w:pPr>
        <w:pStyle w:val="ConsPlusNormal"/>
        <w:tabs>
          <w:tab w:val="left" w:pos="7088"/>
        </w:tabs>
        <w:rPr>
          <w:color w:val="000000"/>
        </w:rPr>
      </w:pPr>
      <w:r>
        <w:rPr>
          <w:color w:val="000000"/>
        </w:rPr>
        <w:t>29 августа 2016 года №141</w:t>
      </w:r>
    </w:p>
    <w:p w:rsidR="004C4F97" w:rsidRPr="007932D6" w:rsidRDefault="004C4F97" w:rsidP="006B53C6">
      <w:pPr>
        <w:pStyle w:val="ConsPlusNormal"/>
        <w:tabs>
          <w:tab w:val="left" w:pos="7088"/>
        </w:tabs>
        <w:ind w:left="6120"/>
        <w:rPr>
          <w:color w:val="000000"/>
        </w:rPr>
      </w:pPr>
      <w:r w:rsidRPr="007932D6">
        <w:rPr>
          <w:color w:val="000000"/>
        </w:rPr>
        <w:br w:type="page"/>
        <w:t>Приложение</w:t>
      </w:r>
    </w:p>
    <w:p w:rsidR="004C4F97" w:rsidRPr="007932D6" w:rsidRDefault="004C4F97" w:rsidP="003F6543">
      <w:pPr>
        <w:pStyle w:val="ConsPlusNormal"/>
        <w:tabs>
          <w:tab w:val="left" w:pos="7088"/>
        </w:tabs>
        <w:ind w:left="6096"/>
        <w:rPr>
          <w:color w:val="000000"/>
        </w:rPr>
      </w:pPr>
      <w:r w:rsidRPr="007932D6">
        <w:rPr>
          <w:color w:val="000000"/>
        </w:rPr>
        <w:t xml:space="preserve">к </w:t>
      </w:r>
      <w:r>
        <w:rPr>
          <w:color w:val="000000"/>
        </w:rPr>
        <w:t>решению Собрания депутатов Веселов</w:t>
      </w:r>
      <w:r w:rsidRPr="007932D6">
        <w:rPr>
          <w:color w:val="000000"/>
        </w:rPr>
        <w:t xml:space="preserve">ского </w:t>
      </w:r>
      <w:r>
        <w:rPr>
          <w:color w:val="000000"/>
        </w:rPr>
        <w:t xml:space="preserve">сельского поселения </w:t>
      </w:r>
      <w:r>
        <w:rPr>
          <w:color w:val="000000"/>
        </w:rPr>
        <w:br/>
      </w:r>
      <w:r w:rsidRPr="007932D6">
        <w:rPr>
          <w:color w:val="000000"/>
        </w:rPr>
        <w:t xml:space="preserve">от </w:t>
      </w:r>
      <w:r>
        <w:rPr>
          <w:color w:val="000000"/>
        </w:rPr>
        <w:t>29.08.2016 № 141</w:t>
      </w:r>
    </w:p>
    <w:p w:rsidR="004C4F97" w:rsidRPr="007932D6" w:rsidRDefault="004C4F97" w:rsidP="00600E7D">
      <w:pPr>
        <w:pStyle w:val="ConsPlusNormal"/>
        <w:jc w:val="right"/>
        <w:rPr>
          <w:color w:val="000000"/>
        </w:rPr>
      </w:pPr>
    </w:p>
    <w:bookmarkStart w:id="1" w:name="Par23"/>
    <w:bookmarkEnd w:id="1"/>
    <w:p w:rsidR="004C4F97" w:rsidRPr="007932D6" w:rsidRDefault="004C4F97" w:rsidP="00600E7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fldChar w:fldCharType="begin"/>
      </w:r>
      <w:r w:rsidRPr="007932D6">
        <w:rPr>
          <w:color w:val="000000"/>
        </w:rPr>
        <w:instrText xml:space="preserve">HYPERLINK \l Par23  </w:instrText>
      </w:r>
      <w:r w:rsidRPr="003F6543">
        <w:rPr>
          <w:color w:val="000000"/>
        </w:rPr>
      </w:r>
      <w:r w:rsidRPr="007932D6">
        <w:rPr>
          <w:color w:val="000000"/>
        </w:rPr>
        <w:fldChar w:fldCharType="separate"/>
      </w:r>
      <w:r w:rsidRPr="007932D6">
        <w:rPr>
          <w:color w:val="000000"/>
        </w:rPr>
        <w:t>ПОРЯДОК</w:t>
      </w:r>
      <w:r w:rsidRPr="007932D6">
        <w:rPr>
          <w:color w:val="000000"/>
        </w:rPr>
        <w:fldChar w:fldCharType="end"/>
      </w:r>
    </w:p>
    <w:p w:rsidR="004C4F97" w:rsidRPr="007932D6" w:rsidRDefault="004C4F97" w:rsidP="00600E7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t xml:space="preserve">сообщения </w:t>
      </w:r>
      <w:r>
        <w:rPr>
          <w:color w:val="000000"/>
        </w:rPr>
        <w:t>председателем Собрания депутатов – главой Веселовского сельского поселения, депутатами Собрания депутатов Веселовского сельского поселения</w:t>
      </w:r>
      <w:r w:rsidRPr="007932D6">
        <w:rPr>
          <w:color w:val="000000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C4F97" w:rsidRPr="007932D6" w:rsidRDefault="004C4F97" w:rsidP="00600E7D">
      <w:pPr>
        <w:pStyle w:val="ConsPlusNormal"/>
        <w:jc w:val="center"/>
        <w:rPr>
          <w:color w:val="000000"/>
        </w:rPr>
      </w:pPr>
    </w:p>
    <w:p w:rsidR="004C4F97" w:rsidRPr="007932D6" w:rsidRDefault="004C4F97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 xml:space="preserve">1. Настоящий Порядок разработан в соответствии с </w:t>
      </w:r>
      <w:r>
        <w:rPr>
          <w:color w:val="000000"/>
        </w:rPr>
        <w:t>частью 4</w:t>
      </w:r>
      <w:r>
        <w:rPr>
          <w:color w:val="000000"/>
          <w:vertAlign w:val="superscript"/>
        </w:rPr>
        <w:t>1</w:t>
      </w:r>
      <w:r>
        <w:rPr>
          <w:color w:val="000000"/>
        </w:rPr>
        <w:t>статьи 12</w:t>
      </w:r>
      <w:r>
        <w:rPr>
          <w:color w:val="000000"/>
          <w:vertAlign w:val="superscript"/>
        </w:rPr>
        <w:t>1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 «О противодейст</w:t>
      </w:r>
      <w:r>
        <w:rPr>
          <w:color w:val="000000"/>
        </w:rPr>
        <w:t xml:space="preserve">вии коррупции» </w:t>
      </w:r>
      <w:r w:rsidRPr="007932D6">
        <w:rPr>
          <w:color w:val="000000"/>
        </w:rPr>
        <w:t xml:space="preserve">и устанавливает процедуру сообщения </w:t>
      </w:r>
      <w:r>
        <w:rPr>
          <w:color w:val="000000"/>
        </w:rPr>
        <w:t xml:space="preserve">председателем Собрания депутатов – главой Веселовского сельского поселения, депутатами Собрания депутатов Веселовского сельского поселения </w:t>
      </w: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C4F97" w:rsidRDefault="004C4F97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2. Для целей настоящего Порядка используются понятия «конфликт интересов» и «личная заинтересованность», установленные статьей 10 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</w:t>
      </w:r>
      <w:r>
        <w:rPr>
          <w:color w:val="000000"/>
        </w:rPr>
        <w:t>.</w:t>
      </w:r>
    </w:p>
    <w:p w:rsidR="004C4F97" w:rsidRDefault="004C4F97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Pr="007932D6">
        <w:rPr>
          <w:color w:val="000000"/>
        </w:rPr>
        <w:t xml:space="preserve">. </w:t>
      </w:r>
      <w:r>
        <w:rPr>
          <w:color w:val="000000"/>
        </w:rPr>
        <w:t>Лица, указанные в пункте 1 настоящего Порядка, обязаны</w:t>
      </w:r>
      <w:r w:rsidRPr="007932D6">
        <w:rPr>
          <w:color w:val="000000"/>
        </w:rPr>
        <w:t xml:space="preserve">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color w:val="000000"/>
        </w:rPr>
        <w:t>, не позднее трех рабочих дней со дня, когда им стало об это известно.</w:t>
      </w:r>
    </w:p>
    <w:p w:rsidR="004C4F97" w:rsidRDefault="004C4F97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4. Сообщение оформляется в письменной форме в виде </w:t>
      </w:r>
      <w:r w:rsidRPr="007932D6">
        <w:rPr>
          <w:color w:val="000000"/>
        </w:rPr>
        <w:t xml:space="preserve">уведомления </w:t>
      </w:r>
      <w:r>
        <w:rPr>
          <w:color w:val="000000"/>
        </w:rPr>
        <w:t xml:space="preserve">о возникновении личной заинтересованности при осуществлении должностных обязанностей, которая приводит или может привести к конфликту интересов </w:t>
      </w:r>
      <w:r>
        <w:rPr>
          <w:color w:val="000000"/>
        </w:rPr>
        <w:br/>
        <w:t xml:space="preserve">(далее – уведомление), </w:t>
      </w:r>
      <w:r w:rsidRPr="007932D6">
        <w:rPr>
          <w:color w:val="000000"/>
        </w:rPr>
        <w:t xml:space="preserve">по форме согласно приложению </w:t>
      </w:r>
      <w:r>
        <w:rPr>
          <w:color w:val="000000"/>
        </w:rPr>
        <w:t xml:space="preserve">1 </w:t>
      </w:r>
      <w:r w:rsidRPr="007932D6">
        <w:rPr>
          <w:color w:val="000000"/>
        </w:rPr>
        <w:t>к настоящему Порядку.</w:t>
      </w:r>
    </w:p>
    <w:p w:rsidR="004C4F97" w:rsidRPr="007932D6" w:rsidRDefault="004C4F97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5. В уведомлении должны быть указаны о</w:t>
      </w:r>
      <w:r w:rsidRPr="007932D6">
        <w:rPr>
          <w:color w:val="000000"/>
        </w:rPr>
        <w:t xml:space="preserve">бстоятельства, являющиеся основанием возникновения личной </w:t>
      </w:r>
      <w:r>
        <w:rPr>
          <w:color w:val="000000"/>
        </w:rPr>
        <w:t>заинтересованности, д</w:t>
      </w:r>
      <w:r w:rsidRPr="007932D6">
        <w:rPr>
          <w:color w:val="000000"/>
        </w:rPr>
        <w:t>олжностные обязанности, на исполнение которых влияет или может повл</w:t>
      </w:r>
      <w:r>
        <w:rPr>
          <w:color w:val="000000"/>
        </w:rPr>
        <w:t>иять личная заинтересованность, п</w:t>
      </w:r>
      <w:r w:rsidRPr="007932D6">
        <w:rPr>
          <w:color w:val="000000"/>
        </w:rPr>
        <w:t>редлагаемые меры по предотвращению или урегулированию конфликта интересов</w:t>
      </w:r>
      <w:r>
        <w:rPr>
          <w:color w:val="000000"/>
        </w:rPr>
        <w:t>.</w:t>
      </w:r>
    </w:p>
    <w:p w:rsidR="004C4F97" w:rsidRPr="007932D6" w:rsidRDefault="004C4F97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 xml:space="preserve">К уведомлению могут быть приложены материалы, имеющие отношение </w:t>
      </w:r>
      <w:r>
        <w:rPr>
          <w:color w:val="000000"/>
        </w:rPr>
        <w:t xml:space="preserve">к </w:t>
      </w:r>
      <w:r w:rsidRPr="007932D6">
        <w:rPr>
          <w:color w:val="000000"/>
        </w:rPr>
        <w:t>обстоятельствам, послужившим основанием для его подготовки.</w:t>
      </w:r>
    </w:p>
    <w:p w:rsidR="004C4F97" w:rsidRDefault="004C4F97" w:rsidP="00EF18B1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6. </w:t>
      </w:r>
      <w:r w:rsidRPr="007932D6">
        <w:rPr>
          <w:color w:val="000000"/>
        </w:rPr>
        <w:t>Уведомление должно быть по</w:t>
      </w:r>
      <w:r>
        <w:rPr>
          <w:color w:val="000000"/>
        </w:rPr>
        <w:t xml:space="preserve">дписано лицом, его представляющим, </w:t>
      </w:r>
      <w:r w:rsidRPr="007932D6">
        <w:rPr>
          <w:color w:val="000000"/>
        </w:rPr>
        <w:t>лично с указанием даты его составления</w:t>
      </w:r>
      <w:r>
        <w:rPr>
          <w:color w:val="000000"/>
        </w:rPr>
        <w:t xml:space="preserve"> и адресовано в Собрание депутатов Веселовского сельского поселения</w:t>
      </w:r>
      <w:r w:rsidRPr="007932D6">
        <w:rPr>
          <w:color w:val="000000"/>
        </w:rPr>
        <w:t>.</w:t>
      </w:r>
    </w:p>
    <w:p w:rsidR="004C4F97" w:rsidRDefault="004C4F97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7.</w:t>
      </w:r>
      <w:r>
        <w:t xml:space="preserve">Уведомление подлежит регистрации в </w:t>
      </w:r>
      <w:r w:rsidRPr="00292EDA">
        <w:t>журнале</w:t>
      </w:r>
      <w:r>
        <w:t xml:space="preserve">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по форме согласно приложению 2 к настоящему Порядку (далее - журнал) в день его получения.</w:t>
      </w:r>
    </w:p>
    <w:p w:rsidR="004C4F97" w:rsidRDefault="004C4F97" w:rsidP="00600E7D">
      <w:pPr>
        <w:pStyle w:val="ConsPlusNormal"/>
        <w:ind w:firstLine="709"/>
        <w:jc w:val="both"/>
      </w:pPr>
      <w:r>
        <w:rPr>
          <w:color w:val="000000"/>
        </w:rPr>
        <w:t>8</w:t>
      </w:r>
      <w:r w:rsidRPr="007932D6">
        <w:rPr>
          <w:color w:val="000000"/>
        </w:rPr>
        <w:t xml:space="preserve">. </w:t>
      </w:r>
      <w:r>
        <w:t>Копия уведомления с отметкой о регистрации в течение двух рабочих дней со дня его подачи выдается лицам, указанным в пункте 1 настоящего Порядка, под роспись в журнале либо направляется по почте, о чем в журнале делается отметка.</w:t>
      </w:r>
    </w:p>
    <w:p w:rsidR="004C4F97" w:rsidRDefault="004C4F97" w:rsidP="00600E7D">
      <w:pPr>
        <w:pStyle w:val="ConsPlusNormal"/>
        <w:ind w:firstLine="709"/>
        <w:jc w:val="both"/>
      </w:pPr>
      <w:r>
        <w:t xml:space="preserve">9. Рассмотрение уведомления осуществляет постоянная </w:t>
      </w:r>
      <w:r>
        <w:rPr>
          <w:color w:val="000000"/>
        </w:rPr>
        <w:t xml:space="preserve">комиссия </w:t>
      </w:r>
      <w:r w:rsidRPr="00A16BEC">
        <w:rPr>
          <w:color w:val="000000"/>
        </w:rPr>
        <w:t>п</w:t>
      </w:r>
      <w:r w:rsidRPr="00A16BEC">
        <w:t>о вопросам местного самоуправления, социальной политике, общественного порядка и защите прав граждан с возложением обязанностей мандатной комиссии</w:t>
      </w:r>
      <w:r>
        <w:rPr>
          <w:color w:val="000000"/>
        </w:rPr>
        <w:t xml:space="preserve"> Собрания депутатов Веселовского сельского поселения</w:t>
      </w:r>
      <w:r>
        <w:t xml:space="preserve"> (далее - комиссия).</w:t>
      </w:r>
    </w:p>
    <w:p w:rsidR="004C4F97" w:rsidRDefault="004C4F97" w:rsidP="00600E7D">
      <w:pPr>
        <w:pStyle w:val="ConsPlusNormal"/>
        <w:ind w:firstLine="709"/>
        <w:jc w:val="both"/>
      </w:pPr>
      <w:r>
        <w:t>10. Уведомление должно быть направлено в комиссию в течение трех рабочих дней со дня его регистрации в журнале.</w:t>
      </w:r>
    </w:p>
    <w:p w:rsidR="004C4F97" w:rsidRDefault="004C4F97" w:rsidP="00600E7D">
      <w:pPr>
        <w:pStyle w:val="ConsPlusNormal"/>
        <w:ind w:firstLine="709"/>
        <w:jc w:val="both"/>
      </w:pPr>
      <w:r>
        <w:t>11. Уведомление должно быть рассмотрено комиссией в течение 15 рабочих дней со дня его поступления.</w:t>
      </w:r>
    </w:p>
    <w:p w:rsidR="004C4F97" w:rsidRDefault="004C4F97" w:rsidP="007F04DE">
      <w:pPr>
        <w:pStyle w:val="ConsPlusNormal"/>
        <w:ind w:firstLine="709"/>
        <w:jc w:val="both"/>
      </w:pPr>
      <w:r>
        <w:t>12. По итогам рассмотрения уведомления, комиссия принимает одно из следующих решений:</w:t>
      </w:r>
    </w:p>
    <w:p w:rsidR="004C4F97" w:rsidRDefault="004C4F97" w:rsidP="007F04DE">
      <w:pPr>
        <w:pStyle w:val="ConsPlusNormal"/>
        <w:ind w:firstLine="709"/>
        <w:jc w:val="both"/>
      </w:pPr>
      <w:r>
        <w:t>1) признать, что при исполнении лицом, указанным в пункте 1 настоящего Порядка, должностных обязанностей конфликт интересов отсутствует;</w:t>
      </w:r>
    </w:p>
    <w:p w:rsidR="004C4F97" w:rsidRDefault="004C4F97" w:rsidP="007F04DE">
      <w:pPr>
        <w:pStyle w:val="ConsPlusNormal"/>
        <w:ind w:firstLine="709"/>
        <w:jc w:val="both"/>
      </w:pPr>
      <w:r>
        <w:t>2) признать, что при исполнении лицом, указанным в пункте 1 настоящего Порядка, должностных обязанностей личная заинтересованность приводит или может привести к конфликту интересов;</w:t>
      </w:r>
    </w:p>
    <w:p w:rsidR="004C4F97" w:rsidRDefault="004C4F97" w:rsidP="007F04DE">
      <w:pPr>
        <w:pStyle w:val="ConsPlusNormal"/>
        <w:ind w:firstLine="709"/>
        <w:jc w:val="both"/>
      </w:pPr>
      <w:r>
        <w:t xml:space="preserve">3) признать, что лицо, указанное в пункте 1 настоящего Порядка, не соблюдало требования об урегулировании конфликта интересов. </w:t>
      </w:r>
    </w:p>
    <w:p w:rsidR="004C4F97" w:rsidRDefault="004C4F97" w:rsidP="007F04DE">
      <w:pPr>
        <w:pStyle w:val="ConsPlusNormal"/>
        <w:ind w:firstLine="709"/>
        <w:jc w:val="both"/>
      </w:pPr>
      <w:r>
        <w:t>13. В случае принятия решения, предусмотренного подпунктом 2 пункта 12 настоящего Порядка, комиссия рекомендует лицу, указанному в пункте 1 настоящего Порядка, принять меры по урегулированию конфликта интересов или по недопущению его возникновения.</w:t>
      </w:r>
    </w:p>
    <w:p w:rsidR="004C4F97" w:rsidRDefault="004C4F97" w:rsidP="007F04DE">
      <w:pPr>
        <w:pStyle w:val="ConsPlusNormal"/>
        <w:ind w:firstLine="709"/>
        <w:jc w:val="both"/>
      </w:pPr>
      <w:r>
        <w:t xml:space="preserve">14. В случае принятия решения, предусмотренного подпунктом 3 пункта 12 настоящего Порядка, комиссия рекомендует Собранию депутатов Веселовского сельского поселения применить к лицу, указанному в пункте 1 настоящего Порядка, меры ответственности, предусмотренные Федеральным законом от 06.10.2003 </w:t>
      </w:r>
      <w:r>
        <w:br/>
        <w:t>№ 131-ФЗ «Об общих принципах организации местного самоуправления в Российской Федерации».</w:t>
      </w:r>
    </w:p>
    <w:p w:rsidR="004C4F97" w:rsidRDefault="004C4F97" w:rsidP="00600E7D">
      <w:pPr>
        <w:pStyle w:val="ConsPlusNormal"/>
        <w:ind w:firstLine="709"/>
        <w:jc w:val="both"/>
      </w:pPr>
      <w:r>
        <w:t>15. Порядок проведения заседания комиссии и порядок принятия решения по итогам заседания комиссии, виды решений, принимаемых комиссией, определяются муниципальным правовым актом, регулирующим порядок деятельности комиссии.</w:t>
      </w:r>
    </w:p>
    <w:p w:rsidR="004C4F97" w:rsidRPr="007932D6" w:rsidRDefault="004C4F97" w:rsidP="00600E7D">
      <w:pPr>
        <w:pStyle w:val="ConsPlusNormal"/>
        <w:ind w:left="4536"/>
        <w:jc w:val="center"/>
        <w:rPr>
          <w:color w:val="000000"/>
        </w:rPr>
      </w:pPr>
      <w:r w:rsidRPr="007932D6">
        <w:rPr>
          <w:color w:val="000000"/>
        </w:rPr>
        <w:br w:type="page"/>
        <w:t>Приложение</w:t>
      </w:r>
      <w:r>
        <w:rPr>
          <w:color w:val="000000"/>
        </w:rPr>
        <w:t xml:space="preserve"> 1</w:t>
      </w:r>
    </w:p>
    <w:p w:rsidR="004C4F97" w:rsidRDefault="004C4F97" w:rsidP="00600E7D">
      <w:pPr>
        <w:pStyle w:val="ConsPlusNormal"/>
        <w:ind w:left="4536"/>
        <w:jc w:val="center"/>
        <w:rPr>
          <w:color w:val="000000"/>
        </w:rPr>
      </w:pPr>
      <w:r w:rsidRPr="007932D6">
        <w:rPr>
          <w:color w:val="000000"/>
        </w:rPr>
        <w:t xml:space="preserve">к Порядку сообщения </w:t>
      </w:r>
      <w:r>
        <w:rPr>
          <w:color w:val="000000"/>
        </w:rPr>
        <w:t>председателем Собрания депутатов – главой Веселовского сельского поселения, депутатами Собрания депутатов Веселовского сельского поселения</w:t>
      </w:r>
      <w:r w:rsidRPr="007932D6">
        <w:rPr>
          <w:color w:val="000000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C4F97" w:rsidRPr="007932D6" w:rsidRDefault="004C4F97" w:rsidP="00600E7D">
      <w:pPr>
        <w:pStyle w:val="ConsPlusNormal"/>
        <w:ind w:left="4820"/>
        <w:jc w:val="center"/>
        <w:rPr>
          <w:color w:val="000000"/>
        </w:rPr>
      </w:pPr>
    </w:p>
    <w:p w:rsidR="004C4F97" w:rsidRDefault="004C4F97" w:rsidP="00600E7D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 xml:space="preserve">В Собрание депутатов </w:t>
      </w:r>
    </w:p>
    <w:p w:rsidR="004C4F97" w:rsidRDefault="004C4F97" w:rsidP="00EF18B1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>Веселовского сельского поселения</w:t>
      </w:r>
    </w:p>
    <w:p w:rsidR="004C4F97" w:rsidRDefault="004C4F97" w:rsidP="00EF18B1">
      <w:pPr>
        <w:pStyle w:val="ConsPlusNormal"/>
        <w:ind w:left="5245"/>
        <w:rPr>
          <w:color w:val="000000"/>
        </w:rPr>
      </w:pPr>
    </w:p>
    <w:p w:rsidR="004C4F97" w:rsidRPr="007932D6" w:rsidRDefault="004C4F97" w:rsidP="00600E7D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от _________________________________</w:t>
      </w:r>
    </w:p>
    <w:p w:rsidR="004C4F97" w:rsidRPr="007932D6" w:rsidRDefault="004C4F97" w:rsidP="00600E7D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___________________________________</w:t>
      </w:r>
    </w:p>
    <w:p w:rsidR="004C4F97" w:rsidRPr="007932D6" w:rsidRDefault="004C4F97" w:rsidP="00600E7D">
      <w:pPr>
        <w:pStyle w:val="ConsPlusNormal"/>
        <w:ind w:left="5245"/>
        <w:jc w:val="center"/>
        <w:rPr>
          <w:color w:val="000000"/>
          <w:vertAlign w:val="superscript"/>
        </w:rPr>
      </w:pPr>
      <w:r w:rsidRPr="007932D6">
        <w:rPr>
          <w:color w:val="000000"/>
          <w:vertAlign w:val="superscript"/>
        </w:rPr>
        <w:t>(Ф.И.О., замещаемая должность)</w:t>
      </w:r>
    </w:p>
    <w:p w:rsidR="004C4F97" w:rsidRDefault="004C4F97" w:rsidP="00EF7A8B">
      <w:pPr>
        <w:pStyle w:val="ConsPlusNormal"/>
        <w:ind w:firstLine="709"/>
        <w:rPr>
          <w:bCs/>
          <w:color w:val="000000"/>
        </w:rPr>
      </w:pPr>
      <w:bookmarkStart w:id="2" w:name="Par67"/>
      <w:bookmarkEnd w:id="2"/>
    </w:p>
    <w:p w:rsidR="004C4F97" w:rsidRPr="007932D6" w:rsidRDefault="004C4F97" w:rsidP="00600E7D">
      <w:pPr>
        <w:pStyle w:val="ConsPlusNormal"/>
        <w:jc w:val="center"/>
        <w:rPr>
          <w:bCs/>
          <w:color w:val="000000"/>
        </w:rPr>
      </w:pPr>
      <w:r w:rsidRPr="007932D6">
        <w:rPr>
          <w:bCs/>
          <w:color w:val="000000"/>
        </w:rPr>
        <w:t>УВЕДОМЛЕНИЕ</w:t>
      </w:r>
    </w:p>
    <w:p w:rsidR="004C4F97" w:rsidRDefault="004C4F97" w:rsidP="00593D9E">
      <w:pPr>
        <w:pStyle w:val="ConsPlusNormal"/>
        <w:jc w:val="center"/>
        <w:rPr>
          <w:color w:val="000000"/>
        </w:rPr>
      </w:pP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C4F97" w:rsidRPr="007932D6" w:rsidRDefault="004C4F97" w:rsidP="00EF7A8B">
      <w:pPr>
        <w:pStyle w:val="ConsPlusNormal"/>
        <w:ind w:firstLine="709"/>
        <w:jc w:val="both"/>
        <w:rPr>
          <w:color w:val="000000"/>
        </w:rPr>
      </w:pPr>
    </w:p>
    <w:p w:rsidR="004C4F97" w:rsidRPr="007932D6" w:rsidRDefault="004C4F97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4C4F97" w:rsidRPr="007932D6" w:rsidRDefault="004C4F97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Обстоятельства, являющиеся основанием возникновения личной заинтересованности: ______________________________________________________</w:t>
      </w:r>
    </w:p>
    <w:p w:rsidR="004C4F97" w:rsidRPr="007932D6" w:rsidRDefault="004C4F97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4C4F97" w:rsidRPr="007932D6" w:rsidRDefault="004C4F97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Должностные обязанности, на исполнение которых влияет или может повлиять личная заинтересованность: ________________________________________________</w:t>
      </w:r>
    </w:p>
    <w:p w:rsidR="004C4F97" w:rsidRPr="007932D6" w:rsidRDefault="004C4F97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4C4F97" w:rsidRPr="007932D6" w:rsidRDefault="004C4F97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:rsidR="004C4F97" w:rsidRPr="007932D6" w:rsidRDefault="004C4F97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4C4F97" w:rsidRDefault="004C4F97" w:rsidP="002837D2">
      <w:pPr>
        <w:pStyle w:val="ConsPlusNormal"/>
        <w:ind w:firstLine="709"/>
        <w:jc w:val="both"/>
        <w:rPr>
          <w:color w:val="000000"/>
        </w:rPr>
      </w:pPr>
    </w:p>
    <w:p w:rsidR="004C4F97" w:rsidRDefault="004C4F97" w:rsidP="002837D2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Намереваюсь (не намереваюсь)</w:t>
      </w:r>
      <w:r w:rsidRPr="009F797B">
        <w:rPr>
          <w:color w:val="000000"/>
          <w:sz w:val="20"/>
          <w:szCs w:val="20"/>
        </w:rPr>
        <w:t>*</w:t>
      </w:r>
      <w:r>
        <w:rPr>
          <w:rStyle w:val="FootnoteReference"/>
          <w:color w:val="000000"/>
          <w:sz w:val="20"/>
          <w:szCs w:val="20"/>
        </w:rPr>
        <w:footnoteReference w:id="2"/>
      </w:r>
      <w:r>
        <w:rPr>
          <w:color w:val="000000"/>
        </w:rPr>
        <w:t xml:space="preserve"> лично присутствовать на заседании комиссии при рассмотрении настоящего уведомления.</w:t>
      </w:r>
    </w:p>
    <w:p w:rsidR="004C4F97" w:rsidRPr="006B7A05" w:rsidRDefault="004C4F97" w:rsidP="00EF7A8B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4C4F97" w:rsidRPr="007932D6" w:rsidRDefault="004C4F97" w:rsidP="00EF7A8B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Приложение: __________</w:t>
      </w:r>
      <w:r w:rsidRPr="007932D6">
        <w:rPr>
          <w:color w:val="000000"/>
        </w:rPr>
        <w:t>________________________________ на __ л. в 1 экз.</w:t>
      </w:r>
    </w:p>
    <w:p w:rsidR="004C4F97" w:rsidRPr="006B7A05" w:rsidRDefault="004C4F97" w:rsidP="00600E7D">
      <w:pPr>
        <w:pStyle w:val="ConsPlusNormal"/>
        <w:ind w:left="5664" w:firstLine="708"/>
        <w:jc w:val="both"/>
        <w:rPr>
          <w:color w:val="000000"/>
          <w:sz w:val="24"/>
          <w:szCs w:val="24"/>
        </w:rPr>
      </w:pPr>
    </w:p>
    <w:p w:rsidR="004C4F97" w:rsidRPr="007932D6" w:rsidRDefault="004C4F97" w:rsidP="00600E7D">
      <w:pPr>
        <w:pStyle w:val="ConsPlusNormal"/>
        <w:ind w:left="5664" w:firstLine="708"/>
        <w:jc w:val="both"/>
        <w:rPr>
          <w:color w:val="000000"/>
        </w:rPr>
      </w:pPr>
      <w:r w:rsidRPr="007932D6">
        <w:rPr>
          <w:color w:val="000000"/>
        </w:rPr>
        <w:t>___________________________</w:t>
      </w:r>
    </w:p>
    <w:p w:rsidR="004C4F97" w:rsidRPr="007932D6" w:rsidRDefault="004C4F97" w:rsidP="00600E7D">
      <w:pPr>
        <w:pStyle w:val="ConsPlusNormal"/>
        <w:ind w:left="1416" w:firstLine="708"/>
        <w:jc w:val="both"/>
        <w:rPr>
          <w:color w:val="000000"/>
        </w:rPr>
      </w:pP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  <w:t>(подпись)</w:t>
      </w:r>
    </w:p>
    <w:p w:rsidR="004C4F97" w:rsidRDefault="004C4F97" w:rsidP="00600E7D">
      <w:pPr>
        <w:pStyle w:val="ConsPlusNormal"/>
        <w:ind w:firstLine="540"/>
        <w:jc w:val="right"/>
        <w:rPr>
          <w:color w:val="000000"/>
        </w:rPr>
      </w:pPr>
    </w:p>
    <w:p w:rsidR="004C4F97" w:rsidRDefault="004C4F97" w:rsidP="00600E7D">
      <w:pPr>
        <w:pStyle w:val="ConsPlusNormal"/>
        <w:ind w:firstLine="540"/>
        <w:jc w:val="right"/>
        <w:rPr>
          <w:color w:val="000000"/>
        </w:rPr>
      </w:pPr>
      <w:r w:rsidRPr="00C752F7">
        <w:rPr>
          <w:color w:val="000000"/>
        </w:rPr>
        <w:t>«__» ___________ 20__ г.</w:t>
      </w:r>
    </w:p>
    <w:p w:rsidR="004C4F97" w:rsidRDefault="004C4F97" w:rsidP="00600E7D">
      <w:pPr>
        <w:pStyle w:val="ConsPlusNormal"/>
        <w:ind w:left="4820"/>
        <w:jc w:val="center"/>
        <w:rPr>
          <w:color w:val="000000"/>
        </w:rPr>
        <w:sectPr w:rsidR="004C4F97" w:rsidSect="006B7A05">
          <w:footerReference w:type="even" r:id="rId6"/>
          <w:footerReference w:type="default" r:id="rId7"/>
          <w:pgSz w:w="11907" w:h="16840" w:code="9"/>
          <w:pgMar w:top="851" w:right="567" w:bottom="851" w:left="1134" w:header="720" w:footer="720" w:gutter="0"/>
          <w:cols w:space="720"/>
          <w:titlePg/>
        </w:sectPr>
      </w:pPr>
    </w:p>
    <w:p w:rsidR="004C4F97" w:rsidRPr="007932D6" w:rsidRDefault="004C4F97" w:rsidP="00EF18B1">
      <w:pPr>
        <w:pStyle w:val="ConsPlusNormal"/>
        <w:ind w:left="9498"/>
        <w:jc w:val="center"/>
        <w:rPr>
          <w:color w:val="000000"/>
        </w:rPr>
      </w:pPr>
      <w:r w:rsidRPr="007932D6">
        <w:rPr>
          <w:color w:val="000000"/>
        </w:rPr>
        <w:t>Приложение</w:t>
      </w:r>
      <w:r>
        <w:rPr>
          <w:color w:val="000000"/>
        </w:rPr>
        <w:t xml:space="preserve"> 2</w:t>
      </w:r>
    </w:p>
    <w:p w:rsidR="004C4F97" w:rsidRPr="007932D6" w:rsidRDefault="004C4F97" w:rsidP="00EF18B1">
      <w:pPr>
        <w:pStyle w:val="ConsPlusNormal"/>
        <w:ind w:left="9498"/>
        <w:jc w:val="center"/>
        <w:rPr>
          <w:color w:val="000000"/>
        </w:rPr>
      </w:pPr>
      <w:r w:rsidRPr="007932D6">
        <w:rPr>
          <w:color w:val="000000"/>
        </w:rPr>
        <w:t xml:space="preserve">к Порядку сообщения </w:t>
      </w:r>
      <w:r>
        <w:rPr>
          <w:color w:val="000000"/>
        </w:rPr>
        <w:t>председателем Собрания депутатов – главой Веселовского сельского поселения, депутатами Собрания депутатов Веселовского сельского поселения</w:t>
      </w:r>
      <w:r w:rsidRPr="007932D6">
        <w:rPr>
          <w:color w:val="000000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C4F97" w:rsidRDefault="004C4F97" w:rsidP="00600E7D">
      <w:pPr>
        <w:pStyle w:val="ConsPlusNormal"/>
        <w:ind w:firstLine="540"/>
        <w:jc w:val="right"/>
        <w:rPr>
          <w:color w:val="000000"/>
        </w:rPr>
      </w:pPr>
    </w:p>
    <w:p w:rsidR="004C4F97" w:rsidRPr="00292EDA" w:rsidRDefault="004C4F97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ЖУРНАЛ </w:t>
      </w:r>
    </w:p>
    <w:p w:rsidR="004C4F97" w:rsidRPr="00292EDA" w:rsidRDefault="004C4F97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регистрации уведомлений о возникновении личной </w:t>
      </w:r>
    </w:p>
    <w:p w:rsidR="004C4F97" w:rsidRPr="00292EDA" w:rsidRDefault="004C4F97" w:rsidP="00600E7D">
      <w:pPr>
        <w:pStyle w:val="ConsPlusNormal"/>
        <w:jc w:val="center"/>
        <w:rPr>
          <w:bCs/>
        </w:rPr>
      </w:pPr>
      <w:r w:rsidRPr="00292EDA">
        <w:rPr>
          <w:bCs/>
        </w:rPr>
        <w:t>заинтересованности при исполнении должностных</w:t>
      </w:r>
    </w:p>
    <w:p w:rsidR="004C4F97" w:rsidRPr="00292EDA" w:rsidRDefault="004C4F97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обязанностей, которая приводит или может привести </w:t>
      </w:r>
    </w:p>
    <w:p w:rsidR="004C4F97" w:rsidRPr="00292EDA" w:rsidRDefault="004C4F97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к конфликту интересов </w:t>
      </w:r>
    </w:p>
    <w:p w:rsidR="004C4F97" w:rsidRPr="00292EDA" w:rsidRDefault="004C4F97" w:rsidP="00600E7D">
      <w:pPr>
        <w:pStyle w:val="ConsPlusNormal"/>
        <w:ind w:firstLine="540"/>
        <w:jc w:val="both"/>
        <w:outlineLvl w:val="0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303"/>
        <w:gridCol w:w="1276"/>
        <w:gridCol w:w="1984"/>
        <w:gridCol w:w="2268"/>
        <w:gridCol w:w="2126"/>
        <w:gridCol w:w="2269"/>
        <w:gridCol w:w="1701"/>
        <w:gridCol w:w="1701"/>
      </w:tblGrid>
      <w:tr w:rsidR="004C4F97" w:rsidTr="00E2307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97" w:rsidRDefault="004C4F97" w:rsidP="00E23075">
            <w:pPr>
              <w:pStyle w:val="ConsPlusNormal"/>
              <w:jc w:val="center"/>
            </w:pPr>
            <w:r>
              <w:t xml:space="preserve">№ </w:t>
            </w:r>
          </w:p>
          <w:p w:rsidR="004C4F97" w:rsidRDefault="004C4F97" w:rsidP="00E23075">
            <w:pPr>
              <w:pStyle w:val="ConsPlusNormal"/>
              <w:jc w:val="center"/>
            </w:pPr>
            <w:r>
              <w:t xml:space="preserve">п/п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97" w:rsidRDefault="004C4F97" w:rsidP="00E23075">
            <w:pPr>
              <w:pStyle w:val="ConsPlusNormal"/>
              <w:jc w:val="center"/>
            </w:pPr>
            <w:r>
              <w:t xml:space="preserve">Регистрационный номер уведомления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97" w:rsidRDefault="004C4F97" w:rsidP="00E23075">
            <w:pPr>
              <w:pStyle w:val="ConsPlusNormal"/>
              <w:jc w:val="center"/>
            </w:pPr>
            <w:r>
              <w:t xml:space="preserve">Дата регистрации уведомления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97" w:rsidRDefault="004C4F97" w:rsidP="00E23075">
            <w:pPr>
              <w:pStyle w:val="ConsPlusNormal"/>
              <w:jc w:val="center"/>
            </w:pPr>
            <w:r>
              <w:t xml:space="preserve">Уведомление представлено 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97" w:rsidRDefault="004C4F97" w:rsidP="00E23075">
            <w:pPr>
              <w:pStyle w:val="ConsPlusNormal"/>
              <w:jc w:val="center"/>
            </w:pPr>
            <w:r>
              <w:t xml:space="preserve">Уведомление зарегистрировано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97" w:rsidRDefault="004C4F97" w:rsidP="00E23075">
            <w:pPr>
              <w:pStyle w:val="ConsPlusNormal"/>
              <w:jc w:val="center"/>
            </w:pPr>
            <w:r>
              <w:t xml:space="preserve">Отметка о получении либо направлении копии уведомления по почте </w:t>
            </w:r>
          </w:p>
        </w:tc>
      </w:tr>
      <w:tr w:rsidR="004C4F97" w:rsidTr="00E2307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97" w:rsidRDefault="004C4F97" w:rsidP="00E23075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97" w:rsidRDefault="004C4F97" w:rsidP="00E23075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97" w:rsidRDefault="004C4F97" w:rsidP="00E23075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97" w:rsidRDefault="004C4F97" w:rsidP="00E23075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97" w:rsidRDefault="004C4F97" w:rsidP="00E23075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97" w:rsidRDefault="004C4F97" w:rsidP="00E23075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97" w:rsidRDefault="004C4F97" w:rsidP="00E23075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97" w:rsidRDefault="004C4F97" w:rsidP="00E23075">
            <w:pPr>
              <w:pStyle w:val="ConsPlusNormal"/>
              <w:jc w:val="center"/>
            </w:pPr>
            <w:r>
              <w:t xml:space="preserve">подпись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97" w:rsidRDefault="004C4F97" w:rsidP="00E23075">
            <w:pPr>
              <w:pStyle w:val="ConsPlusNormal"/>
              <w:jc w:val="center"/>
            </w:pPr>
          </w:p>
        </w:tc>
      </w:tr>
      <w:tr w:rsidR="004C4F97" w:rsidTr="00E230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97" w:rsidRDefault="004C4F97" w:rsidP="00E23075">
            <w:pPr>
              <w:pStyle w:val="ConsPlusNormal"/>
              <w:jc w:val="center"/>
            </w:pPr>
            <w:r>
              <w:t xml:space="preserve">1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97" w:rsidRDefault="004C4F97" w:rsidP="00E23075">
            <w:pPr>
              <w:pStyle w:val="ConsPlusNormal"/>
              <w:jc w:val="center"/>
            </w:pPr>
            <w: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97" w:rsidRDefault="004C4F97" w:rsidP="00E23075">
            <w:pPr>
              <w:pStyle w:val="ConsPlusNormal"/>
              <w:jc w:val="center"/>
            </w:pPr>
            <w:r>
              <w:t xml:space="preserve">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97" w:rsidRDefault="004C4F97" w:rsidP="00E23075">
            <w:pPr>
              <w:pStyle w:val="ConsPlusNormal"/>
              <w:jc w:val="center"/>
            </w:pPr>
            <w: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97" w:rsidRDefault="004C4F97" w:rsidP="00E23075">
            <w:pPr>
              <w:pStyle w:val="ConsPlusNormal"/>
              <w:jc w:val="center"/>
            </w:pPr>
            <w: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97" w:rsidRDefault="004C4F97" w:rsidP="00E23075">
            <w:pPr>
              <w:pStyle w:val="ConsPlusNormal"/>
              <w:jc w:val="center"/>
            </w:pPr>
            <w:r>
              <w:t xml:space="preserve">6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97" w:rsidRDefault="004C4F97" w:rsidP="00E23075">
            <w:pPr>
              <w:pStyle w:val="ConsPlusNormal"/>
              <w:jc w:val="center"/>
            </w:pPr>
            <w: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97" w:rsidRDefault="004C4F97" w:rsidP="00E23075">
            <w:pPr>
              <w:pStyle w:val="ConsPlusNormal"/>
              <w:jc w:val="center"/>
            </w:pPr>
            <w:r>
              <w:t xml:space="preserve">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97" w:rsidRDefault="004C4F97" w:rsidP="00E23075">
            <w:pPr>
              <w:pStyle w:val="ConsPlusNormal"/>
              <w:jc w:val="center"/>
            </w:pPr>
            <w:r>
              <w:t xml:space="preserve">9 </w:t>
            </w:r>
          </w:p>
        </w:tc>
      </w:tr>
      <w:tr w:rsidR="004C4F97" w:rsidTr="00E230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97" w:rsidRDefault="004C4F97" w:rsidP="00E23075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97" w:rsidRDefault="004C4F97" w:rsidP="00E2307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97" w:rsidRDefault="004C4F97" w:rsidP="00E23075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97" w:rsidRDefault="004C4F97" w:rsidP="00E23075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97" w:rsidRDefault="004C4F97" w:rsidP="00E23075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97" w:rsidRDefault="004C4F97" w:rsidP="00E23075">
            <w:pPr>
              <w:pStyle w:val="ConsPlusNormal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97" w:rsidRDefault="004C4F97" w:rsidP="00E23075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97" w:rsidRDefault="004C4F97" w:rsidP="00E23075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97" w:rsidRDefault="004C4F97" w:rsidP="00E23075">
            <w:pPr>
              <w:pStyle w:val="ConsPlusNormal"/>
            </w:pPr>
          </w:p>
        </w:tc>
      </w:tr>
    </w:tbl>
    <w:p w:rsidR="004C4F97" w:rsidRPr="00C752F7" w:rsidRDefault="004C4F97" w:rsidP="00600E7D">
      <w:pPr>
        <w:pStyle w:val="ConsPlusNormal"/>
        <w:rPr>
          <w:color w:val="000000"/>
        </w:rPr>
      </w:pPr>
    </w:p>
    <w:p w:rsidR="004C4F97" w:rsidRDefault="004C4F97"/>
    <w:sectPr w:rsidR="004C4F97" w:rsidSect="00292EDA">
      <w:pgSz w:w="16840" w:h="11907" w:orient="landscape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F97" w:rsidRDefault="004C4F97">
      <w:r>
        <w:separator/>
      </w:r>
    </w:p>
  </w:endnote>
  <w:endnote w:type="continuationSeparator" w:id="1">
    <w:p w:rsidR="004C4F97" w:rsidRDefault="004C4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F97" w:rsidRDefault="004C4F97" w:rsidP="003355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4F97" w:rsidRDefault="004C4F97" w:rsidP="002F23F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F97" w:rsidRPr="00D16E65" w:rsidRDefault="004C4F97" w:rsidP="003355FA">
    <w:pPr>
      <w:pStyle w:val="Footer"/>
      <w:framePr w:wrap="around" w:vAnchor="text" w:hAnchor="margin" w:xAlign="right" w:y="1"/>
      <w:jc w:val="right"/>
      <w:rPr>
        <w:rStyle w:val="PageNumber"/>
        <w:sz w:val="24"/>
        <w:szCs w:val="24"/>
      </w:rPr>
    </w:pPr>
    <w:r w:rsidRPr="00D16E65">
      <w:rPr>
        <w:rStyle w:val="PageNumber"/>
        <w:sz w:val="24"/>
        <w:szCs w:val="24"/>
      </w:rPr>
      <w:fldChar w:fldCharType="begin"/>
    </w:r>
    <w:r w:rsidRPr="00D16E65">
      <w:rPr>
        <w:rStyle w:val="PageNumber"/>
        <w:sz w:val="24"/>
        <w:szCs w:val="24"/>
      </w:rPr>
      <w:instrText xml:space="preserve">PAGE  </w:instrText>
    </w:r>
    <w:r w:rsidRPr="00D16E65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2</w:t>
    </w:r>
    <w:r w:rsidRPr="00D16E65">
      <w:rPr>
        <w:rStyle w:val="PageNumber"/>
        <w:sz w:val="24"/>
        <w:szCs w:val="24"/>
      </w:rPr>
      <w:fldChar w:fldCharType="end"/>
    </w:r>
  </w:p>
  <w:p w:rsidR="004C4F97" w:rsidRDefault="004C4F97" w:rsidP="003355FA">
    <w:pPr>
      <w:pStyle w:val="Footer"/>
      <w:framePr w:wrap="around" w:vAnchor="text" w:hAnchor="margin" w:xAlign="right" w:y="1"/>
      <w:ind w:right="360"/>
      <w:rPr>
        <w:rStyle w:val="PageNumber"/>
      </w:rPr>
    </w:pPr>
  </w:p>
  <w:p w:rsidR="004C4F97" w:rsidRDefault="004C4F97" w:rsidP="00D16E6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F97" w:rsidRDefault="004C4F97">
      <w:r>
        <w:separator/>
      </w:r>
    </w:p>
  </w:footnote>
  <w:footnote w:type="continuationSeparator" w:id="1">
    <w:p w:rsidR="004C4F97" w:rsidRDefault="004C4F97">
      <w:r>
        <w:continuationSeparator/>
      </w:r>
    </w:p>
  </w:footnote>
  <w:footnote w:id="2">
    <w:p w:rsidR="004C4F97" w:rsidRDefault="004C4F97" w:rsidP="002837D2">
      <w:pPr>
        <w:pStyle w:val="FootnoteText"/>
      </w:pPr>
      <w:r>
        <w:rPr>
          <w:rStyle w:val="FootnoteReference"/>
        </w:rPr>
        <w:footnoteRef/>
      </w:r>
      <w:r>
        <w:t xml:space="preserve"> Нужное подчеркнуть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E7D"/>
    <w:rsid w:val="000178B6"/>
    <w:rsid w:val="000326CD"/>
    <w:rsid w:val="000E4228"/>
    <w:rsid w:val="00130C27"/>
    <w:rsid w:val="001E4863"/>
    <w:rsid w:val="002370FB"/>
    <w:rsid w:val="00262F0B"/>
    <w:rsid w:val="002837D2"/>
    <w:rsid w:val="00292EDA"/>
    <w:rsid w:val="002F23F5"/>
    <w:rsid w:val="00314CAC"/>
    <w:rsid w:val="003355FA"/>
    <w:rsid w:val="00354F95"/>
    <w:rsid w:val="003F6543"/>
    <w:rsid w:val="004003BB"/>
    <w:rsid w:val="004C4352"/>
    <w:rsid w:val="004C4F97"/>
    <w:rsid w:val="004E6B32"/>
    <w:rsid w:val="004E7BA6"/>
    <w:rsid w:val="00512337"/>
    <w:rsid w:val="00574CFF"/>
    <w:rsid w:val="0057630C"/>
    <w:rsid w:val="00593D9E"/>
    <w:rsid w:val="00600E7D"/>
    <w:rsid w:val="00606388"/>
    <w:rsid w:val="00606538"/>
    <w:rsid w:val="0062003C"/>
    <w:rsid w:val="006B53C6"/>
    <w:rsid w:val="006B7A05"/>
    <w:rsid w:val="0074307F"/>
    <w:rsid w:val="007932D6"/>
    <w:rsid w:val="007F04DE"/>
    <w:rsid w:val="008A0DC5"/>
    <w:rsid w:val="008E49F5"/>
    <w:rsid w:val="009C1153"/>
    <w:rsid w:val="009F797B"/>
    <w:rsid w:val="00A16BEC"/>
    <w:rsid w:val="00A97336"/>
    <w:rsid w:val="00B13BD3"/>
    <w:rsid w:val="00B3023B"/>
    <w:rsid w:val="00B30F7D"/>
    <w:rsid w:val="00BA2F60"/>
    <w:rsid w:val="00BC7872"/>
    <w:rsid w:val="00BF699C"/>
    <w:rsid w:val="00C1417C"/>
    <w:rsid w:val="00C752F7"/>
    <w:rsid w:val="00C85DB4"/>
    <w:rsid w:val="00D06C3B"/>
    <w:rsid w:val="00D16E65"/>
    <w:rsid w:val="00D92656"/>
    <w:rsid w:val="00DC6017"/>
    <w:rsid w:val="00E23075"/>
    <w:rsid w:val="00EC5176"/>
    <w:rsid w:val="00EF18B1"/>
    <w:rsid w:val="00EF7A8B"/>
    <w:rsid w:val="00F924F8"/>
    <w:rsid w:val="00FA2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E7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600E7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00E7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Normal"/>
    <w:uiPriority w:val="99"/>
    <w:rsid w:val="00600E7D"/>
    <w:rPr>
      <w:sz w:val="28"/>
    </w:rPr>
  </w:style>
  <w:style w:type="character" w:styleId="PageNumber">
    <w:name w:val="page number"/>
    <w:basedOn w:val="DefaultParagraphFont"/>
    <w:uiPriority w:val="99"/>
    <w:semiHidden/>
    <w:rsid w:val="00600E7D"/>
    <w:rPr>
      <w:rFonts w:cs="Times New Roman"/>
    </w:rPr>
  </w:style>
  <w:style w:type="paragraph" w:customStyle="1" w:styleId="ConsPlusNormal">
    <w:name w:val="ConsPlusNormal"/>
    <w:uiPriority w:val="99"/>
    <w:rsid w:val="00600E7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D16E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6E65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D16E6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16E65"/>
    <w:rPr>
      <w:rFonts w:ascii="Times New Roman" w:hAnsi="Times New Roman" w:cs="Times New Roman"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uiPriority w:val="99"/>
    <w:semiHidden/>
    <w:rsid w:val="00574CFF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74CFF"/>
    <w:rPr>
      <w:rFonts w:ascii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574CF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574CFF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74CFF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574CFF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B3023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5</Pages>
  <Words>1245</Words>
  <Characters>7098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Даниил Константинович</dc:creator>
  <cp:keywords/>
  <dc:description/>
  <cp:lastModifiedBy>user</cp:lastModifiedBy>
  <cp:revision>10</cp:revision>
  <cp:lastPrinted>2016-08-24T12:09:00Z</cp:lastPrinted>
  <dcterms:created xsi:type="dcterms:W3CDTF">2016-05-20T13:52:00Z</dcterms:created>
  <dcterms:modified xsi:type="dcterms:W3CDTF">2016-08-29T08:35:00Z</dcterms:modified>
</cp:coreProperties>
</file>