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A6" w:rsidRDefault="005730A6" w:rsidP="007B2922">
      <w:pPr>
        <w:jc w:val="center"/>
        <w:rPr>
          <w:sz w:val="28"/>
          <w:szCs w:val="28"/>
        </w:rPr>
      </w:pPr>
      <w:r>
        <w:rPr>
          <w:sz w:val="28"/>
          <w:szCs w:val="28"/>
        </w:rPr>
        <w:t>ИНФОРМАЦИОННЫЙ БЮЛЛЕТЕНЬ  от 26 ноября 2018 года</w:t>
      </w:r>
    </w:p>
    <w:p w:rsidR="005730A6" w:rsidRDefault="005730A6" w:rsidP="007B2922">
      <w:pPr>
        <w:jc w:val="center"/>
        <w:rPr>
          <w:sz w:val="28"/>
          <w:szCs w:val="28"/>
        </w:rPr>
      </w:pPr>
      <w:r>
        <w:rPr>
          <w:sz w:val="28"/>
          <w:szCs w:val="28"/>
        </w:rPr>
        <w:t>Муниципального образования «Веселовское сельское поселение» Веселовского района Ростовской области</w:t>
      </w:r>
    </w:p>
    <w:p w:rsidR="005730A6" w:rsidRDefault="005730A6" w:rsidP="007B2922">
      <w:pPr>
        <w:rPr>
          <w:sz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rPr>
        <w:tab/>
        <w:t xml:space="preserve">                             </w:t>
      </w:r>
      <w:r w:rsidRPr="007B2922">
        <w:rPr>
          <w:i/>
          <w:sz w:val="28"/>
        </w:rPr>
        <w:t xml:space="preserve">тираж - </w:t>
      </w:r>
      <w:r>
        <w:rPr>
          <w:i/>
          <w:sz w:val="28"/>
        </w:rPr>
        <w:t>6</w:t>
      </w:r>
      <w:r w:rsidRPr="007B2922">
        <w:rPr>
          <w:i/>
          <w:sz w:val="28"/>
        </w:rPr>
        <w:t>0 экземпляров</w:t>
      </w:r>
    </w:p>
    <w:p w:rsidR="005730A6" w:rsidRPr="00605E3A" w:rsidRDefault="005730A6" w:rsidP="000F2CD7">
      <w:pPr>
        <w:pStyle w:val="Title"/>
        <w:outlineLvl w:val="0"/>
        <w:rPr>
          <w:szCs w:val="28"/>
        </w:rPr>
      </w:pPr>
      <w:r w:rsidRPr="00605E3A">
        <w:rPr>
          <w:szCs w:val="28"/>
        </w:rPr>
        <w:t>РОССИЙСКАЯ ФЕДЕРАЦИЯ</w:t>
      </w:r>
    </w:p>
    <w:p w:rsidR="005730A6" w:rsidRPr="00605E3A" w:rsidRDefault="005730A6" w:rsidP="000F2CD7">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 ОБЛАСТЬ</w:t>
      </w:r>
    </w:p>
    <w:p w:rsidR="005730A6" w:rsidRPr="00605E3A" w:rsidRDefault="005730A6" w:rsidP="000F2CD7">
      <w:pPr>
        <w:spacing w:after="0" w:line="240" w:lineRule="auto"/>
        <w:jc w:val="center"/>
        <w:rPr>
          <w:rFonts w:ascii="Times New Roman" w:hAnsi="Times New Roman"/>
          <w:sz w:val="28"/>
          <w:szCs w:val="28"/>
        </w:rPr>
      </w:pPr>
      <w:r>
        <w:rPr>
          <w:rFonts w:ascii="Times New Roman" w:hAnsi="Times New Roman"/>
          <w:sz w:val="28"/>
          <w:szCs w:val="28"/>
        </w:rPr>
        <w:t>ВЕСЕЛОВСКИЙ</w:t>
      </w:r>
      <w:r w:rsidRPr="00605E3A">
        <w:rPr>
          <w:rFonts w:ascii="Times New Roman" w:hAnsi="Times New Roman"/>
          <w:sz w:val="28"/>
          <w:szCs w:val="28"/>
        </w:rPr>
        <w:t xml:space="preserve"> РАЙОН</w:t>
      </w:r>
    </w:p>
    <w:p w:rsidR="005730A6" w:rsidRPr="00605E3A" w:rsidRDefault="005730A6" w:rsidP="000F2CD7">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 ОБРАЗОВАНИЕ</w:t>
      </w:r>
    </w:p>
    <w:p w:rsidR="005730A6" w:rsidRPr="00605E3A" w:rsidRDefault="005730A6" w:rsidP="000F2CD7">
      <w:pPr>
        <w:spacing w:after="0" w:line="240" w:lineRule="auto"/>
        <w:jc w:val="center"/>
        <w:rPr>
          <w:rFonts w:ascii="Times New Roman" w:hAnsi="Times New Roman"/>
          <w:sz w:val="28"/>
          <w:szCs w:val="28"/>
        </w:rPr>
      </w:pPr>
      <w:r w:rsidRPr="00605E3A">
        <w:rPr>
          <w:rFonts w:ascii="Times New Roman" w:hAnsi="Times New Roman"/>
          <w:sz w:val="28"/>
          <w:szCs w:val="28"/>
        </w:rPr>
        <w:t>«</w:t>
      </w:r>
      <w:r>
        <w:rPr>
          <w:rFonts w:ascii="Times New Roman" w:hAnsi="Times New Roman"/>
          <w:sz w:val="28"/>
          <w:szCs w:val="28"/>
        </w:rPr>
        <w:t>ВЕСЕЛОВСКОЕ</w:t>
      </w:r>
      <w:r w:rsidRPr="00605E3A">
        <w:rPr>
          <w:rFonts w:ascii="Times New Roman" w:hAnsi="Times New Roman"/>
          <w:sz w:val="28"/>
          <w:szCs w:val="28"/>
        </w:rPr>
        <w:t xml:space="preserve"> СЕЛЬСКОЕ ПОСЕЛЕНИЕ»</w:t>
      </w:r>
    </w:p>
    <w:p w:rsidR="005730A6" w:rsidRPr="00605E3A" w:rsidRDefault="005730A6" w:rsidP="000F2CD7">
      <w:pPr>
        <w:spacing w:after="0" w:line="240" w:lineRule="auto"/>
        <w:jc w:val="center"/>
        <w:rPr>
          <w:rFonts w:ascii="Times New Roman" w:hAnsi="Times New Roman"/>
          <w:sz w:val="28"/>
          <w:szCs w:val="28"/>
        </w:rPr>
      </w:pPr>
    </w:p>
    <w:p w:rsidR="005730A6" w:rsidRPr="00605E3A" w:rsidRDefault="005730A6" w:rsidP="000F2CD7">
      <w:pPr>
        <w:spacing w:after="0" w:line="240" w:lineRule="auto"/>
        <w:jc w:val="center"/>
        <w:outlineLvl w:val="0"/>
        <w:rPr>
          <w:rFonts w:ascii="Times New Roman" w:hAnsi="Times New Roman"/>
          <w:sz w:val="28"/>
          <w:szCs w:val="28"/>
        </w:rPr>
      </w:pPr>
      <w:r w:rsidRPr="00605E3A">
        <w:rPr>
          <w:rFonts w:ascii="Times New Roman" w:hAnsi="Times New Roman"/>
          <w:sz w:val="28"/>
          <w:szCs w:val="28"/>
        </w:rPr>
        <w:t xml:space="preserve">СОБРАНИЕ ДЕПУТАТОВ </w:t>
      </w:r>
      <w:r>
        <w:rPr>
          <w:rFonts w:ascii="Times New Roman" w:hAnsi="Times New Roman"/>
          <w:sz w:val="28"/>
          <w:szCs w:val="28"/>
        </w:rPr>
        <w:t>ВЕСЕЛОВСКОГО</w:t>
      </w:r>
      <w:r w:rsidRPr="00605E3A">
        <w:rPr>
          <w:rFonts w:ascii="Times New Roman" w:hAnsi="Times New Roman"/>
          <w:sz w:val="28"/>
          <w:szCs w:val="28"/>
        </w:rPr>
        <w:t xml:space="preserve"> СЕЛЬСКОГО ПОСЕЛЕНИЯ</w:t>
      </w:r>
    </w:p>
    <w:p w:rsidR="005730A6" w:rsidRPr="00605E3A" w:rsidRDefault="005730A6" w:rsidP="000F2CD7">
      <w:pPr>
        <w:spacing w:after="0" w:line="240" w:lineRule="auto"/>
        <w:jc w:val="center"/>
        <w:rPr>
          <w:rFonts w:ascii="Times New Roman" w:hAnsi="Times New Roman"/>
          <w:sz w:val="28"/>
          <w:szCs w:val="28"/>
        </w:rPr>
      </w:pPr>
    </w:p>
    <w:p w:rsidR="005730A6" w:rsidRPr="00A50813" w:rsidRDefault="005730A6" w:rsidP="00A50813">
      <w:pPr>
        <w:spacing w:after="0" w:line="240" w:lineRule="auto"/>
        <w:jc w:val="center"/>
        <w:outlineLvl w:val="0"/>
        <w:rPr>
          <w:rFonts w:ascii="Times New Roman" w:hAnsi="Times New Roman"/>
          <w:sz w:val="28"/>
          <w:szCs w:val="28"/>
        </w:rPr>
      </w:pPr>
      <w:r w:rsidRPr="00A50813">
        <w:rPr>
          <w:rFonts w:ascii="Times New Roman" w:hAnsi="Times New Roman"/>
          <w:sz w:val="28"/>
          <w:szCs w:val="28"/>
        </w:rPr>
        <w:t>РЕШЕНИЕ</w:t>
      </w:r>
    </w:p>
    <w:p w:rsidR="005730A6" w:rsidRPr="00A50813" w:rsidRDefault="005730A6" w:rsidP="00A50813">
      <w:pPr>
        <w:spacing w:after="0" w:line="240" w:lineRule="auto"/>
        <w:jc w:val="center"/>
        <w:rPr>
          <w:rFonts w:ascii="Times New Roman" w:hAnsi="Times New Roman"/>
          <w:sz w:val="28"/>
          <w:szCs w:val="28"/>
        </w:rPr>
      </w:pPr>
    </w:p>
    <w:p w:rsidR="005730A6" w:rsidRPr="00A50813" w:rsidRDefault="005730A6" w:rsidP="00A50813">
      <w:pPr>
        <w:pStyle w:val="BodyText"/>
        <w:ind w:right="-83"/>
        <w:jc w:val="center"/>
        <w:rPr>
          <w:b/>
          <w:szCs w:val="28"/>
        </w:rPr>
      </w:pPr>
      <w:r w:rsidRPr="00A50813">
        <w:rPr>
          <w:b/>
          <w:szCs w:val="28"/>
        </w:rPr>
        <w:t xml:space="preserve">О проекте Устава муниципального образования </w:t>
      </w:r>
    </w:p>
    <w:p w:rsidR="005730A6" w:rsidRPr="00A50813" w:rsidRDefault="005730A6" w:rsidP="00A50813">
      <w:pPr>
        <w:pStyle w:val="BodyText"/>
        <w:ind w:right="-83"/>
        <w:jc w:val="center"/>
        <w:rPr>
          <w:b/>
          <w:szCs w:val="28"/>
        </w:rPr>
      </w:pPr>
      <w:r w:rsidRPr="00A50813">
        <w:rPr>
          <w:b/>
          <w:szCs w:val="28"/>
        </w:rPr>
        <w:t>«Веселовское сельское поселение»</w:t>
      </w:r>
    </w:p>
    <w:p w:rsidR="005730A6" w:rsidRPr="00A50813" w:rsidRDefault="005730A6" w:rsidP="00A50813">
      <w:pPr>
        <w:spacing w:after="0" w:line="240" w:lineRule="auto"/>
        <w:jc w:val="center"/>
        <w:rPr>
          <w:rFonts w:ascii="Times New Roman" w:hAnsi="Times New Roman"/>
          <w:sz w:val="28"/>
          <w:szCs w:val="28"/>
        </w:rPr>
      </w:pPr>
    </w:p>
    <w:tbl>
      <w:tblPr>
        <w:tblW w:w="0" w:type="auto"/>
        <w:tblLook w:val="01E0"/>
      </w:tblPr>
      <w:tblGrid>
        <w:gridCol w:w="3284"/>
        <w:gridCol w:w="2944"/>
        <w:gridCol w:w="3600"/>
      </w:tblGrid>
      <w:tr w:rsidR="005730A6" w:rsidRPr="007B2922" w:rsidTr="00446F89">
        <w:tc>
          <w:tcPr>
            <w:tcW w:w="3284" w:type="dxa"/>
          </w:tcPr>
          <w:p w:rsidR="005730A6" w:rsidRPr="007B2922" w:rsidRDefault="005730A6" w:rsidP="00A50813">
            <w:pPr>
              <w:spacing w:after="0" w:line="240" w:lineRule="auto"/>
              <w:jc w:val="center"/>
              <w:rPr>
                <w:rFonts w:ascii="Times New Roman" w:hAnsi="Times New Roman"/>
                <w:b/>
                <w:sz w:val="24"/>
                <w:szCs w:val="24"/>
              </w:rPr>
            </w:pPr>
            <w:r w:rsidRPr="007B2922">
              <w:rPr>
                <w:rFonts w:ascii="Times New Roman" w:hAnsi="Times New Roman"/>
                <w:b/>
                <w:sz w:val="24"/>
                <w:szCs w:val="24"/>
              </w:rPr>
              <w:t>Принято</w:t>
            </w:r>
          </w:p>
          <w:p w:rsidR="005730A6" w:rsidRPr="007B2922" w:rsidRDefault="005730A6" w:rsidP="00A50813">
            <w:pPr>
              <w:spacing w:after="0" w:line="240" w:lineRule="auto"/>
              <w:jc w:val="center"/>
              <w:rPr>
                <w:rFonts w:ascii="Times New Roman" w:hAnsi="Times New Roman"/>
                <w:b/>
                <w:sz w:val="24"/>
                <w:szCs w:val="24"/>
              </w:rPr>
            </w:pPr>
            <w:r w:rsidRPr="007B2922">
              <w:rPr>
                <w:rFonts w:ascii="Times New Roman" w:hAnsi="Times New Roman"/>
                <w:b/>
                <w:sz w:val="24"/>
                <w:szCs w:val="24"/>
              </w:rPr>
              <w:t>Собранием депутатов</w:t>
            </w:r>
          </w:p>
        </w:tc>
        <w:tc>
          <w:tcPr>
            <w:tcW w:w="2944" w:type="dxa"/>
          </w:tcPr>
          <w:p w:rsidR="005730A6" w:rsidRPr="007B2922" w:rsidRDefault="005730A6" w:rsidP="00A50813">
            <w:pPr>
              <w:spacing w:after="0" w:line="240" w:lineRule="auto"/>
              <w:jc w:val="center"/>
              <w:rPr>
                <w:rFonts w:ascii="Times New Roman" w:hAnsi="Times New Roman"/>
                <w:b/>
                <w:sz w:val="24"/>
                <w:szCs w:val="24"/>
              </w:rPr>
            </w:pPr>
          </w:p>
        </w:tc>
        <w:tc>
          <w:tcPr>
            <w:tcW w:w="3600" w:type="dxa"/>
          </w:tcPr>
          <w:p w:rsidR="005730A6" w:rsidRPr="007B2922" w:rsidRDefault="005730A6" w:rsidP="00A50813">
            <w:pPr>
              <w:spacing w:after="0" w:line="240" w:lineRule="auto"/>
              <w:jc w:val="center"/>
              <w:rPr>
                <w:rFonts w:ascii="Times New Roman" w:hAnsi="Times New Roman"/>
                <w:b/>
                <w:sz w:val="24"/>
                <w:szCs w:val="24"/>
              </w:rPr>
            </w:pPr>
          </w:p>
          <w:p w:rsidR="005730A6" w:rsidRPr="007B2922" w:rsidRDefault="005730A6" w:rsidP="00A50813">
            <w:pPr>
              <w:spacing w:after="0" w:line="240" w:lineRule="auto"/>
              <w:jc w:val="center"/>
              <w:rPr>
                <w:rFonts w:ascii="Times New Roman" w:hAnsi="Times New Roman"/>
                <w:b/>
                <w:sz w:val="24"/>
                <w:szCs w:val="24"/>
              </w:rPr>
            </w:pPr>
            <w:r w:rsidRPr="007B2922">
              <w:rPr>
                <w:rFonts w:ascii="Times New Roman" w:hAnsi="Times New Roman"/>
                <w:b/>
                <w:sz w:val="24"/>
                <w:szCs w:val="24"/>
              </w:rPr>
              <w:t>26 ноября 2018 года</w:t>
            </w:r>
          </w:p>
        </w:tc>
      </w:tr>
    </w:tbl>
    <w:p w:rsidR="005730A6" w:rsidRPr="007B2922" w:rsidRDefault="005730A6" w:rsidP="00A50813">
      <w:pPr>
        <w:spacing w:after="0" w:line="240" w:lineRule="auto"/>
        <w:rPr>
          <w:rFonts w:ascii="Times New Roman" w:hAnsi="Times New Roman"/>
          <w:sz w:val="24"/>
          <w:szCs w:val="24"/>
        </w:rPr>
      </w:pPr>
    </w:p>
    <w:p w:rsidR="005730A6" w:rsidRPr="007B2922" w:rsidRDefault="005730A6" w:rsidP="00A50813">
      <w:pPr>
        <w:spacing w:after="0" w:line="240" w:lineRule="auto"/>
        <w:ind w:firstLine="708"/>
        <w:jc w:val="both"/>
        <w:rPr>
          <w:rFonts w:ascii="Times New Roman" w:hAnsi="Times New Roman"/>
          <w:sz w:val="24"/>
          <w:szCs w:val="24"/>
        </w:rPr>
      </w:pPr>
      <w:r w:rsidRPr="007B2922">
        <w:rPr>
          <w:rFonts w:ascii="Times New Roman" w:hAnsi="Times New Roman"/>
          <w:sz w:val="24"/>
          <w:szCs w:val="24"/>
        </w:rPr>
        <w:t>В целях приведения Устава муниципального образования «Веселовское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48 Устава муниципального образования «Веселовское сельское поселение» Собрание депутатов Веселовского сельского поселения</w:t>
      </w:r>
    </w:p>
    <w:p w:rsidR="005730A6" w:rsidRPr="007B2922" w:rsidRDefault="005730A6" w:rsidP="00A50813">
      <w:pPr>
        <w:spacing w:after="0" w:line="240" w:lineRule="auto"/>
        <w:jc w:val="both"/>
        <w:rPr>
          <w:rFonts w:ascii="Times New Roman" w:hAnsi="Times New Roman"/>
          <w:sz w:val="24"/>
          <w:szCs w:val="24"/>
        </w:rPr>
      </w:pPr>
    </w:p>
    <w:p w:rsidR="005730A6" w:rsidRPr="007B2922" w:rsidRDefault="005730A6" w:rsidP="00A50813">
      <w:pPr>
        <w:spacing w:after="0" w:line="240" w:lineRule="auto"/>
        <w:jc w:val="center"/>
        <w:rPr>
          <w:rFonts w:ascii="Times New Roman" w:hAnsi="Times New Roman"/>
          <w:sz w:val="24"/>
          <w:szCs w:val="24"/>
        </w:rPr>
      </w:pPr>
      <w:r w:rsidRPr="007B2922">
        <w:rPr>
          <w:rFonts w:ascii="Times New Roman" w:hAnsi="Times New Roman"/>
          <w:sz w:val="24"/>
          <w:szCs w:val="24"/>
        </w:rPr>
        <w:t>РЕШИЛО:</w:t>
      </w:r>
    </w:p>
    <w:p w:rsidR="005730A6" w:rsidRPr="007B2922" w:rsidRDefault="005730A6" w:rsidP="00A50813">
      <w:pPr>
        <w:spacing w:after="0" w:line="240" w:lineRule="auto"/>
        <w:jc w:val="both"/>
        <w:rPr>
          <w:rFonts w:ascii="Times New Roman" w:hAnsi="Times New Roman"/>
          <w:sz w:val="24"/>
          <w:szCs w:val="24"/>
        </w:rPr>
      </w:pPr>
    </w:p>
    <w:p w:rsidR="005730A6" w:rsidRPr="007B2922" w:rsidRDefault="005730A6" w:rsidP="00A50813">
      <w:pPr>
        <w:spacing w:after="0" w:line="240" w:lineRule="auto"/>
        <w:ind w:firstLine="709"/>
        <w:jc w:val="both"/>
        <w:rPr>
          <w:rFonts w:ascii="Times New Roman" w:hAnsi="Times New Roman"/>
          <w:sz w:val="24"/>
          <w:szCs w:val="24"/>
        </w:rPr>
      </w:pPr>
      <w:r w:rsidRPr="007B2922">
        <w:rPr>
          <w:rFonts w:ascii="Times New Roman" w:hAnsi="Times New Roman"/>
          <w:sz w:val="24"/>
          <w:szCs w:val="24"/>
        </w:rPr>
        <w:t>1. Одобрить проект устава муниципального образования «Веселовское сельское поселение» (приложение 1).</w:t>
      </w:r>
    </w:p>
    <w:p w:rsidR="005730A6" w:rsidRPr="007B2922" w:rsidRDefault="005730A6" w:rsidP="00A50813">
      <w:pPr>
        <w:pStyle w:val="BodyTextIndent"/>
        <w:spacing w:after="0"/>
        <w:ind w:left="0" w:firstLine="709"/>
        <w:jc w:val="both"/>
      </w:pPr>
      <w:r w:rsidRPr="007B2922">
        <w:t>2. Установить порядок учета предложений по проекту устава муниципального образования «Веселовское сельское поселение» и участия граждан в его обсуждении (приложение 2).</w:t>
      </w:r>
    </w:p>
    <w:p w:rsidR="005730A6" w:rsidRPr="007B2922" w:rsidRDefault="005730A6" w:rsidP="00A50813">
      <w:pPr>
        <w:pStyle w:val="BodyTextIndent"/>
        <w:spacing w:after="0"/>
        <w:ind w:left="0" w:firstLine="709"/>
        <w:jc w:val="both"/>
      </w:pPr>
      <w:r w:rsidRPr="007B2922">
        <w:t xml:space="preserve">3. Назначить публичные слушания по проекту устава муниципального образования «Веселовское сельское поселение» на 15 часов 10 декабря 2018 года. Провести публичные слушания в здании МБУК «Весёловский СДК» по адресу:  пер. Комсомольский, д. 50,  п. Весёлый, Весёловского района, Ростовской области.                                                                                                                                                                                                                                                                                                                                                                                                                                                                                                                                                                                                                                                                                                                                                                                                                                                                                                                                                                                                                                                                                                                                                                                                                                                                                                                                                                                                                                                                                                                                                                                                                                                                                                                                                                                                                                                                                                                                                                                                                                                                                                                                                                                                                                                                                                                                                                                                                                                                                                                                                                                                                                                                                                                                                                                                                                                                                                                                                                                                                                                                                                                                                                                                                                                                                                                                                                                                                                                                                                                                                                                                                                                                                                                                                                                                                                                                                                                                                                                                                                                                                                                                                                                                                                                                                                                                                                                                                                                                                                                                                                                                                                                                                                                                                                                                                                                                                                                                                                                                                                                                                                                                                                                                                                                                                                                                                                                                                                                                                                                                                                                            </w:t>
      </w:r>
    </w:p>
    <w:p w:rsidR="005730A6" w:rsidRPr="007B2922" w:rsidRDefault="005730A6" w:rsidP="00A50813">
      <w:pPr>
        <w:spacing w:after="0" w:line="240" w:lineRule="auto"/>
        <w:ind w:firstLine="709"/>
        <w:jc w:val="both"/>
        <w:rPr>
          <w:rFonts w:ascii="Times New Roman" w:hAnsi="Times New Roman"/>
          <w:sz w:val="24"/>
          <w:szCs w:val="24"/>
        </w:rPr>
      </w:pPr>
      <w:r w:rsidRPr="007B2922">
        <w:rPr>
          <w:rFonts w:ascii="Times New Roman" w:hAnsi="Times New Roman"/>
          <w:sz w:val="24"/>
          <w:szCs w:val="24"/>
        </w:rPr>
        <w:t>4. Настоящее решение вступает в силу со дня его официального обнародования.</w:t>
      </w:r>
    </w:p>
    <w:p w:rsidR="005730A6" w:rsidRPr="007B2922" w:rsidRDefault="005730A6" w:rsidP="00A50813">
      <w:pPr>
        <w:spacing w:after="0" w:line="240" w:lineRule="auto"/>
        <w:ind w:firstLine="720"/>
        <w:jc w:val="both"/>
        <w:rPr>
          <w:rFonts w:ascii="Times New Roman" w:hAnsi="Times New Roman"/>
          <w:sz w:val="24"/>
          <w:szCs w:val="24"/>
        </w:rPr>
      </w:pPr>
    </w:p>
    <w:p w:rsidR="005730A6" w:rsidRPr="007B2922" w:rsidRDefault="005730A6" w:rsidP="00A50813">
      <w:pPr>
        <w:spacing w:after="0" w:line="240" w:lineRule="auto"/>
        <w:jc w:val="both"/>
        <w:rPr>
          <w:rFonts w:ascii="Times New Roman" w:hAnsi="Times New Roman"/>
          <w:sz w:val="24"/>
          <w:szCs w:val="24"/>
        </w:rPr>
      </w:pPr>
    </w:p>
    <w:p w:rsidR="005730A6" w:rsidRPr="007B2922" w:rsidRDefault="005730A6" w:rsidP="000F2CD7">
      <w:pPr>
        <w:spacing w:after="0" w:line="240" w:lineRule="auto"/>
        <w:jc w:val="both"/>
        <w:outlineLvl w:val="0"/>
        <w:rPr>
          <w:rFonts w:ascii="Times New Roman" w:hAnsi="Times New Roman"/>
          <w:sz w:val="24"/>
          <w:szCs w:val="24"/>
        </w:rPr>
      </w:pPr>
      <w:r w:rsidRPr="007B2922">
        <w:rPr>
          <w:rFonts w:ascii="Times New Roman" w:hAnsi="Times New Roman"/>
          <w:sz w:val="24"/>
          <w:szCs w:val="24"/>
        </w:rPr>
        <w:t>Председатель Собрания депутатов –</w:t>
      </w:r>
    </w:p>
    <w:p w:rsidR="005730A6" w:rsidRPr="007B2922" w:rsidRDefault="005730A6" w:rsidP="009E29AD">
      <w:pPr>
        <w:spacing w:after="0" w:line="240" w:lineRule="auto"/>
        <w:jc w:val="both"/>
        <w:outlineLvl w:val="0"/>
        <w:rPr>
          <w:rFonts w:ascii="Times New Roman" w:hAnsi="Times New Roman"/>
          <w:sz w:val="24"/>
          <w:szCs w:val="24"/>
        </w:rPr>
      </w:pPr>
      <w:r w:rsidRPr="007B2922">
        <w:rPr>
          <w:rFonts w:ascii="Times New Roman" w:hAnsi="Times New Roman"/>
          <w:sz w:val="24"/>
          <w:szCs w:val="24"/>
        </w:rPr>
        <w:t>глава Веселовского сельского поселения                                      З.Н. Смоловая</w:t>
      </w:r>
    </w:p>
    <w:p w:rsidR="005730A6" w:rsidRPr="007B2922" w:rsidRDefault="005730A6" w:rsidP="00257131">
      <w:pPr>
        <w:spacing w:after="0" w:line="240" w:lineRule="atLeast"/>
        <w:ind w:firstLine="709"/>
        <w:jc w:val="right"/>
        <w:rPr>
          <w:rFonts w:ascii="Times New Roman" w:hAnsi="Times New Roman"/>
          <w:bCs/>
          <w:sz w:val="24"/>
          <w:szCs w:val="24"/>
        </w:rPr>
      </w:pPr>
    </w:p>
    <w:p w:rsidR="005730A6" w:rsidRPr="007B2922" w:rsidRDefault="005730A6" w:rsidP="00C440B1">
      <w:pPr>
        <w:spacing w:after="0" w:line="240" w:lineRule="auto"/>
        <w:jc w:val="both"/>
        <w:rPr>
          <w:rFonts w:ascii="Times New Roman" w:hAnsi="Times New Roman"/>
          <w:sz w:val="24"/>
          <w:szCs w:val="24"/>
        </w:rPr>
      </w:pPr>
      <w:r w:rsidRPr="007B2922">
        <w:rPr>
          <w:rFonts w:ascii="Times New Roman" w:hAnsi="Times New Roman"/>
          <w:sz w:val="24"/>
          <w:szCs w:val="24"/>
        </w:rPr>
        <w:t>поселок Веселый</w:t>
      </w:r>
    </w:p>
    <w:p w:rsidR="005730A6" w:rsidRPr="007B2922" w:rsidRDefault="005730A6" w:rsidP="00C440B1">
      <w:pPr>
        <w:spacing w:after="0" w:line="240" w:lineRule="auto"/>
        <w:jc w:val="both"/>
        <w:rPr>
          <w:rFonts w:ascii="Times New Roman" w:hAnsi="Times New Roman"/>
          <w:sz w:val="24"/>
          <w:szCs w:val="24"/>
        </w:rPr>
      </w:pPr>
      <w:r w:rsidRPr="007B2922">
        <w:rPr>
          <w:rFonts w:ascii="Times New Roman" w:hAnsi="Times New Roman"/>
          <w:sz w:val="24"/>
          <w:szCs w:val="24"/>
        </w:rPr>
        <w:t>26 ноября 2018 года</w:t>
      </w:r>
    </w:p>
    <w:p w:rsidR="005730A6" w:rsidRPr="007B2922" w:rsidRDefault="005730A6" w:rsidP="00C440B1">
      <w:pPr>
        <w:spacing w:after="0" w:line="240" w:lineRule="auto"/>
        <w:jc w:val="both"/>
        <w:rPr>
          <w:rFonts w:ascii="Times New Roman" w:hAnsi="Times New Roman"/>
          <w:sz w:val="24"/>
          <w:szCs w:val="24"/>
        </w:rPr>
      </w:pPr>
      <w:r w:rsidRPr="007B2922">
        <w:rPr>
          <w:rFonts w:ascii="Times New Roman" w:hAnsi="Times New Roman"/>
          <w:sz w:val="24"/>
          <w:szCs w:val="24"/>
        </w:rPr>
        <w:t>№ 108</w:t>
      </w:r>
    </w:p>
    <w:p w:rsidR="005730A6" w:rsidRDefault="005730A6" w:rsidP="00E559CC">
      <w:pPr>
        <w:spacing w:after="0" w:line="240" w:lineRule="auto"/>
        <w:ind w:left="4320"/>
        <w:rPr>
          <w:rFonts w:ascii="Times New Roman" w:hAnsi="Times New Roman"/>
        </w:rPr>
      </w:pPr>
    </w:p>
    <w:p w:rsidR="005730A6" w:rsidRDefault="005730A6" w:rsidP="00E559CC">
      <w:pPr>
        <w:spacing w:after="0" w:line="240" w:lineRule="auto"/>
        <w:ind w:left="4320"/>
        <w:rPr>
          <w:rFonts w:ascii="Times New Roman" w:hAnsi="Times New Roman"/>
        </w:rPr>
      </w:pPr>
    </w:p>
    <w:p w:rsidR="005730A6" w:rsidRDefault="005730A6" w:rsidP="00E559CC">
      <w:pPr>
        <w:spacing w:after="0" w:line="240" w:lineRule="auto"/>
        <w:ind w:left="4320"/>
        <w:rPr>
          <w:rFonts w:ascii="Times New Roman" w:hAnsi="Times New Roman"/>
        </w:rPr>
      </w:pPr>
    </w:p>
    <w:p w:rsidR="005730A6" w:rsidRDefault="005730A6" w:rsidP="00E559CC">
      <w:pPr>
        <w:spacing w:after="0" w:line="240" w:lineRule="auto"/>
        <w:ind w:left="4320"/>
        <w:rPr>
          <w:rFonts w:ascii="Times New Roman" w:hAnsi="Times New Roman"/>
        </w:rPr>
      </w:pPr>
    </w:p>
    <w:p w:rsidR="005730A6" w:rsidRDefault="005730A6" w:rsidP="00E559CC">
      <w:pPr>
        <w:spacing w:after="0" w:line="240" w:lineRule="auto"/>
        <w:ind w:left="4320"/>
        <w:rPr>
          <w:rFonts w:ascii="Times New Roman" w:hAnsi="Times New Roman"/>
        </w:rPr>
      </w:pPr>
    </w:p>
    <w:p w:rsidR="005730A6" w:rsidRPr="00522FB8" w:rsidRDefault="005730A6" w:rsidP="00B83847">
      <w:pPr>
        <w:spacing w:after="0" w:line="240" w:lineRule="auto"/>
        <w:ind w:left="5720"/>
        <w:rPr>
          <w:rFonts w:ascii="Times New Roman" w:hAnsi="Times New Roman"/>
          <w:sz w:val="16"/>
          <w:szCs w:val="16"/>
        </w:rPr>
      </w:pPr>
      <w:r w:rsidRPr="00522FB8">
        <w:rPr>
          <w:rFonts w:ascii="Times New Roman" w:hAnsi="Times New Roman"/>
          <w:sz w:val="16"/>
          <w:szCs w:val="16"/>
        </w:rPr>
        <w:t>Приложение 1</w:t>
      </w:r>
    </w:p>
    <w:p w:rsidR="005730A6" w:rsidRPr="00522FB8" w:rsidRDefault="005730A6" w:rsidP="00B83847">
      <w:pPr>
        <w:spacing w:after="0" w:line="240" w:lineRule="auto"/>
        <w:ind w:left="5720"/>
        <w:rPr>
          <w:rFonts w:ascii="Times New Roman" w:hAnsi="Times New Roman"/>
          <w:sz w:val="16"/>
          <w:szCs w:val="16"/>
        </w:rPr>
      </w:pPr>
      <w:r w:rsidRPr="00522FB8">
        <w:rPr>
          <w:rFonts w:ascii="Times New Roman" w:hAnsi="Times New Roman"/>
          <w:sz w:val="16"/>
          <w:szCs w:val="16"/>
        </w:rPr>
        <w:t>к Решению Собрания депутатов Веселовского  сельского поселения «О проекте Устава муниципального образования «Веселовское сельское поселение» от 26 ноября 2018 года №108</w:t>
      </w:r>
    </w:p>
    <w:p w:rsidR="005730A6" w:rsidRPr="00522FB8" w:rsidRDefault="005730A6" w:rsidP="00257131">
      <w:pPr>
        <w:spacing w:after="0" w:line="240" w:lineRule="atLeast"/>
        <w:ind w:firstLine="709"/>
        <w:rPr>
          <w:rFonts w:ascii="Times New Roman" w:hAnsi="Times New Roman"/>
          <w:bCs/>
          <w:sz w:val="16"/>
          <w:szCs w:val="16"/>
        </w:rPr>
      </w:pPr>
    </w:p>
    <w:p w:rsidR="005730A6" w:rsidRPr="00522FB8" w:rsidRDefault="005730A6" w:rsidP="00A3158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1. Общие положения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1. Статус и границы муниципального образования «Веселовское сельское поселение»</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Статус и границы муниципального образования «Веселовское сельское поселение» (далее также – Веселовское сельское поселение) определены Областным законом «Об установлении границ и наделении соответствующим статусом муниципального образования «Веселовский район» и муниципальных образований в его составе».</w:t>
      </w:r>
    </w:p>
    <w:p w:rsidR="005730A6" w:rsidRPr="00522FB8" w:rsidRDefault="005730A6" w:rsidP="009F23DB">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Веселовское сельское поселение является сельским поселением в составе муниципального образования «Веселовский район» (далее – Веселовский район), расположенного на территории Ростовской области.</w:t>
      </w:r>
    </w:p>
    <w:p w:rsidR="005730A6" w:rsidRPr="00522FB8" w:rsidRDefault="005730A6" w:rsidP="009F23DB">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В состав Веселовского сельского поселения входят следующие населённые пункты:</w:t>
      </w:r>
    </w:p>
    <w:p w:rsidR="005730A6" w:rsidRPr="00522FB8" w:rsidRDefault="005730A6" w:rsidP="009F23DB">
      <w:pPr>
        <w:widowControl w:val="0"/>
        <w:autoSpaceDE w:val="0"/>
        <w:autoSpaceDN w:val="0"/>
        <w:adjustRightInd w:val="0"/>
        <w:spacing w:after="0" w:line="240" w:lineRule="atLeast"/>
        <w:ind w:firstLine="709"/>
        <w:jc w:val="both"/>
        <w:rPr>
          <w:rFonts w:ascii="Times New Roman" w:hAnsi="Times New Roman"/>
          <w:sz w:val="16"/>
          <w:szCs w:val="16"/>
        </w:rPr>
      </w:pPr>
      <w:r w:rsidRPr="00522FB8">
        <w:rPr>
          <w:rFonts w:ascii="Times New Roman" w:hAnsi="Times New Roman"/>
          <w:sz w:val="16"/>
          <w:szCs w:val="16"/>
        </w:rPr>
        <w:t>1) посёлок Веселый – административный центр;</w:t>
      </w:r>
    </w:p>
    <w:p w:rsidR="005730A6" w:rsidRPr="00522FB8" w:rsidRDefault="005730A6" w:rsidP="009F23DB">
      <w:pPr>
        <w:widowControl w:val="0"/>
        <w:autoSpaceDE w:val="0"/>
        <w:autoSpaceDN w:val="0"/>
        <w:adjustRightInd w:val="0"/>
        <w:spacing w:after="0" w:line="240" w:lineRule="atLeast"/>
        <w:ind w:firstLine="709"/>
        <w:jc w:val="both"/>
        <w:rPr>
          <w:rFonts w:ascii="Times New Roman" w:hAnsi="Times New Roman"/>
          <w:sz w:val="16"/>
          <w:szCs w:val="16"/>
        </w:rPr>
      </w:pPr>
      <w:r w:rsidRPr="00522FB8">
        <w:rPr>
          <w:rFonts w:ascii="Times New Roman" w:hAnsi="Times New Roman"/>
          <w:sz w:val="16"/>
          <w:szCs w:val="16"/>
        </w:rPr>
        <w:t>2) хутор Каракашев;</w:t>
      </w:r>
    </w:p>
    <w:p w:rsidR="005730A6" w:rsidRPr="00522FB8" w:rsidRDefault="005730A6" w:rsidP="009F23DB">
      <w:pPr>
        <w:widowControl w:val="0"/>
        <w:autoSpaceDE w:val="0"/>
        <w:autoSpaceDN w:val="0"/>
        <w:adjustRightInd w:val="0"/>
        <w:spacing w:after="0" w:line="240" w:lineRule="atLeast"/>
        <w:ind w:firstLine="709"/>
        <w:jc w:val="both"/>
        <w:rPr>
          <w:rFonts w:ascii="Times New Roman" w:hAnsi="Times New Roman"/>
          <w:sz w:val="16"/>
          <w:szCs w:val="16"/>
        </w:rPr>
      </w:pPr>
      <w:r w:rsidRPr="00522FB8">
        <w:rPr>
          <w:rFonts w:ascii="Times New Roman" w:hAnsi="Times New Roman"/>
          <w:sz w:val="16"/>
          <w:szCs w:val="16"/>
        </w:rPr>
        <w:t>3) хутор Проциков;</w:t>
      </w:r>
    </w:p>
    <w:p w:rsidR="005730A6" w:rsidRPr="00522FB8" w:rsidRDefault="005730A6" w:rsidP="009F23DB">
      <w:pPr>
        <w:widowControl w:val="0"/>
        <w:autoSpaceDE w:val="0"/>
        <w:autoSpaceDN w:val="0"/>
        <w:adjustRightInd w:val="0"/>
        <w:spacing w:after="0" w:line="240" w:lineRule="atLeast"/>
        <w:ind w:firstLine="709"/>
        <w:jc w:val="both"/>
        <w:rPr>
          <w:rFonts w:ascii="Times New Roman" w:hAnsi="Times New Roman"/>
          <w:sz w:val="16"/>
          <w:szCs w:val="16"/>
        </w:rPr>
      </w:pPr>
      <w:r w:rsidRPr="00522FB8">
        <w:rPr>
          <w:rFonts w:ascii="Times New Roman" w:hAnsi="Times New Roman"/>
          <w:sz w:val="16"/>
          <w:szCs w:val="16"/>
        </w:rPr>
        <w:t>4) хутор Верхний Хомутец.</w:t>
      </w:r>
    </w:p>
    <w:p w:rsidR="005730A6" w:rsidRPr="00522FB8" w:rsidRDefault="005730A6" w:rsidP="00FD4A2B">
      <w:pPr>
        <w:spacing w:after="0" w:line="240" w:lineRule="auto"/>
        <w:ind w:firstLine="709"/>
        <w:jc w:val="both"/>
        <w:rPr>
          <w:rFonts w:ascii="Times New Roman" w:hAnsi="Times New Roman"/>
          <w:sz w:val="16"/>
          <w:szCs w:val="16"/>
        </w:rPr>
      </w:pPr>
      <w:r w:rsidRPr="00522FB8">
        <w:rPr>
          <w:rFonts w:ascii="Times New Roman" w:hAnsi="Times New Roman"/>
          <w:sz w:val="16"/>
          <w:szCs w:val="16"/>
        </w:rPr>
        <w:t>4. Изменение границ, преобразование Веселовского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730A6" w:rsidRPr="00522FB8" w:rsidRDefault="005730A6" w:rsidP="00A41120">
      <w:pPr>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Веселовского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730A6" w:rsidRPr="00522FB8" w:rsidRDefault="005730A6" w:rsidP="00FD4A2B">
      <w:pPr>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730A6" w:rsidRPr="00522FB8" w:rsidRDefault="005730A6" w:rsidP="00FD4A2B">
      <w:pPr>
        <w:spacing w:after="0" w:line="240" w:lineRule="auto"/>
        <w:ind w:firstLine="709"/>
        <w:jc w:val="both"/>
        <w:rPr>
          <w:rFonts w:ascii="Times New Roman" w:hAnsi="Times New Roman"/>
          <w:sz w:val="16"/>
          <w:szCs w:val="16"/>
        </w:rPr>
      </w:pPr>
      <w:r w:rsidRPr="00522FB8">
        <w:rPr>
          <w:rFonts w:ascii="Times New Roman" w:hAnsi="Times New Roman"/>
          <w:sz w:val="16"/>
          <w:szCs w:val="16"/>
        </w:rPr>
        <w:t>6. В случаях, когда изменение границ Веселовского сельского поселения осуществляется с учетом мнения населения, выражаемого Собранием депутатов Веселовского сельского поселения, Собрание депутатов Веселовского сельского поселения обязано обеспечить своевременное информирование населения о предстоящем рассмотрении вопроса об изменении границ Веселовского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Веселовского сельского поселения.</w:t>
      </w:r>
    </w:p>
    <w:p w:rsidR="005730A6" w:rsidRPr="00522FB8" w:rsidRDefault="005730A6" w:rsidP="004339EC">
      <w:pPr>
        <w:spacing w:after="0" w:line="240" w:lineRule="atLeast"/>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 Вопросы местного значения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4F70B0">
      <w:pPr>
        <w:pStyle w:val="ListParagraph"/>
        <w:numPr>
          <w:ilvl w:val="0"/>
          <w:numId w:val="12"/>
        </w:numPr>
        <w:spacing w:after="0" w:line="240" w:lineRule="atLeast"/>
        <w:ind w:left="0" w:firstLine="709"/>
        <w:jc w:val="both"/>
        <w:rPr>
          <w:rFonts w:ascii="Times New Roman" w:hAnsi="Times New Roman"/>
          <w:sz w:val="16"/>
          <w:szCs w:val="16"/>
        </w:rPr>
      </w:pPr>
      <w:r w:rsidRPr="00522FB8">
        <w:rPr>
          <w:rFonts w:ascii="Times New Roman" w:hAnsi="Times New Roman"/>
          <w:sz w:val="16"/>
          <w:szCs w:val="16"/>
        </w:rPr>
        <w:t>К вопросам местного значения Веселовского сельского поселения относятся: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составление и рассмотрение проекта бюджета Веселовского сельского поселения, утверждение и исполнение бюджета Веселовского сельского поселения, осуществление контроля за его исполнением, составление и утверждение отчета об исполнении данного бюджета;</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установление, изменение и отмена местных налогов и сборов Веселовского сельского поселения;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владение, пользование и распоряжение имуществом, находящимся в муниципальной собственности Веселовского сельского поселения;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4) организация в границах Веселовского сельского поселения электро-, </w:t>
      </w:r>
      <w:r w:rsidRPr="00522FB8">
        <w:rPr>
          <w:rFonts w:ascii="Times New Roman" w:hAnsi="Times New Roman"/>
          <w:sz w:val="16"/>
          <w:szCs w:val="16"/>
        </w:rPr>
        <w:br/>
        <w:t>тепло-, газоснабжения, снабжения населения топливом, в пределах полномочий установленных законодательством Российской Федерации;</w:t>
      </w:r>
    </w:p>
    <w:p w:rsidR="005730A6" w:rsidRPr="00522FB8" w:rsidRDefault="005730A6" w:rsidP="00632C11">
      <w:pPr>
        <w:spacing w:after="0" w:line="240" w:lineRule="auto"/>
        <w:ind w:firstLine="770"/>
        <w:jc w:val="both"/>
        <w:rPr>
          <w:rFonts w:ascii="Times New Roman" w:hAnsi="Times New Roman"/>
          <w:sz w:val="16"/>
          <w:szCs w:val="16"/>
        </w:rPr>
      </w:pPr>
      <w:r w:rsidRPr="00522FB8">
        <w:rPr>
          <w:rFonts w:ascii="Times New Roman" w:hAnsi="Times New Roman"/>
          <w:sz w:val="16"/>
          <w:szCs w:val="16"/>
        </w:rPr>
        <w:t xml:space="preserve">5) обеспечение проживающих в Веселовском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522FB8">
        <w:rPr>
          <w:rFonts w:ascii="Times New Roman" w:hAnsi="Times New Roman"/>
          <w:sz w:val="16"/>
          <w:szCs w:val="16"/>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730A6" w:rsidRPr="00522FB8" w:rsidRDefault="005730A6" w:rsidP="004F70B0">
      <w:pPr>
        <w:spacing w:after="0" w:line="240" w:lineRule="auto"/>
        <w:ind w:firstLine="770"/>
        <w:jc w:val="both"/>
        <w:rPr>
          <w:rFonts w:ascii="Times New Roman" w:hAnsi="Times New Roman"/>
          <w:sz w:val="16"/>
          <w:szCs w:val="16"/>
        </w:rPr>
      </w:pPr>
      <w:r w:rsidRPr="00522FB8">
        <w:rPr>
          <w:rFonts w:ascii="Times New Roman" w:hAnsi="Times New Roman"/>
          <w:sz w:val="16"/>
          <w:szCs w:val="16"/>
        </w:rPr>
        <w:t>6) создание условий для предоставления транспортных услуг населению и организация транспортного обслуживания населения в границах Веселовского сельского поселения;</w:t>
      </w:r>
    </w:p>
    <w:p w:rsidR="005730A6" w:rsidRPr="00522FB8" w:rsidRDefault="005730A6" w:rsidP="004F70B0">
      <w:pPr>
        <w:spacing w:after="0" w:line="240" w:lineRule="auto"/>
        <w:ind w:firstLine="770"/>
        <w:jc w:val="both"/>
        <w:rPr>
          <w:rFonts w:ascii="Times New Roman" w:hAnsi="Times New Roman"/>
          <w:sz w:val="16"/>
          <w:szCs w:val="16"/>
        </w:rPr>
      </w:pPr>
      <w:r w:rsidRPr="00522FB8">
        <w:rPr>
          <w:rFonts w:ascii="Times New Roman" w:hAnsi="Times New Roman"/>
          <w:sz w:val="16"/>
          <w:szCs w:val="16"/>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w:t>
      </w:r>
    </w:p>
    <w:p w:rsidR="005730A6" w:rsidRPr="00522FB8" w:rsidRDefault="005730A6" w:rsidP="004F70B0">
      <w:pPr>
        <w:spacing w:after="0" w:line="240" w:lineRule="auto"/>
        <w:ind w:firstLine="770"/>
        <w:jc w:val="both"/>
        <w:rPr>
          <w:rFonts w:ascii="Times New Roman" w:hAnsi="Times New Roman"/>
          <w:sz w:val="16"/>
          <w:szCs w:val="16"/>
        </w:rPr>
      </w:pPr>
      <w:r w:rsidRPr="00522FB8">
        <w:rPr>
          <w:rFonts w:ascii="Times New Roman" w:hAnsi="Times New Roman"/>
          <w:sz w:val="16"/>
          <w:szCs w:val="16"/>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участие в предупреждении и ликвидации последствий чрезвычайных ситуаций в границах Веселовского сельского поселения;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обеспечение первичных мер пожарной безопасности в границах населенных пунктов Веселовского сельского поселения;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создание условий для обеспечения жителей Веселовского сельского поселения услугами связи, общественного питания, торговли и бытового обслуживания;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создание условий для организации досуга и обеспечения жителей Веселовского сельского поселения услугами организаций культуры;</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Веселовском сельском поселении;</w:t>
      </w:r>
    </w:p>
    <w:p w:rsidR="005730A6" w:rsidRPr="00522FB8" w:rsidRDefault="005730A6" w:rsidP="00606588">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14) обеспечение условий для развития на территории Веселовского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Веселовского сельского поселения;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15) создание условий для массового отдыха жителей Веселовского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16) формирование архивных фондов Веселовского сельского поселения;</w:t>
      </w:r>
    </w:p>
    <w:p w:rsidR="005730A6" w:rsidRPr="00522FB8" w:rsidRDefault="005730A6" w:rsidP="00A043C0">
      <w:pPr>
        <w:spacing w:after="0" w:line="240" w:lineRule="atLeast"/>
        <w:ind w:firstLine="709"/>
        <w:jc w:val="both"/>
        <w:rPr>
          <w:rFonts w:ascii="Times New Roman" w:hAnsi="Times New Roman"/>
          <w:strike/>
          <w:sz w:val="16"/>
          <w:szCs w:val="16"/>
        </w:rPr>
      </w:pPr>
      <w:r w:rsidRPr="00522FB8">
        <w:rPr>
          <w:rFonts w:ascii="Times New Roman" w:hAnsi="Times New Roman"/>
          <w:sz w:val="16"/>
          <w:szCs w:val="16"/>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5730A6" w:rsidRPr="00522FB8" w:rsidRDefault="005730A6" w:rsidP="003D6603">
      <w:pPr>
        <w:spacing w:after="0" w:line="240" w:lineRule="atLeast"/>
        <w:ind w:firstLine="709"/>
        <w:jc w:val="both"/>
        <w:rPr>
          <w:rFonts w:ascii="Times New Roman" w:hAnsi="Times New Roman"/>
          <w:sz w:val="16"/>
          <w:szCs w:val="16"/>
        </w:rPr>
      </w:pPr>
      <w:bookmarkStart w:id="4" w:name="OLE_LINK17"/>
      <w:bookmarkStart w:id="5" w:name="OLE_LINK18"/>
      <w:r w:rsidRPr="00522FB8">
        <w:rPr>
          <w:rFonts w:ascii="Times New Roman" w:hAnsi="Times New Roman"/>
          <w:sz w:val="16"/>
          <w:szCs w:val="16"/>
        </w:rPr>
        <w:t>18) утверждение правил благоустройства территории Веселовского сельского поселения, осуществление контроля за их соблюдением, организация благоустройства территории Веселовского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Веселовского сельского поселения;</w:t>
      </w:r>
    </w:p>
    <w:bookmarkEnd w:id="4"/>
    <w:bookmarkEnd w:id="5"/>
    <w:p w:rsidR="005730A6" w:rsidRPr="00522FB8" w:rsidRDefault="005730A6" w:rsidP="006F732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Веселовского сельского поселения, изменение, аннулирование таких наименований, размещение информации в государственном адресном реестре;</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20) организация ритуальных услуг и содержание мест захоронения;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21) осуществление мероприятий по обеспечению безопасности людей на водных объектах, охране их жизни и здоровья;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22) создание, развитие и обеспечение охраны лечебно-оздоровительных местностей и курортов местного значения на территории Веселовского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23) содействие в развитии сельскохозяйственного производства, создание условий для развития малого и среднего предпринимательства;</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24) организация и осуществление мероприятий по работе с детьми и молодежью в Веселовском сельском поселении;</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26) осуществление муниципального лесного контроля;</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28) оказание поддержки социально ориентированным некоммерческим организациям в пределах полномочий, установленных статьями 31</w:t>
      </w:r>
      <w:r w:rsidRPr="00522FB8">
        <w:rPr>
          <w:rFonts w:ascii="Times New Roman" w:hAnsi="Times New Roman"/>
          <w:sz w:val="16"/>
          <w:szCs w:val="16"/>
          <w:vertAlign w:val="superscript"/>
        </w:rPr>
        <w:t>1</w:t>
      </w:r>
      <w:r w:rsidRPr="00522FB8">
        <w:rPr>
          <w:rFonts w:ascii="Times New Roman" w:hAnsi="Times New Roman"/>
          <w:sz w:val="16"/>
          <w:szCs w:val="16"/>
        </w:rPr>
        <w:t>, 31</w:t>
      </w:r>
      <w:r w:rsidRPr="00522FB8">
        <w:rPr>
          <w:rFonts w:ascii="Times New Roman" w:hAnsi="Times New Roman"/>
          <w:sz w:val="16"/>
          <w:szCs w:val="16"/>
          <w:vertAlign w:val="superscript"/>
        </w:rPr>
        <w:t xml:space="preserve">3 </w:t>
      </w:r>
      <w:r w:rsidRPr="00522FB8">
        <w:rPr>
          <w:rFonts w:ascii="Times New Roman" w:hAnsi="Times New Roman"/>
          <w:sz w:val="16"/>
          <w:szCs w:val="16"/>
        </w:rPr>
        <w:t>Федерального закона от 12 января 1996 года № 7-ФЗ «О некоммерческих организациях»;</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29) предоставление помещения для работы на обслуживаемом административном участке Веселовского сельского поселения сотруднику, замещающему должность участкового уполномоченного полиции;</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30) обеспечение выполнения работ, необходимых для создания искусственных земельных участков для нужд Веселовского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730A6" w:rsidRPr="00522FB8" w:rsidRDefault="005730A6" w:rsidP="004F70B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31) осуществление мер по противодействию коррупции в границах Веселовского сельского поселения;</w:t>
      </w:r>
    </w:p>
    <w:p w:rsidR="005730A6" w:rsidRPr="00522FB8" w:rsidRDefault="005730A6" w:rsidP="00E05616">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32) участие в соответствии с Федеральным законом от 24 июля 2007 года</w:t>
      </w:r>
      <w:r w:rsidRPr="00522FB8">
        <w:rPr>
          <w:rFonts w:ascii="Times New Roman" w:hAnsi="Times New Roman"/>
          <w:sz w:val="16"/>
          <w:szCs w:val="16"/>
        </w:rPr>
        <w:br/>
        <w:t>№ 221-ФЗ «О государственном кадастре недвижимости» в выполнении комплексных кадастровых работ.</w:t>
      </w:r>
    </w:p>
    <w:p w:rsidR="005730A6" w:rsidRPr="00522FB8" w:rsidRDefault="005730A6" w:rsidP="00E349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Органы местного самоуправления Веселовского сельского поселения вправе заключать соглашения с органами местного самоуправления Веселовского района о передаче органам местного самоуправления Веселовского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сельского поселения в бюджет Веселовского района в соответствии с Бюджетным кодексом Российской Федерации.</w:t>
      </w:r>
    </w:p>
    <w:p w:rsidR="005730A6" w:rsidRPr="00522FB8" w:rsidRDefault="005730A6" w:rsidP="00E349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Органы местного самоуправления Веселовского района вправе заключать соглашения с органами местного самоуправления Веселовского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Веселовского района в бюджет Веселовского сельского поселения в соответствии с Бюджетным кодексом Российской Федерации.</w:t>
      </w:r>
    </w:p>
    <w:p w:rsidR="005730A6" w:rsidRPr="00522FB8" w:rsidRDefault="005730A6" w:rsidP="00E349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730A6" w:rsidRPr="00522FB8" w:rsidRDefault="005730A6" w:rsidP="00E349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Веселовского сельского поселения.</w:t>
      </w:r>
    </w:p>
    <w:p w:rsidR="005730A6" w:rsidRPr="00522FB8" w:rsidRDefault="005730A6" w:rsidP="00E3497E">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3. Соглашения, указанные в пункте 2 настоящей статьи, заключает Администрация Веселовского сельского поселения по инициативе главы Администрации Веселовского сельского поселения или органа местного самоуправления (должностного лица местного самоуправления) Веселовского района, уполномоченного уставом муниципального образования «Веселовский район» и (или) нормативным правовым актом Собрания депутатов Веселовского района.</w:t>
      </w:r>
    </w:p>
    <w:p w:rsidR="005730A6" w:rsidRPr="00522FB8" w:rsidRDefault="005730A6" w:rsidP="00E3497E">
      <w:pPr>
        <w:autoSpaceDE w:val="0"/>
        <w:autoSpaceDN w:val="0"/>
        <w:adjustRightInd w:val="0"/>
        <w:spacing w:after="0" w:line="240" w:lineRule="auto"/>
        <w:ind w:firstLine="708"/>
        <w:jc w:val="both"/>
        <w:rPr>
          <w:rFonts w:ascii="Times New Roman" w:hAnsi="Times New Roman"/>
          <w:bCs/>
          <w:sz w:val="16"/>
          <w:szCs w:val="16"/>
        </w:rPr>
      </w:pPr>
      <w:r w:rsidRPr="00522FB8">
        <w:rPr>
          <w:rFonts w:ascii="Times New Roman" w:hAnsi="Times New Roman"/>
          <w:sz w:val="16"/>
          <w:szCs w:val="16"/>
        </w:rPr>
        <w:t xml:space="preserve">4. Соглашения, указанные в пункте 2 настоящей статьи, должны быть заключены до принятия бюджета Веселовского сельского поселения на очередной финансовый год </w:t>
      </w:r>
      <w:r w:rsidRPr="00522FB8">
        <w:rPr>
          <w:rFonts w:ascii="Times New Roman" w:hAnsi="Times New Roman"/>
          <w:bCs/>
          <w:sz w:val="16"/>
          <w:szCs w:val="16"/>
        </w:rPr>
        <w:t>(очередной финансовый год и плановый период).</w:t>
      </w:r>
    </w:p>
    <w:p w:rsidR="005730A6" w:rsidRPr="00522FB8" w:rsidRDefault="005730A6" w:rsidP="00E3497E">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Веселовского сельского поселения.</w:t>
      </w:r>
    </w:p>
    <w:p w:rsidR="005730A6" w:rsidRPr="00522FB8" w:rsidRDefault="005730A6" w:rsidP="0083666A">
      <w:pPr>
        <w:spacing w:after="0" w:line="240" w:lineRule="atLeast"/>
        <w:rPr>
          <w:rFonts w:ascii="Times New Roman" w:hAnsi="Times New Roman"/>
          <w:sz w:val="16"/>
          <w:szCs w:val="16"/>
        </w:rPr>
      </w:pPr>
    </w:p>
    <w:p w:rsidR="005730A6" w:rsidRPr="00522FB8" w:rsidRDefault="005730A6" w:rsidP="000F28D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3. Права органов местного самоуправления Веселовского сельского поселения на решение вопросов, не отнесенных к вопросам местного значения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Органы местного самоуправления Веселовского сельского поселения имеют право на: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создание музеев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совершение нотариальных действий, предусмотренных законодательством, в случае отсутствия в Веселовском сельском поселении нотариуса;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участие в осуществлении деятельности по опеке и попечительству;</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создание муниципальной пожарной охраны;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создание условий для развития туризма;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участие в организации и финансировании: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проведения оплачиваемых общественных работ;</w:t>
      </w:r>
    </w:p>
    <w:p w:rsidR="005730A6" w:rsidRPr="00522FB8" w:rsidRDefault="005730A6" w:rsidP="0019271D">
      <w:pPr>
        <w:spacing w:after="0" w:line="240" w:lineRule="atLeast"/>
        <w:ind w:firstLine="709"/>
        <w:jc w:val="both"/>
        <w:rPr>
          <w:rFonts w:ascii="Times New Roman" w:hAnsi="Times New Roman"/>
          <w:sz w:val="16"/>
          <w:szCs w:val="16"/>
          <w:lang w:val="hy-AM"/>
        </w:rPr>
      </w:pPr>
      <w:r w:rsidRPr="00522FB8">
        <w:rPr>
          <w:rFonts w:ascii="Times New Roman" w:hAnsi="Times New Roman"/>
          <w:sz w:val="16"/>
          <w:szCs w:val="16"/>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ярмарок вакансий и учебных рабочих мест;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22FB8">
          <w:rPr>
            <w:rFonts w:ascii="Times New Roman" w:hAnsi="Times New Roman"/>
            <w:sz w:val="16"/>
            <w:szCs w:val="16"/>
          </w:rPr>
          <w:t>законом</w:t>
        </w:r>
      </w:hyperlink>
      <w:r w:rsidRPr="00522FB8">
        <w:rPr>
          <w:rFonts w:ascii="Times New Roman" w:hAnsi="Times New Roman"/>
          <w:sz w:val="16"/>
          <w:szCs w:val="16"/>
        </w:rPr>
        <w:t xml:space="preserve"> от 24.11.1995 года № 181-ФЗ «О социальной защите инвалидов в Российской Федерации»;</w:t>
      </w:r>
    </w:p>
    <w:p w:rsidR="005730A6" w:rsidRPr="00522FB8" w:rsidRDefault="005730A6" w:rsidP="004043FC">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730A6" w:rsidRPr="00522FB8" w:rsidRDefault="005730A6" w:rsidP="00401D5B">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13) осуществление мероприятий по отлову и содержанию безнадзорных животных, обитающих на территории Веселовского сельского поселения;</w:t>
      </w:r>
    </w:p>
    <w:p w:rsidR="005730A6" w:rsidRPr="00522FB8" w:rsidRDefault="005730A6" w:rsidP="00511A92">
      <w:pPr>
        <w:pStyle w:val="ConsPlusNormal"/>
        <w:ind w:firstLine="708"/>
        <w:jc w:val="both"/>
        <w:rPr>
          <w:sz w:val="16"/>
          <w:szCs w:val="16"/>
        </w:rPr>
      </w:pPr>
      <w:r w:rsidRPr="00522FB8">
        <w:rPr>
          <w:sz w:val="16"/>
          <w:szCs w:val="16"/>
        </w:rPr>
        <w:t xml:space="preserve">14) осуществление мероприятий в сфере профилактики правонарушений, предусмотренных Федеральным </w:t>
      </w:r>
      <w:hyperlink r:id="rId8" w:history="1">
        <w:r w:rsidRPr="00522FB8">
          <w:rPr>
            <w:sz w:val="16"/>
            <w:szCs w:val="16"/>
          </w:rPr>
          <w:t>законом</w:t>
        </w:r>
      </w:hyperlink>
      <w:r w:rsidRPr="00522FB8">
        <w:rPr>
          <w:sz w:val="16"/>
          <w:szCs w:val="16"/>
        </w:rPr>
        <w:t xml:space="preserve"> «Об основах системы профилактики правонарушений в Российской Федерации»;</w:t>
      </w:r>
    </w:p>
    <w:p w:rsidR="005730A6" w:rsidRPr="00522FB8" w:rsidRDefault="005730A6" w:rsidP="006B2F7E">
      <w:pPr>
        <w:pStyle w:val="ConsPlusNormal"/>
        <w:ind w:firstLine="708"/>
        <w:jc w:val="both"/>
        <w:rPr>
          <w:sz w:val="16"/>
          <w:szCs w:val="16"/>
        </w:rPr>
      </w:pPr>
      <w:r w:rsidRPr="00522FB8">
        <w:rPr>
          <w:sz w:val="16"/>
          <w:szCs w:val="1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730A6" w:rsidRPr="00522FB8" w:rsidRDefault="005730A6" w:rsidP="006B2F7E">
      <w:pPr>
        <w:pStyle w:val="ConsPlusNormal"/>
        <w:ind w:firstLine="708"/>
        <w:jc w:val="both"/>
        <w:rPr>
          <w:sz w:val="16"/>
          <w:szCs w:val="16"/>
        </w:rPr>
      </w:pPr>
      <w:r w:rsidRPr="00522FB8">
        <w:rPr>
          <w:sz w:val="16"/>
          <w:szCs w:val="16"/>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Органы местного самоуправления Веселовского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Веселовского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4. Осуществление органами местного самоуправления Веселовского сельского поселения отдельных государственных полномочий</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Органы местного самоуправления Веселовского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Финансовое обеспечение отдельных государственных полномочий, переданных органам местного самоуправления Веселовского сельского поселения, осуществляется только за счет предоставляемых бюджету Веселовского сельского поселения субвенций из соответствующих бюджетов.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Органы местного самоуправления Веселовского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целях повышения эффективности осуществления отдельных государственных полномочий Администрация Веселовского сельского поселения вправе дополнительно использовать для их осуществления имущество, находящееся в муниципальной собственности Веселовского сельского поселения, в случае если данное имущество не используется для решения вопросов местного значения.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Органы местного самоуправления Веселовского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Веселовского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Веселовского сельского поселения в соответствии с Бюджетным кодексом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Органы местного самоуправления Веселовского сельского поселения вправе осуществлять расходы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Органы местного самоуправления Веселовского сельского поселения вправе устанавливать за счет средств бюджета Веселовского сельского поселения (за исключением финансовых средств, передаваемых бюджету Веселовского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Финансирование полномочий, предусмотренное настоящим пунктом, не является обязанностью Веселовского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Органы местного самоуправления Веселовского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Веселовского сельского поселения решения о реализации права на участие в осуществлении указанных полномочий.</w:t>
      </w:r>
    </w:p>
    <w:p w:rsidR="005730A6" w:rsidRPr="00522FB8" w:rsidRDefault="005730A6" w:rsidP="00110CF6">
      <w:pPr>
        <w:spacing w:after="0" w:line="240" w:lineRule="atLeast"/>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5. Официальные символы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Веселовское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Официальные символы Веселовского сельского поселения подлежат государственной регистрации в порядке, установленном федеральным законодательством.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Официальные символы Веселовского сельского поселения и порядок официального использования указанных символов устанавливаются решением Собрания депутатов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A5491">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2. Участие населения Веселовского сельского поселения в решении вопросов местного значения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6. Права граждан на осуществление местного самоуправления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Веселовском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Иностранные граждане, постоянно или преимущественно проживающие на территории Веселовского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7. Понятие местного референдума и инициатива его проведения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Местный референдум может проводиться: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по инициативе Собрания депутатов Веселовского сельского поселения и главы Администрации Веселовского сельского поселения, выдвинутой ими совместно.</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Инициативная группа по проведению местного референдума обращается в Избирательную комиссию Веселовского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Избирательная комиссия Веселовского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 противном случае - об отказе в регистрации инициативной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Собрание депутатов Веселовского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Если Собрание депутатов Веселовского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Если Собрание депутатов Веселовского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Веселовского сельского поселения в пятнадцатидневный срок со дня принятия Собранием депутатов Веселовского сельского поселения соответствующего решения отказывает инициативной группе по проведению местного референдума в регистрации.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Для назначения местного референдума инициативная группа по проведению местного референдума должна представить в Избирательную комиссию Веселовского сельского поселения подписи участников местного референдума в поддержку инициативы его проведения.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После представления инициативной группой по проведению местного референдума подписей участников местного референдума Избирательная комиссия Веселовского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Веселовского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Веселовского сельского поселения. Копия постановления комиссии направляется также инициативной группе по проведению местного референдума.</w:t>
      </w:r>
    </w:p>
    <w:p w:rsidR="005730A6" w:rsidRPr="00522FB8" w:rsidRDefault="005730A6" w:rsidP="004330A7">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Инициатива проведения местного референдума, выдвинутая совместно Собранием депутатов Веселовского сельского поселения и главой Администрации Веселовского сельского поселения, оформляется решением Собрания депутатов Веселовского сельского поселения и правовым актом главы Администрации Веселовского сельского поселения.</w:t>
      </w:r>
    </w:p>
    <w:p w:rsidR="005730A6" w:rsidRPr="00522FB8" w:rsidRDefault="005730A6" w:rsidP="00491A57">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8. Назначение и проведение местного референдума</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Собрание депутатов Веселовского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Голосование на местном референдуме проводится не позднее чем через 70 дней со дня принятия решения о назначении референдума.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Голосование на местном референдуме не позднее чем за 25 дней до назначенного дня голосования может быть перенесено Собранием депутатов Веселовского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Округ референдума включает в себя всю территорию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9. Муниципальные выборы</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Муниципальные выборы проводятся в целях избрания депутатов Собрания депутатов Веселовского сельского поселения на основе всеобщего равного и прямого избирательного права при тайном голосовании.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Муниципальные выборы назначаются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Веселовского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Итоги муниципальных выборов подлежат официальному опубликованию (обнародованию).</w:t>
      </w:r>
    </w:p>
    <w:p w:rsidR="005730A6" w:rsidRPr="00522FB8" w:rsidRDefault="005730A6" w:rsidP="00E9518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C11DA7">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10. Голосование по отзыву депутата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rFonts w:ascii="Times New Roman" w:hAnsi="Times New Roman"/>
          <w:sz w:val="16"/>
          <w:szCs w:val="16"/>
        </w:rPr>
        <w:t>, голосование по вопросам изменения границ, преобразования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 Голосование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Основаниями для отзыва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Веселовского сельского поселения, </w:t>
      </w:r>
      <w:r w:rsidRPr="00522FB8">
        <w:rPr>
          <w:rFonts w:ascii="Times New Roman" w:hAnsi="Times New Roman"/>
          <w:bCs/>
          <w:sz w:val="16"/>
          <w:szCs w:val="16"/>
        </w:rPr>
        <w:t xml:space="preserve">председателем Собрания депутатов – главой Веселовского сельского поселения </w:t>
      </w:r>
      <w:r w:rsidRPr="00522FB8">
        <w:rPr>
          <w:rFonts w:ascii="Times New Roman" w:hAnsi="Times New Roman"/>
          <w:sz w:val="16"/>
          <w:szCs w:val="16"/>
        </w:rPr>
        <w:t>своих полномочий, в случае их подтверждения в судебном порядке.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3. Депутат Собрания депутатов Веселовского сельского поселения, </w:t>
      </w: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не может быть отозван избирателями по основаниям, предусмотренным подпунктом 7 пункта 16 статьи 27, подпунктом 5 пункта 12 статьи 36, статьями 66, 67 настоящего Устава.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4. С инициативой проведения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обращается в Избирательную комиссию Веселовского сельского поселения с ходатайством о регистрации инициативной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5. В ходатайстве о регистрации инициативной группы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должны быть указаны фамилия, имя, отчество, должность отзываемого лица, основание для отзыва депутата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rFonts w:ascii="Times New Roman" w:hAnsi="Times New Roman"/>
          <w:sz w:val="16"/>
          <w:szCs w:val="16"/>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6. При рассмотрении ходатайства инициативной группы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Избирательная комиссия Веселовского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Веселовского сельского поселения, </w:t>
      </w:r>
      <w:r w:rsidRPr="00522FB8">
        <w:rPr>
          <w:rFonts w:ascii="Times New Roman" w:hAnsi="Times New Roman"/>
          <w:bCs/>
          <w:sz w:val="16"/>
          <w:szCs w:val="16"/>
        </w:rPr>
        <w:t xml:space="preserve">председателем Собрания депутатов – главой Веселовского сельского поселения </w:t>
      </w:r>
      <w:r w:rsidRPr="00522FB8">
        <w:rPr>
          <w:rFonts w:ascii="Times New Roman" w:hAnsi="Times New Roman"/>
          <w:sz w:val="16"/>
          <w:szCs w:val="16"/>
        </w:rPr>
        <w:t>противоправных решений или действий (бездействия), выдвигаемых в качестве основания для отзыва.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требованиям федерального и областного законодательства, настоящего Устава Избирательная комиссия Веселовского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Веселовского сельского поселения.</w:t>
      </w:r>
    </w:p>
    <w:p w:rsidR="005730A6" w:rsidRPr="00522FB8" w:rsidRDefault="005730A6" w:rsidP="00B33C2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8. Собрание депутатов Веселовского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Веселовского сельского поселения или </w:t>
      </w:r>
      <w:r w:rsidRPr="00522FB8">
        <w:rPr>
          <w:rFonts w:ascii="Times New Roman" w:hAnsi="Times New Roman"/>
          <w:bCs/>
          <w:sz w:val="16"/>
          <w:szCs w:val="16"/>
        </w:rPr>
        <w:t>председатель Собрания депутатов – глава Веселовского сельского поселения</w:t>
      </w:r>
      <w:r w:rsidRPr="00522FB8">
        <w:rPr>
          <w:rFonts w:ascii="Times New Roman" w:hAnsi="Times New Roman"/>
          <w:sz w:val="16"/>
          <w:szCs w:val="16"/>
        </w:rPr>
        <w:t>.</w:t>
      </w:r>
    </w:p>
    <w:p w:rsidR="005730A6" w:rsidRPr="00522FB8" w:rsidRDefault="005730A6" w:rsidP="00DA0BA7">
      <w:pPr>
        <w:autoSpaceDE w:val="0"/>
        <w:autoSpaceDN w:val="0"/>
        <w:adjustRightInd w:val="0"/>
        <w:spacing w:after="0" w:line="240" w:lineRule="atLeast"/>
        <w:ind w:firstLine="680"/>
        <w:jc w:val="both"/>
        <w:rPr>
          <w:rFonts w:ascii="Times New Roman" w:hAnsi="Times New Roman"/>
          <w:sz w:val="16"/>
          <w:szCs w:val="16"/>
          <w:lang w:val="hy-AM" w:eastAsia="hy-AM"/>
        </w:rPr>
      </w:pPr>
      <w:r w:rsidRPr="00522FB8">
        <w:rPr>
          <w:rFonts w:ascii="Times New Roman" w:hAnsi="Times New Roman"/>
          <w:sz w:val="16"/>
          <w:szCs w:val="16"/>
        </w:rPr>
        <w:t xml:space="preserve">9. Если Собрание депутатов Веселовского сельского поселения признает, что вопрос, выносимый на голосование по отзыву депутата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rFonts w:ascii="Times New Roman" w:hAnsi="Times New Roman"/>
          <w:sz w:val="16"/>
          <w:szCs w:val="16"/>
        </w:rPr>
        <w:t xml:space="preserve">, отвечает требованиям федерального и областного законодательства, Избирательная комиссия Веселовского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22FB8">
        <w:rPr>
          <w:rFonts w:ascii="Times New Roman" w:hAnsi="Times New Roman"/>
          <w:sz w:val="16"/>
          <w:szCs w:val="16"/>
          <w:lang w:val="hy-AM" w:eastAsia="hy-AM"/>
        </w:rPr>
        <w:t xml:space="preserve"> а также сообщает об этом в средства массовой информации</w:t>
      </w:r>
      <w:r w:rsidRPr="00522FB8">
        <w:rPr>
          <w:rFonts w:ascii="Times New Roman" w:hAnsi="Times New Roman"/>
          <w:sz w:val="16"/>
          <w:szCs w:val="16"/>
        </w:rPr>
        <w:t>.</w:t>
      </w:r>
    </w:p>
    <w:p w:rsidR="005730A6" w:rsidRPr="00522FB8" w:rsidRDefault="005730A6" w:rsidP="00B33C2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Если Собрание депутатов Веселовского сельского поселения признает, что основания для отзыва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отсутствуют, Избирательная комиссия Веселовского сельского поселения в течение 15 дней со дня принятия Собранием депутатов Веселовского сельского поселения соответствующего решения отказывает инициативной группе в регистрации.</w:t>
      </w:r>
    </w:p>
    <w:p w:rsidR="005730A6" w:rsidRPr="00522FB8" w:rsidRDefault="005730A6" w:rsidP="00B33C2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10. Депутат Собрания депутатов Веселовского сельского поселения, </w:t>
      </w: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имеет право на опубликование (обнародование) за счет средств бюджета Веселовского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Опубликование объяснений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Обнародование объяснений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производится в порядке, установленном пунктом 3 статьи 52 настоящего Устава, в объеме одного печатного листа формата А-4.</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Решение о способе опубликования (обнародования) объяснений депутата Собрания депутатов Веселовского сельского поселения,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 xml:space="preserve">принимается Собранием депутатов Веселовского сельского поселения при принятии решения о соответствии вопроса, выносимого на голосование по отзыву депутата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rFonts w:ascii="Times New Roman" w:hAnsi="Times New Roman"/>
          <w:sz w:val="16"/>
          <w:szCs w:val="16"/>
        </w:rPr>
        <w:t>, требованиям федерального и областного законодательства.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Веселовского сельского поселения по письменному заявлению депутата Собрания депутатов Веселовского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Депутат Собрания депутатов Веселовского сельского поселения, </w:t>
      </w: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11. Депутат Собрания депутатов Веселовского сельского поселения, </w:t>
      </w: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считается отозванным, если за отзыв проголосовало не менее половины избирателей, зарегистрированных в Веселовском сельском поселении (избирательном округе).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Веселовского сельского поселения проводится голосование по вопросам изменения границ, преобразования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Голосование по вопросам изменения границ, преобразования Веселовского сельского поселения назначается Собранием депутатов Веселовского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14. Итоги голосования по отзыву депутата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rFonts w:ascii="Times New Roman" w:hAnsi="Times New Roman"/>
          <w:sz w:val="16"/>
          <w:szCs w:val="16"/>
        </w:rPr>
        <w:t>, итоги голосования по вопросам изменения границ, преобразования Веселовского сельского поселения и принятые решения подлежат официальному опубликованию (обнародованию).</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11. Правотворческая инициатива граждан</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Минимальная численность инициативной группы граждан устанавливается решением Собрания депутатов Веселовского сельского поселения и не может превышать 3 процента от числа жителей Веселовского сельского поселения, обладающих избирательным правом.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отсутствия решения Собрания депутатов Веселовского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Веселовского сельского поселения, указанный проект должен быть рассмотрен на открытом заседании данного органа.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12. Территориальное общественное самоуправление</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Под территориальным общественным самоуправлением понимается самоорганизация граждан по месту их жительства на части территории Веселовского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Границы территории, на которой осуществляется территориальное общественное самоуправление, устанавливаются Собранием депутатов Веселовского сельского поселения по предложению населения, проживающего на данной территории.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Территориальное общественное самоуправление осуществляется в Веселовском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Веселовского сельского поселения;</w:t>
      </w:r>
      <w:r w:rsidRPr="00522FB8">
        <w:rPr>
          <w:rFonts w:ascii="Times New Roman" w:hAnsi="Times New Roman"/>
          <w:i/>
          <w:sz w:val="16"/>
          <w:szCs w:val="16"/>
        </w:rPr>
        <w:t xml:space="preserve"> </w:t>
      </w:r>
      <w:r w:rsidRPr="00522FB8">
        <w:rPr>
          <w:rFonts w:ascii="Times New Roman" w:hAnsi="Times New Roman"/>
          <w:sz w:val="16"/>
          <w:szCs w:val="16"/>
        </w:rPr>
        <w:t>иные территории проживания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В уставе территориального общественного самоуправления устанавливаются: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территория, на которой оно осуществляется;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цели, задачи, формы и основные направления деятельности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порядок принятия решений;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порядок приобретения имущества, а также порядок пользования и распоряжения указанным имуществом и финансовыми средствами;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порядок прекращения осуществления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Веселовского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Веселовского сельского поселения и Администрации Веселовского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Решение о регистрации либо об отказе в регистрации устава территориального общественного самоуправления принимается главой Администрации Веселовского сельского поселения в течение 30 календарных дней со дня поступления устава в Администрацию Веселовского сельского поселения. При принятии главой Администрации Веселовского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Веселовского сельского поселения и печатью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Один экземпляр зарегистрированного устава территориального общественного самоуправления и копия правового акта главы Администрации Веселовского сельского поселения, а в случае отказа в регистрации – копия правового акта главы Администрации Веселовского сельского поселения, в течение 15 календарных дней со дня регистрации выдаются лицу, уполномоченному собранием, конференцией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К исключительным полномочиям собрания, конференции граждан, осуществляющих территориальное общественное самоуправление, относятся: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установление структуры органов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принятие устава территориального общественного самоуправления, внесение в него изменений и дополнений;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избрание органов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определение основных направлений деятельности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утверждение сметы доходов и расходов территориального общественного самоуправления и отчета о ее исполнении;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рассмотрение и утверждение отчетов о деятельности органов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14. Органы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представляют интересы населения, проживающего на соответствующей территории;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обеспечивают исполнение решений, принятых на собраниях и конференциях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15. Средства из бюджета Веселовского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Веселовского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Средства из бюджета Веселовского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16. Порядок организации и осуществления территориального общественного самоуправления, условия и порядок выделения необходимых средств из бюджета Веселовского сельского поселения в части, не урегулированной настоящим Уставом, может устанавливаться нормативными правовыми актами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13. Староста сельского населенного пункта</w:t>
      </w:r>
    </w:p>
    <w:p w:rsidR="005730A6" w:rsidRPr="00522FB8" w:rsidRDefault="005730A6" w:rsidP="006B2F7E">
      <w:pPr>
        <w:spacing w:after="0" w:line="240" w:lineRule="atLeast"/>
        <w:ind w:firstLine="709"/>
        <w:jc w:val="both"/>
        <w:rPr>
          <w:rFonts w:ascii="Times New Roman" w:hAnsi="Times New Roman"/>
          <w:sz w:val="16"/>
          <w:szCs w:val="16"/>
        </w:rPr>
      </w:pP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Веселовском сельском поселении, может назначаться староста сельского населенного пункта.</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Староста сельского населенного пункта назначается Собранием депутатов Веселовского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Старостой сельского населенного пункта не может быть назначено лицо:</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признанное судом недееспособным или ограниченно дееспособным;</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имеющее непогашенную или неснятую судимость.</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5. Срок полномочий старосты сельского населенного пункта составляет </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лет.</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Полномочия старосты сельского населенного пункта прекращаются досрочно по решению Собрания депутатов Веселовского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Староста сельского населенного пункта для решения возложенных на него задач:</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осуществляет иные полномочия и права, предусмотренные нормативным правовым актом Собрания депутатов Веселовского сельского поселения в соответствии с областным законом.</w:t>
      </w:r>
    </w:p>
    <w:p w:rsidR="005730A6" w:rsidRPr="00522FB8" w:rsidRDefault="005730A6" w:rsidP="006B2F7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Веселовского сельского поселения в соответствии с областным законом.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14. Публичные слушания, общественные обсуждения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 Для обсуждения проектов муниципальных правовых актов по вопросам местного значения с участием жителей Веселовского сельского поселения Собранием депутатов Веселовского сельского поселения, </w:t>
      </w:r>
      <w:r w:rsidRPr="00522FB8">
        <w:rPr>
          <w:rFonts w:ascii="Times New Roman" w:hAnsi="Times New Roman"/>
          <w:bCs/>
          <w:sz w:val="16"/>
          <w:szCs w:val="16"/>
        </w:rPr>
        <w:t xml:space="preserve">председателем Собрания депутатов – главой Веселовского сельского поселения </w:t>
      </w:r>
      <w:r w:rsidRPr="00522FB8">
        <w:rPr>
          <w:rFonts w:ascii="Times New Roman" w:hAnsi="Times New Roman"/>
          <w:sz w:val="16"/>
          <w:szCs w:val="16"/>
        </w:rPr>
        <w:t>могут проводиться публичные слушания.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Публичные слушания проводятся по инициативе населения, Собрания депутатов Веселовского сельского поселения, </w:t>
      </w:r>
      <w:r w:rsidRPr="00522FB8">
        <w:rPr>
          <w:rFonts w:ascii="Times New Roman" w:hAnsi="Times New Roman"/>
          <w:bCs/>
          <w:sz w:val="16"/>
          <w:szCs w:val="16"/>
        </w:rPr>
        <w:t>председателя Собрания депутатов – главы Веселовского сельского поселения</w:t>
      </w:r>
      <w:r w:rsidRPr="00522FB8">
        <w:rPr>
          <w:sz w:val="16"/>
          <w:szCs w:val="16"/>
        </w:rPr>
        <w:t xml:space="preserve"> </w:t>
      </w:r>
      <w:r w:rsidRPr="00522FB8">
        <w:rPr>
          <w:rFonts w:ascii="Times New Roman" w:hAnsi="Times New Roman"/>
          <w:bCs/>
          <w:sz w:val="16"/>
          <w:szCs w:val="16"/>
        </w:rPr>
        <w:t>или главы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Публичные слушания, проводимые по инициативе населения или Собрания депутатов Веселовского сельского поселения, назначаются Собранием депутатов Веселовского сельского поселения, а по инициативе </w:t>
      </w:r>
      <w:r w:rsidRPr="00522FB8">
        <w:rPr>
          <w:rFonts w:ascii="Times New Roman" w:hAnsi="Times New Roman"/>
          <w:bCs/>
          <w:sz w:val="16"/>
          <w:szCs w:val="16"/>
        </w:rPr>
        <w:t xml:space="preserve">председателя Собрания депутатов – главы Веселовского сельского поселения или главы Администрации Веселовского сельского поселения </w:t>
      </w:r>
      <w:r w:rsidRPr="00522FB8">
        <w:rPr>
          <w:rFonts w:ascii="Times New Roman" w:hAnsi="Times New Roman"/>
          <w:sz w:val="16"/>
          <w:szCs w:val="16"/>
        </w:rPr>
        <w:t xml:space="preserve">– </w:t>
      </w:r>
      <w:r w:rsidRPr="00522FB8">
        <w:rPr>
          <w:rFonts w:ascii="Times New Roman" w:hAnsi="Times New Roman"/>
          <w:bCs/>
          <w:sz w:val="16"/>
          <w:szCs w:val="16"/>
        </w:rPr>
        <w:t>председателем Собрания депутатов – главой Веселовского сельского поселения</w:t>
      </w:r>
      <w:r w:rsidRPr="00522FB8">
        <w:rPr>
          <w:rFonts w:ascii="Times New Roman" w:hAnsi="Times New Roman"/>
          <w:sz w:val="16"/>
          <w:szCs w:val="16"/>
        </w:rPr>
        <w:t>.</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На публичные слушания должны выноситься: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проект устава муниципального образования «Веселовское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«Веселовское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проект бюджета Веселовского сельского поселения и отчет о его исполнении;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проект стратегии социально-экономического развития Веселовского сельского поселения;</w:t>
      </w:r>
    </w:p>
    <w:p w:rsidR="005730A6" w:rsidRPr="00522FB8" w:rsidRDefault="005730A6" w:rsidP="00606588">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4) вопросы о преобразовании Веселовского сельского поселения, </w:t>
      </w:r>
      <w:r w:rsidRPr="00522FB8">
        <w:rPr>
          <w:rFonts w:ascii="Times New Roman" w:hAnsi="Times New Roman"/>
          <w:sz w:val="16"/>
          <w:szCs w:val="16"/>
          <w:lang w:eastAsia="hy-AM"/>
        </w:rPr>
        <w:t xml:space="preserve">за исключением случаев, если в соответствии со статьей 13 Федерального закона                </w:t>
      </w:r>
      <w:r w:rsidRPr="00522FB8">
        <w:rPr>
          <w:rFonts w:ascii="Times New Roman" w:hAnsi="Times New Roman"/>
          <w:sz w:val="16"/>
          <w:szCs w:val="16"/>
        </w:rPr>
        <w:t xml:space="preserve">«Об общих принципах организации местного самоуправления в Российской Федерации» </w:t>
      </w:r>
      <w:r w:rsidRPr="00522FB8">
        <w:rPr>
          <w:rFonts w:ascii="Times New Roman" w:hAnsi="Times New Roman"/>
          <w:sz w:val="16"/>
          <w:szCs w:val="16"/>
          <w:lang w:eastAsia="hy-AM"/>
        </w:rPr>
        <w:t>для преобразования Веселовского сельского поселения требуется получение согласия населения Веселовского сельского поселения, выраженного путем голосования либо на сходах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 инициативой проведения публичных слушаний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Вопрос о назначении публичных слушаний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принятия Собранием депутатов Веселовского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6. Решение Собрания депутатов Веселовского сельского поселения, постановление </w:t>
      </w:r>
      <w:r w:rsidRPr="00522FB8">
        <w:rPr>
          <w:rFonts w:ascii="Times New Roman" w:hAnsi="Times New Roman"/>
          <w:bCs/>
          <w:sz w:val="16"/>
          <w:szCs w:val="16"/>
        </w:rPr>
        <w:t xml:space="preserve">председателя Собрания депутатов – главы Веселовского сельского поселения </w:t>
      </w:r>
      <w:r w:rsidRPr="00522FB8">
        <w:rPr>
          <w:rFonts w:ascii="Times New Roman" w:hAnsi="Times New Roman"/>
          <w:sz w:val="16"/>
          <w:szCs w:val="16"/>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8. На публичных слушаниях председательствует </w:t>
      </w:r>
      <w:r w:rsidRPr="00522FB8">
        <w:rPr>
          <w:rFonts w:ascii="Times New Roman" w:hAnsi="Times New Roman"/>
          <w:bCs/>
          <w:sz w:val="16"/>
          <w:szCs w:val="16"/>
        </w:rPr>
        <w:t xml:space="preserve">председатель Собрания депутатов – глава Веселовского сельского поселения </w:t>
      </w:r>
      <w:r w:rsidRPr="00522FB8">
        <w:rPr>
          <w:rFonts w:ascii="Times New Roman" w:hAnsi="Times New Roman"/>
          <w:sz w:val="16"/>
          <w:szCs w:val="16"/>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9. О результатах публичных слушаний составляется заключение с мотивированным обоснованием принятого решения, подписываемое </w:t>
      </w:r>
      <w:r w:rsidRPr="00522FB8">
        <w:rPr>
          <w:rFonts w:ascii="Times New Roman" w:hAnsi="Times New Roman"/>
          <w:bCs/>
          <w:sz w:val="16"/>
          <w:szCs w:val="16"/>
        </w:rPr>
        <w:t>председателем Собрания депутатов – главой Веселовского сельского поселения</w:t>
      </w:r>
      <w:r w:rsidRPr="00522FB8">
        <w:rPr>
          <w:rFonts w:ascii="Times New Roman" w:hAnsi="Times New Roman"/>
          <w:sz w:val="16"/>
          <w:szCs w:val="16"/>
        </w:rPr>
        <w:t xml:space="preserve"> или </w:t>
      </w:r>
      <w:r w:rsidRPr="00522FB8">
        <w:rPr>
          <w:rFonts w:ascii="Times New Roman" w:hAnsi="Times New Roman"/>
          <w:bCs/>
          <w:sz w:val="16"/>
          <w:szCs w:val="16"/>
        </w:rPr>
        <w:t xml:space="preserve">главой Администрации Веселовского сельского поселения. </w:t>
      </w:r>
      <w:r w:rsidRPr="00522FB8">
        <w:rPr>
          <w:rFonts w:ascii="Times New Roman" w:hAnsi="Times New Roman"/>
          <w:sz w:val="16"/>
          <w:szCs w:val="16"/>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Веселовского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Веселовского сельского поселения в соответствии с требованиями Градостроительного кодекса Российской Федерации.</w:t>
      </w:r>
    </w:p>
    <w:p w:rsidR="005730A6" w:rsidRPr="00522FB8" w:rsidRDefault="005730A6" w:rsidP="0099626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Веселовского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Веселовского сельского поселения с учетом положений законодательства о градостроительной деятельности.</w:t>
      </w:r>
    </w:p>
    <w:p w:rsidR="005730A6" w:rsidRPr="00522FB8" w:rsidRDefault="005730A6" w:rsidP="00B60068">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15. Собрание граждан</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Веселовского сельского поселения могут проводиться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Собрание граждан проводится по инициативе населения, Собрания депутатов Веселовского сельского поселения, председателя Собрания депутатов - главы Веселовского сельского поселения, а также в случаях, предусмотренных уставом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Собрание граждан, проводимое по инициативе Собрания депутатов Веселовского сельского поселения, председателя Собрания депутатов - главы Веселовского сельского поселения, назначается соответственно Собранием депутатов Веселовского сельского поселения, председателем Собрания депутатов - главой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Собрание граждан, проводимое по инициативе населения, назначается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Веселовского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Веселовского сельского поселения подписи не менее 3 процентов жителей Веселовского сельского поселения, обладающих избирательным правом, проживающих на территории проведения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Вопрос о назначении собрания граждан должен быть рассмотрен Собранием депутатов Веселовского сельского поселения не позднее чем через 30 календарных дней со дня поступления ходатайства инициативной группы.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принятия Собранием депутатов Веселовского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Решение Собрания депутатов Веселовского сельского поселения, постановление председателя Собрания депутатов – главы Веселовского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Проведение собрания граждан обеспечивается Администрацией Веселовского сельского поселения. На собрании граждан председательствует  председатель Собрания депутатов – глава Веселовского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16. Конференция граждан (собрание делегатов)</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случае необходимости проведения собрания граждан, проживающих в нескольких населенных пунктах, входящих в состав Веселовского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Веселовского сельского поселения или постановлением председателя Собрания депутатов – главы Веселовского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17. Опрос граждан</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Опрос граждан проводится на всей территории Веселовского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Результаты опроса носят рекомендательный характер.</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 опросе граждан имеют право участвовать жители Веселовского сельского поселения, обладающие избирательным правом.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Опрос граждан проводится по инициативе: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Собрания депутатов Веселовского сельского поселения или председателя Собрания депутатов – главы Веселовского сельского поселения – по вопросам местного значения;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органов государственной власти Ростовской области – для учета мнения граждан при принятии решений об изменении целевого назначения земель Веселовского сельского поселения для объектов регионального и межрегионального значения.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Порядок назначения и проведения опроса граждан определяется настоящим Уставом, решением Собрания депутатов Веселовского сельского поселения в соответствии с Областным законом от28 декабря 2005 года № 436-ЗС «О местном самоуправлении в Ростовской области».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Решение о назначении опроса граждан принимается Собранием депутатов Веселовского сельского поселения. В нормативном правовом акте Собрания депутатов Веселовского сельского поселения о назначении опроса граждан устанавливаются: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дата и сроки проведения опроса;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формулировка вопроса (вопросов), предлагаемого (предлагаемых) при проведении опроса;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методика проведения опроса;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форма опросного листа;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минимальная численность жителей Веселовского сельского поселения, участвующих в опросе.</w:t>
      </w:r>
    </w:p>
    <w:p w:rsidR="005730A6" w:rsidRPr="00522FB8" w:rsidRDefault="005730A6" w:rsidP="008329F5">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Жители Веселовского сельского поселения должны быть проинформированы о проведении опроса граждан не менее чем за 10 дней до дня его проведения.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Финансирование мероприятий, связанных с подготовкой и проведением опроса граждан, осуществляется: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за счет средств бюджета Веселовского сельского поселения - при проведении опроса по инициативе органов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за счет средств бюджета Ростовской области - при проведении опроса по инициативе органов государственной власти Ростовской области.</w:t>
      </w:r>
    </w:p>
    <w:p w:rsidR="005730A6" w:rsidRPr="00522FB8" w:rsidRDefault="005730A6" w:rsidP="0072472A">
      <w:pPr>
        <w:spacing w:after="0" w:line="240" w:lineRule="atLeast"/>
        <w:ind w:firstLine="709"/>
        <w:jc w:val="both"/>
        <w:rPr>
          <w:rFonts w:ascii="Times New Roman" w:hAnsi="Times New Roman"/>
          <w:strike/>
          <w:sz w:val="16"/>
          <w:szCs w:val="16"/>
        </w:rPr>
      </w:pPr>
      <w:r w:rsidRPr="00522FB8">
        <w:rPr>
          <w:rFonts w:ascii="Times New Roman" w:hAnsi="Times New Roman"/>
          <w:sz w:val="16"/>
          <w:szCs w:val="16"/>
        </w:rPr>
        <w:t>9. Для установления результатов опроса граждан и подготовки заключения о результатах опроса граждан решением Собрания депутатов Веселовского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Порядок назначения и проведения опроса граждан в части, не урегулированной настоящим Уставом, может устанавливаться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18. Обращения граждан в органы местного самоуправления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Граждане имеют право на индивидуальные и коллективные обращения в органы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B82FF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19. Другие формы непосредственного осуществления населением местного самоуправления и участия в его осуществлении</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Глава 3. Казачество</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20. Казачьи общества</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настоящем Уставе под казачеством понимаются граждане Российской Федерации, являющиеся членами казачьих обществ.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730A6" w:rsidRPr="00522FB8" w:rsidRDefault="005730A6" w:rsidP="00E17314">
      <w:pPr>
        <w:spacing w:after="0" w:line="240" w:lineRule="atLeast"/>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21. Муниципальная служба казачества</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22. Участие казачества в решении вопросов местного значения.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Администрация Веселовского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Договор (соглашение) с казачьим обществом подписывается главой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Администрация Веселовского сельского поселения осуществляет контроль за соблюдением условий договоров (соглашений) с казачьими обществами.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Порядок заключения договоров (соглашений) с казачьими обществами устанавливается Собранием депутатов Веселовского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B60AA7">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4. Органы местного самоуправления и должностные лица местного самоуправления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23. Структура органов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Структуру органов местного самоуправления Веселовского сельского поселения составляют: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Собрание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председатель Собрания депутатов – глава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Администрация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Изменение структуры органов местного самоуправления осуществляется только путем внесения изменений в настоящий Устав.</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24. Собрание депутатов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Собрание депутатов Веселовского сельского поселения является представительным органом муниципального образования «Веселовское сельское поселение». Собрание депутатов Веселовского сельского поселения подотчетно и подконтрольно населению.</w:t>
      </w:r>
    </w:p>
    <w:p w:rsidR="005730A6" w:rsidRPr="00522FB8" w:rsidRDefault="005730A6" w:rsidP="00EE70DF">
      <w:pPr>
        <w:widowControl w:val="0"/>
        <w:autoSpaceDE w:val="0"/>
        <w:autoSpaceDN w:val="0"/>
        <w:adjustRightInd w:val="0"/>
        <w:spacing w:after="0" w:line="240" w:lineRule="auto"/>
        <w:ind w:firstLine="708"/>
        <w:jc w:val="both"/>
        <w:rPr>
          <w:rFonts w:ascii="Times New Roman" w:hAnsi="Times New Roman"/>
          <w:sz w:val="16"/>
          <w:szCs w:val="16"/>
        </w:rPr>
      </w:pPr>
      <w:r w:rsidRPr="00522FB8">
        <w:rPr>
          <w:rFonts w:ascii="Times New Roman" w:hAnsi="Times New Roman"/>
          <w:sz w:val="16"/>
          <w:szCs w:val="16"/>
        </w:rPr>
        <w:t xml:space="preserve">2. Собрание депутатов Веселовского сельского поселения состоит из </w:t>
      </w:r>
      <w:r w:rsidRPr="00522FB8">
        <w:rPr>
          <w:rFonts w:ascii="Times New Roman" w:hAnsi="Times New Roman"/>
          <w:iCs/>
          <w:sz w:val="16"/>
          <w:szCs w:val="16"/>
        </w:rPr>
        <w:t xml:space="preserve">10 </w:t>
      </w:r>
      <w:r w:rsidRPr="00522FB8">
        <w:rPr>
          <w:rFonts w:ascii="Times New Roman" w:hAnsi="Times New Roman"/>
          <w:sz w:val="16"/>
          <w:szCs w:val="16"/>
        </w:rPr>
        <w:t xml:space="preserve">депутатов, в состав которых, в том числе, входит председатель Собрания депутатов - глава Веселовского сельского поселения, избираемых на муниципальных выборах по одномандатным </w:t>
      </w:r>
      <w:r w:rsidRPr="00522FB8">
        <w:rPr>
          <w:rFonts w:ascii="Times New Roman" w:hAnsi="Times New Roman"/>
          <w:iCs/>
          <w:sz w:val="16"/>
          <w:szCs w:val="16"/>
        </w:rPr>
        <w:t>и  многомандатным</w:t>
      </w:r>
      <w:r w:rsidRPr="00522FB8">
        <w:rPr>
          <w:rFonts w:ascii="Times New Roman" w:hAnsi="Times New Roman"/>
          <w:sz w:val="16"/>
          <w:szCs w:val="16"/>
        </w:rPr>
        <w:t xml:space="preserve"> избирательным округам.</w:t>
      </w:r>
    </w:p>
    <w:p w:rsidR="005730A6" w:rsidRPr="00522FB8" w:rsidRDefault="005730A6" w:rsidP="00DE282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730A6" w:rsidRPr="00522FB8" w:rsidRDefault="005730A6" w:rsidP="00BB69CE">
      <w:pPr>
        <w:widowControl w:val="0"/>
        <w:autoSpaceDE w:val="0"/>
        <w:autoSpaceDN w:val="0"/>
        <w:adjustRightInd w:val="0"/>
        <w:spacing w:after="0" w:line="240" w:lineRule="auto"/>
        <w:ind w:firstLine="539"/>
        <w:jc w:val="both"/>
        <w:rPr>
          <w:rFonts w:ascii="Times New Roman" w:hAnsi="Times New Roman"/>
          <w:iCs/>
          <w:sz w:val="16"/>
          <w:szCs w:val="16"/>
        </w:rPr>
      </w:pPr>
      <w:r w:rsidRPr="00522FB8">
        <w:rPr>
          <w:rFonts w:ascii="Times New Roman" w:hAnsi="Times New Roman"/>
          <w:iCs/>
          <w:sz w:val="16"/>
          <w:szCs w:val="16"/>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730A6" w:rsidRPr="00522FB8" w:rsidRDefault="005730A6" w:rsidP="00BB69C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730A6" w:rsidRPr="00522FB8" w:rsidRDefault="005730A6" w:rsidP="00C75269">
      <w:pPr>
        <w:widowControl w:val="0"/>
        <w:autoSpaceDE w:val="0"/>
        <w:autoSpaceDN w:val="0"/>
        <w:adjustRightInd w:val="0"/>
        <w:spacing w:after="0" w:line="240" w:lineRule="auto"/>
        <w:ind w:firstLine="708"/>
        <w:jc w:val="both"/>
        <w:rPr>
          <w:rFonts w:ascii="Times New Roman" w:hAnsi="Times New Roman"/>
          <w:sz w:val="16"/>
          <w:szCs w:val="16"/>
        </w:rPr>
      </w:pPr>
      <w:r w:rsidRPr="00522FB8">
        <w:rPr>
          <w:rFonts w:ascii="Times New Roman" w:hAnsi="Times New Roman"/>
          <w:sz w:val="16"/>
          <w:szCs w:val="16"/>
        </w:rPr>
        <w:t>3. Срок полномочий Собрания депутатов Веселовского сельского поселения составляет 5 лет.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Собрание депутатов Веселовского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Полномочия Собрания депутатов Веселовского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Веселовского сельского поселения,  которое проводится не позднее, чем на тридцатый день со дня избрания Собрания депутатов Веселовского сельского поселения в правомочном составе.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Собрание депутатов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Расходы на обеспечение деятельности Собрания депутатов Веселовского сельского поселения предусматриваются в бюджете Веселовского сельского поселения отдельной строкой в соответствии с классификацией расходов бюджетов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Управление и (или) распоряжение Собранием депутатов Веселовского сельского поселения или отдельными депутатами (группами депутатов) в какой бы то ни было форме средствами бюджета Веселовского сельского поселения в процессе его исполнения не допускаются, за исключением средств бюджета Веселовского сельского поселения, направляемых на обеспечение деятельности Собрания депутатов Веселовского сельского поселения и депутатов.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Полномочия Собрания депутатов Веселовского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Веселовского сельского поселения также прекращаются в случае: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принятия Собранием депутатов Веселовского сельского поселения решения о самороспуске;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вступления в силу решения Ростовского областного суда о неправомочности данного состава депутатов Веселовского сельского поселения, в том числе в связи со сложением депутатами своих полномочий;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преобразования Веселовского сельского поселения, осуществляемого в соответствии с частями 3, 5, 6</w:t>
      </w:r>
      <w:r w:rsidRPr="00522FB8">
        <w:rPr>
          <w:rFonts w:ascii="Times New Roman" w:hAnsi="Times New Roman"/>
          <w:sz w:val="16"/>
          <w:szCs w:val="16"/>
          <w:vertAlign w:val="superscript"/>
        </w:rPr>
        <w:t>2</w:t>
      </w:r>
      <w:r w:rsidRPr="00522FB8">
        <w:rPr>
          <w:rFonts w:ascii="Times New Roman" w:hAnsi="Times New Roman"/>
          <w:sz w:val="16"/>
          <w:szCs w:val="16"/>
        </w:rPr>
        <w:t>, 7</w:t>
      </w:r>
      <w:r w:rsidRPr="00522FB8">
        <w:rPr>
          <w:rFonts w:ascii="Times New Roman" w:hAnsi="Times New Roman"/>
          <w:sz w:val="16"/>
          <w:szCs w:val="16"/>
          <w:vertAlign w:val="superscript"/>
        </w:rPr>
        <w:t>2</w:t>
      </w:r>
      <w:r w:rsidRPr="00522FB8">
        <w:rPr>
          <w:rFonts w:ascii="Times New Roman" w:hAnsi="Times New Roman"/>
          <w:sz w:val="16"/>
          <w:szCs w:val="16"/>
        </w:rPr>
        <w:t>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утраты Веселовским сельским поселением статуса муниципального образования в связи с его объединением с городским округом;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Решение Собрания депутатов Веселовского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Досрочное прекращение полномочий Собрания депутатов Веселовского сельского поселения влечет досрочное прекращение полномочий его депутатов.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В случае досрочного прекращения полномочий Собрания депутатов Веселовского сельского поселения досрочные выборы в Собрание депутатов Веселовского сельского поселения проводятся в сроки, установленные федеральным законом.</w:t>
      </w:r>
    </w:p>
    <w:p w:rsidR="005730A6" w:rsidRPr="00522FB8" w:rsidRDefault="005730A6" w:rsidP="00C75269">
      <w:pPr>
        <w:spacing w:after="0" w:line="240" w:lineRule="atLeast"/>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25. Полномочия Собрания депутатов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исключительной компетенции Собрания депутатов Веселовского сельского поселения находятся: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принятие Устава муниципального образования «Веселовское сельское поселение» и внесение в него изменений и дополнений;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утверждение бюджета Веселовского сельского поселения и отчета о его исполнении;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установление, изменение и отмена местных налогов и сборов Веселовского сельского поселения в соответствии с законодательством Российской Федерации о налогах и сборах;</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утверждение стратегии социально-экономического развития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определение порядка управления и распоряжения имуществом, находящимся в муниципальной собственности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определение порядка участия Веселовского сельского поселения в организациях межмуниципального сотрудничества;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Веселовского сельского поселения полномочий по решению вопросов местного значения;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принятие решения об удалении председателя Собрания депутатов - главы Веселовского сельского поселения в отставку;</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утверждение правил благоустройства территории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избрание председателя Собрания депутатов - главы Веселовского сельского поселения из своего состава.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Если областным законом и Уставом муниципального образования «Веселовский район» предусмотрено, что Собрание депутатов Веселовского района состоит из глав поселений, входящих в состав Веселовского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Веселовского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Веселовского района в количестве, определенном Уставом муниципального образования «Веселовский район» в соответствии с областным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Собрание депутатов Веселовского сельского поселения заслушивает ежегодные отчеты председателя Собрания депутатов - главы Веселовского сельского поселения о результатах его деятельности, ежегодные отчеты главы Администрации Веселовского сельского поселения о результатах его деятельности,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Иные полномочия Собрания депутатов Веселовского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B32ABF">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26. Организация деятельности Собрания депутатов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Деятельность Собрания депутатов Веселовского сельского поселения осуществляется коллегиально. Основной формой деятельности Собрания депутатов Веселовского сельского поселения являются его заседания, которые проводятся гласно и носят открытый характер.</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 решению Собрания депутатов Веселовского сельского поселения в случаях, предусмотренных Регламентом Собрания депутатов Веселовского сельского поселения в соответствии с федеральными и областными законами, может быть проведено закрытое заседание.</w:t>
      </w:r>
    </w:p>
    <w:p w:rsidR="005730A6" w:rsidRPr="00522FB8" w:rsidRDefault="005730A6" w:rsidP="00B31D12">
      <w:pPr>
        <w:spacing w:after="0" w:line="240" w:lineRule="auto"/>
        <w:ind w:firstLine="708"/>
        <w:jc w:val="both"/>
        <w:rPr>
          <w:rFonts w:ascii="Times New Roman" w:hAnsi="Times New Roman"/>
          <w:sz w:val="16"/>
          <w:szCs w:val="16"/>
        </w:rPr>
      </w:pPr>
      <w:r w:rsidRPr="00522FB8">
        <w:rPr>
          <w:rFonts w:ascii="Times New Roman" w:hAnsi="Times New Roman"/>
          <w:sz w:val="16"/>
          <w:szCs w:val="16"/>
        </w:rPr>
        <w:t>2. Заседание Собрания депутатов Веселовского сельского поселения правомочно, если на нем присутствует не менее 50 процентов от числа избранных депутатов.</w:t>
      </w:r>
    </w:p>
    <w:p w:rsidR="005730A6" w:rsidRPr="00522FB8" w:rsidRDefault="005730A6" w:rsidP="00B31D12">
      <w:pPr>
        <w:widowControl w:val="0"/>
        <w:autoSpaceDE w:val="0"/>
        <w:autoSpaceDN w:val="0"/>
        <w:adjustRightInd w:val="0"/>
        <w:spacing w:after="0" w:line="240" w:lineRule="auto"/>
        <w:ind w:right="-1" w:firstLine="709"/>
        <w:jc w:val="both"/>
        <w:rPr>
          <w:rFonts w:ascii="Times New Roman" w:hAnsi="Times New Roman"/>
          <w:sz w:val="16"/>
          <w:szCs w:val="16"/>
        </w:rPr>
      </w:pPr>
      <w:r w:rsidRPr="00522FB8">
        <w:rPr>
          <w:rFonts w:ascii="Times New Roman" w:hAnsi="Times New Roman"/>
          <w:sz w:val="16"/>
          <w:szCs w:val="16"/>
        </w:rPr>
        <w:t xml:space="preserve">Собрание депутатов Веселовского сельского поселения собирается на свое первое заседание  не позднее 30 дней со дня избрания Собрания депутатов Веселовского сельского поселения в правомочном составе.  </w:t>
      </w:r>
    </w:p>
    <w:p w:rsidR="005730A6" w:rsidRPr="00522FB8" w:rsidRDefault="005730A6" w:rsidP="00B31D12">
      <w:pPr>
        <w:autoSpaceDE w:val="0"/>
        <w:autoSpaceDN w:val="0"/>
        <w:adjustRightInd w:val="0"/>
        <w:spacing w:after="0" w:line="240" w:lineRule="auto"/>
        <w:ind w:firstLine="708"/>
        <w:jc w:val="both"/>
        <w:rPr>
          <w:rFonts w:ascii="Times New Roman" w:hAnsi="Times New Roman"/>
          <w:sz w:val="16"/>
          <w:szCs w:val="16"/>
        </w:rPr>
      </w:pPr>
      <w:r w:rsidRPr="00522FB8">
        <w:rPr>
          <w:rFonts w:ascii="Times New Roman" w:hAnsi="Times New Roman"/>
          <w:sz w:val="16"/>
          <w:szCs w:val="16"/>
        </w:rPr>
        <w:t>Первое заседание открывает старейший по возрасту депутат Собрания депутатов Веселовского сельского поселения.</w:t>
      </w:r>
    </w:p>
    <w:p w:rsidR="005730A6" w:rsidRPr="00522FB8" w:rsidRDefault="005730A6" w:rsidP="00B31D12">
      <w:pPr>
        <w:widowControl w:val="0"/>
        <w:autoSpaceDE w:val="0"/>
        <w:autoSpaceDN w:val="0"/>
        <w:adjustRightInd w:val="0"/>
        <w:spacing w:after="0" w:line="240" w:lineRule="auto"/>
        <w:ind w:right="-1" w:firstLine="709"/>
        <w:jc w:val="both"/>
        <w:rPr>
          <w:rFonts w:ascii="Times New Roman" w:hAnsi="Times New Roman"/>
          <w:sz w:val="16"/>
          <w:szCs w:val="16"/>
        </w:rPr>
      </w:pPr>
      <w:r w:rsidRPr="00522FB8">
        <w:rPr>
          <w:rFonts w:ascii="Times New Roman" w:hAnsi="Times New Roman"/>
          <w:sz w:val="16"/>
          <w:szCs w:val="16"/>
        </w:rPr>
        <w:t>3. Заседания Собрания депутатов Веселовского сельского поселения созывает председатель Собрания депутатов – глава Веселовского сельского поселения.</w:t>
      </w:r>
    </w:p>
    <w:p w:rsidR="005730A6" w:rsidRPr="00522FB8" w:rsidRDefault="005730A6" w:rsidP="00E61620">
      <w:pPr>
        <w:widowControl w:val="0"/>
        <w:autoSpaceDE w:val="0"/>
        <w:autoSpaceDN w:val="0"/>
        <w:adjustRightInd w:val="0"/>
        <w:spacing w:after="0" w:line="240" w:lineRule="auto"/>
        <w:ind w:right="-1" w:firstLine="709"/>
        <w:jc w:val="both"/>
        <w:rPr>
          <w:rFonts w:ascii="Times New Roman" w:hAnsi="Times New Roman"/>
          <w:sz w:val="16"/>
          <w:szCs w:val="16"/>
        </w:rPr>
      </w:pPr>
      <w:r w:rsidRPr="00522FB8">
        <w:rPr>
          <w:rFonts w:ascii="Times New Roman" w:hAnsi="Times New Roman"/>
          <w:sz w:val="16"/>
          <w:szCs w:val="16"/>
        </w:rPr>
        <w:t xml:space="preserve">Очередные заседания Собрания депутатов Веселовского сельского поселения проводятся в соответствии с планом работы Собрания депутатов Веселовского сельского поселения на год. </w:t>
      </w:r>
    </w:p>
    <w:p w:rsidR="005730A6" w:rsidRPr="00522FB8" w:rsidRDefault="005730A6" w:rsidP="00E61620">
      <w:pPr>
        <w:widowControl w:val="0"/>
        <w:autoSpaceDE w:val="0"/>
        <w:autoSpaceDN w:val="0"/>
        <w:adjustRightInd w:val="0"/>
        <w:spacing w:after="0" w:line="240" w:lineRule="auto"/>
        <w:ind w:right="-1" w:firstLine="709"/>
        <w:jc w:val="both"/>
        <w:rPr>
          <w:rFonts w:ascii="Times New Roman" w:hAnsi="Times New Roman"/>
          <w:sz w:val="16"/>
          <w:szCs w:val="16"/>
        </w:rPr>
      </w:pPr>
      <w:r w:rsidRPr="00522FB8">
        <w:rPr>
          <w:rFonts w:ascii="Times New Roman" w:hAnsi="Times New Roman"/>
          <w:sz w:val="16"/>
          <w:szCs w:val="16"/>
        </w:rPr>
        <w:t>Внеочередные заседания Собрания депутатов Веселовского сельского поселения созываются по мере необходимости по инициативе председателя Собрания депутатов – главы Веселовского сельского поселения или группы депутатов в количестве не менее половины от установленной численности депутатов.</w:t>
      </w:r>
    </w:p>
    <w:p w:rsidR="005730A6" w:rsidRPr="00522FB8" w:rsidRDefault="005730A6" w:rsidP="00E61620">
      <w:pPr>
        <w:spacing w:after="0" w:line="240" w:lineRule="auto"/>
        <w:ind w:firstLine="709"/>
        <w:jc w:val="both"/>
        <w:rPr>
          <w:rFonts w:ascii="Times New Roman" w:hAnsi="Times New Roman"/>
          <w:sz w:val="16"/>
          <w:szCs w:val="16"/>
        </w:rPr>
      </w:pPr>
      <w:r w:rsidRPr="00522FB8">
        <w:rPr>
          <w:rFonts w:ascii="Times New Roman" w:hAnsi="Times New Roman"/>
          <w:sz w:val="16"/>
          <w:szCs w:val="16"/>
        </w:rPr>
        <w:t>4. На заседаниях Собрания депутатов Веселовского сельского поселения председательствует председатель Собрания депутатов – глава Веселовского сельского поселения.</w:t>
      </w:r>
    </w:p>
    <w:p w:rsidR="005730A6" w:rsidRPr="00522FB8" w:rsidRDefault="005730A6" w:rsidP="00AF4434">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5.Порядок проведения заседаний и иные вопросы организации деятельности Собрания депутатов Веселовского сельского поселения устанавливаются Регламентом Собрания депутатов Веселовского сельского поселения в соответствии с федеральными и областными законами, настоящим Уставом.</w:t>
      </w:r>
    </w:p>
    <w:p w:rsidR="005730A6" w:rsidRPr="00522FB8" w:rsidRDefault="005730A6" w:rsidP="00AF4434">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Регламент Собрания депутатов Веселовского сельского поселения утверждается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6. Собрание депутатов Веселовского сельского поселения в соответствии с Регламентом Собрания депутатов Веселовского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Веселовского сельского поселения.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Статья 27. Председатель Собрания депутатов - глава Веселовского сельского поселения.</w:t>
      </w:r>
    </w:p>
    <w:p w:rsidR="005730A6" w:rsidRPr="00522FB8" w:rsidRDefault="005730A6" w:rsidP="00B96F4C">
      <w:pPr>
        <w:spacing w:after="0" w:line="240" w:lineRule="atLeast"/>
        <w:rPr>
          <w:rFonts w:ascii="Times New Roman" w:hAnsi="Times New Roman"/>
          <w:sz w:val="16"/>
          <w:szCs w:val="16"/>
        </w:rPr>
      </w:pP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1. Председатель Собрания депутатов - глава Веселовского сельского поселения является главой муниципального образования «Веселовское сельское поселение». </w:t>
      </w: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2. Председатель Собрания депутатов - глава Веселовского сельского поселения избирается Собранием депутатов Веселовского сельского поселения из своего состава и исполняет полномочия его председателя. </w:t>
      </w: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3. Председатель Собрания депутатов - глава Веселовского сельского поселения подконтролен и подотчетен населению и Собранию депутатов Веселовского сельского поселения.</w:t>
      </w:r>
    </w:p>
    <w:p w:rsidR="005730A6" w:rsidRPr="00522FB8" w:rsidRDefault="005730A6" w:rsidP="00B86FC5">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bCs/>
          <w:sz w:val="16"/>
          <w:szCs w:val="16"/>
        </w:rPr>
        <w:t xml:space="preserve">4. </w:t>
      </w:r>
      <w:r w:rsidRPr="00522FB8">
        <w:rPr>
          <w:rFonts w:ascii="Times New Roman" w:hAnsi="Times New Roman"/>
          <w:sz w:val="16"/>
          <w:szCs w:val="16"/>
        </w:rPr>
        <w:t>Председатель Собрания депутатов - глава Веселовского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Веселовского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Веселовского сельского поселения.</w:t>
      </w: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5. Председатель Собрания депутатов - глава Веселовского сельского поселения избирается Собранием депутатов Веселовского сельского поселения открытым голосованием.</w:t>
      </w: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6.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5730A6" w:rsidRPr="00522FB8" w:rsidRDefault="005730A6" w:rsidP="005A53EF">
      <w:pPr>
        <w:spacing w:after="0" w:line="240" w:lineRule="auto"/>
        <w:ind w:firstLine="709"/>
        <w:jc w:val="both"/>
        <w:rPr>
          <w:rFonts w:ascii="Times New Roman" w:hAnsi="Times New Roman"/>
          <w:sz w:val="16"/>
          <w:szCs w:val="16"/>
        </w:rPr>
      </w:pPr>
      <w:r w:rsidRPr="00522FB8">
        <w:rPr>
          <w:rFonts w:ascii="Times New Roman" w:hAnsi="Times New Roman"/>
          <w:sz w:val="16"/>
          <w:szCs w:val="16"/>
        </w:rPr>
        <w:t>7. В случае досрочного прекращения полномочий председателя Собрания депутатов - главы Веселовского сельского поселения избрание председателя Собрания депутатов - главы Веселовского сельского поселения, избираемого Собранием депутатов Веселовского сельского поселения из своего состава, осуществляется не позднее чем через шесть месяцев со дня такого прекращения полномочий.</w:t>
      </w:r>
    </w:p>
    <w:p w:rsidR="005730A6" w:rsidRPr="00522FB8" w:rsidRDefault="005730A6" w:rsidP="005A53EF">
      <w:pPr>
        <w:spacing w:after="0" w:line="240" w:lineRule="auto"/>
        <w:ind w:firstLine="709"/>
        <w:jc w:val="both"/>
        <w:rPr>
          <w:rFonts w:ascii="Times New Roman" w:hAnsi="Times New Roman"/>
          <w:sz w:val="16"/>
          <w:szCs w:val="16"/>
        </w:rPr>
      </w:pPr>
      <w:r w:rsidRPr="00522FB8">
        <w:rPr>
          <w:rFonts w:ascii="Times New Roman" w:hAnsi="Times New Roman"/>
          <w:sz w:val="16"/>
          <w:szCs w:val="16"/>
        </w:rPr>
        <w:t>При этом если до истечения срока полномочий Собрания депутатов Веселовского сельского поселения осталось менее шести месяцев, избрание председателя Собрания депутатов - главы Веселовского сельского поселения из состава Собрания депутатов Веселовского сельского поселения осуществляется на первом заседании вновь избранного Собрания депутатов Веселовского сельского поселения.</w:t>
      </w:r>
    </w:p>
    <w:p w:rsidR="005730A6" w:rsidRPr="00522FB8" w:rsidRDefault="005730A6" w:rsidP="005A53EF">
      <w:pPr>
        <w:spacing w:after="0" w:line="240" w:lineRule="auto"/>
        <w:ind w:firstLine="709"/>
        <w:jc w:val="both"/>
        <w:rPr>
          <w:rFonts w:ascii="Times New Roman" w:hAnsi="Times New Roman"/>
          <w:sz w:val="16"/>
          <w:szCs w:val="16"/>
        </w:rPr>
      </w:pPr>
      <w:r w:rsidRPr="00522FB8">
        <w:rPr>
          <w:rFonts w:ascii="Times New Roman" w:hAnsi="Times New Roman"/>
          <w:sz w:val="16"/>
          <w:szCs w:val="16"/>
        </w:rPr>
        <w:t>В случае временного отсутствия или досрочного прекращения полномочий председателя Собрания депутатов – главы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Веселовского сельского поселения, либо в случае отсутствия заместителя председателя Собрания депутатов Веселовского сельского поселения – иной депутат, определяемый Собранием депутатов Веселовского сельского поселения в соответствии с его Регламентом.</w:t>
      </w:r>
    </w:p>
    <w:p w:rsidR="005730A6" w:rsidRPr="00522FB8" w:rsidRDefault="005730A6" w:rsidP="005A53EF">
      <w:pPr>
        <w:spacing w:after="0" w:line="240" w:lineRule="auto"/>
        <w:ind w:firstLine="709"/>
        <w:jc w:val="both"/>
        <w:rPr>
          <w:rFonts w:ascii="Times New Roman" w:hAnsi="Times New Roman"/>
          <w:sz w:val="16"/>
          <w:szCs w:val="16"/>
        </w:rPr>
      </w:pPr>
      <w:r w:rsidRPr="00522FB8">
        <w:rPr>
          <w:rFonts w:ascii="Times New Roman" w:hAnsi="Times New Roman"/>
          <w:sz w:val="16"/>
          <w:szCs w:val="16"/>
        </w:rPr>
        <w:t>8. Кандидатуры на должность председателя Собрания депутатов - главы Веселовского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730A6" w:rsidRPr="00522FB8" w:rsidRDefault="005730A6" w:rsidP="00B96F4C">
      <w:pPr>
        <w:spacing w:after="0" w:line="240" w:lineRule="auto"/>
        <w:ind w:firstLine="709"/>
        <w:jc w:val="both"/>
        <w:rPr>
          <w:rFonts w:ascii="Times New Roman" w:hAnsi="Times New Roman"/>
          <w:sz w:val="16"/>
          <w:szCs w:val="16"/>
        </w:rPr>
      </w:pPr>
      <w:r w:rsidRPr="00522FB8">
        <w:rPr>
          <w:rFonts w:ascii="Times New Roman" w:hAnsi="Times New Roman"/>
          <w:sz w:val="16"/>
          <w:szCs w:val="16"/>
        </w:rPr>
        <w:t>В случае досрочного прекращения полномочий председателя Собрания депутатов - главы Веселовского сельского поселения кандидатуры на должность председателя Собрания депутатов - главы Веселовского сельского поселения могут выдвигаться в предварительном порядке также на заседаниях постоянных комиссий, депутатских объединений.</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9. Обсуждение кандидатур проводится в соответствии с Регламентом Собрания депутатов Веселовского сельского поселения.</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730A6" w:rsidRPr="00522FB8" w:rsidRDefault="005730A6" w:rsidP="004C61E2">
      <w:pPr>
        <w:spacing w:after="0" w:line="240" w:lineRule="auto"/>
        <w:ind w:firstLine="709"/>
        <w:jc w:val="both"/>
        <w:rPr>
          <w:rFonts w:ascii="Times New Roman" w:hAnsi="Times New Roman"/>
          <w:sz w:val="16"/>
          <w:szCs w:val="16"/>
        </w:rPr>
      </w:pPr>
      <w:r w:rsidRPr="00522FB8">
        <w:rPr>
          <w:rFonts w:ascii="Times New Roman" w:hAnsi="Times New Roman"/>
          <w:sz w:val="16"/>
          <w:szCs w:val="16"/>
        </w:rPr>
        <w:t>10. Каждому кандидату до голосования предоставляется право выступить с программой деятельности в должности председателя Собрания депутатов - главы Веселовского сельского поселения.</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11. Выдвижение и обсуждение кандидатур прекращается по решению Собрания депутатов Веселовского сельского поселения.</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12. Голосование и определение его результатов осуществляется в соответствии с настоящим Уставом и Регламентом Собрания депутатов Веселовского сельского поселения.</w:t>
      </w:r>
    </w:p>
    <w:p w:rsidR="005730A6" w:rsidRPr="00522FB8" w:rsidRDefault="005730A6" w:rsidP="003E083D">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30A6" w:rsidRPr="00522FB8" w:rsidRDefault="005730A6" w:rsidP="004C61E2">
      <w:pPr>
        <w:spacing w:after="0" w:line="240" w:lineRule="auto"/>
        <w:ind w:firstLine="709"/>
        <w:jc w:val="both"/>
        <w:rPr>
          <w:rFonts w:ascii="Times New Roman" w:hAnsi="Times New Roman"/>
          <w:sz w:val="16"/>
          <w:szCs w:val="16"/>
        </w:rPr>
      </w:pPr>
      <w:r w:rsidRPr="00522FB8">
        <w:rPr>
          <w:rFonts w:ascii="Times New Roman" w:hAnsi="Times New Roman"/>
          <w:sz w:val="16"/>
          <w:szCs w:val="16"/>
        </w:rPr>
        <w:t>14. Избранный председатель Собрания депутатов - глава Веселовского сельского поселения вступает в должность одновременно с принятием соответствующего решения или в день, определенный таким решением.</w:t>
      </w:r>
    </w:p>
    <w:p w:rsidR="005730A6" w:rsidRPr="00522FB8" w:rsidRDefault="005730A6" w:rsidP="005E79E1">
      <w:pPr>
        <w:spacing w:after="0" w:line="240" w:lineRule="auto"/>
        <w:ind w:firstLine="709"/>
        <w:jc w:val="both"/>
        <w:rPr>
          <w:rFonts w:ascii="Times New Roman" w:hAnsi="Times New Roman"/>
          <w:sz w:val="16"/>
          <w:szCs w:val="16"/>
        </w:rPr>
      </w:pPr>
      <w:r w:rsidRPr="00522FB8">
        <w:rPr>
          <w:rFonts w:ascii="Times New Roman" w:hAnsi="Times New Roman"/>
          <w:sz w:val="16"/>
          <w:szCs w:val="16"/>
        </w:rPr>
        <w:t>15. О вступлении в должность председатель Собрания депутатов – глава Веселовского сельского поселения издает постановление.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16. Полномочия председателя Собрания депутатов - главы Веселовского сельского поселения прекращаются досрочно в случае: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смерти;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отставки по собственному желанию;</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удаления в отставку в соответствии со статьей 74</w:t>
      </w:r>
      <w:r w:rsidRPr="00522FB8">
        <w:rPr>
          <w:rFonts w:ascii="Times New Roman" w:hAnsi="Times New Roman"/>
          <w:sz w:val="16"/>
          <w:szCs w:val="16"/>
          <w:vertAlign w:val="superscript"/>
        </w:rPr>
        <w:t>1</w:t>
      </w:r>
      <w:r w:rsidRPr="00522FB8">
        <w:rPr>
          <w:rFonts w:ascii="Times New Roman" w:hAnsi="Times New Roman"/>
          <w:sz w:val="16"/>
          <w:szCs w:val="16"/>
        </w:rPr>
        <w:t xml:space="preserve"> Федерального закона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признания судом недееспособным или ограниченно дееспособным;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признания судом безвестно отсутствующим или объявления умершим;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вступления в отношении его в законную силу обвинительного приговора суда;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выезда за пределы Российской Федерации на постоянное место жительства;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отзыва избирателями;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председателя Собрания депутатов - главы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преобразования Веселовского сельского поселения, осуществляемого в соответствии с частями 3, 5, 6</w:t>
      </w:r>
      <w:r w:rsidRPr="00522FB8">
        <w:rPr>
          <w:rFonts w:ascii="Times New Roman" w:hAnsi="Times New Roman"/>
          <w:sz w:val="16"/>
          <w:szCs w:val="16"/>
          <w:vertAlign w:val="superscript"/>
        </w:rPr>
        <w:t>2</w:t>
      </w:r>
      <w:r w:rsidRPr="00522FB8">
        <w:rPr>
          <w:rFonts w:ascii="Times New Roman" w:hAnsi="Times New Roman"/>
          <w:sz w:val="16"/>
          <w:szCs w:val="16"/>
        </w:rPr>
        <w:t>, 7</w:t>
      </w:r>
      <w:r w:rsidRPr="00522FB8">
        <w:rPr>
          <w:rFonts w:ascii="Times New Roman" w:hAnsi="Times New Roman"/>
          <w:sz w:val="16"/>
          <w:szCs w:val="16"/>
          <w:vertAlign w:val="superscript"/>
        </w:rPr>
        <w:t>2</w:t>
      </w:r>
      <w:r w:rsidRPr="00522FB8">
        <w:rPr>
          <w:rFonts w:ascii="Times New Roman" w:hAnsi="Times New Roman"/>
          <w:sz w:val="16"/>
          <w:szCs w:val="16"/>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увеличения численности избирателей Веселовского сельского поселения более чем на 25 процентов, произошедшего вследствие изменения границ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14) утраты Веселовским сельским поселением статуса муниципального образования в связи с его объединением с городским округом.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17. Решение о досрочном прекращении полномочий председателя Собрания депутатов - главы Веселовского сельского поселения за исключением случаев, предусмотренных подпунктами 3, 4, 10, 12 и 14 пункта 16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Веселовского сельского поселения.</w:t>
      </w:r>
    </w:p>
    <w:p w:rsidR="005730A6" w:rsidRPr="00522FB8" w:rsidRDefault="005730A6" w:rsidP="00DF0024">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Если Собрание депутатов Веселовского сельского поселения не принимает соответствующее решение в установленный срок, полномочия председателя Собрания депутатов - главы Веселовского сельского поселения считаются прекращенными со дня, следующего за днем окончания данного срока.</w:t>
      </w:r>
    </w:p>
    <w:p w:rsidR="005730A6" w:rsidRPr="00522FB8" w:rsidRDefault="005730A6" w:rsidP="00D13964">
      <w:pPr>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18. В случае, если председатель Собрания депутатов - глава Веселовского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Веселовского сельского поселения либо на основании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обжалует данные правовой акт или решение в судебном порядке, Собрание депутатов Веселовского сельского поселения не вправе принимать решение об избрании председателя Собрания депутатов - главы Веселовского сельского поселения до вступления решения суда в законную силу.</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19. Председатель Собрания депутатов - глава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представляет Веселовское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Собранием депутатов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издает в пределах своих полномочий правовые акты;</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вправе требовать созыва внеочередного заседания Собрания депутатов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обеспечивает осуществление органами местного самоуправления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5730A6" w:rsidRPr="00522FB8" w:rsidRDefault="005730A6" w:rsidP="00336E8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6) исполняет полномочия председателя Собрания депутатов Веселовского сельского поселения, в том числе:</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представляет Собрание депутатов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Веселовского сельского поселения, выдает доверенности на представление интересов Собрания депутатов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созывает заседания Собрания депутатов Веселовского сельского поселения и председательствует на его заседаниях;</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издает постановления и распоряжения по вопросам организации деятельности Собрания депутатов Веселовского сельского поселения, подписывает решения Собрания депутатов Веселовского сельского поселения, </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осуществляет организацию деятельности Собрания депутатов Веселовского сельского поселения;</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оказывает содействие депутатам Собрания депутатов Веселовского сельского поселения в осуществлении ими своих полномочий;</w:t>
      </w:r>
    </w:p>
    <w:p w:rsidR="005730A6" w:rsidRPr="00522FB8" w:rsidRDefault="005730A6" w:rsidP="00336E8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организует в Собрании депутатов Веселовского сельского поселения прием граждан, рассмотрение их обращений;</w:t>
      </w:r>
    </w:p>
    <w:p w:rsidR="005730A6" w:rsidRPr="00522FB8" w:rsidRDefault="005730A6" w:rsidP="00336E82">
      <w:pPr>
        <w:spacing w:after="0" w:line="240" w:lineRule="auto"/>
        <w:ind w:firstLine="709"/>
        <w:jc w:val="both"/>
        <w:rPr>
          <w:rFonts w:ascii="Times New Roman" w:hAnsi="Times New Roman"/>
          <w:sz w:val="16"/>
          <w:szCs w:val="16"/>
        </w:rPr>
      </w:pPr>
      <w:r w:rsidRPr="00522FB8">
        <w:rPr>
          <w:rFonts w:ascii="Times New Roman" w:hAnsi="Times New Roman"/>
          <w:sz w:val="16"/>
          <w:szCs w:val="16"/>
        </w:rPr>
        <w:t>вносит в Собрание депутатов Веселовского сельского поселения проекты Регламента Собрания депутатов Веселовского сельского поселения, перспективных и текущих планов работы Собрания депутатов Веселовского сельского поселения и иных документов, связанных с организацией деятельности Собрания депутатов Веселовского сельского поселения;</w:t>
      </w:r>
    </w:p>
    <w:p w:rsidR="005730A6" w:rsidRPr="00522FB8" w:rsidRDefault="005730A6" w:rsidP="00336E8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представляет депутатам проект повестки дня заседания Собрания депутатов Веселовского сельского поселения;</w:t>
      </w:r>
    </w:p>
    <w:p w:rsidR="005730A6" w:rsidRPr="00522FB8" w:rsidRDefault="005730A6" w:rsidP="00336E8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подписывает протоколы заседаний Собрания депутатов Веселовского сельского поселения;</w:t>
      </w:r>
    </w:p>
    <w:p w:rsidR="005730A6" w:rsidRPr="00522FB8" w:rsidRDefault="005730A6" w:rsidP="00336E82">
      <w:pPr>
        <w:spacing w:after="0" w:line="240" w:lineRule="auto"/>
        <w:ind w:firstLine="709"/>
        <w:jc w:val="both"/>
        <w:rPr>
          <w:rFonts w:ascii="Times New Roman" w:hAnsi="Times New Roman"/>
          <w:sz w:val="16"/>
          <w:szCs w:val="16"/>
        </w:rPr>
      </w:pPr>
      <w:r w:rsidRPr="00522FB8">
        <w:rPr>
          <w:rFonts w:ascii="Times New Roman" w:hAnsi="Times New Roman"/>
          <w:sz w:val="16"/>
          <w:szCs w:val="16"/>
        </w:rPr>
        <w:t>решает иные вопросы в соответствии с федеральным и областным законодательством, настоящим Уставом и решениями Собрания депутатов Веселовского сельского поселения.</w:t>
      </w:r>
    </w:p>
    <w:p w:rsidR="005730A6" w:rsidRPr="00522FB8" w:rsidRDefault="005730A6" w:rsidP="00336E8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7) осуществляет иные полномочия в соответствии с федеральным и областным законодательством, настоящим Уставом.</w:t>
      </w:r>
    </w:p>
    <w:p w:rsidR="005730A6" w:rsidRPr="00522FB8" w:rsidRDefault="005730A6" w:rsidP="00336E82">
      <w:pPr>
        <w:spacing w:after="0" w:line="240" w:lineRule="auto"/>
        <w:ind w:firstLine="709"/>
        <w:jc w:val="both"/>
        <w:rPr>
          <w:rFonts w:ascii="Times New Roman" w:hAnsi="Times New Roman"/>
          <w:sz w:val="16"/>
          <w:szCs w:val="16"/>
        </w:rPr>
      </w:pPr>
      <w:r w:rsidRPr="00522FB8">
        <w:rPr>
          <w:rFonts w:ascii="Times New Roman" w:hAnsi="Times New Roman"/>
          <w:sz w:val="16"/>
          <w:szCs w:val="16"/>
        </w:rPr>
        <w:t>20. Председатель Собрания депутатов - глава Веселовского сельского поселения представляет Собранию депутатов Веселовского сельского поселения ежегодные отчеты о результатах своей деятельности, в том числе о решении вопросов, поставленных Собранием депутатов Веселовского сельского поселения.</w:t>
      </w:r>
    </w:p>
    <w:p w:rsidR="005730A6" w:rsidRPr="00522FB8" w:rsidRDefault="005730A6" w:rsidP="00336E82">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21. Председатель Собрания депутатов - глава Веселовского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522FB8">
          <w:rPr>
            <w:rFonts w:ascii="Times New Roman" w:hAnsi="Times New Roman"/>
            <w:sz w:val="16"/>
            <w:szCs w:val="16"/>
          </w:rPr>
          <w:t>законом</w:t>
        </w:r>
      </w:hyperlink>
      <w:r w:rsidRPr="00522FB8">
        <w:rPr>
          <w:rFonts w:ascii="Times New Roman" w:hAnsi="Times New Roman"/>
          <w:sz w:val="16"/>
          <w:szCs w:val="16"/>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28. Заместитель председателя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3444A3">
      <w:pPr>
        <w:spacing w:after="0" w:line="240" w:lineRule="auto"/>
        <w:ind w:firstLine="709"/>
        <w:jc w:val="both"/>
        <w:rPr>
          <w:rFonts w:ascii="Times New Roman" w:hAnsi="Times New Roman"/>
          <w:sz w:val="16"/>
          <w:szCs w:val="16"/>
        </w:rPr>
      </w:pPr>
      <w:r w:rsidRPr="00522FB8">
        <w:rPr>
          <w:rFonts w:ascii="Times New Roman" w:hAnsi="Times New Roman"/>
          <w:sz w:val="16"/>
          <w:szCs w:val="16"/>
        </w:rPr>
        <w:t>1. Заместитель председателя Собрания депутатов Веселовского сельского поселения избирается открытым голосованием  на срок полномочий избравшего его Собрания депутатов Веселовского сельского поселения.</w:t>
      </w:r>
    </w:p>
    <w:p w:rsidR="005730A6" w:rsidRPr="00522FB8" w:rsidRDefault="005730A6" w:rsidP="003444A3">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 xml:space="preserve">2. В случае досрочного освобождения заместителя председателя Собрания депутатов Веселовского сельского поселения от занимаемой должности, заместитель председателя Собрания депутатов Веселовского сельского поселения избирается на оставшийся срок полномочий Собрания депутатов Веселовского сельского поселения. </w:t>
      </w:r>
    </w:p>
    <w:p w:rsidR="005730A6" w:rsidRPr="00522FB8" w:rsidRDefault="005730A6" w:rsidP="003444A3">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 xml:space="preserve">Кандидатуры для избрания на должность заместителя председателя Собрания депутатов Веселовского сельского поселения могут вноситься председателем Собрания депутатов - главой Веселовского сельского поселения, депутатами Собрания депутатов Веселовского сельского поселения. </w:t>
      </w:r>
    </w:p>
    <w:p w:rsidR="005730A6" w:rsidRPr="00522FB8" w:rsidRDefault="005730A6" w:rsidP="003444A3">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Решение об избрании заместителя председателя Собрания депутатов Веселовского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Заместитель председателя Собрания депутатов Веселовского сельского поселения досрочно освобождается от занимаемой должности в случае:</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досрочного прекращения его полномочий как депутата Собрания депутатов Веселовского сельского поселения;</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отставки по собственному желанию;</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выражения ему недоверия Собранием депутатов Веселовского сельского поселения в связи с ненадлежащим исполнением полномочий заместителя председателя Собрания депутатов Веселовского сельского поселения.</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 иных случаях, установленных федеральными законами.</w:t>
      </w:r>
    </w:p>
    <w:p w:rsidR="005730A6" w:rsidRPr="00522FB8" w:rsidRDefault="005730A6" w:rsidP="003444A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w:t>
      </w:r>
      <w:r w:rsidRPr="00522FB8">
        <w:rPr>
          <w:rFonts w:ascii="Times New Roman" w:hAnsi="Times New Roman"/>
          <w:b/>
          <w:sz w:val="16"/>
          <w:szCs w:val="16"/>
        </w:rPr>
        <w:t> </w:t>
      </w:r>
      <w:r w:rsidRPr="00522FB8">
        <w:rPr>
          <w:rFonts w:ascii="Times New Roman" w:hAnsi="Times New Roman"/>
          <w:sz w:val="16"/>
          <w:szCs w:val="16"/>
        </w:rPr>
        <w:t>Решение Собрания депутатов Веселовского сельского поселения о досрочном освобождении заместителя председателя Собрания депутатов Веселовского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730A6" w:rsidRPr="00522FB8" w:rsidRDefault="005730A6" w:rsidP="001A556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Заместитель председателя Собрания депутатов Веселовского сельского поселения:</w:t>
      </w:r>
    </w:p>
    <w:p w:rsidR="005730A6" w:rsidRPr="00522FB8" w:rsidRDefault="005730A6" w:rsidP="001A556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исполняет полномочия председателя Собрания депутатов – главы Веселовского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730A6" w:rsidRPr="00522FB8" w:rsidRDefault="005730A6" w:rsidP="001A556E">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координирует деятельность комиссий и рабочих групп Собрания депутатов Веселовского сельского поселения;</w:t>
      </w:r>
    </w:p>
    <w:p w:rsidR="005730A6" w:rsidRPr="00522FB8" w:rsidRDefault="005730A6" w:rsidP="001A556E">
      <w:pPr>
        <w:spacing w:after="0" w:line="240" w:lineRule="auto"/>
        <w:ind w:firstLine="709"/>
        <w:jc w:val="both"/>
        <w:rPr>
          <w:rFonts w:ascii="Times New Roman" w:hAnsi="Times New Roman"/>
          <w:sz w:val="16"/>
          <w:szCs w:val="16"/>
        </w:rPr>
      </w:pPr>
      <w:r w:rsidRPr="00522FB8">
        <w:rPr>
          <w:rFonts w:ascii="Times New Roman" w:hAnsi="Times New Roman"/>
          <w:sz w:val="16"/>
          <w:szCs w:val="16"/>
        </w:rPr>
        <w:t>3) по поручению председателя Собрания депутатов - главы Веселовского сельского поселения решает вопросы внутреннего распорядка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29. Администрация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Администрация Веселовского сельского поселения является исполнительно-распорядительным органом муниципального образования «Веселовское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Администрацию Веселовского сельского поселения возглавляет глава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Администрация Веселовского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Администрация Веселовского сельского поселения является главным распорядителем средств бюджета Веселовского сельского поселения, предусмотренных на содержание Администрации Веселовского сельского поселения и реализацию возложенных на нее полномочий.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Администрация Веселовского сельского поселения подотчетна главе Администрации Веселовского сельского поселения, подконтрольна главе Администрации Веселовского сельского поселения и Собранию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Главой Администрации Веселовского сельского поселения может быть создан совещательный орган - коллегия Администрации Веселовского сельского поселения.</w:t>
      </w:r>
    </w:p>
    <w:p w:rsidR="005730A6" w:rsidRPr="00522FB8" w:rsidRDefault="005730A6" w:rsidP="00C84A70">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В случаях, предусмотренных федеральными и областными законами, решениями Собрания депутатов Веселовского сельского поселения и правовыми актами Администрации Веселовского сельского поселения, при Администрации Веселовского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Веселовского сельского поселения устанавливается Собранием депутатов Веселовского сельского поселения или главой Администрации Веселовского сельского поселения в соответствии с их полномочиями, установленными федеральными и областными законами, настоящим Уставом.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Порядок организации работы Администрации Веселовского сельского поселения устанавливается Регламентом Администрации Веселовского сельского поселения, который утверждается правовым актом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Статья 30. Глава Администрации Веселовского сельского поселения</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b/>
          <w:sz w:val="16"/>
          <w:szCs w:val="16"/>
        </w:rPr>
      </w:pP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Главой Администрации Веселовского сельского поселения является лицо, назначаемое на должность главы Администрации Веселовского сельского поселения по контракту, заключаемому по результатам конкурса на замещение указанной должности.</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Контракт с главой Администрации Веселовского сельского поселения заключается на срок полномочий Собрания депутатов Веселовского сельского поселения, принявшего решение о назначении лица на должность главы Администрации Веселовского сельского поселения (до дня начала работы Собрания депутатов Веселовского сельского поселения нового созыва), но не менее чем на два года.</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2. Условия контракта для главы Администрации Веселовского сельского поселения утверждаются Собранием депутатов Веселовского сельского поселения.</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3. Порядок проведения конкурса на замещение должности главы Администрации Веселовского сельского поселения устанавливается Собранием депутатов Веселовского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Общее число членов конкурсной комиссии в Веселовском сельском поселении устанавливается Собранием депутатов Веселовского сельского поселения.</w:t>
      </w:r>
    </w:p>
    <w:p w:rsidR="005730A6" w:rsidRPr="00522FB8" w:rsidRDefault="005730A6" w:rsidP="004F5CC7">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Половина членов конкурсной комиссии назначаются Собранием депутатов Веселовского сельского поселения, а другая половина – главой Администрации Петровского района.</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 Лицо назначается на должность главы Администрации Веселовского сельского поселения Собранием депутатов Веселовского сельского поселения из числа кандидатов, представленных конкурсной комиссией по результатам конкурса.</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Контракт с главой Администрации Веселовского сельского поселения заключается председателем Собрания депутатов - главой Веселовского сельского поселения.</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5. Глава Администрации Веселовского сельского поселения, осуществляющий свои полномочия на основе контракта:</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подконтролен и подотчетен Собранию депутатов Веселовского сельского поселения;</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2) представляет Собранию депутатов Веселовского сельского поселения ежегодные отчеты о результатах своей деятельности и деятельности Администрации Веселовского сельского поселения, в том числе о решении вопросов, поставленных Собранием депутатов Веселовского сельского поселения;</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3) обеспечивает осуществление Администрацией Веселовского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30A6" w:rsidRPr="00522FB8" w:rsidRDefault="005730A6" w:rsidP="00B073A5">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6. Глава Администрации Веселовского сельского поселения представляет Веселовское сельское поселение в Совете муниципальных образований Ростовской области.</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bookmarkStart w:id="6" w:name="Par16"/>
      <w:bookmarkEnd w:id="6"/>
      <w:r w:rsidRPr="00522FB8">
        <w:rPr>
          <w:rFonts w:ascii="Times New Roman" w:hAnsi="Times New Roman"/>
          <w:sz w:val="16"/>
          <w:szCs w:val="16"/>
        </w:rPr>
        <w:t xml:space="preserve">7. Глава Администрации Веселовского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Глава Администрации Веселовского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8. Глава Администрации Веселовского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A6" w:rsidRPr="00522FB8" w:rsidRDefault="005730A6" w:rsidP="00562F5A">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9. Денежное содержание главе Администрации Веселовского сельского поселения устанавливается решением Собрания депутатов Веселовского сельского поселения в соответствии с федеральными и областными законами.</w:t>
      </w:r>
    </w:p>
    <w:p w:rsidR="005730A6" w:rsidRPr="00522FB8" w:rsidRDefault="005730A6" w:rsidP="00C61804">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10. В случае временного отсутствия главы Администрации Веселовского сельского поселения его обязанности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определяемое главой Администрации Веселовского сельского поселения.</w:t>
      </w:r>
    </w:p>
    <w:p w:rsidR="005730A6" w:rsidRPr="00522FB8" w:rsidRDefault="005730A6" w:rsidP="00C61804">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В случае неиздания главой Администрации Веселовского сельского поселения соответствующего распоряжения Администрации Веселовского сельского поселения, обязанности главы Администрации Веселовского сельского поселения в период его временного отсутствия исполняет руководитель структурного подразделения Администрации Веселовского сельского поселения или иное должностное лицо Администрации Веселовского сельского поселения, установленное Регламентом Администрации Веселовского сельского поселения.</w:t>
      </w:r>
    </w:p>
    <w:p w:rsidR="005730A6" w:rsidRPr="00522FB8" w:rsidRDefault="005730A6" w:rsidP="00E513C5">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5730A6" w:rsidRPr="00522FB8" w:rsidRDefault="005730A6" w:rsidP="00BA3892">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rPr>
        <w:t>11. Полномочия представителя нанимателя (работодателя) в отношении главы Администрации Веселовского сельского поселения делегируются в соответствии с частью 4 статьи 2 Областного закона</w:t>
      </w:r>
      <w:r w:rsidRPr="00522FB8">
        <w:rPr>
          <w:rFonts w:ascii="Times New Roman" w:hAnsi="Times New Roman"/>
          <w:sz w:val="16"/>
          <w:szCs w:val="16"/>
          <w:lang w:eastAsia="hy-AM"/>
        </w:rPr>
        <w:t xml:space="preserve"> от 9 октября 2007 года № 786-ЗС</w:t>
      </w:r>
      <w:r w:rsidRPr="00522FB8">
        <w:rPr>
          <w:rFonts w:ascii="Times New Roman" w:hAnsi="Times New Roman"/>
          <w:sz w:val="16"/>
          <w:szCs w:val="16"/>
        </w:rPr>
        <w:t xml:space="preserve"> «О муниципальной службе в Ростовской области» главе Администрации Веселовского сельского поселения, за исключением полномочий, предусмотренных статьями 72-76, частью первой статьи 84</w:t>
      </w:r>
      <w:r w:rsidRPr="00522FB8">
        <w:rPr>
          <w:rFonts w:ascii="Times New Roman" w:hAnsi="Times New Roman"/>
          <w:sz w:val="16"/>
          <w:szCs w:val="16"/>
          <w:vertAlign w:val="superscript"/>
        </w:rPr>
        <w:t xml:space="preserve">1 </w:t>
      </w:r>
      <w:r w:rsidRPr="00522FB8">
        <w:rPr>
          <w:rFonts w:ascii="Times New Roman" w:hAnsi="Times New Roman"/>
          <w:sz w:val="16"/>
          <w:szCs w:val="16"/>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22FB8">
        <w:rPr>
          <w:rFonts w:ascii="Times New Roman" w:hAnsi="Times New Roman"/>
          <w:sz w:val="16"/>
          <w:szCs w:val="16"/>
          <w:vertAlign w:val="superscript"/>
        </w:rPr>
        <w:t>1</w:t>
      </w:r>
      <w:r w:rsidRPr="00522FB8">
        <w:rPr>
          <w:rFonts w:ascii="Times New Roman" w:hAnsi="Times New Roman"/>
          <w:sz w:val="16"/>
          <w:szCs w:val="16"/>
        </w:rPr>
        <w:t xml:space="preserve">, 15 Федерального закона </w:t>
      </w:r>
      <w:r w:rsidRPr="00522FB8">
        <w:rPr>
          <w:rFonts w:ascii="Times New Roman" w:hAnsi="Times New Roman"/>
          <w:sz w:val="16"/>
          <w:szCs w:val="16"/>
          <w:lang w:eastAsia="hy-AM"/>
        </w:rPr>
        <w:t xml:space="preserve">от 2 марта 2007 года № 25-ФЗ </w:t>
      </w:r>
      <w:r w:rsidRPr="00522FB8">
        <w:rPr>
          <w:rFonts w:ascii="Times New Roman" w:hAnsi="Times New Roman"/>
          <w:sz w:val="16"/>
          <w:szCs w:val="16"/>
        </w:rPr>
        <w:t>«О муниципальной службе в Российской Федерации», статьями 12, 12</w:t>
      </w:r>
      <w:r w:rsidRPr="00522FB8">
        <w:rPr>
          <w:rFonts w:ascii="Times New Roman" w:hAnsi="Times New Roman"/>
          <w:sz w:val="16"/>
          <w:szCs w:val="16"/>
          <w:vertAlign w:val="superscript"/>
        </w:rPr>
        <w:t xml:space="preserve">1 </w:t>
      </w:r>
      <w:r w:rsidRPr="00522FB8">
        <w:rPr>
          <w:rFonts w:ascii="Times New Roman" w:hAnsi="Times New Roman"/>
          <w:sz w:val="16"/>
          <w:szCs w:val="16"/>
        </w:rPr>
        <w:t xml:space="preserve">Областного закона </w:t>
      </w:r>
      <w:r w:rsidRPr="00522FB8">
        <w:rPr>
          <w:rFonts w:ascii="Times New Roman" w:hAnsi="Times New Roman"/>
          <w:sz w:val="16"/>
          <w:szCs w:val="16"/>
          <w:lang w:eastAsia="hy-AM"/>
        </w:rPr>
        <w:t>от 9 октября 2007 года № 786-ЗС</w:t>
      </w:r>
      <w:r w:rsidRPr="00522FB8">
        <w:rPr>
          <w:rFonts w:ascii="Times New Roman" w:hAnsi="Times New Roman"/>
          <w:sz w:val="16"/>
          <w:szCs w:val="16"/>
        </w:rPr>
        <w:t xml:space="preserve"> «О муниципальной службе в Ростовской области», статьей 32 настоящего Устава.</w:t>
      </w:r>
    </w:p>
    <w:p w:rsidR="005730A6" w:rsidRPr="00522FB8" w:rsidRDefault="005730A6" w:rsidP="00E513C5">
      <w:pPr>
        <w:spacing w:after="0" w:line="240" w:lineRule="atLeast"/>
        <w:ind w:firstLine="709"/>
        <w:jc w:val="both"/>
        <w:rPr>
          <w:rFonts w:ascii="Times New Roman" w:hAnsi="Times New Roman"/>
          <w:sz w:val="16"/>
          <w:szCs w:val="16"/>
        </w:rPr>
      </w:pP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Статья 31. Полномочия главы Администрации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b/>
          <w:sz w:val="16"/>
          <w:szCs w:val="16"/>
        </w:rPr>
      </w:pP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Глава Администрации Веселовского сельского поселения руководит Администрацией Веселовского сельского поселения на принципах единоначалия.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2. Глава Администрации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 от имени Веселовского сельского поселения приобретает и осуществляет имущественные и иные права и обязанности, выступает в суде без доверенности;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 xml:space="preserve">2) представляет Администрацию Веселовского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Веселовского сельского поселения, выдает доверенности на представление ее интересов; </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3) организует взаимодействие Администрации Веселовского сельского поселения с председателем Собрания депутатов – главой Веселовского сельского поселения и Собранием депутатов Веселовского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5) в соответствии с областным законом принимает участие в заседаниях Правительства Ростовской области;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7) обеспечивает составление и внесение в Собрание депутатов Веселовского сельского поселения бюджета Веселовского сельского поселения и отчета о его исполнении, исполнение бюджета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8) вносит в Собрание депутатов Веселовского сельского поселения проекты нормативных правовых актов Собрания депутатов Веселовского сельского поселения, предусматривающих установление, изменение и отмену местных налогов и сборов, осуществление расходов из средств бюджета Веселовского сельского поселения, и дает заключения на проекты таких нормативных правовых актов;</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9) организует разработку, утверждение и исполнение муниципальных программ;</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11) издает в пределах своих полномочий правовые акты;</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12) вносит проекты решений Собрания депутатов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13) утверждает штатное расписание Администрации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14) является представителем нанимателя (работодателем) в отношении муниципальных служащих, проходящих муниципальную службу в Администрации Веселовского сельского поселения, иных работников Администрации Веселовского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15) ведет прием граждан, рассматривает обращения граждан по вопросам, относящимся к его компетенции;</w:t>
      </w:r>
    </w:p>
    <w:p w:rsidR="005730A6" w:rsidRPr="00522FB8" w:rsidRDefault="005730A6" w:rsidP="0076194B">
      <w:pPr>
        <w:widowControl w:val="0"/>
        <w:autoSpaceDE w:val="0"/>
        <w:autoSpaceDN w:val="0"/>
        <w:adjustRightInd w:val="0"/>
        <w:spacing w:after="0" w:line="240" w:lineRule="auto"/>
        <w:ind w:firstLine="709"/>
        <w:jc w:val="both"/>
        <w:outlineLvl w:val="0"/>
        <w:rPr>
          <w:rFonts w:ascii="Times New Roman" w:hAnsi="Times New Roman"/>
          <w:sz w:val="16"/>
          <w:szCs w:val="16"/>
        </w:rPr>
      </w:pPr>
      <w:r w:rsidRPr="00522FB8">
        <w:rPr>
          <w:rFonts w:ascii="Times New Roman" w:hAnsi="Times New Roman"/>
          <w:sz w:val="16"/>
          <w:szCs w:val="16"/>
        </w:rPr>
        <w:t>16) осуществляет иные полномочия в соответствии с федеральным и областным законодательством, настоящим Уставом.</w:t>
      </w:r>
    </w:p>
    <w:p w:rsidR="005730A6" w:rsidRPr="00522FB8" w:rsidRDefault="005730A6" w:rsidP="0076194B">
      <w:pPr>
        <w:widowControl w:val="0"/>
        <w:autoSpaceDE w:val="0"/>
        <w:autoSpaceDN w:val="0"/>
        <w:adjustRightInd w:val="0"/>
        <w:spacing w:after="0" w:line="240" w:lineRule="auto"/>
        <w:jc w:val="both"/>
        <w:rPr>
          <w:rFonts w:ascii="Times New Roman" w:hAnsi="Times New Roman"/>
          <w:sz w:val="16"/>
          <w:szCs w:val="16"/>
        </w:rPr>
      </w:pP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bCs/>
          <w:sz w:val="16"/>
          <w:szCs w:val="16"/>
        </w:rPr>
      </w:pPr>
      <w:r w:rsidRPr="00522FB8">
        <w:rPr>
          <w:rFonts w:ascii="Times New Roman" w:hAnsi="Times New Roman"/>
          <w:sz w:val="16"/>
          <w:szCs w:val="16"/>
        </w:rPr>
        <w:t>Статья 32. Досрочное п</w:t>
      </w:r>
      <w:r w:rsidRPr="00522FB8">
        <w:rPr>
          <w:rFonts w:ascii="Times New Roman" w:hAnsi="Times New Roman"/>
          <w:bCs/>
          <w:sz w:val="16"/>
          <w:szCs w:val="16"/>
        </w:rPr>
        <w:t>рекращение полномочий главы Администрации Веселовского сельского поселения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1. Полномочия главы </w:t>
      </w:r>
      <w:r w:rsidRPr="00522FB8">
        <w:rPr>
          <w:rFonts w:ascii="Times New Roman" w:hAnsi="Times New Roman"/>
          <w:bCs/>
          <w:sz w:val="16"/>
          <w:szCs w:val="16"/>
        </w:rPr>
        <w:t>Администрации Веселовского сельского поселения</w:t>
      </w:r>
      <w:r w:rsidRPr="00522FB8">
        <w:rPr>
          <w:rFonts w:ascii="Times New Roman" w:hAnsi="Times New Roman"/>
          <w:sz w:val="16"/>
          <w:szCs w:val="16"/>
        </w:rPr>
        <w:t>, осуществляемые на основе контракта, прекращаются досрочно в случае:</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смерти;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2) отставки по собственному желанию;</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3) расторжения контракта в соответствии с частями 11 или 11</w:t>
      </w:r>
      <w:r w:rsidRPr="00522FB8">
        <w:rPr>
          <w:rFonts w:ascii="Times New Roman" w:hAnsi="Times New Roman"/>
          <w:sz w:val="16"/>
          <w:szCs w:val="16"/>
          <w:vertAlign w:val="superscript"/>
        </w:rPr>
        <w:t>1</w:t>
      </w:r>
      <w:r w:rsidRPr="00522FB8">
        <w:rPr>
          <w:rFonts w:ascii="Times New Roman" w:hAnsi="Times New Roman"/>
          <w:sz w:val="16"/>
          <w:szCs w:val="16"/>
        </w:rPr>
        <w:t xml:space="preserve"> статьи 37 Федерального закона «Об общих принципах организации местного самоуправления в Российской Федерации»;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5) признания судом недееспособным или ограниченно дееспособным;</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6) признания судом безвестно отсутствующим или объявления умершим;</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7) вступления в отношении его в законную силу обвинительного приговора суда;</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8) выезда за пределы Российской Федерации на постоянное место жительства;</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11) преобразования муниципального образования «Веселовское сельское поселение», осуществляемого в соответствии с частями 3, 5, 6</w:t>
      </w:r>
      <w:r w:rsidRPr="00522FB8">
        <w:rPr>
          <w:rFonts w:ascii="Times New Roman" w:hAnsi="Times New Roman"/>
          <w:sz w:val="16"/>
          <w:szCs w:val="16"/>
          <w:vertAlign w:val="superscript"/>
        </w:rPr>
        <w:t>2</w:t>
      </w:r>
      <w:r w:rsidRPr="00522FB8">
        <w:rPr>
          <w:rFonts w:ascii="Times New Roman" w:hAnsi="Times New Roman"/>
          <w:sz w:val="16"/>
          <w:szCs w:val="16"/>
        </w:rPr>
        <w:t>, 7</w:t>
      </w:r>
      <w:r w:rsidRPr="00522FB8">
        <w:rPr>
          <w:rFonts w:ascii="Times New Roman" w:hAnsi="Times New Roman"/>
          <w:sz w:val="16"/>
          <w:szCs w:val="16"/>
          <w:vertAlign w:val="superscript"/>
        </w:rPr>
        <w:t xml:space="preserve">2 </w:t>
      </w:r>
      <w:r w:rsidRPr="00522FB8">
        <w:rPr>
          <w:rFonts w:ascii="Times New Roman" w:hAnsi="Times New Roman"/>
          <w:sz w:val="16"/>
          <w:szCs w:val="16"/>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«Веселовское сельское поселение»;</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12) увеличения численности избирателей муниципального образования «Веселовское сельское поселение» более чем на 25 процентов, произошедшего вследствие изменения границ Веселовского сельского поселения;</w:t>
      </w:r>
    </w:p>
    <w:p w:rsidR="005730A6" w:rsidRPr="00522FB8" w:rsidRDefault="005730A6" w:rsidP="002F0839">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утраты Веселовским сельским поселением статуса муниципального образования в связи с его объединением с городским округом;</w:t>
      </w:r>
    </w:p>
    <w:p w:rsidR="005730A6" w:rsidRPr="00522FB8" w:rsidRDefault="005730A6" w:rsidP="00EC0E02">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14) вступления в должность Главы Веселовского сельского поселения, исполняющего полномочия главы Администрации Веселовского сельского поселения.</w:t>
      </w:r>
    </w:p>
    <w:p w:rsidR="005730A6" w:rsidRPr="00522FB8" w:rsidRDefault="005730A6" w:rsidP="00EC0E02">
      <w:pPr>
        <w:autoSpaceDE w:val="0"/>
        <w:autoSpaceDN w:val="0"/>
        <w:adjustRightInd w:val="0"/>
        <w:spacing w:after="0" w:line="240" w:lineRule="auto"/>
        <w:ind w:firstLine="709"/>
        <w:jc w:val="both"/>
        <w:outlineLvl w:val="1"/>
        <w:rPr>
          <w:rFonts w:ascii="Times New Roman" w:hAnsi="Times New Roman"/>
          <w:sz w:val="16"/>
          <w:szCs w:val="16"/>
        </w:rPr>
      </w:pPr>
      <w:r w:rsidRPr="00522FB8">
        <w:rPr>
          <w:rFonts w:ascii="Times New Roman" w:hAnsi="Times New Roman"/>
          <w:sz w:val="16"/>
          <w:szCs w:val="16"/>
        </w:rPr>
        <w:t xml:space="preserve">2. Решение о досрочном прекращении полномочий главы </w:t>
      </w:r>
      <w:r w:rsidRPr="00522FB8">
        <w:rPr>
          <w:rFonts w:ascii="Times New Roman" w:hAnsi="Times New Roman"/>
          <w:bCs/>
          <w:sz w:val="16"/>
          <w:szCs w:val="16"/>
        </w:rPr>
        <w:t>Администрации Веселовского сельского поселения</w:t>
      </w:r>
      <w:r w:rsidRPr="00522FB8">
        <w:rPr>
          <w:rFonts w:ascii="Times New Roman" w:hAnsi="Times New Roman"/>
          <w:sz w:val="16"/>
          <w:szCs w:val="16"/>
        </w:rPr>
        <w:t xml:space="preserve"> за исключением случаев, предусмотренных подпунктами 3, 4, 11, 12, 13 пункта 1 настоящей статьи, принимается Собранием депутатов Веселовского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730A6" w:rsidRPr="00522FB8" w:rsidRDefault="005730A6" w:rsidP="00EC0E02">
      <w:pPr>
        <w:widowControl w:val="0"/>
        <w:autoSpaceDE w:val="0"/>
        <w:autoSpaceDN w:val="0"/>
        <w:adjustRightInd w:val="0"/>
        <w:spacing w:after="0" w:line="240" w:lineRule="auto"/>
        <w:ind w:firstLine="709"/>
        <w:jc w:val="both"/>
        <w:rPr>
          <w:rFonts w:ascii="Times New Roman" w:hAnsi="Times New Roman"/>
          <w:sz w:val="16"/>
          <w:szCs w:val="16"/>
        </w:rPr>
      </w:pPr>
      <w:bookmarkStart w:id="7" w:name="Par41"/>
      <w:bookmarkEnd w:id="7"/>
      <w:r w:rsidRPr="00522FB8">
        <w:rPr>
          <w:rFonts w:ascii="Times New Roman" w:hAnsi="Times New Roman"/>
          <w:sz w:val="16"/>
          <w:szCs w:val="16"/>
        </w:rPr>
        <w:t>3. Контракт с главой Администрации Веселовского сельского поселения может быть расторгнут по соглашению сторон или в судебном порядке на основании заявления: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Собрания депутатов Веселовского сельского поселения или председателя Собрания депутатов – главы Веселовского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3) главы Администрации Веселовского сельского поселения – в связи с нарушениями условий контракта органами местного самоуправления Веселовского сельского поселения и (или) органами государственной власти Ростовской области.</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 Решение о досрочном прекращении полномочий главы Администрации Веселовского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730A6" w:rsidRPr="00522FB8" w:rsidRDefault="005730A6" w:rsidP="0076194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5. В случае досрочного прекращения полномочий главы Администрации Веселовского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Веселовского сельского поселения или иной муниципальный служащий в соответствии с Регламентом Администрации Веселовского сельского поселения.</w:t>
      </w:r>
    </w:p>
    <w:p w:rsidR="005730A6" w:rsidRPr="00522FB8" w:rsidRDefault="005730A6" w:rsidP="0076194B">
      <w:pPr>
        <w:spacing w:after="0" w:line="240" w:lineRule="auto"/>
        <w:ind w:firstLine="709"/>
        <w:jc w:val="both"/>
        <w:rPr>
          <w:rFonts w:ascii="Times New Roman" w:hAnsi="Times New Roman"/>
          <w:sz w:val="16"/>
          <w:szCs w:val="16"/>
        </w:rPr>
      </w:pPr>
      <w:r w:rsidRPr="00522FB8">
        <w:rPr>
          <w:rFonts w:ascii="Times New Roman" w:hAnsi="Times New Roman"/>
          <w:sz w:val="16"/>
          <w:szCs w:val="16"/>
        </w:rPr>
        <w:t>В случае если Регламентом Администрации Веселовского сельского поселения не определен муниципальный служащий, исполняющий обязанности главы Администрации Веселовского сельского поселения, либо в случае отсутствия данного муниципального служащего, обязанности главы Администрации Веселовского сельского поселения исполняет муниципальный служащий Администрации Веселовского сельского поселения, определяемый Собранием депутатов Веселовского сельского поселения.</w:t>
      </w:r>
    </w:p>
    <w:p w:rsidR="005730A6" w:rsidRPr="00522FB8" w:rsidRDefault="005730A6" w:rsidP="00562F5A">
      <w:pPr>
        <w:spacing w:after="0" w:line="240" w:lineRule="atLeast"/>
        <w:rPr>
          <w:rFonts w:ascii="Times New Roman" w:hAnsi="Times New Roman"/>
          <w:sz w:val="16"/>
          <w:szCs w:val="16"/>
        </w:rPr>
      </w:pPr>
    </w:p>
    <w:p w:rsidR="005730A6" w:rsidRPr="00522FB8" w:rsidRDefault="005730A6" w:rsidP="0019271D">
      <w:pPr>
        <w:spacing w:after="0" w:line="240" w:lineRule="atLeast"/>
        <w:ind w:firstLine="709"/>
        <w:rPr>
          <w:rFonts w:ascii="Times New Roman" w:hAnsi="Times New Roman"/>
          <w:sz w:val="16"/>
          <w:szCs w:val="16"/>
        </w:rPr>
      </w:pPr>
      <w:r w:rsidRPr="00522FB8">
        <w:rPr>
          <w:rFonts w:ascii="Times New Roman" w:hAnsi="Times New Roman"/>
          <w:sz w:val="16"/>
          <w:szCs w:val="16"/>
        </w:rPr>
        <w:t>Статья 33. Структура Администрации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774B98">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структуру Администрации Веселовского сельского поселения входят: глава Администрации Веселовского сельского поселения, структурные подразделения Администрации Веселовского сельского поселения, должности муниципальной службы, должности по техническому обеспечению деятельности Администрации Веселовского сельского поселения, не входящие в состав структурных подразделений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Структура Администрации Веселовского сельского поселения утверждается Собранием депутатов Веселовского сельского поселения по представлению главы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Штатное расписание Администрации Веселовского сельского поселения утверждается главой Администрации Веселовского сельского поселения на основе структуры Администрации Веселовского сельского поселения исходя из расходов на содержание Администрации Веселовского сельского поселения, предусмотренных бюджетом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Глава Администрации Веселовского сельского поселения назначает и увольняет работников Администрации Веселовского сельского поселения, осуществляет иные полномочия в отношении работников Администрации Веселовского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Полномочия и порядок организации работы структурных подразделений Администрации Веселовского сельского поселения определяются Регламентом Администрации Веселовского сельского поселения и (или) положениями об этих подразделениях, утверждаемыми главой Администрации Веселовского сельского поселения. Структурные подразделения Администрации Веселовского сельского поселения не обладают правами юридического лица.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Руководители структурных подразделений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организуют работу структурного подразделения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разрабатывают и вносят главе Администрации Веселовского сельского поселения проекты правовых актов и иные предложения в пределах своей компетенции;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рассматривают обращения граждан, ведут прием граждан по вопросам, относящимся к их компетенции;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решают иные вопросы в соответствии с федеральным и областным законодательством, настоящим Уставом.</w:t>
      </w:r>
    </w:p>
    <w:p w:rsidR="005730A6" w:rsidRPr="00522FB8" w:rsidRDefault="005730A6" w:rsidP="0019271D">
      <w:pPr>
        <w:spacing w:after="0" w:line="240" w:lineRule="atLeast"/>
        <w:ind w:firstLine="709"/>
        <w:jc w:val="both"/>
        <w:rPr>
          <w:rFonts w:ascii="Times New Roman" w:hAnsi="Times New Roman"/>
          <w:i/>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34. Полномочия Администрации Веселовского сельского поселения</w:t>
      </w:r>
    </w:p>
    <w:p w:rsidR="005730A6" w:rsidRPr="00522FB8" w:rsidRDefault="005730A6" w:rsidP="0019271D">
      <w:pPr>
        <w:spacing w:after="0" w:line="240" w:lineRule="atLeast"/>
        <w:ind w:firstLine="709"/>
        <w:rPr>
          <w:rFonts w:ascii="Times New Roman" w:hAnsi="Times New Roman"/>
          <w:sz w:val="16"/>
          <w:szCs w:val="16"/>
        </w:rPr>
      </w:pPr>
    </w:p>
    <w:p w:rsidR="005730A6" w:rsidRPr="00522FB8" w:rsidRDefault="005730A6" w:rsidP="00C44EFA">
      <w:pPr>
        <w:spacing w:after="0" w:line="240" w:lineRule="atLeast"/>
        <w:ind w:firstLine="708"/>
        <w:jc w:val="both"/>
        <w:rPr>
          <w:rFonts w:ascii="Times New Roman" w:hAnsi="Times New Roman"/>
          <w:sz w:val="16"/>
          <w:szCs w:val="16"/>
        </w:rPr>
      </w:pPr>
      <w:r w:rsidRPr="00522FB8">
        <w:rPr>
          <w:rFonts w:ascii="Times New Roman" w:hAnsi="Times New Roman"/>
          <w:sz w:val="16"/>
          <w:szCs w:val="16"/>
        </w:rPr>
        <w:t>1. Администрация Веселовского сельского поселения под руководством главы Администрации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обеспечивает составление проекта бюджета Веселовского сельского поселения, исполнение бюджета Веселовского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разрабатывает проекты муниципальных правовых актов об установлении, изменении и отмене местных налогов и сборов Веселовского сельского поселения в соответствии с законодательством Российской Федерации о налогах и сборах;</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осуществляет владение, пользование и распоряжение имуществом, находящимся в муниципальной собственности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организует в границах Веселовского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730A6" w:rsidRPr="00522FB8" w:rsidRDefault="005730A6" w:rsidP="00E04CEF">
      <w:pPr>
        <w:spacing w:after="0" w:line="240" w:lineRule="auto"/>
        <w:ind w:firstLine="770"/>
        <w:jc w:val="both"/>
        <w:rPr>
          <w:rFonts w:ascii="Times New Roman" w:hAnsi="Times New Roman"/>
          <w:sz w:val="16"/>
          <w:szCs w:val="16"/>
        </w:rPr>
      </w:pPr>
      <w:r w:rsidRPr="00522FB8">
        <w:rPr>
          <w:rFonts w:ascii="Times New Roman" w:hAnsi="Times New Roman"/>
          <w:sz w:val="16"/>
          <w:szCs w:val="16"/>
        </w:rPr>
        <w:t>5) обеспечивает проживающих в Веселовском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730A6" w:rsidRPr="00522FB8" w:rsidRDefault="005730A6" w:rsidP="00E04CEF">
      <w:pPr>
        <w:spacing w:after="0" w:line="240" w:lineRule="auto"/>
        <w:ind w:firstLine="770"/>
        <w:jc w:val="both"/>
        <w:rPr>
          <w:rFonts w:ascii="Times New Roman" w:hAnsi="Times New Roman"/>
          <w:sz w:val="16"/>
          <w:szCs w:val="16"/>
        </w:rPr>
      </w:pPr>
      <w:r w:rsidRPr="00522FB8">
        <w:rPr>
          <w:rFonts w:ascii="Times New Roman" w:hAnsi="Times New Roman"/>
          <w:sz w:val="16"/>
          <w:szCs w:val="16"/>
        </w:rPr>
        <w:t>6) создает условия для предоставления транспортных услуг населению и организует транспортное обслуживание населения в границах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Веселовского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730A6" w:rsidRPr="00522FB8" w:rsidRDefault="005730A6" w:rsidP="00C44EFA">
      <w:pPr>
        <w:spacing w:after="0" w:line="240" w:lineRule="auto"/>
        <w:ind w:firstLine="770"/>
        <w:jc w:val="both"/>
        <w:rPr>
          <w:rFonts w:ascii="Times New Roman" w:hAnsi="Times New Roman"/>
          <w:sz w:val="16"/>
          <w:szCs w:val="16"/>
        </w:rPr>
      </w:pPr>
      <w:r w:rsidRPr="00522FB8">
        <w:rPr>
          <w:rFonts w:ascii="Times New Roman" w:hAnsi="Times New Roman"/>
          <w:sz w:val="16"/>
          <w:szCs w:val="16"/>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Веселовского сельского поселения, социальную и культурную адаптацию мигрантов, профилактику межнациональных (межэтнических) конфликтов;</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участвует в предупреждении и ликвидации последствий чрезвычайных ситуаций в границах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обеспечивает первичные меры пожарной безопасности в границах населенных пунктов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создает условия для обеспечения жителей Веселовского сельского поселения услугами связи, общественного питания, торговли и бытового обслуживания;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создает условия для организации досуга и обеспечения жителей Веселовского сельского поселения услугами организаций культуры;</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Веселовском сельском поселении;</w:t>
      </w:r>
    </w:p>
    <w:p w:rsidR="005730A6" w:rsidRPr="00522FB8" w:rsidRDefault="005730A6" w:rsidP="00866036">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14) обеспечивает условия для развития на территории Веселовского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15) создает условия для массового отдыха жителей Веселовского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16) организует формирование архивных фондов Веселовского сельского поселения;</w:t>
      </w:r>
    </w:p>
    <w:p w:rsidR="005730A6" w:rsidRPr="00522FB8" w:rsidRDefault="005730A6" w:rsidP="00262961">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 xml:space="preserve">17) участвует в организации деятельности по </w:t>
      </w:r>
      <w:r w:rsidRPr="00522FB8">
        <w:rPr>
          <w:rFonts w:ascii="Times New Roman" w:hAnsi="Times New Roman"/>
          <w:color w:val="000000"/>
          <w:sz w:val="16"/>
          <w:szCs w:val="16"/>
          <w:lang w:eastAsia="hy-AM"/>
        </w:rPr>
        <w:t>накоплению (в том числе раздельному накоплению) и транспортированию твердых коммунальных отходов;</w:t>
      </w:r>
    </w:p>
    <w:p w:rsidR="005730A6" w:rsidRPr="00522FB8" w:rsidRDefault="005730A6" w:rsidP="00C44EFA">
      <w:pPr>
        <w:spacing w:after="0" w:line="240" w:lineRule="atLeast"/>
        <w:ind w:firstLine="709"/>
        <w:jc w:val="both"/>
        <w:rPr>
          <w:rFonts w:ascii="Times New Roman" w:hAnsi="Times New Roman"/>
          <w:b/>
          <w:sz w:val="16"/>
          <w:szCs w:val="16"/>
        </w:rPr>
      </w:pPr>
      <w:r w:rsidRPr="00522FB8">
        <w:rPr>
          <w:rFonts w:ascii="Times New Roman" w:hAnsi="Times New Roman"/>
          <w:sz w:val="16"/>
          <w:szCs w:val="16"/>
        </w:rPr>
        <w:t>18) организует подготовку правил благоустройства территории Веселовского сельского поселения, осуществляет контроль за их соблюдением, организует благоустройство территории Веселовского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19) осуществляет муниципальный лесной контроль;</w:t>
      </w:r>
    </w:p>
    <w:p w:rsidR="005730A6" w:rsidRPr="00522FB8" w:rsidRDefault="005730A6" w:rsidP="00E04CEF">
      <w:pPr>
        <w:pStyle w:val="ConsPlusNormal"/>
        <w:ind w:firstLine="708"/>
        <w:jc w:val="both"/>
        <w:rPr>
          <w:sz w:val="16"/>
          <w:szCs w:val="16"/>
        </w:rPr>
      </w:pPr>
      <w:r w:rsidRPr="00522FB8">
        <w:rPr>
          <w:sz w:val="16"/>
          <w:szCs w:val="16"/>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Веселовского сельского поселения, изменяет, аннулирует такие наименования, размещает информацию в государственном адресном реестре;</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21) организует оказание ритуальных услуг и обеспечивает содержание мест захоронения;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22) осуществляет мероприятия по обеспечению безопасности людей на водных объектах, охране их жизни и здоровья;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730A6" w:rsidRPr="00522FB8" w:rsidRDefault="005730A6" w:rsidP="00C44EFA">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Веселовского сельского поселения, а также</w:t>
      </w:r>
      <w:r w:rsidRPr="00522FB8">
        <w:rPr>
          <w:rFonts w:ascii="Times New Roman" w:hAnsi="Times New Roman"/>
          <w:sz w:val="16"/>
          <w:szCs w:val="16"/>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25) содействует развитию сельскохозяйственного производства, создает условия для развития малого и среднего предпринимательства;</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26) организует и осуществляет мероприятия по работе с детьми и молодежью в Веселовском сельском поселении;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Веселовского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29) оказывает поддержку социально ориентированным некоммерческим организациям в пределах полномочий, установленных статьями 31</w:t>
      </w:r>
      <w:r w:rsidRPr="00522FB8">
        <w:rPr>
          <w:rFonts w:ascii="Times New Roman" w:hAnsi="Times New Roman"/>
          <w:sz w:val="16"/>
          <w:szCs w:val="16"/>
          <w:vertAlign w:val="superscript"/>
        </w:rPr>
        <w:t>1</w:t>
      </w:r>
      <w:r w:rsidRPr="00522FB8">
        <w:rPr>
          <w:rFonts w:ascii="Times New Roman" w:hAnsi="Times New Roman"/>
          <w:sz w:val="16"/>
          <w:szCs w:val="16"/>
        </w:rPr>
        <w:t xml:space="preserve"> и 31</w:t>
      </w:r>
      <w:r w:rsidRPr="00522FB8">
        <w:rPr>
          <w:rFonts w:ascii="Times New Roman" w:hAnsi="Times New Roman"/>
          <w:sz w:val="16"/>
          <w:szCs w:val="16"/>
          <w:vertAlign w:val="superscript"/>
        </w:rPr>
        <w:t>3</w:t>
      </w:r>
      <w:r w:rsidRPr="00522FB8">
        <w:rPr>
          <w:rFonts w:ascii="Times New Roman" w:hAnsi="Times New Roman"/>
          <w:sz w:val="16"/>
          <w:szCs w:val="16"/>
        </w:rPr>
        <w:t xml:space="preserve"> Федерального закона от 12 января 1996 года № 7-ФЗ «О некоммерческих организациях»;</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30) обеспечивает выполнение работ, необходимых для создания искусственных земельных участков для нужд Веселовского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31) осуществляет меры по противодействию коррупции в границах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преобразования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34) организует сбор статистических показателей, характеризующих состояние экономики и социальной сферы Веселовского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Веселовского сельского поселения официальной информации о социально-экономическом и культурном развитии Веселовского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36) осуществляет международные и внешнеэкономические связи в соответствии с федеральными законами;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37) организует профессиональное образование и дополнительное профессиональное образование председателя Собрания депутатов – главы Веселовского сельского поселения, депутатов Собрания депутатов Веселовского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39) организует и осуществляет муниципальный контроль на территории Веселовского сельского поселения;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40) разрабатывает и принимает административные регламенты проведения проверок при осуществлении муниципального контроля;</w:t>
      </w:r>
    </w:p>
    <w:p w:rsidR="005730A6" w:rsidRPr="00522FB8" w:rsidRDefault="005730A6" w:rsidP="00C44EF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730A6" w:rsidRPr="00522FB8" w:rsidRDefault="005730A6" w:rsidP="00857A01">
      <w:pPr>
        <w:autoSpaceDE w:val="0"/>
        <w:autoSpaceDN w:val="0"/>
        <w:adjustRightInd w:val="0"/>
        <w:spacing w:after="0" w:line="240" w:lineRule="auto"/>
        <w:ind w:firstLine="709"/>
        <w:jc w:val="both"/>
        <w:rPr>
          <w:rFonts w:ascii="Times New Roman" w:hAnsi="Times New Roman"/>
          <w:bCs/>
          <w:sz w:val="16"/>
          <w:szCs w:val="16"/>
        </w:rPr>
      </w:pPr>
      <w:r w:rsidRPr="00522FB8">
        <w:rPr>
          <w:rFonts w:ascii="Times New Roman" w:hAnsi="Times New Roman"/>
          <w:sz w:val="16"/>
          <w:szCs w:val="16"/>
        </w:rPr>
        <w:t xml:space="preserve">42) вправе </w:t>
      </w:r>
      <w:r w:rsidRPr="00522FB8">
        <w:rPr>
          <w:rFonts w:ascii="Times New Roman" w:hAnsi="Times New Roman"/>
          <w:bCs/>
          <w:sz w:val="16"/>
          <w:szCs w:val="16"/>
        </w:rPr>
        <w:t>создавать муниципальную пожарную охрану;</w:t>
      </w:r>
    </w:p>
    <w:p w:rsidR="005730A6" w:rsidRPr="00522FB8" w:rsidRDefault="005730A6" w:rsidP="00EC1D14">
      <w:pPr>
        <w:autoSpaceDE w:val="0"/>
        <w:autoSpaceDN w:val="0"/>
        <w:adjustRightInd w:val="0"/>
        <w:spacing w:after="0" w:line="240" w:lineRule="auto"/>
        <w:ind w:firstLine="708"/>
        <w:jc w:val="both"/>
        <w:rPr>
          <w:rFonts w:ascii="Times New Roman" w:hAnsi="Times New Roman"/>
          <w:sz w:val="16"/>
          <w:szCs w:val="16"/>
          <w:lang w:eastAsia="en-US"/>
        </w:rPr>
      </w:pPr>
      <w:r w:rsidRPr="00522FB8">
        <w:rPr>
          <w:rFonts w:ascii="Times New Roman" w:hAnsi="Times New Roman"/>
          <w:sz w:val="16"/>
          <w:szCs w:val="16"/>
          <w:lang w:eastAsia="en-US"/>
        </w:rPr>
        <w:t xml:space="preserve">43) разрабатывает и утверждает </w:t>
      </w:r>
      <w:hyperlink r:id="rId10" w:history="1">
        <w:r w:rsidRPr="00522FB8">
          <w:rPr>
            <w:rFonts w:ascii="Times New Roman" w:hAnsi="Times New Roman"/>
            <w:sz w:val="16"/>
            <w:szCs w:val="16"/>
            <w:lang w:eastAsia="en-US"/>
          </w:rPr>
          <w:t>программ</w:t>
        </w:r>
      </w:hyperlink>
      <w:r w:rsidRPr="00522FB8">
        <w:rPr>
          <w:rFonts w:ascii="Times New Roman" w:hAnsi="Times New Roman"/>
          <w:sz w:val="16"/>
          <w:szCs w:val="16"/>
          <w:lang w:eastAsia="en-US"/>
        </w:rPr>
        <w:t xml:space="preserve">ы комплексного развития систем коммунальной инфраструктуры Веселовского сельского поселения, программы комплексного развития транспортной инфраструктуры Веселовского сельского поселения, программы комплексного развития социальной инфраструктуры Веселовского сельского поселения, </w:t>
      </w:r>
      <w:hyperlink r:id="rId11" w:history="1">
        <w:r w:rsidRPr="00522FB8">
          <w:rPr>
            <w:rFonts w:ascii="Times New Roman" w:hAnsi="Times New Roman"/>
            <w:sz w:val="16"/>
            <w:szCs w:val="16"/>
            <w:lang w:eastAsia="en-US"/>
          </w:rPr>
          <w:t>требования</w:t>
        </w:r>
      </w:hyperlink>
      <w:r w:rsidRPr="00522FB8">
        <w:rPr>
          <w:rFonts w:ascii="Times New Roman" w:hAnsi="Times New Roman"/>
          <w:sz w:val="16"/>
          <w:szCs w:val="16"/>
          <w:lang w:eastAsia="en-US"/>
        </w:rPr>
        <w:t xml:space="preserve"> к которым устанавливаются Правительством Российской Федерации;</w:t>
      </w:r>
    </w:p>
    <w:p w:rsidR="005730A6" w:rsidRPr="00522FB8" w:rsidRDefault="005730A6" w:rsidP="00857A01">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44) осуществляет полномочия по организации теплоснабжения, предусмотренные Федеральным законом «О теплоснабжении»;</w:t>
      </w:r>
    </w:p>
    <w:p w:rsidR="005730A6" w:rsidRPr="00522FB8" w:rsidRDefault="005730A6" w:rsidP="00857A01">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45) участвует в соответствии с Федеральным законом от 24 июля 2007 года</w:t>
      </w:r>
      <w:r w:rsidRPr="00522FB8">
        <w:rPr>
          <w:rFonts w:ascii="Times New Roman" w:hAnsi="Times New Roman"/>
          <w:sz w:val="16"/>
          <w:szCs w:val="16"/>
        </w:rPr>
        <w:br/>
        <w:t>№ 221-ФЗ «О государственном кадастре недвижимости» в выполнении комплексных кадастровых работ;</w:t>
      </w:r>
    </w:p>
    <w:p w:rsidR="005730A6" w:rsidRPr="00522FB8" w:rsidRDefault="005730A6" w:rsidP="00857A01">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Веселовского сельского поселения;</w:t>
      </w:r>
    </w:p>
    <w:p w:rsidR="005730A6" w:rsidRPr="00522FB8" w:rsidRDefault="005730A6" w:rsidP="003E4654">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47) исполняет иные полномочия по решению вопросов местного значения в соответствии с федеральными законами, настоящим Уставом.</w:t>
      </w:r>
    </w:p>
    <w:p w:rsidR="005730A6" w:rsidRPr="00522FB8" w:rsidRDefault="005730A6" w:rsidP="004664B7">
      <w:pPr>
        <w:spacing w:after="0" w:line="240" w:lineRule="atLeast"/>
        <w:ind w:firstLine="708"/>
        <w:jc w:val="both"/>
        <w:rPr>
          <w:rFonts w:ascii="Times New Roman" w:hAnsi="Times New Roman"/>
          <w:sz w:val="16"/>
          <w:szCs w:val="16"/>
        </w:rPr>
      </w:pPr>
      <w:r w:rsidRPr="00522FB8">
        <w:rPr>
          <w:rFonts w:ascii="Times New Roman" w:hAnsi="Times New Roman"/>
          <w:sz w:val="16"/>
          <w:szCs w:val="16"/>
        </w:rPr>
        <w:t>2. Администрация Веселовского сельского поселения вправе привлекать граждан к выполнению на добровольной основе социально значимых для Веселовского сельского поселения работ (в том числе дежурств) в целях решения вопросов местного значения, предусмотренных пунктами 7</w:t>
      </w:r>
      <w:r w:rsidRPr="00522FB8">
        <w:rPr>
          <w:rFonts w:ascii="Times New Roman" w:hAnsi="Times New Roman"/>
          <w:sz w:val="16"/>
          <w:szCs w:val="16"/>
          <w:vertAlign w:val="superscript"/>
        </w:rPr>
        <w:t>1</w:t>
      </w:r>
      <w:r w:rsidRPr="00522FB8">
        <w:rPr>
          <w:rFonts w:ascii="Times New Roman" w:hAnsi="Times New Roman"/>
          <w:sz w:val="16"/>
          <w:szCs w:val="16"/>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Веселовского сельского поселения о привлечении граждан к выполнению на добровольной основе социально значимых для Веселовского сельского поселения работ должно быть опубликовано (обнародовано) не позднее, чем за семь дней до дня проведения указанных работ.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К социально значимым работам могут быть отнесены только работы, не требующие специальной профессиональной подготовки.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К выполнению социально значимых работ могут привлекаться совершеннолетние трудоспособные жители Веселовского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Администрация Веселовского сельского поселения исполняет отдельные государственные полномочия, переданные органам местного самоуправления Веселовского сельского поселения, в соответствии с федеральными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35. Избирательная комиссия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Избирательная комиссия Веселовского сельского поселения является муниципальным органом, который не входит в структуру органов местного самоуправления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Избирательная комиссия Веселовского сельского поселения формируется Собранием депутатов Веселовского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Избирательная комиссия Веселовского сельского поселения формируется в составе восьми членов с правом решающего голоса сроком на 5 лет.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Избирательная комиссия Веселовского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Веселовского сельского поселения, председателя Собрания депутатов - главы Веселовского сельского поселения, голосования по вопросам изменения границ Веселовского сельского поселения, осуществляет иные полномочия в соответствии с федеральными и областными законами, настоящим Уставом.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Деятельность Избирательной комиссии Веселовского сельского поселения осуществляется коллегиально.</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Избирательная комиссия Веселовского сельского поселения принимает постановления.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Председатель Избирательной комиссии Веселовского сельского поселения, заместитель председателя и секретарь Избирательной комиссии Веселовского сельского поселения избираются тайным голосованием на ее первом заседании из числа членов Избирательной комиссии Веселовского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Председатель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представляет Избирательную комиссию Веселовского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Веселовского сельского поселения, выдает доверенности на представление интересов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организует работу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созывает и ведет заседания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подписывает постановления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распределяет обязанности между членами Избирательной комиссии Веселовского сельского поселения для организации работы по исполнению принимаемых Избирательной комиссией Веселовского сельского поселения постановлений;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дает поручения заместителю председателя, секретарю и членам Избирательной комиссии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организует в Избирательной комиссии Веселовского сельского поселения прием граждан, рассмотрение их обращений;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осуществляет иные полномочия, предусмотренные федеральными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Заместитель председателя Избирательной комиссии Веселовского сельского поселения оказывает содействие председателю Избирательной комиссии Веселовского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Веселовского сельского поселения исполняет его обязанности.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Полномочия Избирательной комиссии Веселовского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Веселовского сельского поселения не формируется.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5.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F46C4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36. Статус депутата Собрания депутатов Веселовского сельского поселения, председателя Собрания депутатов - главы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F46C42">
      <w:pPr>
        <w:spacing w:after="0" w:line="240" w:lineRule="atLeast"/>
        <w:ind w:firstLine="708"/>
        <w:jc w:val="both"/>
        <w:rPr>
          <w:rFonts w:ascii="Times New Roman" w:hAnsi="Times New Roman"/>
          <w:sz w:val="16"/>
          <w:szCs w:val="16"/>
        </w:rPr>
      </w:pPr>
      <w:r w:rsidRPr="00522FB8">
        <w:rPr>
          <w:rFonts w:ascii="Times New Roman" w:hAnsi="Times New Roman"/>
          <w:sz w:val="16"/>
          <w:szCs w:val="16"/>
        </w:rPr>
        <w:t>1. Председатель Собрания депутатов - глава Веселовского сельского поселения является выборным должностным лицом местного самоуправления.</w:t>
      </w:r>
    </w:p>
    <w:p w:rsidR="005730A6" w:rsidRPr="00522FB8" w:rsidRDefault="005730A6" w:rsidP="00F46C4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Депутату Собрания депутатов Веселовского сельского поселения, председателю Собрания депутатов - главе Веселовского сельского поселения обеспечиваются условия для беспрепятственного осуществления своих полномочий.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Полномочия депутата Собрания депутатов Веселовского сельского поселения начинаются со дня его избрания и прекращаются со дня начала работы Собрания депутатов Веселовского сельского поселения нового созыва.</w:t>
      </w:r>
    </w:p>
    <w:p w:rsidR="005730A6" w:rsidRPr="00522FB8" w:rsidRDefault="005730A6" w:rsidP="00F46C42">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Полномочия председателя Собрания депутатов - главы Веселовского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Срок полномочий депутата Собрания депутатов Веселовского сельского поселения составляет 5 лет.</w:t>
      </w:r>
    </w:p>
    <w:p w:rsidR="005730A6" w:rsidRPr="00522FB8" w:rsidRDefault="005730A6" w:rsidP="00970FD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Председатель Собрания депутатов - глава Веселовского сельского поселения избирается на срок полномочий избравшего его Собрания депутатов Веселовского сельского поселения.</w:t>
      </w:r>
    </w:p>
    <w:p w:rsidR="005730A6" w:rsidRPr="00522FB8" w:rsidRDefault="005730A6" w:rsidP="00B11ED4">
      <w:pPr>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6. Председатель Собрания депутатов – глава Веселовского сельского поселения, </w:t>
      </w:r>
      <w:r w:rsidRPr="00522FB8">
        <w:rPr>
          <w:rFonts w:ascii="Times New Roman" w:hAnsi="Times New Roman"/>
          <w:iCs/>
          <w:sz w:val="16"/>
          <w:szCs w:val="16"/>
        </w:rPr>
        <w:t>заместитель председателя Собрания депутатов Веселовского сельского поселения и иные депутаты Собрания депутатов Веселовского сельского поселения</w:t>
      </w:r>
      <w:r w:rsidRPr="00522FB8">
        <w:rPr>
          <w:rFonts w:ascii="Times New Roman" w:hAnsi="Times New Roman"/>
          <w:sz w:val="16"/>
          <w:szCs w:val="16"/>
        </w:rPr>
        <w:t xml:space="preserve"> осуществляют свои полномочия на непостоянной основе.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Гарантии осуществления полномочий депутата Собрания депутатов Веселовского сельского поселения, председателя Собрания депутатов – главы Веселовского сельского поселения устанавливаются настоящим Уставом в соответствии с федеральными законами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8.Председатель Собрания депутатов – глава Веселовского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Депутаты Собрания депутатов Веселовского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730A6" w:rsidRPr="00522FB8" w:rsidRDefault="005730A6" w:rsidP="00EC2AA8">
      <w:pPr>
        <w:spacing w:after="0" w:line="240" w:lineRule="auto"/>
        <w:ind w:firstLine="709"/>
        <w:jc w:val="both"/>
        <w:rPr>
          <w:rFonts w:ascii="Times New Roman" w:hAnsi="Times New Roman"/>
          <w:sz w:val="16"/>
          <w:szCs w:val="16"/>
        </w:rPr>
      </w:pPr>
      <w:r w:rsidRPr="00522FB8">
        <w:rPr>
          <w:rFonts w:ascii="Times New Roman" w:hAnsi="Times New Roman"/>
          <w:sz w:val="16"/>
          <w:szCs w:val="16"/>
        </w:rPr>
        <w:t>9. Депутаты Собрания депутатов Веселовского сельского поселения, председатель Собрания депутатов – глава Веселовского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A6" w:rsidRPr="00522FB8" w:rsidRDefault="005730A6" w:rsidP="00EC2AA8">
      <w:pPr>
        <w:spacing w:after="0" w:line="240" w:lineRule="auto"/>
        <w:ind w:firstLine="709"/>
        <w:jc w:val="both"/>
        <w:rPr>
          <w:rFonts w:ascii="Times New Roman" w:hAnsi="Times New Roman"/>
          <w:sz w:val="16"/>
          <w:szCs w:val="16"/>
        </w:rPr>
      </w:pPr>
      <w:r w:rsidRPr="00522FB8">
        <w:rPr>
          <w:rFonts w:ascii="Times New Roman" w:hAnsi="Times New Roman"/>
          <w:sz w:val="16"/>
          <w:szCs w:val="16"/>
        </w:rPr>
        <w:t>Полномочия депутата Собрания депутатов Веселовского сельского поселения, председателя Собрания депутатов – главы Веселовского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A6" w:rsidRPr="00522FB8" w:rsidRDefault="005730A6" w:rsidP="00EC2AA8">
      <w:pPr>
        <w:spacing w:after="0" w:line="240" w:lineRule="auto"/>
        <w:ind w:firstLine="709"/>
        <w:jc w:val="both"/>
        <w:rPr>
          <w:rFonts w:ascii="Times New Roman" w:hAnsi="Times New Roman"/>
          <w:sz w:val="16"/>
          <w:szCs w:val="16"/>
        </w:rPr>
      </w:pPr>
      <w:r w:rsidRPr="00522FB8">
        <w:rPr>
          <w:rFonts w:ascii="Times New Roman" w:hAnsi="Times New Roman"/>
          <w:sz w:val="16"/>
          <w:szCs w:val="16"/>
        </w:rPr>
        <w:t>Решение о досрочном прекращении полномочий депутата Собрания депутатов Веселовского сельского поселения, председателя Собрания депутатов – главы Веселовского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Веселовского сельского поселения не позднее чем через 30 дней со дня появления оснований для досрочного прекращения полномочий.</w:t>
      </w:r>
    </w:p>
    <w:p w:rsidR="005730A6" w:rsidRPr="00522FB8" w:rsidRDefault="005730A6" w:rsidP="00EC2AA8">
      <w:pPr>
        <w:spacing w:after="0" w:line="240" w:lineRule="auto"/>
        <w:ind w:firstLine="709"/>
        <w:jc w:val="both"/>
        <w:rPr>
          <w:rFonts w:ascii="Times New Roman" w:hAnsi="Times New Roman"/>
          <w:sz w:val="16"/>
          <w:szCs w:val="16"/>
        </w:rPr>
      </w:pPr>
      <w:r w:rsidRPr="00522FB8">
        <w:rPr>
          <w:rFonts w:ascii="Times New Roman" w:hAnsi="Times New Roman"/>
          <w:sz w:val="16"/>
          <w:szCs w:val="16"/>
        </w:rPr>
        <w:t>10. Гарантии прав депутата Собрания депутатов Веселовского сельского поселения, председателя Собрания депутатов – главы Веселовского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Веселовского сельского поселения, председателя Собрания депутатов – главы Веселовского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Депутат Собрания депутатов Веселовского сельского поселения, председатель Собрания депутатов – глава Веселовского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Веселовского сельского поселения, председателя Собрания депутатов – главы Веселовского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Веселовского сельского поселения, председателем Собрания депутатов – главой Веселовского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Полномочия депутата Собрания депутатов Веселовского сельского поселения прекращаются досрочно в случае: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смерти;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отставки по собственному желанию;</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признания судом недееспособным или ограниченно дееспособным;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признания судом безвестно отсутствующим или объявления умершим;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вступления в отношении его в законную силу обвинительного приговора суда;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выезда за пределы Российской Федерации на постоянное место жительства;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отзыва избирателями;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досрочного прекращения полномочий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призыва на военную службу или направления на заменяющую ее альтернативную гражданскую службу;</w:t>
      </w:r>
    </w:p>
    <w:p w:rsidR="005730A6" w:rsidRPr="00522FB8" w:rsidRDefault="005730A6" w:rsidP="004035E3">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730A6" w:rsidRPr="00522FB8" w:rsidRDefault="005730A6" w:rsidP="0011121C">
      <w:pPr>
        <w:autoSpaceDE w:val="0"/>
        <w:autoSpaceDN w:val="0"/>
        <w:adjustRightInd w:val="0"/>
        <w:spacing w:after="0" w:line="240" w:lineRule="auto"/>
        <w:ind w:firstLine="709"/>
        <w:jc w:val="both"/>
        <w:outlineLvl w:val="1"/>
        <w:rPr>
          <w:rFonts w:ascii="Times New Roman" w:hAnsi="Times New Roman"/>
          <w:sz w:val="16"/>
          <w:szCs w:val="16"/>
        </w:rPr>
      </w:pPr>
      <w:r w:rsidRPr="00522FB8">
        <w:rPr>
          <w:rFonts w:ascii="Times New Roman" w:hAnsi="Times New Roman"/>
          <w:sz w:val="16"/>
          <w:szCs w:val="16"/>
        </w:rPr>
        <w:t>13. Полномочия депутата Собрания депутатов Веселовского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730A6" w:rsidRPr="00522FB8" w:rsidRDefault="005730A6" w:rsidP="00C52100">
      <w:pPr>
        <w:autoSpaceDE w:val="0"/>
        <w:autoSpaceDN w:val="0"/>
        <w:adjustRightInd w:val="0"/>
        <w:spacing w:after="0" w:line="240" w:lineRule="atLeast"/>
        <w:ind w:firstLine="708"/>
        <w:jc w:val="both"/>
        <w:outlineLvl w:val="1"/>
        <w:rPr>
          <w:rFonts w:ascii="Times New Roman" w:hAnsi="Times New Roman"/>
          <w:sz w:val="16"/>
          <w:szCs w:val="16"/>
        </w:rPr>
      </w:pPr>
      <w:r w:rsidRPr="00522FB8">
        <w:rPr>
          <w:rFonts w:ascii="Times New Roman" w:hAnsi="Times New Roman"/>
          <w:sz w:val="16"/>
          <w:szCs w:val="16"/>
        </w:rPr>
        <w:t>14. Решение Собрания депутатов Веселовского сельского поселения о досрочном прекращении полномочий депутата Собрания депутатов Веселовского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Веселовского сельского поселения, - не позднее чем через три месяца со дня появления такого основания.</w:t>
      </w:r>
    </w:p>
    <w:p w:rsidR="005730A6" w:rsidRPr="00522FB8" w:rsidRDefault="005730A6" w:rsidP="00AA3872">
      <w:pPr>
        <w:spacing w:after="0" w:line="240" w:lineRule="auto"/>
        <w:ind w:firstLine="709"/>
        <w:jc w:val="both"/>
        <w:rPr>
          <w:rFonts w:ascii="Times New Roman" w:hAnsi="Times New Roman"/>
          <w:i/>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37. Право на получение и распространение информации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При обращении депутата Собрания депутатов Веселовского сельского поселения, председателя Собрания депутатов – главы Веселовского сельского поселения в органы местного самоуправления Веселовского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Депутат Собрания депутатов Веселовского сельского поселения, председатель Собрания депутатов – глава Веселовского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Веселовского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Веселовского сельского поселения, председателя Собрания депутатов – главы Веселовского сельского поселения не допускается.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Депутат Собрания депутатов Веселовского сельского поселения в порядке, установленном Собранием депутатов Веселовского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38. Право на обращение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Депутат Собрания депутатов Веселовского сельского поселения, председатель Собрания депутатов – глава Веселовского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Веселовского сельского поселения, а также должностным лицам организаций, расположенных на территории Веселовского сельского поселения, по вопросам, отнесенным к их ведению.</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Органы местного самоуправления Веселовского сельского поселения, должностные лица органов местного самоуправления Веселовского сельского поселения, а также должностные лица организаций, к которым обратился депутат Собрания депутатов Веселовского сельского поселения, председатель Собрания депутатов – глава Веселовского сельского поселения, обязаны дать письменный ответ на обращение не позднее 30 дней со дня его получения.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Депутат Собрания депутатов Веселовского сельского поселения, председатель Собрания депутатов – глава Веселовского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Веселовского сельского поселения. О дне рассмотрения обращения на заседании Собрания депутатов Веселовского сельского поселения депутат Собрания депутатов Веселовского сельского поселения, председатель Собрания депутатов – глава Веселовского сельского поселения должны быть извещены заблаговременно, но не позднее чем за два календарных дня.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Вмешательство депутата Собрания депутатов Веселовского сельского поселения, председателя Собрания депутатов – главы Веселовского сельского поселения в деятельность государственных, правоохранительных и судебных органов не допускается.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39. Право на безотлагательный прием должностными лицами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 вопросам, связанным с осуществлением своих полномочий, депутат Собрания депутатов Веселовского сельского поселения, председатель Собрания депутатов – глава Веселовского сельского поселения пользуются на территории Веселовского сельского поселения правом безотлагательного приема должностными лицами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40. Право депутатов Собрания депутатов Веселовского сельского поселения на объединение в депутатские группы и другие объединения депутатов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Депутаты Собрания депутатов Веселовского сельского поселения имеют право объединяться в депутатские группы, иные объединения депутатов.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Порядок образования и деятельности объединений депутатов, их права и обязанности определяются регламентом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41. Гарантии реализации прав депутата Собрания депутатов Веселовского сельского поселения при принятии решений Собранием депутатов Веселовского сельского поселения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Депутат Собрания депутатов Веселовского сельского поселения, обладает правом правотворческой инициативы в Собрании депутатов Веселовского сельского поселения, которое осуществляется им в порядке, установленном регламентом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Депутату Собрания депутатов Веселовского сельского поселения гарантируются: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обязательное рассмотрение Собранием депутатов Веселовского сельского поселения предложения, внесенного депутатом Собрания депутатов Веселовского сельского поселения, на заседании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обязательная постановка на голосование всех внесенных депутатом Собрания депутатов Веселовского сельского поселения поправок к проектам решений, рассматриваемым Собранием депутатов Веселовского сельского поселения.</w:t>
      </w:r>
    </w:p>
    <w:p w:rsidR="005730A6" w:rsidRPr="00522FB8" w:rsidRDefault="005730A6" w:rsidP="00B14307">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3. На заседаниях </w:t>
      </w:r>
      <w:bookmarkStart w:id="8" w:name="OLE_LINK52"/>
      <w:bookmarkStart w:id="9" w:name="OLE_LINK53"/>
      <w:bookmarkStart w:id="10" w:name="OLE_LINK58"/>
      <w:r w:rsidRPr="00522FB8">
        <w:rPr>
          <w:rFonts w:ascii="Times New Roman" w:hAnsi="Times New Roman"/>
          <w:sz w:val="16"/>
          <w:szCs w:val="16"/>
        </w:rPr>
        <w:t xml:space="preserve">Собрания депутатов Веселовского сельского поселения </w:t>
      </w:r>
      <w:bookmarkEnd w:id="8"/>
      <w:bookmarkEnd w:id="9"/>
      <w:bookmarkEnd w:id="10"/>
      <w:r w:rsidRPr="00522FB8">
        <w:rPr>
          <w:rFonts w:ascii="Times New Roman" w:hAnsi="Times New Roman"/>
          <w:sz w:val="16"/>
          <w:szCs w:val="16"/>
        </w:rPr>
        <w:t>депутат Собрания депутатов Веселовского сельского поселения вправе в порядке, установленном регламентом указанного органа:</w:t>
      </w:r>
    </w:p>
    <w:p w:rsidR="005730A6" w:rsidRPr="00522FB8" w:rsidRDefault="005730A6" w:rsidP="00B14307">
      <w:pPr>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1) избирать и быть избранным на должности председателя Собрания депутатов – главы Веселовского сельского поселения, заместителя председателя Собрания депутатов Веселовского сельского поселения, выдвигать кандидатуры (в том числе и свою кандидатуру) на эти должности, заявлять отводы кандидатам;</w:t>
      </w:r>
    </w:p>
    <w:p w:rsidR="005730A6" w:rsidRPr="00522FB8" w:rsidRDefault="005730A6" w:rsidP="00B14307">
      <w:pPr>
        <w:spacing w:after="0" w:line="240" w:lineRule="auto"/>
        <w:ind w:firstLine="709"/>
        <w:jc w:val="both"/>
        <w:rPr>
          <w:rFonts w:ascii="Times New Roman" w:hAnsi="Times New Roman"/>
          <w:sz w:val="16"/>
          <w:szCs w:val="16"/>
        </w:rPr>
      </w:pPr>
      <w:r w:rsidRPr="00522FB8">
        <w:rPr>
          <w:rFonts w:ascii="Times New Roman" w:hAnsi="Times New Roman"/>
          <w:sz w:val="16"/>
          <w:szCs w:val="16"/>
        </w:rPr>
        <w:t>2) избирать и быть избранным в органы Собрания депутатов Веселовского сельского поселения, выдвигать кандидатуры (в том числе и свою кандидатуру) в эти органы, заявлять отводы кандидатам;</w:t>
      </w:r>
    </w:p>
    <w:p w:rsidR="005730A6" w:rsidRPr="00522FB8" w:rsidRDefault="005730A6" w:rsidP="00334589">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избирать и быть избранным в состав Собрания депутатов Петровского района, в случае если областным законом и Уставом муниципального образования «Петровский район» предусмотрено, что Собрание депутатов Петровского района состоит из глав поселений, входящих в состав Петровского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730A6" w:rsidRPr="00522FB8" w:rsidRDefault="005730A6" w:rsidP="00B14307">
      <w:pPr>
        <w:spacing w:after="0" w:line="240" w:lineRule="auto"/>
        <w:ind w:firstLine="709"/>
        <w:jc w:val="both"/>
        <w:rPr>
          <w:rFonts w:ascii="Times New Roman" w:hAnsi="Times New Roman"/>
          <w:sz w:val="16"/>
          <w:szCs w:val="16"/>
        </w:rPr>
      </w:pPr>
      <w:r w:rsidRPr="00522FB8">
        <w:rPr>
          <w:rFonts w:ascii="Times New Roman" w:hAnsi="Times New Roman"/>
          <w:sz w:val="16"/>
          <w:szCs w:val="16"/>
        </w:rPr>
        <w:t>4) участвовать в прениях, вносить предложения и замечания по существу обсуждаемых вопросов, по порядку ведения заседания;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задавать вопросы выступающим, давать справки;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выступать по мотивам голосования (до момента голосования);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требовать постановки своих предложений на голосование;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требовать повторного голосования в случаях установленного нарушения правил голосования;</w:t>
      </w:r>
    </w:p>
    <w:p w:rsidR="005730A6" w:rsidRPr="00522FB8" w:rsidRDefault="005730A6" w:rsidP="006D05FE">
      <w:pPr>
        <w:autoSpaceDE w:val="0"/>
        <w:autoSpaceDN w:val="0"/>
        <w:adjustRightInd w:val="0"/>
        <w:spacing w:after="0" w:line="240" w:lineRule="auto"/>
        <w:ind w:firstLine="709"/>
        <w:jc w:val="both"/>
        <w:rPr>
          <w:rFonts w:ascii="Times New Roman" w:hAnsi="Times New Roman"/>
          <w:sz w:val="16"/>
          <w:szCs w:val="16"/>
          <w:lang w:eastAsia="en-US"/>
        </w:rPr>
      </w:pPr>
      <w:r w:rsidRPr="00522FB8">
        <w:rPr>
          <w:rFonts w:ascii="Times New Roman" w:hAnsi="Times New Roman"/>
          <w:sz w:val="16"/>
          <w:szCs w:val="16"/>
        </w:rPr>
        <w:t xml:space="preserve">10) </w:t>
      </w:r>
      <w:r w:rsidRPr="00522FB8">
        <w:rPr>
          <w:rFonts w:ascii="Times New Roman" w:hAnsi="Times New Roman"/>
          <w:sz w:val="16"/>
          <w:szCs w:val="16"/>
          <w:lang w:eastAsia="en-US"/>
        </w:rPr>
        <w:t>пользоваться иными правами в соответствии с настоящим Уставом и регламентом Собрания депутатов Веселовского сельского поселения</w:t>
      </w:r>
      <w:r w:rsidRPr="00522FB8">
        <w:rPr>
          <w:rFonts w:ascii="Times New Roman" w:hAnsi="Times New Roman"/>
          <w:sz w:val="16"/>
          <w:szCs w:val="16"/>
        </w:rPr>
        <w:t>.</w:t>
      </w:r>
    </w:p>
    <w:p w:rsidR="005730A6" w:rsidRPr="00522FB8" w:rsidRDefault="005730A6" w:rsidP="008C42E8">
      <w:pPr>
        <w:spacing w:after="0" w:line="240" w:lineRule="atLeast"/>
        <w:ind w:firstLine="709"/>
        <w:jc w:val="both"/>
        <w:rPr>
          <w:rFonts w:ascii="Times New Roman" w:hAnsi="Times New Roman"/>
          <w:sz w:val="16"/>
          <w:szCs w:val="16"/>
        </w:rPr>
      </w:pPr>
    </w:p>
    <w:p w:rsidR="005730A6" w:rsidRPr="00522FB8" w:rsidRDefault="005730A6" w:rsidP="00D772A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42. Содействие депутату Собрания депутатов Веселовского сельского поселения в проведении встреч с избирателями </w:t>
      </w:r>
    </w:p>
    <w:p w:rsidR="005730A6" w:rsidRPr="00522FB8" w:rsidRDefault="005730A6" w:rsidP="00D772AA">
      <w:pPr>
        <w:spacing w:after="0" w:line="240" w:lineRule="atLeast"/>
        <w:ind w:firstLine="709"/>
        <w:jc w:val="both"/>
        <w:rPr>
          <w:rFonts w:ascii="Times New Roman" w:hAnsi="Times New Roman"/>
          <w:sz w:val="16"/>
          <w:szCs w:val="16"/>
        </w:rPr>
      </w:pPr>
    </w:p>
    <w:p w:rsidR="005730A6" w:rsidRPr="00522FB8" w:rsidRDefault="005730A6" w:rsidP="00D772AA">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rPr>
        <w:t xml:space="preserve">1. Депутату Собрания депутатов Веселовского сельского поселения обеспечиваются необходимые условия для проведения встреч с избирателями, </w:t>
      </w:r>
      <w:r w:rsidRPr="00522FB8">
        <w:rPr>
          <w:rFonts w:ascii="Times New Roman" w:hAnsi="Times New Roman"/>
          <w:sz w:val="16"/>
          <w:szCs w:val="16"/>
          <w:lang w:eastAsia="hy-AM"/>
        </w:rPr>
        <w:t>в том числе отчетов депутатов перед избирателями.</w:t>
      </w:r>
    </w:p>
    <w:p w:rsidR="005730A6" w:rsidRPr="00522FB8" w:rsidRDefault="005730A6" w:rsidP="00D772AA">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 xml:space="preserve">2. Органы местного самоуправления Веселовского </w:t>
      </w:r>
      <w:r w:rsidRPr="00522FB8">
        <w:rPr>
          <w:rFonts w:ascii="Times New Roman" w:hAnsi="Times New Roman"/>
          <w:sz w:val="16"/>
          <w:szCs w:val="16"/>
        </w:rPr>
        <w:t xml:space="preserve">сельского </w:t>
      </w:r>
      <w:r w:rsidRPr="00522FB8">
        <w:rPr>
          <w:rFonts w:ascii="Times New Roman" w:hAnsi="Times New Roman"/>
          <w:sz w:val="16"/>
          <w:szCs w:val="16"/>
          <w:lang w:eastAsia="hy-AM"/>
        </w:rPr>
        <w:t xml:space="preserve">поселения определяют специально отведенные места для проведения встреч депутатов </w:t>
      </w:r>
      <w:r w:rsidRPr="00522FB8">
        <w:rPr>
          <w:rFonts w:ascii="Times New Roman" w:hAnsi="Times New Roman"/>
          <w:sz w:val="16"/>
          <w:szCs w:val="16"/>
        </w:rPr>
        <w:t xml:space="preserve">Собрания депутатов Веселовского сельского поселения </w:t>
      </w:r>
      <w:r w:rsidRPr="00522FB8">
        <w:rPr>
          <w:rFonts w:ascii="Times New Roman" w:hAnsi="Times New Roman"/>
          <w:sz w:val="16"/>
          <w:szCs w:val="16"/>
          <w:lang w:eastAsia="hy-AM"/>
        </w:rPr>
        <w:t xml:space="preserve">с избирателями, а также определяют перечень помещений, предоставляемых органами местного самоуправления Веселовского </w:t>
      </w:r>
      <w:r w:rsidRPr="00522FB8">
        <w:rPr>
          <w:rFonts w:ascii="Times New Roman" w:hAnsi="Times New Roman"/>
          <w:sz w:val="16"/>
          <w:szCs w:val="16"/>
        </w:rPr>
        <w:t xml:space="preserve">сельского </w:t>
      </w:r>
      <w:r w:rsidRPr="00522FB8">
        <w:rPr>
          <w:rFonts w:ascii="Times New Roman" w:hAnsi="Times New Roman"/>
          <w:sz w:val="16"/>
          <w:szCs w:val="16"/>
          <w:lang w:eastAsia="hy-AM"/>
        </w:rPr>
        <w:t xml:space="preserve">поселения для проведения встреч депутатов </w:t>
      </w:r>
      <w:r w:rsidRPr="00522FB8">
        <w:rPr>
          <w:rFonts w:ascii="Times New Roman" w:hAnsi="Times New Roman"/>
          <w:sz w:val="16"/>
          <w:szCs w:val="16"/>
        </w:rPr>
        <w:t xml:space="preserve">Собрания депутатов Веселовского сельского поселения </w:t>
      </w:r>
      <w:r w:rsidRPr="00522FB8">
        <w:rPr>
          <w:rFonts w:ascii="Times New Roman" w:hAnsi="Times New Roman"/>
          <w:sz w:val="16"/>
          <w:szCs w:val="16"/>
          <w:lang w:eastAsia="hy-AM"/>
        </w:rPr>
        <w:t>с избирателями, и порядок их предоставления.</w:t>
      </w:r>
    </w:p>
    <w:p w:rsidR="005730A6" w:rsidRPr="00522FB8" w:rsidRDefault="005730A6" w:rsidP="00D772AA">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По просьбе депутата Собрания депутатов Веселовского сельского поселения Администрация Веселовского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43. Освобождение от выполнения производственных или служебных обязанностей депутата Собрания депутатов Веселовского сельского поселения </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Депутат Собрания депутатов Веселовского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Веселовского сельского поселения, заседания комиссии (комитета) Собрания депутатов Веселовского сельского поселения, а также на срок не более трех дней в месяц для работы с избирателями.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Освобождение от выполнения производственных или служебных обязанностей производится по инициативе депутата Собрания депутатов Веселовского сельского поселения на основании его письменного заявления и официального уведомления из Собрания депутатов Веселовского сельского поселения.</w:t>
      </w:r>
    </w:p>
    <w:p w:rsidR="005730A6" w:rsidRPr="00522FB8" w:rsidRDefault="005730A6" w:rsidP="002638C8">
      <w:pPr>
        <w:spacing w:after="0" w:line="240" w:lineRule="atLeast"/>
        <w:jc w:val="both"/>
        <w:rPr>
          <w:rFonts w:ascii="Times New Roman" w:hAnsi="Times New Roman"/>
          <w:sz w:val="16"/>
          <w:szCs w:val="16"/>
        </w:rPr>
      </w:pPr>
    </w:p>
    <w:p w:rsidR="005730A6" w:rsidRPr="00522FB8" w:rsidRDefault="005730A6" w:rsidP="00085D39">
      <w:pPr>
        <w:autoSpaceDE w:val="0"/>
        <w:autoSpaceDN w:val="0"/>
        <w:adjustRightInd w:val="0"/>
        <w:spacing w:after="0" w:line="240" w:lineRule="auto"/>
        <w:ind w:firstLine="709"/>
        <w:jc w:val="both"/>
        <w:outlineLvl w:val="0"/>
        <w:rPr>
          <w:rFonts w:ascii="Times New Roman" w:hAnsi="Times New Roman"/>
          <w:bCs/>
          <w:i/>
          <w:sz w:val="16"/>
          <w:szCs w:val="16"/>
        </w:rPr>
      </w:pPr>
      <w:r w:rsidRPr="00522FB8">
        <w:rPr>
          <w:rFonts w:ascii="Times New Roman" w:hAnsi="Times New Roman"/>
          <w:sz w:val="16"/>
          <w:szCs w:val="16"/>
        </w:rPr>
        <w:t>Статья 44. Использование депутатом Собрания депутатов Веселовского сельского поселения, председателем Собрания депутатов – главой Веселовского сельского поселения средств связи.</w:t>
      </w:r>
    </w:p>
    <w:p w:rsidR="005730A6" w:rsidRPr="00522FB8" w:rsidRDefault="005730A6" w:rsidP="00085D39">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Депутат Собрания депутатов Веселовского сельского поселения, председатель Собрания депутатов – глава Веселовского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Веселовского сельского поселения. Расходы, связанные с предоставлением депутату Собрания депутатов Веселовского сельского поселения, председателю Собрания депутатов – главе Веселовского сельского поселения, услуг связи, возмещаются за счет средств, предусмотренных бюджетной сметой Собрания депутатов Веселовского сельского поселения либо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Телефонные переговоры из гостиниц и с домашних телефонов оплачиваются самим депутатом Собрания депутатов Веселовского сельского поселения, председателем Собрания депутатов – главой Веселовского сельского поселения. </w:t>
      </w:r>
    </w:p>
    <w:p w:rsidR="005730A6" w:rsidRPr="00522FB8" w:rsidRDefault="005730A6" w:rsidP="0020150C">
      <w:pPr>
        <w:spacing w:after="0" w:line="240" w:lineRule="atLeast"/>
        <w:ind w:firstLine="708"/>
        <w:jc w:val="both"/>
        <w:rPr>
          <w:rFonts w:ascii="Times New Roman" w:hAnsi="Times New Roman"/>
          <w:color w:val="000000"/>
          <w:sz w:val="16"/>
          <w:szCs w:val="16"/>
        </w:rPr>
      </w:pPr>
      <w:r w:rsidRPr="00522FB8">
        <w:rPr>
          <w:rFonts w:ascii="Times New Roman" w:hAnsi="Times New Roman"/>
          <w:color w:val="000000"/>
          <w:sz w:val="16"/>
          <w:szCs w:val="16"/>
        </w:rPr>
        <w:t>Статья 45. Социальные гарантии депутата Собрания депутатов Веселовского сельского поселения, председателя Собрания депутатов- главы Веселовского сельского поселения</w:t>
      </w:r>
    </w:p>
    <w:p w:rsidR="005730A6" w:rsidRPr="00522FB8" w:rsidRDefault="005730A6" w:rsidP="0020150C">
      <w:pPr>
        <w:spacing w:after="0" w:line="240" w:lineRule="atLeast"/>
        <w:ind w:firstLine="709"/>
        <w:jc w:val="both"/>
        <w:rPr>
          <w:rFonts w:ascii="Times New Roman" w:hAnsi="Times New Roman"/>
          <w:color w:val="000000"/>
          <w:sz w:val="16"/>
          <w:szCs w:val="16"/>
        </w:rPr>
      </w:pPr>
    </w:p>
    <w:p w:rsidR="005730A6" w:rsidRPr="00522FB8" w:rsidRDefault="005730A6" w:rsidP="0020150C">
      <w:pPr>
        <w:autoSpaceDE w:val="0"/>
        <w:autoSpaceDN w:val="0"/>
        <w:adjustRightInd w:val="0"/>
        <w:spacing w:after="0" w:line="240" w:lineRule="auto"/>
        <w:ind w:firstLine="709"/>
        <w:jc w:val="both"/>
        <w:rPr>
          <w:rFonts w:ascii="Times New Roman" w:hAnsi="Times New Roman"/>
          <w:iCs/>
          <w:color w:val="000000"/>
          <w:sz w:val="16"/>
          <w:szCs w:val="16"/>
        </w:rPr>
      </w:pPr>
      <w:r w:rsidRPr="00522FB8">
        <w:rPr>
          <w:rFonts w:ascii="Times New Roman" w:hAnsi="Times New Roman"/>
          <w:bCs/>
          <w:iCs/>
          <w:color w:val="000000"/>
          <w:sz w:val="16"/>
          <w:szCs w:val="16"/>
        </w:rPr>
        <w:t xml:space="preserve">Председателю Собрания депутатов – главе </w:t>
      </w:r>
      <w:r w:rsidRPr="00522FB8">
        <w:rPr>
          <w:rFonts w:ascii="Times New Roman" w:hAnsi="Times New Roman"/>
          <w:color w:val="000000"/>
          <w:sz w:val="16"/>
          <w:szCs w:val="16"/>
        </w:rPr>
        <w:t>Веселовского</w:t>
      </w:r>
      <w:r w:rsidRPr="00522FB8">
        <w:rPr>
          <w:rFonts w:ascii="Times New Roman" w:hAnsi="Times New Roman"/>
          <w:bCs/>
          <w:iCs/>
          <w:color w:val="000000"/>
          <w:sz w:val="16"/>
          <w:szCs w:val="16"/>
        </w:rPr>
        <w:t xml:space="preserve"> сельского поселения</w:t>
      </w:r>
      <w:r w:rsidRPr="00522FB8">
        <w:rPr>
          <w:rFonts w:ascii="Times New Roman" w:hAnsi="Times New Roman"/>
          <w:iCs/>
          <w:color w:val="000000"/>
          <w:sz w:val="16"/>
          <w:szCs w:val="16"/>
        </w:rPr>
        <w:t xml:space="preserve">, депутату Собрания депутатов </w:t>
      </w:r>
      <w:r w:rsidRPr="00522FB8">
        <w:rPr>
          <w:rFonts w:ascii="Times New Roman" w:hAnsi="Times New Roman"/>
          <w:color w:val="000000"/>
          <w:sz w:val="16"/>
          <w:szCs w:val="16"/>
        </w:rPr>
        <w:t>Веселовского</w:t>
      </w:r>
      <w:r w:rsidRPr="00522FB8">
        <w:rPr>
          <w:rFonts w:ascii="Times New Roman" w:hAnsi="Times New Roman"/>
          <w:iCs/>
          <w:color w:val="000000"/>
          <w:sz w:val="16"/>
          <w:szCs w:val="16"/>
        </w:rPr>
        <w:t xml:space="preserve"> сельского поселения гарантируются:</w:t>
      </w:r>
    </w:p>
    <w:p w:rsidR="005730A6" w:rsidRPr="00522FB8" w:rsidRDefault="005730A6" w:rsidP="0020150C">
      <w:pPr>
        <w:autoSpaceDE w:val="0"/>
        <w:autoSpaceDN w:val="0"/>
        <w:adjustRightInd w:val="0"/>
        <w:spacing w:after="0" w:line="240" w:lineRule="auto"/>
        <w:ind w:firstLine="709"/>
        <w:jc w:val="both"/>
        <w:rPr>
          <w:rFonts w:ascii="Times New Roman" w:hAnsi="Times New Roman"/>
          <w:iCs/>
          <w:color w:val="000000"/>
          <w:sz w:val="16"/>
          <w:szCs w:val="16"/>
        </w:rPr>
      </w:pPr>
      <w:r w:rsidRPr="00522FB8">
        <w:rPr>
          <w:rFonts w:ascii="Times New Roman" w:hAnsi="Times New Roman"/>
          <w:iCs/>
          <w:color w:val="000000"/>
          <w:sz w:val="16"/>
          <w:szCs w:val="16"/>
        </w:rPr>
        <w:t>1) страхование на случай причинения вреда его здоровью и имуществу в связи с исполнением им должностных полномочий;</w:t>
      </w:r>
    </w:p>
    <w:p w:rsidR="005730A6" w:rsidRPr="00522FB8" w:rsidRDefault="005730A6" w:rsidP="0020150C">
      <w:pPr>
        <w:autoSpaceDE w:val="0"/>
        <w:autoSpaceDN w:val="0"/>
        <w:adjustRightInd w:val="0"/>
        <w:spacing w:after="0" w:line="240" w:lineRule="auto"/>
        <w:ind w:firstLine="709"/>
        <w:jc w:val="both"/>
        <w:rPr>
          <w:rFonts w:ascii="Times New Roman" w:hAnsi="Times New Roman"/>
          <w:iCs/>
          <w:color w:val="000000"/>
          <w:sz w:val="16"/>
          <w:szCs w:val="16"/>
        </w:rPr>
      </w:pPr>
      <w:r w:rsidRPr="00522FB8">
        <w:rPr>
          <w:rFonts w:ascii="Times New Roman" w:hAnsi="Times New Roman"/>
          <w:iCs/>
          <w:color w:val="000000"/>
          <w:sz w:val="16"/>
          <w:szCs w:val="16"/>
        </w:rPr>
        <w:t xml:space="preserve">2) </w:t>
      </w:r>
      <w:r w:rsidRPr="00522FB8">
        <w:rPr>
          <w:rFonts w:ascii="Times New Roman" w:hAnsi="Times New Roman"/>
          <w:color w:val="000000"/>
          <w:sz w:val="16"/>
          <w:szCs w:val="16"/>
        </w:rPr>
        <w:t>право на дополнительное профессиональное образование</w:t>
      </w:r>
      <w:r w:rsidRPr="00522FB8">
        <w:rPr>
          <w:rFonts w:ascii="Times New Roman" w:hAnsi="Times New Roman"/>
          <w:iCs/>
          <w:color w:val="000000"/>
          <w:sz w:val="16"/>
          <w:szCs w:val="16"/>
        </w:rPr>
        <w:t>;</w:t>
      </w:r>
    </w:p>
    <w:p w:rsidR="005730A6" w:rsidRPr="00522FB8" w:rsidRDefault="005730A6" w:rsidP="0020150C">
      <w:pPr>
        <w:autoSpaceDE w:val="0"/>
        <w:autoSpaceDN w:val="0"/>
        <w:adjustRightInd w:val="0"/>
        <w:spacing w:after="0" w:line="240" w:lineRule="auto"/>
        <w:ind w:firstLine="709"/>
        <w:jc w:val="both"/>
        <w:rPr>
          <w:rFonts w:ascii="Times New Roman" w:hAnsi="Times New Roman"/>
          <w:iCs/>
          <w:color w:val="000000"/>
          <w:sz w:val="16"/>
          <w:szCs w:val="16"/>
        </w:rPr>
      </w:pPr>
      <w:r w:rsidRPr="00522FB8">
        <w:rPr>
          <w:rFonts w:ascii="Times New Roman" w:hAnsi="Times New Roman"/>
          <w:iCs/>
          <w:color w:val="000000"/>
          <w:sz w:val="16"/>
          <w:szCs w:val="16"/>
        </w:rPr>
        <w:t>3) возмещение расходов в связи со служебными поездками.</w:t>
      </w:r>
    </w:p>
    <w:p w:rsidR="005730A6" w:rsidRPr="00522FB8" w:rsidRDefault="005730A6" w:rsidP="002638C8">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Статья 46. Финансирование расходов, связанных с предоставлением гарантий депутатам Собрания депутатов Веселовского сельского поселения, </w:t>
      </w:r>
      <w:r w:rsidRPr="00522FB8">
        <w:rPr>
          <w:rFonts w:ascii="Times New Roman" w:hAnsi="Times New Roman"/>
          <w:bCs/>
          <w:iCs/>
          <w:sz w:val="16"/>
          <w:szCs w:val="16"/>
        </w:rPr>
        <w:t>председателю Собрания депутатов – главе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Расходы, связанные с предоставлением гарантий депутатам Собрания депутатов Веселовского сельского поселения, </w:t>
      </w:r>
      <w:r w:rsidRPr="00522FB8">
        <w:rPr>
          <w:rFonts w:ascii="Times New Roman" w:hAnsi="Times New Roman"/>
          <w:bCs/>
          <w:iCs/>
          <w:sz w:val="16"/>
          <w:szCs w:val="16"/>
        </w:rPr>
        <w:t>председателю Собрания депутатов – главе Веселовского сельского поселения</w:t>
      </w:r>
      <w:r w:rsidRPr="00522FB8">
        <w:rPr>
          <w:rFonts w:ascii="Times New Roman" w:hAnsi="Times New Roman"/>
          <w:sz w:val="16"/>
          <w:szCs w:val="16"/>
        </w:rPr>
        <w:t>, финансируются за счет средств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6. Муниципальные правовые акты</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47. Понятие и система муниципальных правовых актов</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Муниципальный правовой акт Веселовского сельского поселения - решение, принятое непосредственно населением Веселовского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Веселовского сельского поселения, устанавливающие либо изменяющие общеобязательные правила или имеющие индивидуальный характер.</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Если орган местного самоуправления Веселовского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В систему муниципальных правовых актов Веселовского сельского поселения входят: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Устав муниципального образования «Веселовское сельское поселение», правовые акты, принятые на местном референдуме;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нормативные и иные правовые акты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правовые акты Администрации Веселовского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Иные муниципальные правовые акты не должны противоречить настоящему Уставу и правовым актам, принятым на местном референдуме.</w:t>
      </w:r>
    </w:p>
    <w:p w:rsidR="005730A6" w:rsidRPr="00522FB8" w:rsidRDefault="005730A6" w:rsidP="002C1850">
      <w:pPr>
        <w:spacing w:after="0" w:line="240" w:lineRule="auto"/>
        <w:ind w:firstLine="709"/>
        <w:jc w:val="both"/>
        <w:rPr>
          <w:rFonts w:ascii="Times New Roman" w:hAnsi="Times New Roman"/>
          <w:sz w:val="16"/>
          <w:szCs w:val="16"/>
        </w:rPr>
      </w:pPr>
      <w:r w:rsidRPr="00522FB8">
        <w:rPr>
          <w:rFonts w:ascii="Times New Roman" w:hAnsi="Times New Roman"/>
          <w:sz w:val="16"/>
          <w:szCs w:val="16"/>
        </w:rPr>
        <w:t>7. Собрание депутатов Веселовского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Веселовского сельского поселения, решение об удалении председателя Собрания депутатов - главы Веселовского сельского поселения в отставку, а также решения по вопросам организации деятельности Собрания депутатов Веселовского сельского поселения и по иным вопросам, отнесенным к его компетенции федеральными законами, областными законами, настоящим Уставом.</w:t>
      </w:r>
    </w:p>
    <w:p w:rsidR="005730A6" w:rsidRPr="00522FB8" w:rsidRDefault="005730A6" w:rsidP="002C1850">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8. Председатель Собрания депутатов – глава Веселовского сельского поселения в пределах своих полномочий, установленных настоящим Уставом и решениями Собрания депутатов Веселовского сельского поселения, издает постановления и распоряжения по вопросам организации деятельности Собрания депутатов Веселовского сельского поселения.</w:t>
      </w:r>
    </w:p>
    <w:p w:rsidR="005730A6" w:rsidRPr="00522FB8" w:rsidRDefault="005730A6" w:rsidP="002C1850">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Председатель Собрания депутатов – глава Веселовского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730A6" w:rsidRPr="00522FB8" w:rsidRDefault="005730A6" w:rsidP="002C1850">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9. Глава Администрации Веселовского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Веселовского сельского поселения, издает постановления Администрации Веселовского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Веселовского сельского поселения по вопросам организации работы Администрации Веселовского сельского поселения.</w:t>
      </w:r>
    </w:p>
    <w:p w:rsidR="005730A6" w:rsidRPr="00522FB8" w:rsidRDefault="005730A6" w:rsidP="002C1850">
      <w:pPr>
        <w:spacing w:after="0" w:line="240" w:lineRule="auto"/>
        <w:ind w:firstLine="709"/>
        <w:jc w:val="both"/>
        <w:rPr>
          <w:rFonts w:ascii="Times New Roman" w:hAnsi="Times New Roman"/>
          <w:sz w:val="16"/>
          <w:szCs w:val="16"/>
        </w:rPr>
      </w:pPr>
      <w:r w:rsidRPr="00522FB8">
        <w:rPr>
          <w:rFonts w:ascii="Times New Roman" w:hAnsi="Times New Roman"/>
          <w:sz w:val="16"/>
          <w:szCs w:val="16"/>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48. Устав муниципального образования «Веселовское сельское поселение»</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Проект Устава муниципального образования «Веселовское сельское поселение», проект муниципального правового акта о внесении изменений и дополнений в Устав муниципального образования «Веселовское сельское поселение» не позднее чем за 30 дней до дня рассмотрения вопроса о принятии Устава муниципального образования «Веселовское сельское поселение»,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Веселовского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«Веселовское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«Веселовское сельское поселение» в соответствие с этими нормативными правовыми актами.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принимаются большинством в две трети голосов от установленной численности депутатов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государственной регистрации в порядке, установленном федеральным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Отказ в государственной регистрации Устава муниципального образования «Веселовское сельское поселение», муниципального правового акта о внесении изменений и дополнений в Устав муниципального образования «Веселовское сельское поселение», а также нарушение установленных сроков государственной регистрации Устава муниципального образования «Веселовское сельское поселение», муниципального правового акта о внесении в Устав муниципального образования «Веселовское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730A6" w:rsidRPr="00522FB8" w:rsidRDefault="005730A6" w:rsidP="00DA0867">
      <w:pPr>
        <w:autoSpaceDE w:val="0"/>
        <w:autoSpaceDN w:val="0"/>
        <w:adjustRightInd w:val="0"/>
        <w:spacing w:after="0" w:line="240" w:lineRule="auto"/>
        <w:ind w:firstLine="709"/>
        <w:jc w:val="both"/>
        <w:outlineLvl w:val="1"/>
        <w:rPr>
          <w:rFonts w:ascii="Times New Roman" w:hAnsi="Times New Roman"/>
          <w:sz w:val="16"/>
          <w:szCs w:val="16"/>
        </w:rPr>
      </w:pPr>
      <w:r w:rsidRPr="00522FB8">
        <w:rPr>
          <w:rFonts w:ascii="Times New Roman" w:hAnsi="Times New Roman"/>
          <w:sz w:val="16"/>
          <w:szCs w:val="16"/>
        </w:rPr>
        <w:t xml:space="preserve">Председатель Собрания депутатов – глава Веселовского сельского поселения обязан опубликовать (обнародовать) зарегистрированные устав муниципального образования «Веселовское сельское поселение», муниципальный правовой акт о внесении изменений и дополнений в Устав муниципального образования «Веселовское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730A6" w:rsidRPr="00522FB8" w:rsidRDefault="005730A6" w:rsidP="00DA0867">
      <w:pPr>
        <w:autoSpaceDE w:val="0"/>
        <w:autoSpaceDN w:val="0"/>
        <w:adjustRightInd w:val="0"/>
        <w:spacing w:after="0" w:line="240" w:lineRule="auto"/>
        <w:ind w:firstLine="709"/>
        <w:jc w:val="both"/>
        <w:outlineLvl w:val="1"/>
        <w:rPr>
          <w:rFonts w:ascii="Times New Roman" w:hAnsi="Times New Roman"/>
          <w:sz w:val="16"/>
          <w:szCs w:val="16"/>
        </w:rPr>
      </w:pPr>
      <w:r w:rsidRPr="00522FB8">
        <w:rPr>
          <w:rFonts w:ascii="Times New Roman" w:hAnsi="Times New Roman"/>
          <w:sz w:val="16"/>
          <w:szCs w:val="16"/>
        </w:rPr>
        <w:t>Изменения и дополнения, внесенные в Устав муниципального образования «Веселовское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«Веселовское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«Веселовское сельское поселение»), вступают в силу после истечения срока полномочий Собрания депутатов Веселовского сельского поселения, принявшего муниципальный правовой акт о внесении указанных изменений и дополнений в Устав муниципального образования «Веселовское сельское поселение».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Изменения и дополнения, внесенные в Устав муниципального образования «Веселовское сельское поселение» и предусматривающие создание контрольно-счетного органа муниципального образования «Веселовское сельское поселение», вступают в силу в порядке, предусмотренном абзацем первым настоящего пункта.</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49. Решения, принятые путем прямого волеизъявления граждан</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Решение вопросов местного значения непосредственно гражданами в Веселовском сельском поселении осуществляется путем прямого волеизъявления населения Веселовского сельского поселения, выраженного на местном референдуме.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Если для реализации решения, принятого путем прямого волеизъявления населения Веселовского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Веселовского сельского поселения или досрочного прекращения полномочий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50. Решения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Решения Собрания депутатов Веселовского сельского поселения, устанавливающие правила, обязательные для исполнения на территории Веселовского сельского поселения,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Решения Собрания депутатов Веселовского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Веселовского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Решения Собрания депутатов Веселовского сельского поселения по процедурным вопросам принимаются в порядке, установленном Регламентом Собрания депутатов Веселовского сельского поселения.</w:t>
      </w:r>
    </w:p>
    <w:p w:rsidR="005730A6" w:rsidRPr="00522FB8" w:rsidRDefault="005730A6" w:rsidP="00DD1FA4">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Голос председателя Собрания депутатов - главы Веселовского сельского поселения учитывается при принятии решений Собрания депутатов Веселовского сельского поселения как голос депутата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Нормативные правовые акты, принятые Собранием депутатов Веселовского сельского поселения, направляются председателю Собрания депутатов – главе Веселовского сельского поселения для подписания и обнародования в течение 10 дней.</w:t>
      </w:r>
    </w:p>
    <w:p w:rsidR="005730A6" w:rsidRPr="00522FB8" w:rsidRDefault="005730A6" w:rsidP="00087787">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730A6" w:rsidRPr="00522FB8" w:rsidRDefault="005730A6" w:rsidP="000A2156">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51. Подготовка муниципальных правовых актов</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Проекты муниципальных правовых актов могут вноситься депутатами Собрания депутатов Веселовского сельского поселения, председателем Собрания депутатов - главой Веселовского сельского поселения, главой Администрации Веселовского сельского поселения, иными должностными лицами местного самоуправления, органами местного самоуправления Веселовского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522FB8">
        <w:rPr>
          <w:rFonts w:ascii="Times New Roman" w:hAnsi="Times New Roman"/>
          <w:color w:val="000000"/>
          <w:sz w:val="16"/>
          <w:szCs w:val="16"/>
        </w:rPr>
        <w:t>, старостой сельского населенного пункта.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Нормативные правовые акты Собрания депутатов Веселовского сельского поселения, предусматривающие установление, изменение и отмену местных налогов и сборов, осуществление расходов из средств бюджета Веселовского сельского поселения, могут быть внесены на рассмотрение Собрания депутатов Веселовского сельского поселения только по инициативе главы Администрации Веселовского сельского поселения или при наличии заключения главы Администрации Веселовского сельского поселения.</w:t>
      </w:r>
    </w:p>
    <w:p w:rsidR="005730A6" w:rsidRPr="00522FB8" w:rsidRDefault="005730A6" w:rsidP="005E6BA6">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730A6" w:rsidRPr="00522FB8" w:rsidRDefault="005730A6" w:rsidP="005E6BA6">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730A6" w:rsidRPr="00522FB8" w:rsidRDefault="005730A6" w:rsidP="005E6BA6">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 xml:space="preserve">1)проектов </w:t>
      </w:r>
      <w:r w:rsidRPr="00522FB8">
        <w:rPr>
          <w:rFonts w:ascii="Times New Roman" w:hAnsi="Times New Roman"/>
          <w:sz w:val="16"/>
          <w:szCs w:val="16"/>
        </w:rPr>
        <w:t>нормативных правовых актов Собрания депутатов Веселовского сельского поселения</w:t>
      </w:r>
      <w:r w:rsidRPr="00522FB8">
        <w:rPr>
          <w:rFonts w:ascii="Times New Roman" w:hAnsi="Times New Roman"/>
          <w:sz w:val="16"/>
          <w:szCs w:val="16"/>
          <w:lang w:eastAsia="hy-AM"/>
        </w:rPr>
        <w:t>, устанавливающих, изменяющих, приостанавливающих, отменяющих местные налоги и сборы;</w:t>
      </w:r>
    </w:p>
    <w:p w:rsidR="005730A6" w:rsidRPr="00522FB8" w:rsidRDefault="005730A6" w:rsidP="005E6BA6">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 xml:space="preserve">2) проектов нормативных правовых актов </w:t>
      </w:r>
      <w:r w:rsidRPr="00522FB8">
        <w:rPr>
          <w:rFonts w:ascii="Times New Roman" w:hAnsi="Times New Roman"/>
          <w:sz w:val="16"/>
          <w:szCs w:val="16"/>
        </w:rPr>
        <w:t>Собрания депутатов Веселовского сельского поселения</w:t>
      </w:r>
      <w:r w:rsidRPr="00522FB8">
        <w:rPr>
          <w:rFonts w:ascii="Times New Roman" w:hAnsi="Times New Roman"/>
          <w:sz w:val="16"/>
          <w:szCs w:val="16"/>
          <w:lang w:eastAsia="hy-AM"/>
        </w:rPr>
        <w:t>, регулирующих бюджетные правоотношения.</w:t>
      </w:r>
    </w:p>
    <w:p w:rsidR="005730A6" w:rsidRPr="00522FB8" w:rsidRDefault="005730A6" w:rsidP="00EF73AC">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Веселовского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730A6" w:rsidRPr="00522FB8" w:rsidRDefault="005730A6" w:rsidP="008F5BB5">
      <w:pPr>
        <w:autoSpaceDE w:val="0"/>
        <w:autoSpaceDN w:val="0"/>
        <w:adjustRightInd w:val="0"/>
        <w:spacing w:after="0" w:line="240" w:lineRule="auto"/>
        <w:ind w:firstLine="709"/>
        <w:jc w:val="both"/>
        <w:rPr>
          <w:rFonts w:ascii="Times New Roman" w:hAnsi="Times New Roman"/>
          <w:sz w:val="16"/>
          <w:szCs w:val="16"/>
          <w:lang w:eastAsia="hy-AM"/>
        </w:rPr>
      </w:pPr>
      <w:r w:rsidRPr="00522FB8">
        <w:rPr>
          <w:rFonts w:ascii="Times New Roman" w:hAnsi="Times New Roman"/>
          <w:sz w:val="16"/>
          <w:szCs w:val="16"/>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522FB8">
        <w:rPr>
          <w:rFonts w:ascii="Times New Roman" w:hAnsi="Times New Roman"/>
          <w:sz w:val="16"/>
          <w:szCs w:val="16"/>
          <w:lang w:eastAsia="hy-AM"/>
        </w:rPr>
        <w:t>осуществляется на основании плана проведения экспертизы</w:t>
      </w:r>
      <w:bookmarkEnd w:id="11"/>
      <w:bookmarkEnd w:id="12"/>
      <w:r w:rsidRPr="00522FB8">
        <w:rPr>
          <w:rFonts w:ascii="Times New Roman" w:hAnsi="Times New Roman"/>
          <w:sz w:val="16"/>
          <w:szCs w:val="16"/>
          <w:lang w:eastAsia="hy-AM"/>
        </w:rPr>
        <w:t>, формируемого органами местного самоуправления Веселовского сельского поселения в порядке, установленном муниципальными нормативными правовыми актами.</w:t>
      </w:r>
    </w:p>
    <w:p w:rsidR="005730A6" w:rsidRPr="00522FB8" w:rsidRDefault="005730A6" w:rsidP="008F5BB5">
      <w:pPr>
        <w:autoSpaceDE w:val="0"/>
        <w:autoSpaceDN w:val="0"/>
        <w:adjustRightInd w:val="0"/>
        <w:spacing w:after="0" w:line="240" w:lineRule="auto"/>
        <w:ind w:firstLine="709"/>
        <w:jc w:val="both"/>
        <w:rPr>
          <w:rFonts w:ascii="Times New Roman" w:hAnsi="Times New Roman"/>
          <w:sz w:val="16"/>
          <w:szCs w:val="16"/>
          <w:lang w:eastAsia="hy-AM"/>
        </w:rPr>
      </w:pPr>
      <w:bookmarkStart w:id="13" w:name="OLE_LINK92"/>
      <w:bookmarkStart w:id="14" w:name="OLE_LINK93"/>
      <w:r w:rsidRPr="00522FB8">
        <w:rPr>
          <w:rFonts w:ascii="Times New Roman" w:hAnsi="Times New Roman"/>
          <w:sz w:val="16"/>
          <w:szCs w:val="16"/>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522FB8">
        <w:rPr>
          <w:rFonts w:ascii="Times New Roman" w:hAnsi="Times New Roman"/>
          <w:sz w:val="16"/>
          <w:szCs w:val="16"/>
          <w:lang w:eastAsia="hy-AM"/>
        </w:rPr>
        <w:t>Веселовского сельского поселения</w:t>
      </w:r>
      <w:bookmarkEnd w:id="15"/>
      <w:bookmarkEnd w:id="16"/>
      <w:bookmarkEnd w:id="17"/>
      <w:r w:rsidRPr="00522FB8">
        <w:rPr>
          <w:rFonts w:ascii="Times New Roman" w:hAnsi="Times New Roman"/>
          <w:sz w:val="16"/>
          <w:szCs w:val="16"/>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Веселовского сельского поселения в информационно-телекоммуникационной сети «Интернет».</w:t>
      </w:r>
    </w:p>
    <w:bookmarkEnd w:id="13"/>
    <w:bookmarkEnd w:id="14"/>
    <w:p w:rsidR="005730A6" w:rsidRPr="00522FB8" w:rsidRDefault="005730A6" w:rsidP="008A2198">
      <w:pPr>
        <w:spacing w:after="0" w:line="240" w:lineRule="atLeast"/>
        <w:jc w:val="both"/>
        <w:rPr>
          <w:rFonts w:ascii="Times New Roman" w:hAnsi="Times New Roman"/>
          <w:i/>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52. Вступление в силу муниципальных правовых актов</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Веселовское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Нормативные правовые акты Собрания депутатов Веселовского сельского поселения о налогах и сборах вступают в силу в соответствии с Налоговым кодексом Российской Федерации.</w:t>
      </w:r>
    </w:p>
    <w:p w:rsidR="005730A6" w:rsidRPr="00522FB8" w:rsidRDefault="005730A6" w:rsidP="00442AB9">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Официальным опубликованием считается первая публикация полного текста муниципального правового акта </w:t>
      </w:r>
      <w:r w:rsidRPr="00522FB8">
        <w:rPr>
          <w:rFonts w:ascii="Times New Roman" w:hAnsi="Times New Roman"/>
          <w:sz w:val="16"/>
          <w:szCs w:val="16"/>
          <w:lang w:eastAsia="hy-AM"/>
        </w:rPr>
        <w:t xml:space="preserve">или соглашения, заключаемого между органами местного самоуправления, </w:t>
      </w:r>
      <w:r w:rsidRPr="00522FB8">
        <w:rPr>
          <w:rFonts w:ascii="Times New Roman" w:hAnsi="Times New Roman"/>
          <w:sz w:val="16"/>
          <w:szCs w:val="16"/>
        </w:rPr>
        <w:t>в периодическом печатном издании, распространяемом в Веселовском сельском поселении, определенном правовым актом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3. Официальное обнародование производится путем доведения текста муниципального правового акта, </w:t>
      </w:r>
      <w:r w:rsidRPr="00522FB8">
        <w:rPr>
          <w:rFonts w:ascii="Times New Roman" w:hAnsi="Times New Roman"/>
          <w:sz w:val="16"/>
          <w:szCs w:val="16"/>
          <w:lang w:eastAsia="hy-AM"/>
        </w:rPr>
        <w:t>соглашения, заключаемого между органами местного самоуправления,</w:t>
      </w:r>
      <w:r w:rsidRPr="00522FB8">
        <w:rPr>
          <w:rFonts w:ascii="Times New Roman" w:hAnsi="Times New Roman"/>
          <w:sz w:val="16"/>
          <w:szCs w:val="16"/>
        </w:rPr>
        <w:t xml:space="preserve"> до сведения жителей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Текст муниципального правового акта, </w:t>
      </w:r>
      <w:r w:rsidRPr="00522FB8">
        <w:rPr>
          <w:rFonts w:ascii="Times New Roman" w:hAnsi="Times New Roman"/>
          <w:sz w:val="16"/>
          <w:szCs w:val="16"/>
          <w:lang w:eastAsia="hy-AM"/>
        </w:rPr>
        <w:t>соглашения, заключаемого между органами местного самоуправления,</w:t>
      </w:r>
      <w:r w:rsidRPr="00522FB8">
        <w:rPr>
          <w:rFonts w:ascii="Times New Roman" w:hAnsi="Times New Roman"/>
          <w:sz w:val="16"/>
          <w:szCs w:val="16"/>
        </w:rPr>
        <w:t xml:space="preserve"> размещается на информационных стендах в здании Администрации Веселовского сельского поселения, иных местах, определенных главой Администрации Веселовского сельского поселения. Информационные стенды должны быть установлены в каждом населенном пункте, входящем в состав Веселовского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Веселовского сельского поселения, копия передается в библиотеку, действующую на территории Веселовского сельского поселения, которая обеспечивает гражданам возможность ознакомления с муниципальным правовым актом без взимания платы.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Наряду с размещением на информационных стендах, содержание муниципального правового акта, </w:t>
      </w:r>
      <w:r w:rsidRPr="00522FB8">
        <w:rPr>
          <w:rFonts w:ascii="Times New Roman" w:hAnsi="Times New Roman"/>
          <w:sz w:val="16"/>
          <w:szCs w:val="16"/>
          <w:lang w:eastAsia="hy-AM"/>
        </w:rPr>
        <w:t>соглашения, заключаемого между органами местного самоуправления,</w:t>
      </w:r>
      <w:r w:rsidRPr="00522FB8">
        <w:rPr>
          <w:rFonts w:ascii="Times New Roman" w:hAnsi="Times New Roman"/>
          <w:sz w:val="16"/>
          <w:szCs w:val="16"/>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Веселовского сельского поселения.</w:t>
      </w:r>
    </w:p>
    <w:p w:rsidR="005730A6" w:rsidRPr="00522FB8" w:rsidRDefault="005730A6" w:rsidP="000C4968">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22FB8">
        <w:rPr>
          <w:rFonts w:ascii="Times New Roman" w:hAnsi="Times New Roman"/>
          <w:sz w:val="16"/>
          <w:szCs w:val="16"/>
        </w:rPr>
        <w:t xml:space="preserve"> определенное правовым актом Администрации Веселовского сельского поселения</w:t>
      </w:r>
      <w:r w:rsidRPr="00522FB8">
        <w:rPr>
          <w:rFonts w:ascii="Times New Roman" w:hAnsi="Times New Roman"/>
          <w:sz w:val="16"/>
          <w:szCs w:val="16"/>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730A6" w:rsidRPr="00522FB8" w:rsidRDefault="005730A6" w:rsidP="005E63F9">
      <w:pPr>
        <w:autoSpaceDE w:val="0"/>
        <w:autoSpaceDN w:val="0"/>
        <w:adjustRightInd w:val="0"/>
        <w:spacing w:after="0" w:line="240" w:lineRule="auto"/>
        <w:ind w:firstLine="708"/>
        <w:jc w:val="both"/>
        <w:rPr>
          <w:rFonts w:ascii="Times New Roman" w:hAnsi="Times New Roman"/>
          <w:color w:val="000000"/>
          <w:sz w:val="16"/>
          <w:szCs w:val="16"/>
          <w:lang w:eastAsia="hy-AM"/>
        </w:rPr>
      </w:pPr>
      <w:r w:rsidRPr="00522FB8">
        <w:rPr>
          <w:rFonts w:ascii="Times New Roman" w:hAnsi="Times New Roman"/>
          <w:color w:val="000000"/>
          <w:sz w:val="16"/>
          <w:szCs w:val="16"/>
          <w:lang w:eastAsia="hy-AM"/>
        </w:rPr>
        <w:t xml:space="preserve">Для официального опубликования (обнародования) </w:t>
      </w:r>
      <w:r w:rsidRPr="00522FB8">
        <w:rPr>
          <w:rFonts w:ascii="Times New Roman" w:hAnsi="Times New Roman"/>
          <w:color w:val="000000"/>
          <w:sz w:val="16"/>
          <w:szCs w:val="16"/>
        </w:rPr>
        <w:t xml:space="preserve">Устава муниципального образования «Веселовское сельское поселение», муниципального правового акта </w:t>
      </w:r>
      <w:r w:rsidRPr="00522FB8">
        <w:rPr>
          <w:rFonts w:ascii="Times New Roman" w:hAnsi="Times New Roman"/>
          <w:color w:val="000000"/>
          <w:sz w:val="16"/>
          <w:szCs w:val="16"/>
        </w:rPr>
        <w:br/>
        <w:t xml:space="preserve">о внесении изменений и дополнений в Устав муниципального образования «Веселовское сельское поселение» </w:t>
      </w:r>
      <w:r w:rsidRPr="00522FB8">
        <w:rPr>
          <w:rFonts w:ascii="Times New Roman" w:hAnsi="Times New Roman"/>
          <w:color w:val="000000"/>
          <w:sz w:val="16"/>
          <w:szCs w:val="16"/>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22FB8">
        <w:rPr>
          <w:rFonts w:ascii="Times New Roman" w:hAnsi="Times New Roman"/>
          <w:color w:val="000000"/>
          <w:sz w:val="16"/>
          <w:szCs w:val="16"/>
          <w:lang w:val="en-US" w:eastAsia="hy-AM"/>
        </w:rPr>
        <w:t>http</w:t>
      </w:r>
      <w:r w:rsidRPr="00522FB8">
        <w:rPr>
          <w:rFonts w:ascii="Times New Roman" w:hAnsi="Times New Roman"/>
          <w:color w:val="000000"/>
          <w:sz w:val="16"/>
          <w:szCs w:val="16"/>
          <w:lang w:eastAsia="hy-AM"/>
        </w:rPr>
        <w:t>://</w:t>
      </w:r>
      <w:r w:rsidRPr="00522FB8">
        <w:rPr>
          <w:rFonts w:ascii="Times New Roman" w:hAnsi="Times New Roman"/>
          <w:color w:val="000000"/>
          <w:sz w:val="16"/>
          <w:szCs w:val="16"/>
          <w:lang w:val="en-US" w:eastAsia="hy-AM"/>
        </w:rPr>
        <w:t>pravo</w:t>
      </w:r>
      <w:r w:rsidRPr="00522FB8">
        <w:rPr>
          <w:rFonts w:ascii="Times New Roman" w:hAnsi="Times New Roman"/>
          <w:color w:val="000000"/>
          <w:sz w:val="16"/>
          <w:szCs w:val="16"/>
          <w:lang w:eastAsia="hy-AM"/>
        </w:rPr>
        <w:t>-</w:t>
      </w:r>
      <w:r w:rsidRPr="00522FB8">
        <w:rPr>
          <w:rFonts w:ascii="Times New Roman" w:hAnsi="Times New Roman"/>
          <w:color w:val="000000"/>
          <w:sz w:val="16"/>
          <w:szCs w:val="16"/>
          <w:lang w:val="en-US" w:eastAsia="hy-AM"/>
        </w:rPr>
        <w:t>minjust</w:t>
      </w:r>
      <w:r w:rsidRPr="00522FB8">
        <w:rPr>
          <w:rFonts w:ascii="Times New Roman" w:hAnsi="Times New Roman"/>
          <w:color w:val="000000"/>
          <w:sz w:val="16"/>
          <w:szCs w:val="16"/>
          <w:lang w:eastAsia="hy-AM"/>
        </w:rPr>
        <w:t>.</w:t>
      </w:r>
      <w:r w:rsidRPr="00522FB8">
        <w:rPr>
          <w:rFonts w:ascii="Times New Roman" w:hAnsi="Times New Roman"/>
          <w:color w:val="000000"/>
          <w:sz w:val="16"/>
          <w:szCs w:val="16"/>
          <w:lang w:val="en-US" w:eastAsia="hy-AM"/>
        </w:rPr>
        <w:t>ru</w:t>
      </w:r>
      <w:r w:rsidRPr="00522FB8">
        <w:rPr>
          <w:rFonts w:ascii="Times New Roman" w:hAnsi="Times New Roman"/>
          <w:color w:val="000000"/>
          <w:sz w:val="16"/>
          <w:szCs w:val="16"/>
          <w:lang w:eastAsia="hy-AM"/>
        </w:rPr>
        <w:t xml:space="preserve">, </w:t>
      </w:r>
      <w:hyperlink r:id="rId12" w:history="1">
        <w:r w:rsidRPr="00522FB8">
          <w:rPr>
            <w:rStyle w:val="Hyperlink"/>
            <w:rFonts w:ascii="Times New Roman" w:hAnsi="Times New Roman"/>
            <w:color w:val="000000"/>
            <w:sz w:val="16"/>
            <w:szCs w:val="16"/>
            <w:u w:val="none"/>
            <w:lang w:val="en-US" w:eastAsia="hy-AM"/>
          </w:rPr>
          <w:t>http</w:t>
        </w:r>
        <w:r w:rsidRPr="00522FB8">
          <w:rPr>
            <w:rStyle w:val="Hyperlink"/>
            <w:rFonts w:ascii="Times New Roman" w:hAnsi="Times New Roman"/>
            <w:color w:val="000000"/>
            <w:sz w:val="16"/>
            <w:szCs w:val="16"/>
            <w:u w:val="none"/>
            <w:lang w:eastAsia="hy-AM"/>
          </w:rPr>
          <w:t>://право-минюст.рф</w:t>
        </w:r>
      </w:hyperlink>
      <w:r w:rsidRPr="00522FB8">
        <w:rPr>
          <w:rFonts w:ascii="Times New Roman" w:hAnsi="Times New Roman"/>
          <w:color w:val="000000"/>
          <w:sz w:val="16"/>
          <w:szCs w:val="16"/>
          <w:lang w:eastAsia="hy-AM"/>
        </w:rPr>
        <w:t xml:space="preserve">, регистрация в качестве сетевого издания Эл № ФС77-72471 </w:t>
      </w:r>
      <w:r w:rsidRPr="00522FB8">
        <w:rPr>
          <w:rFonts w:ascii="Times New Roman" w:hAnsi="Times New Roman"/>
          <w:color w:val="000000"/>
          <w:sz w:val="16"/>
          <w:szCs w:val="16"/>
          <w:lang w:eastAsia="hy-AM"/>
        </w:rPr>
        <w:br/>
        <w:t>от 05.03.2018).</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По результатам официального обнародования муниципальных правовых актов, </w:t>
      </w:r>
      <w:r w:rsidRPr="00522FB8">
        <w:rPr>
          <w:rFonts w:ascii="Times New Roman" w:hAnsi="Times New Roman"/>
          <w:sz w:val="16"/>
          <w:szCs w:val="16"/>
          <w:lang w:eastAsia="hy-AM"/>
        </w:rPr>
        <w:t>соглашений, заключаемых между органами местного самоуправления,</w:t>
      </w:r>
      <w:r w:rsidRPr="00522FB8">
        <w:rPr>
          <w:rFonts w:ascii="Times New Roman" w:hAnsi="Times New Roman"/>
          <w:sz w:val="16"/>
          <w:szCs w:val="16"/>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522FB8">
        <w:rPr>
          <w:rFonts w:ascii="Times New Roman" w:hAnsi="Times New Roman"/>
          <w:sz w:val="16"/>
          <w:szCs w:val="16"/>
          <w:lang w:eastAsia="hy-AM"/>
        </w:rPr>
        <w:t>соглашения, заключаемого</w:t>
      </w:r>
      <w:bookmarkStart w:id="18" w:name="_GoBack"/>
      <w:bookmarkEnd w:id="18"/>
      <w:r w:rsidRPr="00522FB8">
        <w:rPr>
          <w:rFonts w:ascii="Times New Roman" w:hAnsi="Times New Roman"/>
          <w:sz w:val="16"/>
          <w:szCs w:val="16"/>
          <w:lang w:eastAsia="hy-AM"/>
        </w:rPr>
        <w:t xml:space="preserve"> между органами местного самоуправления,</w:t>
      </w:r>
      <w:r w:rsidRPr="00522FB8">
        <w:rPr>
          <w:rFonts w:ascii="Times New Roman" w:hAnsi="Times New Roman"/>
          <w:sz w:val="16"/>
          <w:szCs w:val="16"/>
        </w:rPr>
        <w:t xml:space="preserve"> подписывает глава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4. Администрацией Веселовского сельского поселения может издаваться информационный бюллетень Веселовского сельского поселения, в который включаются тексты муниципальных правовых актов, </w:t>
      </w:r>
      <w:r w:rsidRPr="00522FB8">
        <w:rPr>
          <w:rFonts w:ascii="Times New Roman" w:hAnsi="Times New Roman"/>
          <w:sz w:val="16"/>
          <w:szCs w:val="16"/>
          <w:lang w:eastAsia="hy-AM"/>
        </w:rPr>
        <w:t xml:space="preserve">соглашений, заключаемых между органами местного самоуправления, </w:t>
      </w:r>
      <w:r w:rsidRPr="00522FB8">
        <w:rPr>
          <w:rFonts w:ascii="Times New Roman" w:hAnsi="Times New Roman"/>
          <w:sz w:val="16"/>
          <w:szCs w:val="16"/>
        </w:rPr>
        <w:t>подлежащих официальному опубликованию (обнародованию). Периодичность издания информационного бюллетеня определяется главой Администрации Веселовского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Веселовского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Веселовского сельского поселения или</w:t>
      </w:r>
      <w:r w:rsidRPr="00522FB8">
        <w:rPr>
          <w:rFonts w:ascii="Times New Roman" w:hAnsi="Times New Roman"/>
          <w:sz w:val="16"/>
          <w:szCs w:val="16"/>
          <w:lang w:eastAsia="hy-AM"/>
        </w:rPr>
        <w:t xml:space="preserve"> соглашений, заключаемых между органами местного самоуправления,</w:t>
      </w:r>
      <w:r w:rsidRPr="00522FB8">
        <w:rPr>
          <w:rFonts w:ascii="Times New Roman" w:hAnsi="Times New Roman"/>
          <w:sz w:val="16"/>
          <w:szCs w:val="16"/>
        </w:rPr>
        <w:t xml:space="preserve"> применяется порядок, установленный пунктами 2 и 3 настоящей статьи.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5. Решение о способе официального опубликования (обнародования) </w:t>
      </w:r>
      <w:r w:rsidRPr="00522FB8">
        <w:rPr>
          <w:rFonts w:ascii="Times New Roman" w:hAnsi="Times New Roman"/>
          <w:sz w:val="16"/>
          <w:szCs w:val="16"/>
          <w:lang w:eastAsia="hy-AM"/>
        </w:rPr>
        <w:t xml:space="preserve">соглашения, заключаемого между органами местного самоуправления, </w:t>
      </w:r>
      <w:r w:rsidRPr="00522FB8">
        <w:rPr>
          <w:rFonts w:ascii="Times New Roman" w:hAnsi="Times New Roman"/>
          <w:sz w:val="16"/>
          <w:szCs w:val="16"/>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730A6" w:rsidRPr="00522FB8" w:rsidRDefault="005730A6" w:rsidP="00D2360E">
      <w:pPr>
        <w:widowControl w:val="0"/>
        <w:autoSpaceDE w:val="0"/>
        <w:autoSpaceDN w:val="0"/>
        <w:adjustRightInd w:val="0"/>
        <w:spacing w:after="0" w:line="240" w:lineRule="auto"/>
        <w:ind w:right="-1" w:firstLine="709"/>
        <w:jc w:val="both"/>
        <w:rPr>
          <w:rFonts w:ascii="Times New Roman" w:hAnsi="Times New Roman"/>
          <w:sz w:val="16"/>
          <w:szCs w:val="16"/>
        </w:rPr>
      </w:pPr>
      <w:r w:rsidRPr="00522FB8">
        <w:rPr>
          <w:rFonts w:ascii="Times New Roman" w:hAnsi="Times New Roman"/>
          <w:sz w:val="16"/>
          <w:szCs w:val="16"/>
        </w:rPr>
        <w:t>1) Устава муниципального образования «Веселовское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730A6" w:rsidRPr="00522FB8" w:rsidRDefault="005730A6" w:rsidP="00D2360E">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нормативных правовых актов Собрания депутатов Веселовского сельского поселения – в течение 30 дней со дня подписания председателем Собрания депутатов – главой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нормативных правовых актов Администрации Веселовского сельского поселения – в течение 30 дней со дня подписания главой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иных муниципальных правовых актов, подлежащих официальному опубликованию (обнародованию), - в течение 30 дней со дня их принятия (издания).</w:t>
      </w:r>
    </w:p>
    <w:p w:rsidR="005730A6" w:rsidRPr="00522FB8" w:rsidRDefault="005730A6" w:rsidP="006871C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5730A6" w:rsidRPr="00522FB8" w:rsidRDefault="005730A6" w:rsidP="006871C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Иная официальная информация органов местного самоуправления Веселовского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Веселовского сельского поселения, правовыми актами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53. Отмена муниципальных правовых актов и приостановление их действия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730A6" w:rsidRPr="00522FB8" w:rsidRDefault="005730A6" w:rsidP="00C771F1">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Веселовского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Веселовского сельского поселения - не позднее трех дней со дня принятия им решения.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7. Муниципальная служба</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54. Муниципальная служба, должности муниципальной службы</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Должности муниципальной службы Веселовского сельского поселения (далее – должности муниципальной службы) устанавливаются решением Собрания депутатов Веселовского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730A6" w:rsidRPr="00522FB8" w:rsidRDefault="005730A6" w:rsidP="00521428">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Веселовского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730A6" w:rsidRPr="00522FB8" w:rsidRDefault="005730A6" w:rsidP="00521428">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730A6" w:rsidRPr="00522FB8" w:rsidRDefault="005730A6" w:rsidP="00521428">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55. Статус муниципального служащего</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Муниципальным служащим Веселовского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56. Условия и порядок прохождения муниципальной службы</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Условия и порядок прохождения муниципальной службы в Веселовском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Положение о проведении аттестации муниципальных служащих утверждается решением Собрания депутатов Веселовского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8. Экономическая основа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57. Владение, пользование и распоряжение муниципальным имуществом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От имени Веселовского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Органы местного самоуправления от имени Веселовского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Органы местного самоуправления Веселовского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Доходы от использования и приватизации муниципального имущества Веселовского сельского поселения поступают в бюджет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Веселовское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Администрация Веселовского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Решения об участии в создании межмуниципальных хозяйственных обществ принимаются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Органы местного самоуправления Веселовского сельского поселения от имени муниципального образования «Веселовское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Цели, условия и порядок деятельности муниципальных предприятий и учреждений закрепляются в их уставах.</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Веселовского сельского поселения. Периодичность и форма отчетов устанавливается главой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Годовые отчеты о деятельности муниципальных предприятий и учреждений, по решению Собрания депутатов Веселовского сельского поселения или по инициативе главы Администрации Веселовского сельского поселения могут заслушиваться на заседаниях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Участие в управлении хозяйственными обществами, доли в уставных капиталах или акции которых принадлежат Веселовскому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Администрация Веселовского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58. Закупки для обеспечения муниципальных нужд</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9B11C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730A6" w:rsidRPr="00522FB8" w:rsidRDefault="005730A6" w:rsidP="009B11C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Закупки товаров, работ, услуг для обеспечения муниципальных нужд осуществляются за счет средств местного бюджета.</w:t>
      </w:r>
    </w:p>
    <w:p w:rsidR="005730A6" w:rsidRPr="00522FB8" w:rsidRDefault="005730A6" w:rsidP="009B11CD">
      <w:pPr>
        <w:spacing w:after="0" w:line="240" w:lineRule="atLeast"/>
        <w:ind w:firstLine="709"/>
        <w:jc w:val="both"/>
        <w:rPr>
          <w:rFonts w:ascii="Times New Roman" w:hAnsi="Times New Roman"/>
          <w:sz w:val="16"/>
          <w:szCs w:val="16"/>
        </w:rPr>
      </w:pPr>
    </w:p>
    <w:p w:rsidR="005730A6" w:rsidRPr="00522FB8" w:rsidRDefault="005730A6" w:rsidP="00027E48">
      <w:pPr>
        <w:spacing w:after="0" w:line="240" w:lineRule="auto"/>
        <w:ind w:firstLine="709"/>
        <w:jc w:val="both"/>
        <w:rPr>
          <w:rFonts w:ascii="Times New Roman" w:hAnsi="Times New Roman"/>
          <w:sz w:val="16"/>
          <w:szCs w:val="16"/>
        </w:rPr>
      </w:pPr>
      <w:r w:rsidRPr="00522FB8">
        <w:rPr>
          <w:rFonts w:ascii="Times New Roman" w:hAnsi="Times New Roman"/>
          <w:sz w:val="16"/>
          <w:szCs w:val="16"/>
        </w:rPr>
        <w:t>Статья 59.Муниципально-частное партнерство</w:t>
      </w:r>
    </w:p>
    <w:p w:rsidR="005730A6" w:rsidRPr="00522FB8" w:rsidRDefault="005730A6" w:rsidP="00027E48">
      <w:pPr>
        <w:spacing w:after="0" w:line="240" w:lineRule="auto"/>
        <w:ind w:firstLine="709"/>
        <w:jc w:val="both"/>
        <w:rPr>
          <w:rFonts w:ascii="Times New Roman" w:hAnsi="Times New Roman"/>
          <w:sz w:val="16"/>
          <w:szCs w:val="16"/>
        </w:rPr>
      </w:pPr>
    </w:p>
    <w:p w:rsidR="005730A6" w:rsidRPr="00522FB8" w:rsidRDefault="005730A6" w:rsidP="00027E48">
      <w:pPr>
        <w:spacing w:after="0" w:line="240" w:lineRule="auto"/>
        <w:ind w:firstLine="709"/>
        <w:jc w:val="both"/>
        <w:rPr>
          <w:rFonts w:ascii="Times New Roman" w:hAnsi="Times New Roman"/>
          <w:sz w:val="16"/>
          <w:szCs w:val="16"/>
        </w:rPr>
      </w:pPr>
      <w:r w:rsidRPr="00522FB8">
        <w:rPr>
          <w:rFonts w:ascii="Times New Roman" w:hAnsi="Times New Roman"/>
          <w:sz w:val="16"/>
          <w:szCs w:val="16"/>
        </w:rPr>
        <w:t>1. От имени Веселовского сельского поселения, действующего в качестве публичного партнера в муниципально-частном партнерстве, выступает Администрация Веселовского сельского поселения.</w:t>
      </w:r>
    </w:p>
    <w:p w:rsidR="005730A6" w:rsidRPr="00522FB8" w:rsidRDefault="005730A6" w:rsidP="00027E48">
      <w:pPr>
        <w:spacing w:after="0" w:line="240" w:lineRule="auto"/>
        <w:ind w:firstLine="709"/>
        <w:jc w:val="both"/>
        <w:rPr>
          <w:rFonts w:ascii="Times New Roman" w:hAnsi="Times New Roman"/>
          <w:sz w:val="16"/>
          <w:szCs w:val="16"/>
        </w:rPr>
      </w:pPr>
      <w:r w:rsidRPr="00522FB8">
        <w:rPr>
          <w:rFonts w:ascii="Times New Roman" w:hAnsi="Times New Roman"/>
          <w:sz w:val="16"/>
          <w:szCs w:val="16"/>
        </w:rPr>
        <w:t>2. Председатель Собрания депутатов – глава Веселовского сельского поселения издает постановление об определении Администрации Веселовского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30A6" w:rsidRPr="00522FB8" w:rsidRDefault="005730A6" w:rsidP="00027E48">
      <w:pPr>
        <w:spacing w:after="0" w:line="240" w:lineRule="auto"/>
        <w:ind w:firstLine="709"/>
        <w:jc w:val="both"/>
        <w:rPr>
          <w:rFonts w:ascii="Times New Roman" w:hAnsi="Times New Roman"/>
          <w:sz w:val="16"/>
          <w:szCs w:val="16"/>
        </w:rPr>
      </w:pPr>
      <w:r w:rsidRPr="00522FB8">
        <w:rPr>
          <w:rFonts w:ascii="Times New Roman" w:hAnsi="Times New Roman"/>
          <w:sz w:val="16"/>
          <w:szCs w:val="16"/>
        </w:rPr>
        <w:t>3. Председатель Собрания депутатов – глава Веселовского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5730A6" w:rsidRPr="00522FB8" w:rsidRDefault="005730A6" w:rsidP="00027E48">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60. Составление, рассмотрение и утверждение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Проект бюджета Веселовского сельского поселения составляется Администрацией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Проект бюджета Веселовского сельского поселения составляется на основе прогноза социально-экономического развития Веселовского сельского поселения в целях финансового обеспечения расходных обязательств.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Проект бюджета Веселовского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Веселовского сельского поселения, за исключением решения о бюджете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В случае, если проект бюджета Веселовского сельского поселения составляется и утверждается на очередной финансовый год, решением Собрания депутатов Веселовского сельского поселения могут быть предусмотрены разработка и утверждение среднесрочного финансового плана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Порядок и сроки составления проекта бюджета Веселовского сельского поселения устанавливаются постановлением Администрации Веселовского сельского поселения с соблюдением требований, устанавливаемых Бюджетным кодексом Российской Федерации и решениями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Проект бюджета Веселовского сельского поселения вносится на рассмотрение Собрания депутатов Веселовского сельского поселения главой Администрации Веселовского сельского поселения в сроки, установленные решением Собрания депутатов Веселовского сельского поселения, но не позднее 15 ноября текущего года.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Одновременно с проектом решения Собрания депутатов Веселовского сельского поселения о бюджете Веселовского сельского поселения представляются документы, предусмотренные Бюджетным кодексом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Бюджет Веселовского сельского поселения утверждается Собранием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Порядок рассмотрения и утверждения решения о бюджете Веселовского сельского поселения устанавливается Собранием депутатов Веселовского сельского поселения. Данный порядок должен предусматривать вступление в силу решения Собрания депутатов Веселовского сельского поселения о бюджете Веселовского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61. Исполнение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Исполнение бюджета Веселовского сельского поселения обеспечивается Администрацией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Бюджет Веселовского сельского поселения исполняется на основе единства кассы и подведомственности расходов.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Исполнение бюджета Веселовского сельского поселения организуется на основе сводной бюджетной росписи и кассового плана.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Бюджет Веселовского сельского поселения исполняется по доходам, расходам и источникам финансирования дефицита бюджета.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Доходы, фактически полученные при исполнении бюджета Веселовского сельского поселения сверх утвержденных решением Собрания депутатов Веселовского сельского поселения о бюджете Веселовского сельского поселения, могут направляться без внесения изменений в решение Собрания депутатов Веселовского сельского поселения о бюджете Веселовского сельского поселения на цели, установленные Бюджетным кодексом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62. Контроль за исполнением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Контроль за исполнением бюджета Веселовского сельского поселения осуществляют Собрание депутатов Веселовского сельского поселения, Администрация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2. Собрание депутатов Веселовского сельского поселения вправе рассматривать отдельные вопросы исполнения бюджета Веселовского сельского поселения на заседаниях комиссий, рабочих групп в ходе депутатских слушаний и в связи с депутатскими запросами.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По представлению главы Администрации Веселовского сельского поселения Собрание депутатов Веселовского сельского поселения утверждает отчет об исполнении бюджета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Должностные лица Администрации Веселовского сельского поселения осуществляют контроль за исполнением бюджета Веселовского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63. Муниципальный долг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Предельный объем муниципального долга Веселовского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Веселовского сельского поселения о бюджете Веселовского сельского поселения в рамках ограничений, установленных Бюджетным кодексом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Собрание депутатов Веселовского сельского поселения вправе в целях управления муниципальным долгом Веселовского сельского поселения утвердить дополнительные ограничения по муниципальному долгу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Муниципальные внутренние заимствования осуществляются в целях финансирования дефицита бюджета Веселовского сельского поселения, а также для погашения долговых обязательств.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От имени Веселовского сельского поселения право осуществления муниципальных внутренних заимствований принадлежит Администрации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Программа муниципальных внутренних заимствований представляется главой Администрации Веселовского сельского поселения Собранию депутатов Веселовского сельского поселения в виде приложения к проекту решения о бюджете Веселовского сельского поселения на очередной финансовый год.</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От имени Веселовского сельского поселения муниципальные гарантии предоставляются Администрацией Веселовского сельского поселения в пределах общей суммы предоставляемых гарантий, указанной в решении о бюджете Веселовского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Общая сумма предоставленных гарантий включается в состав муниципального долга как вид долгового обязательства.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Администрации Веселовского сельского поселения в указанных случаях издает постановление Администрации Веселовского сельского поселения о списании с муниципального долга муниципальных долговых обязательств.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Учет и регистрация муниципальных долговых обязательств Веселовского сельского поселения осуществляются в муниципальной долговой книге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Управление муниципальным долгом осуществляется Администрацией Веселовского сельского поселения в соответствии с Бюджетным кодексом Российской Федерации и настоящим Уставом.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9. Ответственность органов местного самоуправления и должностных лиц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64. Ответственность органов местного самоуправления и должностных лиц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Органы местного самоуправления и должностные лица местного самоуправления несут ответственность перед населением Веселовского сельского поселения, государством, физическими и юридическими лицами в соответствии с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65. Ответственность депутатов Собрания депутатов Веселовского сельского поселения, председателя Собрания депутатов – главы Веселовского сельского поселения перед населением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Население Веселовского сельского поселения вправе отозвать депутатов Собрания депутатов Веселовского сельского поселения, председателя Собрания депутатов – главу Веселовского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66. Ответственность Собрания депутатов Веселовского сельского поселения перед государством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В случае, если соответствующим судом установлено, что Собранием депутатов Веселовского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Веселовского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В случае, если соответствующим судом установлено, что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В случае, если соответствующим судом установлено, что вновь избранное в правомочном составе Собрание депутатов Веселовского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Веселовского сельского поселения.</w:t>
      </w:r>
    </w:p>
    <w:p w:rsidR="005730A6" w:rsidRPr="00522FB8" w:rsidRDefault="005730A6" w:rsidP="00F940CE">
      <w:pPr>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4. Депутаты Собрания депутатов Веселовского сельского поселения, распущенного  на основании </w:t>
      </w:r>
      <w:hyperlink r:id="rId13" w:history="1">
        <w:r w:rsidRPr="00522FB8">
          <w:rPr>
            <w:rFonts w:ascii="Times New Roman" w:hAnsi="Times New Roman"/>
            <w:sz w:val="16"/>
            <w:szCs w:val="16"/>
          </w:rPr>
          <w:t>пункта</w:t>
        </w:r>
      </w:hyperlink>
      <w:r w:rsidRPr="00522FB8">
        <w:rPr>
          <w:rFonts w:ascii="Times New Roman" w:hAnsi="Times New Roman"/>
          <w:sz w:val="16"/>
          <w:szCs w:val="16"/>
        </w:rPr>
        <w:t xml:space="preserve"> 2 настоящей статьи, вправе в течение 10 дней со дня вступления в силу областного закона о роспуске Собрания депутатов Веселовского сельского поселения обратиться в суд с заявлением для установления факта отсутствия их вины за непроведение Собранием депутатов Веселовского сельского поселения правомочного заседания в течение трех месяцев подряд.</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Полномочия Собрания депутатов Веселовского сельского поселения прекращаются со дня вступления в силу областного закона о его роспуске.</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67. Ответственность председателя Собрания депутатов – главы Веселовского сельского поселения, главы Администрации Веселовского сельского поселения перед государством</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в случае: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издания председателем Собрания депутатов – главой Веселовского сельского поселения, главой Администрации Веселовского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730A6" w:rsidRPr="00522FB8" w:rsidRDefault="005730A6" w:rsidP="00013A49">
      <w:pPr>
        <w:pStyle w:val="ConsPlusNormal"/>
        <w:ind w:firstLine="540"/>
        <w:jc w:val="both"/>
        <w:rPr>
          <w:sz w:val="16"/>
          <w:szCs w:val="16"/>
        </w:rPr>
      </w:pPr>
      <w:r w:rsidRPr="00522FB8">
        <w:rPr>
          <w:sz w:val="16"/>
          <w:szCs w:val="16"/>
        </w:rPr>
        <w:t>2) совершения председателем Собрания депутатов – главой Веселовского сельского поселения, главой Администрации Веселовского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Веселовского сельского поселения, глава Администрации Веселовского сельского поселения не принял в пределах своих полномочий мер по исполнению решения суда.</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Срок, в течение которого Губернатор Ростовской области издает правовой акт об отрешении от должности председателя Собрания депутатов – главы Веселовского сельского поселения, главы Администрации Веселовского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68. Удаление председателя Собрания депутатов – главы Веселовского сельского поселения в отставку</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 Собрание депутатов Веселовского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Веселовского сельского поселения в отставку по инициативе депутатов Собрания депутатов Веселовского сельского поселения или по инициативе Губернатора Ростовской области.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Основаниями для удаления председателя Собрания депутатов – главы Веселовского сельского поселения в отставку являются: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 xml:space="preserve">1) решения, действия (бездействие) председателя Собрания депутатов – главы Веселовского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неудовлетворительная оценка деятельности председателя Собрания депутатов – главы Веселовского сельского поселения Собранием депутатов Веселовского сельского поселения по результатам его ежегодного отчета перед Собранием депутатов Веселовского сельского поселения, данная два раза подряд;</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730A6" w:rsidRPr="00522FB8" w:rsidRDefault="005730A6" w:rsidP="0019271D">
      <w:pPr>
        <w:spacing w:after="0" w:line="240" w:lineRule="atLeast"/>
        <w:ind w:firstLine="709"/>
        <w:jc w:val="both"/>
        <w:rPr>
          <w:rFonts w:ascii="Times New Roman" w:hAnsi="Times New Roman"/>
          <w:sz w:val="16"/>
          <w:szCs w:val="16"/>
          <w:lang w:val="hy-AM"/>
        </w:rPr>
      </w:pPr>
      <w:r w:rsidRPr="00522FB8">
        <w:rPr>
          <w:rFonts w:ascii="Times New Roman" w:hAnsi="Times New Roman"/>
          <w:sz w:val="16"/>
          <w:szCs w:val="16"/>
          <w:lang w:val="hy-AM"/>
        </w:rPr>
        <w:t>5) допущение</w:t>
      </w:r>
      <w:r w:rsidRPr="00522FB8">
        <w:rPr>
          <w:rFonts w:ascii="Times New Roman" w:hAnsi="Times New Roman"/>
          <w:sz w:val="16"/>
          <w:szCs w:val="16"/>
        </w:rPr>
        <w:t xml:space="preserve"> председателем Собрания депутатов – главой Веселовского сельского поселения</w:t>
      </w:r>
      <w:r w:rsidRPr="00522FB8">
        <w:rPr>
          <w:rFonts w:ascii="Times New Roman" w:hAnsi="Times New Roman"/>
          <w:sz w:val="16"/>
          <w:szCs w:val="16"/>
          <w:lang w:val="hy-AM"/>
        </w:rPr>
        <w:t xml:space="preserve">, </w:t>
      </w:r>
      <w:r w:rsidRPr="00522FB8">
        <w:rPr>
          <w:rFonts w:ascii="Times New Roman" w:hAnsi="Times New Roman"/>
          <w:sz w:val="16"/>
          <w:szCs w:val="16"/>
        </w:rPr>
        <w:t>А</w:t>
      </w:r>
      <w:r w:rsidRPr="00522FB8">
        <w:rPr>
          <w:rFonts w:ascii="Times New Roman" w:hAnsi="Times New Roman"/>
          <w:sz w:val="16"/>
          <w:szCs w:val="16"/>
          <w:lang w:val="hy-AM"/>
        </w:rPr>
        <w:t>дминистрацией</w:t>
      </w:r>
      <w:r w:rsidRPr="00522FB8">
        <w:rPr>
          <w:rFonts w:ascii="Times New Roman" w:hAnsi="Times New Roman"/>
          <w:sz w:val="16"/>
          <w:szCs w:val="16"/>
        </w:rPr>
        <w:t>Веселовского сельского поселения</w:t>
      </w:r>
      <w:r w:rsidRPr="00522FB8">
        <w:rPr>
          <w:rFonts w:ascii="Times New Roman" w:hAnsi="Times New Roman"/>
          <w:sz w:val="16"/>
          <w:szCs w:val="16"/>
          <w:lang w:val="hy-AM"/>
        </w:rPr>
        <w:t>, иными органами и должностными лицами местного самоуправления Веселовского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3. Инициатива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выдвинутая не менее чем одной третью от установленной численности депутатов Собрания депутатов Веселовского сельского поселения, оформляется в виде обращения, которое вносится в Собрание депутатов Веселовского сельского поселения. Указанное обращение вносится вместе с проектом решения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 выдвижении данной инициативы председатель Собрания депутатов – глава Веселовского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4. Рассмотрение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осуществляется с учетом мнения Губернатора Ростовской области.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5. В случае, если при рассмотрении инициативы депутатов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предполагается рассмотрение вопросов, касающихся обеспечения осуществления органами местного самоуправления Веселовского сельского поселения отдельных государственных полномочий, переданных органам местного самоуправления Веселовского сельского поселения федеральными законами и областными законами, и (или) решений, действий (бездействия) председателя Собрания депутатов – главы Веселовского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Веселовского сельского поселения в отставку может быть принято только при согласии Губернатора Ростовской области.</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6. Инициатива Губернатора Ростовской области об удалении председателя Собрания депутатов – главы Веселовского сельского поселения в отставку оформляется в виде обращения, которое вносится в Собрание депутатов Веселовского сельского поселения вместе с проектом соответствующего решения Собрания депутатов Веселовского сельского поселения. О выдвижении данной инициативы председатель Собрания депутатов – глава Веселовского сельского поселения уведомляется не позднее дня, следующего за днем внесения указанного обращения в Собрание депутатов Веселовского сельского поселения.</w:t>
      </w:r>
    </w:p>
    <w:p w:rsidR="005730A6" w:rsidRPr="00522FB8" w:rsidRDefault="005730A6" w:rsidP="00E53DCB">
      <w:pPr>
        <w:spacing w:after="0" w:line="240" w:lineRule="auto"/>
        <w:ind w:firstLine="709"/>
        <w:jc w:val="both"/>
        <w:rPr>
          <w:rFonts w:ascii="Times New Roman" w:hAnsi="Times New Roman"/>
          <w:sz w:val="16"/>
          <w:szCs w:val="16"/>
        </w:rPr>
      </w:pPr>
      <w:r w:rsidRPr="00522FB8">
        <w:rPr>
          <w:rFonts w:ascii="Times New Roman" w:hAnsi="Times New Roman"/>
          <w:sz w:val="16"/>
          <w:szCs w:val="16"/>
        </w:rPr>
        <w:t>7. Рассмотрение инициативы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осуществляется Собранием депутатов Веселовского сельского поселения в течение одного месяца со дня внесения соответствующего обращения.</w:t>
      </w:r>
    </w:p>
    <w:p w:rsidR="005730A6" w:rsidRPr="00522FB8" w:rsidRDefault="005730A6" w:rsidP="00E53DCB">
      <w:pPr>
        <w:widowControl w:val="0"/>
        <w:autoSpaceDE w:val="0"/>
        <w:autoSpaceDN w:val="0"/>
        <w:adjustRightInd w:val="0"/>
        <w:spacing w:after="0" w:line="240" w:lineRule="auto"/>
        <w:ind w:firstLine="709"/>
        <w:jc w:val="both"/>
        <w:rPr>
          <w:rFonts w:ascii="Times New Roman" w:hAnsi="Times New Roman"/>
          <w:sz w:val="16"/>
          <w:szCs w:val="16"/>
        </w:rPr>
      </w:pPr>
      <w:r w:rsidRPr="00522FB8">
        <w:rPr>
          <w:rFonts w:ascii="Times New Roman" w:hAnsi="Times New Roman"/>
          <w:sz w:val="16"/>
          <w:szCs w:val="16"/>
        </w:rPr>
        <w:t>Заседание Собрания депутатов Веселовского сельского поселения, на котором рассматривается указанная инициатива, проходит под председательством депутата Собрания депутатов Веселовского сельского поселения, уполномоченного на это Собранием депутатов Веселовского сельского поселения.</w:t>
      </w:r>
    </w:p>
    <w:p w:rsidR="005730A6" w:rsidRPr="00522FB8" w:rsidRDefault="005730A6" w:rsidP="00E53DCB">
      <w:pPr>
        <w:spacing w:after="0" w:line="240" w:lineRule="auto"/>
        <w:ind w:firstLine="709"/>
        <w:jc w:val="both"/>
        <w:rPr>
          <w:rFonts w:ascii="Times New Roman" w:hAnsi="Times New Roman"/>
          <w:sz w:val="16"/>
          <w:szCs w:val="16"/>
        </w:rPr>
      </w:pPr>
      <w:r w:rsidRPr="00522FB8">
        <w:rPr>
          <w:rFonts w:ascii="Times New Roman" w:hAnsi="Times New Roman"/>
          <w:sz w:val="16"/>
          <w:szCs w:val="16"/>
        </w:rPr>
        <w:t xml:space="preserve">8.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Веселовского сельского поселения. </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9. Решение об удалении председателя Собрания депутатов – главы Веселовского сельского поселения в отставку подписывается депутатом, председательствующим на заседании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10. При рассмотрении и принятии Собранием депутатов Веселовского сельского поселения решения об удалении председателя Собрания депутатов – главы Веселовского сельского поселения в отставку должны быть обеспечены:</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Веселовского сельского поселения или Губернатора Ростовской области и с проектом решения Собрания депутатов Веселовского сельского поселения об удалении его в отставку;</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2) предоставление ему возможности дать депутатам Собрания депутатов Веселовского сельского поселения объяснения по поводу обстоятельств, выдвигаемых в качестве основания для удаления в отставку.</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11. В случае, если председатель Собрания депутатов – глава Веселовского сельского поселения не согласен с решением Собрания депутатов Веселовского сельского поселения об удалении его в отставку, он вправе в письменном виде изложить свое особое мнение.</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12. Решение Собрания депутатов Веселовского сельского поселения об удалении председателя Собрания депутатов – главы Веселовского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Веселовского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Веселовского сельского поселения.</w:t>
      </w: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13. В случае, если инициатива депутатов Собрания депутатов Веселовского сельского поселения или Губернатора Ростовской области об удалении председателя Собрания депутатов – главы Веселовского сельского поселения в отставку отклонена Собранием депутатов Веселовского сельского поселения, вопрос об удалении председателя Собрания депутатов – главы Веселовского сельского поселения в отставку может быть вынесен на повторное рассмотрение Собранием депутатов Веселовского сельского поселения не ранее чем через два месяца со дня проведения заседания Собрания депутатов Веселовского сельского поселения, на котором рассматривался указанный вопрос.</w:t>
      </w:r>
    </w:p>
    <w:p w:rsidR="005730A6" w:rsidRPr="00522FB8" w:rsidRDefault="005730A6" w:rsidP="005279F0">
      <w:pPr>
        <w:autoSpaceDE w:val="0"/>
        <w:autoSpaceDN w:val="0"/>
        <w:adjustRightInd w:val="0"/>
        <w:spacing w:after="0" w:line="240" w:lineRule="auto"/>
        <w:ind w:firstLine="708"/>
        <w:jc w:val="both"/>
        <w:rPr>
          <w:rFonts w:ascii="Times New Roman" w:hAnsi="Times New Roman"/>
          <w:sz w:val="16"/>
          <w:szCs w:val="16"/>
          <w:lang w:eastAsia="hy-AM"/>
        </w:rPr>
      </w:pPr>
      <w:r w:rsidRPr="00522FB8">
        <w:rPr>
          <w:rFonts w:ascii="Times New Roman" w:hAnsi="Times New Roman"/>
          <w:sz w:val="16"/>
          <w:szCs w:val="16"/>
          <w:lang w:eastAsia="hy-AM"/>
        </w:rPr>
        <w:t>14.</w:t>
      </w:r>
      <w:r w:rsidRPr="00522FB8">
        <w:rPr>
          <w:rFonts w:ascii="Times New Roman" w:hAnsi="Times New Roman"/>
          <w:sz w:val="16"/>
          <w:szCs w:val="16"/>
        </w:rPr>
        <w:t>Председатель Собрания депутатов – глава Веселовского сельского поселения</w:t>
      </w:r>
      <w:r w:rsidRPr="00522FB8">
        <w:rPr>
          <w:rFonts w:ascii="Times New Roman" w:hAnsi="Times New Roman"/>
          <w:sz w:val="16"/>
          <w:szCs w:val="16"/>
          <w:lang w:eastAsia="hy-AM"/>
        </w:rPr>
        <w:t>, в отношении которого Собранием депутатов Веселовского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730A6" w:rsidRPr="00522FB8" w:rsidRDefault="005730A6" w:rsidP="00E53DCB">
      <w:pPr>
        <w:spacing w:after="0" w:line="240" w:lineRule="atLeast"/>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69. Временное осуществление органами государственной власти отдельных полномочий органов местного самоуправления</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Отдельные полномочия органов местного самоуправления Веселовского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730A6" w:rsidRPr="00522FB8" w:rsidRDefault="005730A6" w:rsidP="0019271D">
      <w:pPr>
        <w:spacing w:after="0" w:line="240" w:lineRule="atLeast"/>
        <w:ind w:firstLine="709"/>
        <w:jc w:val="both"/>
        <w:rPr>
          <w:rFonts w:ascii="Times New Roman" w:hAnsi="Times New Roman"/>
          <w:sz w:val="16"/>
          <w:szCs w:val="16"/>
        </w:rPr>
      </w:pPr>
    </w:p>
    <w:p w:rsidR="005730A6" w:rsidRPr="00522FB8" w:rsidRDefault="005730A6" w:rsidP="0019271D">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Глава 10. Заключительные и переходные положения</w:t>
      </w:r>
    </w:p>
    <w:p w:rsidR="005730A6" w:rsidRPr="00522FB8" w:rsidRDefault="005730A6" w:rsidP="00625CEA">
      <w:pPr>
        <w:spacing w:after="0" w:line="240" w:lineRule="auto"/>
        <w:jc w:val="both"/>
        <w:rPr>
          <w:rFonts w:ascii="Times New Roman" w:hAnsi="Times New Roman"/>
          <w:i/>
          <w:sz w:val="16"/>
          <w:szCs w:val="16"/>
          <w:lang w:eastAsia="en-US"/>
        </w:rPr>
      </w:pPr>
    </w:p>
    <w:p w:rsidR="005730A6" w:rsidRPr="00522FB8" w:rsidRDefault="005730A6" w:rsidP="004F5CC7">
      <w:pPr>
        <w:spacing w:after="0" w:line="240" w:lineRule="atLeast"/>
        <w:ind w:firstLine="709"/>
        <w:jc w:val="both"/>
        <w:rPr>
          <w:rFonts w:ascii="Times New Roman" w:hAnsi="Times New Roman"/>
          <w:sz w:val="16"/>
          <w:szCs w:val="16"/>
        </w:rPr>
      </w:pPr>
      <w:r w:rsidRPr="00522FB8">
        <w:rPr>
          <w:rFonts w:ascii="Times New Roman" w:hAnsi="Times New Roman"/>
          <w:sz w:val="16"/>
          <w:szCs w:val="16"/>
        </w:rPr>
        <w:t>Статья 71. Заключительные и переходные положения</w:t>
      </w:r>
    </w:p>
    <w:p w:rsidR="005730A6" w:rsidRPr="00522FB8" w:rsidRDefault="005730A6" w:rsidP="004F5CC7">
      <w:pPr>
        <w:spacing w:after="0" w:line="240" w:lineRule="atLeast"/>
        <w:ind w:firstLine="709"/>
        <w:jc w:val="both"/>
        <w:rPr>
          <w:rFonts w:ascii="Times New Roman" w:hAnsi="Times New Roman"/>
          <w:sz w:val="16"/>
          <w:szCs w:val="16"/>
        </w:rPr>
      </w:pP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lang w:eastAsia="en-US"/>
        </w:rPr>
        <w:t xml:space="preserve">1. Настоящий Устав, за исключением </w:t>
      </w:r>
      <w:r w:rsidRPr="00522FB8">
        <w:rPr>
          <w:rFonts w:ascii="Times New Roman" w:hAnsi="Times New Roman"/>
          <w:color w:val="000000"/>
          <w:sz w:val="16"/>
          <w:szCs w:val="16"/>
        </w:rPr>
        <w:t xml:space="preserve">подпункта 17 пункта 1 статьи 2, подпункта 17 пункта 1 статьи 34 настоящего Устава, </w:t>
      </w:r>
      <w:r w:rsidRPr="00522FB8">
        <w:rPr>
          <w:rFonts w:ascii="Times New Roman" w:hAnsi="Times New Roman"/>
          <w:color w:val="000000"/>
          <w:sz w:val="16"/>
          <w:szCs w:val="16"/>
          <w:lang w:eastAsia="en-US"/>
        </w:rPr>
        <w:t xml:space="preserve">вступает в силу со дня его официального опубликования, </w:t>
      </w:r>
      <w:r w:rsidRPr="00522FB8">
        <w:rPr>
          <w:rFonts w:ascii="Times New Roman" w:hAnsi="Times New Roman"/>
          <w:color w:val="000000"/>
          <w:sz w:val="16"/>
          <w:szCs w:val="16"/>
        </w:rPr>
        <w:t>произведенного после его государственной регистрации.</w:t>
      </w: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 xml:space="preserve">2. Подпункт 17 пункта 1 статьи 2 настоящего Устава вступает в силу с </w:t>
      </w:r>
      <w:r w:rsidRPr="00522FB8">
        <w:rPr>
          <w:rFonts w:ascii="Times New Roman" w:hAnsi="Times New Roman"/>
          <w:color w:val="000000"/>
          <w:sz w:val="16"/>
          <w:szCs w:val="16"/>
        </w:rPr>
        <w:br/>
        <w:t>1 января 2019 года, но не ранее дня официального опубликования, произведенного после государственной регистрации.</w:t>
      </w: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До 1 января 2019 года подпункт 17 пункта 1 статьи 2 настоящего Устава действует в следующей редакции:</w:t>
      </w: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«17) участие в организации деятельности по сбору (в том числе раздельному сбору) и транспортированию твердых коммунальных отходов;».</w:t>
      </w: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 xml:space="preserve">3. Подпункт 17 пункта 1 статьи 34 настоящего Устава вступает в силу с </w:t>
      </w:r>
      <w:r w:rsidRPr="00522FB8">
        <w:rPr>
          <w:rFonts w:ascii="Times New Roman" w:hAnsi="Times New Roman"/>
          <w:color w:val="000000"/>
          <w:sz w:val="16"/>
          <w:szCs w:val="16"/>
        </w:rPr>
        <w:br/>
        <w:t>1 января 2019 года, но не ранее дня официального опубликования, произведенного после государственной регистрации.</w:t>
      </w:r>
    </w:p>
    <w:p w:rsidR="005730A6" w:rsidRPr="00522FB8" w:rsidRDefault="005730A6" w:rsidP="004751A5">
      <w:pPr>
        <w:spacing w:after="0" w:line="240" w:lineRule="atLeast"/>
        <w:ind w:firstLine="709"/>
        <w:jc w:val="both"/>
        <w:rPr>
          <w:rFonts w:ascii="Times New Roman" w:hAnsi="Times New Roman"/>
          <w:color w:val="000000"/>
          <w:sz w:val="16"/>
          <w:szCs w:val="16"/>
        </w:rPr>
      </w:pPr>
      <w:r w:rsidRPr="00522FB8">
        <w:rPr>
          <w:rFonts w:ascii="Times New Roman" w:hAnsi="Times New Roman"/>
          <w:color w:val="000000"/>
          <w:sz w:val="16"/>
          <w:szCs w:val="16"/>
        </w:rPr>
        <w:t>До 1 января 2019 года подпункт 17 пункта 1 статьи 34 настоящего Устава действует в следующей редакции:</w:t>
      </w:r>
    </w:p>
    <w:p w:rsidR="005730A6" w:rsidRPr="00522FB8" w:rsidRDefault="005730A6" w:rsidP="000926DC">
      <w:pPr>
        <w:spacing w:after="0" w:line="240" w:lineRule="atLeast"/>
        <w:ind w:firstLine="709"/>
        <w:jc w:val="both"/>
        <w:rPr>
          <w:rFonts w:ascii="Times New Roman" w:hAnsi="Times New Roman"/>
          <w:sz w:val="16"/>
          <w:szCs w:val="16"/>
        </w:rPr>
      </w:pPr>
      <w:r w:rsidRPr="00522FB8">
        <w:rPr>
          <w:rFonts w:ascii="Times New Roman" w:hAnsi="Times New Roman"/>
          <w:sz w:val="16"/>
          <w:szCs w:val="16"/>
          <w:lang w:eastAsia="hy-AM"/>
        </w:rPr>
        <w:t>«17) участвует в организации деятельности по сбору (в том числе раздельному сбору) и транспортированию твердых коммунальных отходов;».</w:t>
      </w:r>
    </w:p>
    <w:p w:rsidR="005730A6" w:rsidRPr="00522FB8" w:rsidRDefault="005730A6" w:rsidP="00C440B1">
      <w:pPr>
        <w:pStyle w:val="Heading1"/>
        <w:ind w:left="4859"/>
        <w:rPr>
          <w:sz w:val="16"/>
          <w:szCs w:val="16"/>
        </w:rPr>
      </w:pPr>
    </w:p>
    <w:p w:rsidR="005730A6" w:rsidRPr="00522FB8" w:rsidRDefault="005730A6" w:rsidP="00C440B1">
      <w:pPr>
        <w:pStyle w:val="Heading1"/>
        <w:ind w:left="4859"/>
        <w:rPr>
          <w:sz w:val="16"/>
          <w:szCs w:val="16"/>
        </w:rPr>
      </w:pPr>
    </w:p>
    <w:p w:rsidR="005730A6" w:rsidRPr="00522FB8" w:rsidRDefault="005730A6" w:rsidP="000926DC">
      <w:pPr>
        <w:pStyle w:val="Heading1"/>
        <w:ind w:left="4859"/>
        <w:rPr>
          <w:sz w:val="16"/>
          <w:szCs w:val="16"/>
        </w:rPr>
      </w:pPr>
      <w:r w:rsidRPr="00522FB8">
        <w:rPr>
          <w:sz w:val="16"/>
          <w:szCs w:val="16"/>
        </w:rPr>
        <w:t>Приложение 2</w:t>
      </w:r>
    </w:p>
    <w:p w:rsidR="005730A6" w:rsidRPr="00522FB8" w:rsidRDefault="005730A6" w:rsidP="000926DC">
      <w:pPr>
        <w:spacing w:after="0" w:line="240" w:lineRule="auto"/>
        <w:ind w:left="4859"/>
        <w:jc w:val="center"/>
        <w:rPr>
          <w:rFonts w:ascii="Times New Roman" w:hAnsi="Times New Roman"/>
          <w:sz w:val="16"/>
          <w:szCs w:val="16"/>
        </w:rPr>
      </w:pPr>
      <w:r w:rsidRPr="00522FB8">
        <w:rPr>
          <w:rFonts w:ascii="Times New Roman" w:hAnsi="Times New Roman"/>
          <w:sz w:val="16"/>
          <w:szCs w:val="16"/>
        </w:rPr>
        <w:t xml:space="preserve">к решению Собрания депутатов </w:t>
      </w:r>
    </w:p>
    <w:p w:rsidR="005730A6" w:rsidRPr="00522FB8" w:rsidRDefault="005730A6" w:rsidP="000926DC">
      <w:pPr>
        <w:spacing w:after="0" w:line="240" w:lineRule="auto"/>
        <w:ind w:left="4859"/>
        <w:jc w:val="center"/>
        <w:rPr>
          <w:rFonts w:ascii="Times New Roman" w:hAnsi="Times New Roman"/>
          <w:sz w:val="16"/>
          <w:szCs w:val="16"/>
        </w:rPr>
      </w:pPr>
      <w:r w:rsidRPr="00522FB8">
        <w:rPr>
          <w:rFonts w:ascii="Times New Roman" w:hAnsi="Times New Roman"/>
          <w:sz w:val="16"/>
          <w:szCs w:val="16"/>
        </w:rPr>
        <w:t xml:space="preserve">Веселовского сельского поселения </w:t>
      </w:r>
    </w:p>
    <w:p w:rsidR="005730A6" w:rsidRPr="00522FB8" w:rsidRDefault="005730A6" w:rsidP="000926DC">
      <w:pPr>
        <w:spacing w:after="0" w:line="240" w:lineRule="auto"/>
        <w:ind w:left="5390"/>
        <w:jc w:val="center"/>
        <w:rPr>
          <w:rFonts w:ascii="Times New Roman" w:hAnsi="Times New Roman"/>
          <w:sz w:val="16"/>
          <w:szCs w:val="16"/>
        </w:rPr>
      </w:pPr>
      <w:r w:rsidRPr="00522FB8">
        <w:rPr>
          <w:rFonts w:ascii="Times New Roman" w:hAnsi="Times New Roman"/>
          <w:sz w:val="16"/>
          <w:szCs w:val="16"/>
        </w:rPr>
        <w:t>от 26 ноября 2018 года №108</w:t>
      </w:r>
    </w:p>
    <w:p w:rsidR="005730A6" w:rsidRPr="00522FB8" w:rsidRDefault="005730A6" w:rsidP="000926DC">
      <w:pPr>
        <w:pStyle w:val="Heading2"/>
        <w:rPr>
          <w:sz w:val="16"/>
          <w:szCs w:val="16"/>
        </w:rPr>
      </w:pPr>
      <w:r w:rsidRPr="00522FB8">
        <w:rPr>
          <w:sz w:val="16"/>
          <w:szCs w:val="16"/>
        </w:rPr>
        <w:t xml:space="preserve">Порядок </w:t>
      </w:r>
    </w:p>
    <w:p w:rsidR="005730A6" w:rsidRPr="00522FB8" w:rsidRDefault="005730A6" w:rsidP="000926DC">
      <w:pPr>
        <w:pStyle w:val="Heading2"/>
        <w:rPr>
          <w:sz w:val="16"/>
          <w:szCs w:val="16"/>
        </w:rPr>
      </w:pPr>
      <w:r w:rsidRPr="00522FB8">
        <w:rPr>
          <w:sz w:val="16"/>
          <w:szCs w:val="16"/>
        </w:rPr>
        <w:t xml:space="preserve">учета предложений по проекту устава муниципального образования «Веселовское сельское поселение» и участия граждан в его обсуждении </w:t>
      </w:r>
    </w:p>
    <w:p w:rsidR="005730A6" w:rsidRPr="00522FB8" w:rsidRDefault="005730A6" w:rsidP="000926DC">
      <w:pPr>
        <w:spacing w:after="0" w:line="240" w:lineRule="auto"/>
        <w:jc w:val="both"/>
        <w:rPr>
          <w:rFonts w:ascii="Times New Roman" w:hAnsi="Times New Roman"/>
          <w:sz w:val="16"/>
          <w:szCs w:val="16"/>
        </w:rPr>
      </w:pP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1.</w:t>
      </w:r>
      <w:r w:rsidRPr="00522FB8">
        <w:rPr>
          <w:rFonts w:ascii="Times New Roman" w:hAnsi="Times New Roman"/>
          <w:sz w:val="16"/>
          <w:szCs w:val="16"/>
          <w:lang w:val="en-US"/>
        </w:rPr>
        <w:t> </w:t>
      </w:r>
      <w:r w:rsidRPr="00522FB8">
        <w:rPr>
          <w:rFonts w:ascii="Times New Roman" w:hAnsi="Times New Roman"/>
          <w:sz w:val="16"/>
          <w:szCs w:val="16"/>
        </w:rPr>
        <w:t xml:space="preserve">Предложения по проекту устава муниципального образования «Веселовское сельское поселение» направляются в письменном или электронном виде Главе Весёловского  сельского поселения (пер. Комсомольский д.62, п.Весёлый, Весёловский  район, Ростовская область, факс: 8 (863 58) 6-12-50, электронная почта: </w:t>
      </w:r>
      <w:hyperlink r:id="rId14" w:history="1">
        <w:r w:rsidRPr="00522FB8">
          <w:rPr>
            <w:rStyle w:val="Hyperlink"/>
            <w:rFonts w:ascii="Times New Roman" w:hAnsi="Times New Roman"/>
            <w:sz w:val="16"/>
            <w:szCs w:val="16"/>
            <w:lang w:val="en-US"/>
          </w:rPr>
          <w:t>sp</w:t>
        </w:r>
        <w:r w:rsidRPr="00522FB8">
          <w:rPr>
            <w:rStyle w:val="Hyperlink"/>
            <w:rFonts w:ascii="Times New Roman" w:hAnsi="Times New Roman"/>
            <w:sz w:val="16"/>
            <w:szCs w:val="16"/>
          </w:rPr>
          <w:t>07070@</w:t>
        </w:r>
        <w:r w:rsidRPr="00522FB8">
          <w:rPr>
            <w:rStyle w:val="Hyperlink"/>
            <w:rFonts w:ascii="Times New Roman" w:hAnsi="Times New Roman"/>
            <w:sz w:val="16"/>
            <w:szCs w:val="16"/>
            <w:lang w:val="en-US"/>
          </w:rPr>
          <w:t>donpac</w:t>
        </w:r>
        <w:r w:rsidRPr="00522FB8">
          <w:rPr>
            <w:rStyle w:val="Hyperlink"/>
            <w:rFonts w:ascii="Times New Roman" w:hAnsi="Times New Roman"/>
            <w:sz w:val="16"/>
            <w:szCs w:val="16"/>
          </w:rPr>
          <w:t>.</w:t>
        </w:r>
        <w:r w:rsidRPr="00522FB8">
          <w:rPr>
            <w:rStyle w:val="Hyperlink"/>
            <w:rFonts w:ascii="Times New Roman" w:hAnsi="Times New Roman"/>
            <w:sz w:val="16"/>
            <w:szCs w:val="16"/>
            <w:lang w:val="en-US"/>
          </w:rPr>
          <w:t>ru</w:t>
        </w:r>
      </w:hyperlink>
      <w:r w:rsidRPr="00522FB8">
        <w:rPr>
          <w:rFonts w:ascii="Times New Roman" w:hAnsi="Times New Roman"/>
          <w:sz w:val="16"/>
          <w:szCs w:val="16"/>
        </w:rPr>
        <w:t>, официальный сайт: «</w:t>
      </w:r>
      <w:r w:rsidRPr="00522FB8">
        <w:rPr>
          <w:rFonts w:ascii="Times New Roman" w:hAnsi="Times New Roman"/>
          <w:sz w:val="16"/>
          <w:szCs w:val="16"/>
          <w:lang w:val="en-US"/>
        </w:rPr>
        <w:t>http</w:t>
      </w:r>
      <w:r w:rsidRPr="00522FB8">
        <w:rPr>
          <w:rFonts w:ascii="Times New Roman" w:hAnsi="Times New Roman"/>
          <w:sz w:val="16"/>
          <w:szCs w:val="16"/>
        </w:rPr>
        <w:t>://</w:t>
      </w:r>
      <w:r w:rsidRPr="00522FB8">
        <w:rPr>
          <w:rFonts w:ascii="Times New Roman" w:hAnsi="Times New Roman"/>
          <w:sz w:val="16"/>
          <w:szCs w:val="16"/>
          <w:lang w:val="en-US"/>
        </w:rPr>
        <w:t>veselovskoeadm</w:t>
      </w:r>
      <w:r w:rsidRPr="00522FB8">
        <w:rPr>
          <w:rFonts w:ascii="Times New Roman" w:hAnsi="Times New Roman"/>
          <w:sz w:val="16"/>
          <w:szCs w:val="16"/>
        </w:rPr>
        <w:t>.</w:t>
      </w:r>
      <w:r w:rsidRPr="00522FB8">
        <w:rPr>
          <w:rFonts w:ascii="Times New Roman" w:hAnsi="Times New Roman"/>
          <w:sz w:val="16"/>
          <w:szCs w:val="16"/>
          <w:lang w:val="en-US"/>
        </w:rPr>
        <w:t>ru</w:t>
      </w:r>
      <w:r w:rsidRPr="00522FB8">
        <w:rPr>
          <w:rFonts w:ascii="Times New Roman" w:hAnsi="Times New Roman"/>
          <w:sz w:val="16"/>
          <w:szCs w:val="16"/>
        </w:rPr>
        <w:t xml:space="preserve">/») в течение </w:t>
      </w:r>
      <w:r w:rsidRPr="00522FB8">
        <w:rPr>
          <w:rFonts w:ascii="Times New Roman" w:hAnsi="Times New Roman"/>
          <w:bCs/>
          <w:iCs/>
          <w:sz w:val="16"/>
          <w:szCs w:val="16"/>
        </w:rPr>
        <w:t>30</w:t>
      </w:r>
      <w:r w:rsidRPr="00522FB8">
        <w:rPr>
          <w:rFonts w:ascii="Times New Roman" w:hAnsi="Times New Roman"/>
          <w:sz w:val="16"/>
          <w:szCs w:val="16"/>
        </w:rPr>
        <w:t xml:space="preserve"> дней со дня официального обнародования указанного проекта.</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2.</w:t>
      </w:r>
      <w:r w:rsidRPr="00522FB8">
        <w:rPr>
          <w:rFonts w:ascii="Times New Roman" w:hAnsi="Times New Roman"/>
          <w:sz w:val="16"/>
          <w:szCs w:val="16"/>
          <w:lang w:val="en-US"/>
        </w:rPr>
        <w:t> </w:t>
      </w:r>
      <w:r w:rsidRPr="00522FB8">
        <w:rPr>
          <w:rFonts w:ascii="Times New Roman" w:hAnsi="Times New Roman"/>
          <w:sz w:val="16"/>
          <w:szCs w:val="16"/>
        </w:rPr>
        <w:t>Поступившие от населения замечания и предложения по проекту устава муниципального образования «Веселовское сельское поселение» рассматриваются на заседании соответствующей постоянной комиссии Собрания депутатов Веселовского сельского поселения или на заседании Собрания депутатов Веселовского сельского поселения. На их основе депутатами Собрания депутатов Веселовского сельского поселения могут быть внесены поправки к проекту устава муниципального образования «Веселовское сельское поселение».</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3. Граждане участвуют в обсуждении проекта устава муниципального образования «Веселовское сельское поселение» посредством:</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участия в публичных слушаниях по проекту устава муниципального образования «Веселовское сельское поселение»;</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участия в заседаниях Собрания депутатов Веселовского района и соответствующей постоянной комиссии Собрания депутатов Веселовского сельского поселения, на которых рассматривается вопрос о проекте (принятии) устава муниципального образования «Веселовское сельское поселение».</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4. Публичные слушания по проекту устава муниципального образования «Веселовское сельское поселение» проводятся в порядке, установленном уставом муниципального образования «Веселовское сельское поселение» и решениями Собрания депутатов Веселовского сельского поселения.</w:t>
      </w:r>
    </w:p>
    <w:p w:rsidR="005730A6" w:rsidRPr="00522FB8" w:rsidRDefault="005730A6" w:rsidP="000926DC">
      <w:pPr>
        <w:spacing w:after="0" w:line="240" w:lineRule="auto"/>
        <w:ind w:firstLine="720"/>
        <w:jc w:val="both"/>
        <w:rPr>
          <w:rFonts w:ascii="Times New Roman" w:hAnsi="Times New Roman"/>
          <w:sz w:val="16"/>
          <w:szCs w:val="16"/>
        </w:rPr>
      </w:pPr>
      <w:r w:rsidRPr="00522FB8">
        <w:rPr>
          <w:rFonts w:ascii="Times New Roman" w:hAnsi="Times New Roman"/>
          <w:sz w:val="16"/>
          <w:szCs w:val="16"/>
        </w:rPr>
        <w:t>5. Допуск граждан на заседания Собрания депутатов Веселовского сельского поселения и его постоянной комиссии осуществляется в порядке, установленном Регламентом Собрания депутатов Веселовского сельского поселения.</w:t>
      </w:r>
    </w:p>
    <w:sectPr w:rsidR="005730A6" w:rsidRPr="00522FB8" w:rsidSect="00522FB8">
      <w:headerReference w:type="default" r:id="rId15"/>
      <w:pgSz w:w="11906" w:h="16838"/>
      <w:pgMar w:top="851" w:right="567" w:bottom="510"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A6" w:rsidRDefault="005730A6" w:rsidP="00970C39">
      <w:pPr>
        <w:spacing w:after="0" w:line="240" w:lineRule="auto"/>
      </w:pPr>
      <w:r>
        <w:separator/>
      </w:r>
    </w:p>
  </w:endnote>
  <w:endnote w:type="continuationSeparator" w:id="1">
    <w:p w:rsidR="005730A6" w:rsidRDefault="005730A6"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A6" w:rsidRDefault="005730A6" w:rsidP="00970C39">
      <w:pPr>
        <w:spacing w:after="0" w:line="240" w:lineRule="auto"/>
      </w:pPr>
      <w:r>
        <w:separator/>
      </w:r>
    </w:p>
  </w:footnote>
  <w:footnote w:type="continuationSeparator" w:id="1">
    <w:p w:rsidR="005730A6" w:rsidRDefault="005730A6"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0A6" w:rsidRPr="00522FB8" w:rsidRDefault="005730A6">
    <w:pPr>
      <w:pStyle w:val="Header"/>
      <w:jc w:val="center"/>
      <w:rPr>
        <w:sz w:val="16"/>
        <w:szCs w:val="16"/>
      </w:rPr>
    </w:pPr>
    <w:r w:rsidRPr="00522FB8">
      <w:rPr>
        <w:sz w:val="16"/>
        <w:szCs w:val="16"/>
      </w:rPr>
      <w:fldChar w:fldCharType="begin"/>
    </w:r>
    <w:r w:rsidRPr="00522FB8">
      <w:rPr>
        <w:sz w:val="16"/>
        <w:szCs w:val="16"/>
      </w:rPr>
      <w:instrText xml:space="preserve"> PAGE   \* MERGEFORMAT </w:instrText>
    </w:r>
    <w:r w:rsidRPr="00522FB8">
      <w:rPr>
        <w:sz w:val="16"/>
        <w:szCs w:val="16"/>
      </w:rPr>
      <w:fldChar w:fldCharType="separate"/>
    </w:r>
    <w:r>
      <w:rPr>
        <w:noProof/>
        <w:sz w:val="16"/>
        <w:szCs w:val="16"/>
      </w:rPr>
      <w:t>34</w:t>
    </w:r>
    <w:r w:rsidRPr="00522FB8">
      <w:rPr>
        <w:sz w:val="16"/>
        <w:szCs w:val="16"/>
      </w:rPr>
      <w:fldChar w:fldCharType="end"/>
    </w:r>
  </w:p>
  <w:p w:rsidR="005730A6" w:rsidRDefault="005730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16FC1"/>
    <w:rsid w:val="00020148"/>
    <w:rsid w:val="00022A96"/>
    <w:rsid w:val="00023145"/>
    <w:rsid w:val="0002335B"/>
    <w:rsid w:val="00027E48"/>
    <w:rsid w:val="00030433"/>
    <w:rsid w:val="0003343C"/>
    <w:rsid w:val="00033B9C"/>
    <w:rsid w:val="000356A1"/>
    <w:rsid w:val="00040E76"/>
    <w:rsid w:val="00042786"/>
    <w:rsid w:val="00043074"/>
    <w:rsid w:val="00044166"/>
    <w:rsid w:val="00046439"/>
    <w:rsid w:val="00047249"/>
    <w:rsid w:val="00047B12"/>
    <w:rsid w:val="00053CC9"/>
    <w:rsid w:val="00054971"/>
    <w:rsid w:val="00055A0F"/>
    <w:rsid w:val="00056169"/>
    <w:rsid w:val="00056766"/>
    <w:rsid w:val="00056BD1"/>
    <w:rsid w:val="00056D00"/>
    <w:rsid w:val="0006079D"/>
    <w:rsid w:val="00062553"/>
    <w:rsid w:val="00063A02"/>
    <w:rsid w:val="00064B03"/>
    <w:rsid w:val="000651B9"/>
    <w:rsid w:val="0006721D"/>
    <w:rsid w:val="00070E35"/>
    <w:rsid w:val="00071215"/>
    <w:rsid w:val="0007276D"/>
    <w:rsid w:val="00072AC9"/>
    <w:rsid w:val="00072EFC"/>
    <w:rsid w:val="0007310B"/>
    <w:rsid w:val="00074246"/>
    <w:rsid w:val="000749DB"/>
    <w:rsid w:val="000755BF"/>
    <w:rsid w:val="000759BD"/>
    <w:rsid w:val="00075ECA"/>
    <w:rsid w:val="00076427"/>
    <w:rsid w:val="0007663B"/>
    <w:rsid w:val="0008301D"/>
    <w:rsid w:val="00083302"/>
    <w:rsid w:val="0008465F"/>
    <w:rsid w:val="00085D39"/>
    <w:rsid w:val="00086FB5"/>
    <w:rsid w:val="00087787"/>
    <w:rsid w:val="000901DE"/>
    <w:rsid w:val="0009155A"/>
    <w:rsid w:val="000923D6"/>
    <w:rsid w:val="0009248E"/>
    <w:rsid w:val="000926DC"/>
    <w:rsid w:val="00097020"/>
    <w:rsid w:val="00097C75"/>
    <w:rsid w:val="000A06C1"/>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6C17"/>
    <w:rsid w:val="0017705E"/>
    <w:rsid w:val="001807DF"/>
    <w:rsid w:val="0018541E"/>
    <w:rsid w:val="001876E1"/>
    <w:rsid w:val="00190D17"/>
    <w:rsid w:val="00192261"/>
    <w:rsid w:val="0019271D"/>
    <w:rsid w:val="001928DE"/>
    <w:rsid w:val="001942F0"/>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1077"/>
    <w:rsid w:val="001C4461"/>
    <w:rsid w:val="001C44B1"/>
    <w:rsid w:val="001C76E1"/>
    <w:rsid w:val="001D09BF"/>
    <w:rsid w:val="001D6625"/>
    <w:rsid w:val="001D74A8"/>
    <w:rsid w:val="001E14C5"/>
    <w:rsid w:val="001F154A"/>
    <w:rsid w:val="001F206A"/>
    <w:rsid w:val="001F3AA8"/>
    <w:rsid w:val="001F3F66"/>
    <w:rsid w:val="001F691D"/>
    <w:rsid w:val="001F7340"/>
    <w:rsid w:val="001F78D8"/>
    <w:rsid w:val="001F7E50"/>
    <w:rsid w:val="002006F5"/>
    <w:rsid w:val="0020150C"/>
    <w:rsid w:val="00202FC0"/>
    <w:rsid w:val="002031E5"/>
    <w:rsid w:val="00205871"/>
    <w:rsid w:val="0020654C"/>
    <w:rsid w:val="0020654D"/>
    <w:rsid w:val="00207ADA"/>
    <w:rsid w:val="0021004F"/>
    <w:rsid w:val="00210B9F"/>
    <w:rsid w:val="00214945"/>
    <w:rsid w:val="00214E96"/>
    <w:rsid w:val="002158BC"/>
    <w:rsid w:val="0021698C"/>
    <w:rsid w:val="002170B2"/>
    <w:rsid w:val="00217971"/>
    <w:rsid w:val="00217FBD"/>
    <w:rsid w:val="0022012D"/>
    <w:rsid w:val="0022191E"/>
    <w:rsid w:val="00223399"/>
    <w:rsid w:val="00223F5E"/>
    <w:rsid w:val="00224455"/>
    <w:rsid w:val="00225D6F"/>
    <w:rsid w:val="002269E2"/>
    <w:rsid w:val="002271B3"/>
    <w:rsid w:val="002276E0"/>
    <w:rsid w:val="00236683"/>
    <w:rsid w:val="00236865"/>
    <w:rsid w:val="00237BA1"/>
    <w:rsid w:val="00237F78"/>
    <w:rsid w:val="002424EA"/>
    <w:rsid w:val="00243401"/>
    <w:rsid w:val="00243B05"/>
    <w:rsid w:val="00244E5C"/>
    <w:rsid w:val="0024523A"/>
    <w:rsid w:val="00245462"/>
    <w:rsid w:val="0024593A"/>
    <w:rsid w:val="00245A91"/>
    <w:rsid w:val="00246027"/>
    <w:rsid w:val="002463DA"/>
    <w:rsid w:val="00246942"/>
    <w:rsid w:val="0025257A"/>
    <w:rsid w:val="0025426B"/>
    <w:rsid w:val="00256AD7"/>
    <w:rsid w:val="00257131"/>
    <w:rsid w:val="00260714"/>
    <w:rsid w:val="00260C58"/>
    <w:rsid w:val="00261FF3"/>
    <w:rsid w:val="00262961"/>
    <w:rsid w:val="002638C8"/>
    <w:rsid w:val="00264779"/>
    <w:rsid w:val="00265DC9"/>
    <w:rsid w:val="00266349"/>
    <w:rsid w:val="00270B2C"/>
    <w:rsid w:val="002710A3"/>
    <w:rsid w:val="002712EA"/>
    <w:rsid w:val="00271846"/>
    <w:rsid w:val="00273AF9"/>
    <w:rsid w:val="0027422F"/>
    <w:rsid w:val="00275354"/>
    <w:rsid w:val="0027595F"/>
    <w:rsid w:val="0028017E"/>
    <w:rsid w:val="0028295E"/>
    <w:rsid w:val="0028611C"/>
    <w:rsid w:val="0028647E"/>
    <w:rsid w:val="00286A51"/>
    <w:rsid w:val="0028731F"/>
    <w:rsid w:val="00290160"/>
    <w:rsid w:val="00290735"/>
    <w:rsid w:val="00290D50"/>
    <w:rsid w:val="00293850"/>
    <w:rsid w:val="00294831"/>
    <w:rsid w:val="00296152"/>
    <w:rsid w:val="00297BC9"/>
    <w:rsid w:val="002A0E35"/>
    <w:rsid w:val="002A45EE"/>
    <w:rsid w:val="002A4AFE"/>
    <w:rsid w:val="002A5419"/>
    <w:rsid w:val="002A7A87"/>
    <w:rsid w:val="002B0F63"/>
    <w:rsid w:val="002B5B19"/>
    <w:rsid w:val="002B5BF9"/>
    <w:rsid w:val="002B5C1C"/>
    <w:rsid w:val="002B6A09"/>
    <w:rsid w:val="002B7002"/>
    <w:rsid w:val="002B7B41"/>
    <w:rsid w:val="002C03A8"/>
    <w:rsid w:val="002C1850"/>
    <w:rsid w:val="002C1A4D"/>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13D22"/>
    <w:rsid w:val="003206E2"/>
    <w:rsid w:val="0032185E"/>
    <w:rsid w:val="00321C7B"/>
    <w:rsid w:val="00324D06"/>
    <w:rsid w:val="003271DB"/>
    <w:rsid w:val="00327E78"/>
    <w:rsid w:val="00330C17"/>
    <w:rsid w:val="00330C5E"/>
    <w:rsid w:val="0033131D"/>
    <w:rsid w:val="0033148E"/>
    <w:rsid w:val="00331EDE"/>
    <w:rsid w:val="00333F24"/>
    <w:rsid w:val="00334589"/>
    <w:rsid w:val="00334791"/>
    <w:rsid w:val="0033494D"/>
    <w:rsid w:val="00334CB0"/>
    <w:rsid w:val="00336B27"/>
    <w:rsid w:val="00336E82"/>
    <w:rsid w:val="00343C6D"/>
    <w:rsid w:val="003444A3"/>
    <w:rsid w:val="003445E8"/>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A3AB5"/>
    <w:rsid w:val="003A467A"/>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4EE"/>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E6C2B"/>
    <w:rsid w:val="003F0F7F"/>
    <w:rsid w:val="003F19D0"/>
    <w:rsid w:val="003F2974"/>
    <w:rsid w:val="003F49A9"/>
    <w:rsid w:val="003F5825"/>
    <w:rsid w:val="003F6131"/>
    <w:rsid w:val="003F7578"/>
    <w:rsid w:val="003F7C17"/>
    <w:rsid w:val="003F7D48"/>
    <w:rsid w:val="00400412"/>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187B"/>
    <w:rsid w:val="00422FBC"/>
    <w:rsid w:val="004232D3"/>
    <w:rsid w:val="00423416"/>
    <w:rsid w:val="00423F5B"/>
    <w:rsid w:val="004256E5"/>
    <w:rsid w:val="00431EE6"/>
    <w:rsid w:val="004321DB"/>
    <w:rsid w:val="0043287B"/>
    <w:rsid w:val="004330A7"/>
    <w:rsid w:val="004339EC"/>
    <w:rsid w:val="00433E8A"/>
    <w:rsid w:val="00433FB5"/>
    <w:rsid w:val="004421BF"/>
    <w:rsid w:val="00442AB9"/>
    <w:rsid w:val="00445DEB"/>
    <w:rsid w:val="0044683F"/>
    <w:rsid w:val="00446F89"/>
    <w:rsid w:val="00447237"/>
    <w:rsid w:val="004502AD"/>
    <w:rsid w:val="0045179F"/>
    <w:rsid w:val="004522C2"/>
    <w:rsid w:val="00453231"/>
    <w:rsid w:val="0045537F"/>
    <w:rsid w:val="00457A91"/>
    <w:rsid w:val="004606D0"/>
    <w:rsid w:val="004614D1"/>
    <w:rsid w:val="00462DE1"/>
    <w:rsid w:val="00464D71"/>
    <w:rsid w:val="00464D92"/>
    <w:rsid w:val="004654BC"/>
    <w:rsid w:val="004658F9"/>
    <w:rsid w:val="004664B7"/>
    <w:rsid w:val="004669EF"/>
    <w:rsid w:val="00466FEE"/>
    <w:rsid w:val="00472DBD"/>
    <w:rsid w:val="004737DA"/>
    <w:rsid w:val="004739E8"/>
    <w:rsid w:val="0047447E"/>
    <w:rsid w:val="004746E9"/>
    <w:rsid w:val="004751A5"/>
    <w:rsid w:val="00481692"/>
    <w:rsid w:val="00481D70"/>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A"/>
    <w:rsid w:val="004C5A2C"/>
    <w:rsid w:val="004C61E2"/>
    <w:rsid w:val="004D27CF"/>
    <w:rsid w:val="004D47CE"/>
    <w:rsid w:val="004D5987"/>
    <w:rsid w:val="004E0004"/>
    <w:rsid w:val="004E1B37"/>
    <w:rsid w:val="004E47D4"/>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2FB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0A6"/>
    <w:rsid w:val="005734A6"/>
    <w:rsid w:val="0057406C"/>
    <w:rsid w:val="00574A7A"/>
    <w:rsid w:val="00577983"/>
    <w:rsid w:val="00585487"/>
    <w:rsid w:val="005869B9"/>
    <w:rsid w:val="0058746D"/>
    <w:rsid w:val="00591FBC"/>
    <w:rsid w:val="0059431D"/>
    <w:rsid w:val="00594B33"/>
    <w:rsid w:val="00596142"/>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3F9"/>
    <w:rsid w:val="005E689A"/>
    <w:rsid w:val="005E6BA6"/>
    <w:rsid w:val="005E74FB"/>
    <w:rsid w:val="005E79E1"/>
    <w:rsid w:val="005F127B"/>
    <w:rsid w:val="005F2F07"/>
    <w:rsid w:val="005F3555"/>
    <w:rsid w:val="005F5553"/>
    <w:rsid w:val="005F55D6"/>
    <w:rsid w:val="005F6A20"/>
    <w:rsid w:val="005F6D06"/>
    <w:rsid w:val="00601C37"/>
    <w:rsid w:val="006029FC"/>
    <w:rsid w:val="006039CE"/>
    <w:rsid w:val="00604D25"/>
    <w:rsid w:val="00605101"/>
    <w:rsid w:val="00605E3A"/>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4A55"/>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F07"/>
    <w:rsid w:val="00697B1C"/>
    <w:rsid w:val="006A047F"/>
    <w:rsid w:val="006A1C0A"/>
    <w:rsid w:val="006A1E76"/>
    <w:rsid w:val="006A6C23"/>
    <w:rsid w:val="006A7676"/>
    <w:rsid w:val="006B1882"/>
    <w:rsid w:val="006B2373"/>
    <w:rsid w:val="006B2F7E"/>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BC6"/>
    <w:rsid w:val="00707B06"/>
    <w:rsid w:val="00710052"/>
    <w:rsid w:val="00710CD9"/>
    <w:rsid w:val="0071172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777A"/>
    <w:rsid w:val="00740B32"/>
    <w:rsid w:val="00741158"/>
    <w:rsid w:val="0074140A"/>
    <w:rsid w:val="0074380E"/>
    <w:rsid w:val="00743B73"/>
    <w:rsid w:val="00743CB2"/>
    <w:rsid w:val="00745261"/>
    <w:rsid w:val="00745D42"/>
    <w:rsid w:val="00752581"/>
    <w:rsid w:val="00752762"/>
    <w:rsid w:val="0075339D"/>
    <w:rsid w:val="00756268"/>
    <w:rsid w:val="00756D99"/>
    <w:rsid w:val="007577D8"/>
    <w:rsid w:val="0076194B"/>
    <w:rsid w:val="007662A8"/>
    <w:rsid w:val="00770D72"/>
    <w:rsid w:val="0077186E"/>
    <w:rsid w:val="007723FE"/>
    <w:rsid w:val="00772566"/>
    <w:rsid w:val="007726C1"/>
    <w:rsid w:val="00774A8D"/>
    <w:rsid w:val="00774B98"/>
    <w:rsid w:val="00776804"/>
    <w:rsid w:val="00776EF5"/>
    <w:rsid w:val="00777BB4"/>
    <w:rsid w:val="00781CA2"/>
    <w:rsid w:val="0079025C"/>
    <w:rsid w:val="00791F4C"/>
    <w:rsid w:val="00793647"/>
    <w:rsid w:val="007943DE"/>
    <w:rsid w:val="00794FDA"/>
    <w:rsid w:val="007965CA"/>
    <w:rsid w:val="00796DD3"/>
    <w:rsid w:val="00797527"/>
    <w:rsid w:val="007A2ADA"/>
    <w:rsid w:val="007A3C31"/>
    <w:rsid w:val="007A45C4"/>
    <w:rsid w:val="007A5694"/>
    <w:rsid w:val="007A5CEC"/>
    <w:rsid w:val="007A762F"/>
    <w:rsid w:val="007B2922"/>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7F7274"/>
    <w:rsid w:val="00802896"/>
    <w:rsid w:val="00802A6E"/>
    <w:rsid w:val="00803931"/>
    <w:rsid w:val="0080402B"/>
    <w:rsid w:val="008048B9"/>
    <w:rsid w:val="00805861"/>
    <w:rsid w:val="00807D75"/>
    <w:rsid w:val="00811A49"/>
    <w:rsid w:val="00811AE9"/>
    <w:rsid w:val="00812089"/>
    <w:rsid w:val="00812998"/>
    <w:rsid w:val="00812ABF"/>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6F8B"/>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768B3"/>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096F"/>
    <w:rsid w:val="008B28EE"/>
    <w:rsid w:val="008B5C44"/>
    <w:rsid w:val="008B6C90"/>
    <w:rsid w:val="008B6FB6"/>
    <w:rsid w:val="008B799B"/>
    <w:rsid w:val="008C1A3D"/>
    <w:rsid w:val="008C1A7D"/>
    <w:rsid w:val="008C2B4C"/>
    <w:rsid w:val="008C3903"/>
    <w:rsid w:val="008C4244"/>
    <w:rsid w:val="008C42E8"/>
    <w:rsid w:val="008C7F28"/>
    <w:rsid w:val="008D1690"/>
    <w:rsid w:val="008D2EFB"/>
    <w:rsid w:val="008D2FF7"/>
    <w:rsid w:val="008D41C2"/>
    <w:rsid w:val="008D73F5"/>
    <w:rsid w:val="008E371F"/>
    <w:rsid w:val="008E3745"/>
    <w:rsid w:val="008E3FB7"/>
    <w:rsid w:val="008E6B5F"/>
    <w:rsid w:val="008E7065"/>
    <w:rsid w:val="008E7408"/>
    <w:rsid w:val="008F09BE"/>
    <w:rsid w:val="008F16E4"/>
    <w:rsid w:val="008F5A83"/>
    <w:rsid w:val="008F5BB5"/>
    <w:rsid w:val="008F6E22"/>
    <w:rsid w:val="008F7C8C"/>
    <w:rsid w:val="00900127"/>
    <w:rsid w:val="00901180"/>
    <w:rsid w:val="009032E3"/>
    <w:rsid w:val="00905EBB"/>
    <w:rsid w:val="00906594"/>
    <w:rsid w:val="00906668"/>
    <w:rsid w:val="009067CE"/>
    <w:rsid w:val="00910450"/>
    <w:rsid w:val="00910544"/>
    <w:rsid w:val="00911299"/>
    <w:rsid w:val="00913D1C"/>
    <w:rsid w:val="009143A1"/>
    <w:rsid w:val="00915009"/>
    <w:rsid w:val="0092074D"/>
    <w:rsid w:val="00923406"/>
    <w:rsid w:val="009244FD"/>
    <w:rsid w:val="00924D49"/>
    <w:rsid w:val="00926F78"/>
    <w:rsid w:val="0092745C"/>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2E31"/>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7C8"/>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E0E"/>
    <w:rsid w:val="009B5F07"/>
    <w:rsid w:val="009B610C"/>
    <w:rsid w:val="009B6AF2"/>
    <w:rsid w:val="009B7D2A"/>
    <w:rsid w:val="009C2038"/>
    <w:rsid w:val="009C3C6E"/>
    <w:rsid w:val="009C486D"/>
    <w:rsid w:val="009C48B8"/>
    <w:rsid w:val="009C51C9"/>
    <w:rsid w:val="009C7667"/>
    <w:rsid w:val="009D2D30"/>
    <w:rsid w:val="009D3ECF"/>
    <w:rsid w:val="009D570D"/>
    <w:rsid w:val="009D6D39"/>
    <w:rsid w:val="009E1A55"/>
    <w:rsid w:val="009E21C7"/>
    <w:rsid w:val="009E29AD"/>
    <w:rsid w:val="009E2C52"/>
    <w:rsid w:val="009E3057"/>
    <w:rsid w:val="009E39DD"/>
    <w:rsid w:val="009E40C4"/>
    <w:rsid w:val="009E430F"/>
    <w:rsid w:val="009E4F68"/>
    <w:rsid w:val="009E5A88"/>
    <w:rsid w:val="009F05EB"/>
    <w:rsid w:val="009F08E9"/>
    <w:rsid w:val="009F0FAF"/>
    <w:rsid w:val="009F23DB"/>
    <w:rsid w:val="00A0118B"/>
    <w:rsid w:val="00A02584"/>
    <w:rsid w:val="00A02E7D"/>
    <w:rsid w:val="00A043C0"/>
    <w:rsid w:val="00A0515A"/>
    <w:rsid w:val="00A06C55"/>
    <w:rsid w:val="00A06D93"/>
    <w:rsid w:val="00A06DB6"/>
    <w:rsid w:val="00A076D4"/>
    <w:rsid w:val="00A118E7"/>
    <w:rsid w:val="00A154E6"/>
    <w:rsid w:val="00A1603F"/>
    <w:rsid w:val="00A17D12"/>
    <w:rsid w:val="00A20CE4"/>
    <w:rsid w:val="00A22FFE"/>
    <w:rsid w:val="00A23DED"/>
    <w:rsid w:val="00A24BAE"/>
    <w:rsid w:val="00A24E89"/>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0813"/>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11C0"/>
    <w:rsid w:val="00AA25F6"/>
    <w:rsid w:val="00AA2C8B"/>
    <w:rsid w:val="00AA3872"/>
    <w:rsid w:val="00AA638D"/>
    <w:rsid w:val="00AA697B"/>
    <w:rsid w:val="00AB179E"/>
    <w:rsid w:val="00AB3495"/>
    <w:rsid w:val="00AB412F"/>
    <w:rsid w:val="00AB4606"/>
    <w:rsid w:val="00AB4B82"/>
    <w:rsid w:val="00AB4BCC"/>
    <w:rsid w:val="00AB55C1"/>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5997"/>
    <w:rsid w:val="00B306D7"/>
    <w:rsid w:val="00B308CF"/>
    <w:rsid w:val="00B31D12"/>
    <w:rsid w:val="00B32ABF"/>
    <w:rsid w:val="00B3303D"/>
    <w:rsid w:val="00B33C20"/>
    <w:rsid w:val="00B40659"/>
    <w:rsid w:val="00B42BEE"/>
    <w:rsid w:val="00B42D14"/>
    <w:rsid w:val="00B43A3B"/>
    <w:rsid w:val="00B46CC6"/>
    <w:rsid w:val="00B47451"/>
    <w:rsid w:val="00B5257F"/>
    <w:rsid w:val="00B53C74"/>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1D7"/>
    <w:rsid w:val="00B82A41"/>
    <w:rsid w:val="00B82FF2"/>
    <w:rsid w:val="00B83847"/>
    <w:rsid w:val="00B83D9C"/>
    <w:rsid w:val="00B843C2"/>
    <w:rsid w:val="00B84501"/>
    <w:rsid w:val="00B850D1"/>
    <w:rsid w:val="00B86FC5"/>
    <w:rsid w:val="00B87BF2"/>
    <w:rsid w:val="00B92CB8"/>
    <w:rsid w:val="00B94C93"/>
    <w:rsid w:val="00B94FCD"/>
    <w:rsid w:val="00B9674D"/>
    <w:rsid w:val="00B96F4C"/>
    <w:rsid w:val="00BA06E7"/>
    <w:rsid w:val="00BA11B7"/>
    <w:rsid w:val="00BA2C92"/>
    <w:rsid w:val="00BA3892"/>
    <w:rsid w:val="00BA3C39"/>
    <w:rsid w:val="00BA72C7"/>
    <w:rsid w:val="00BB05F4"/>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6A8D"/>
    <w:rsid w:val="00BD1A4A"/>
    <w:rsid w:val="00BD770D"/>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1E2"/>
    <w:rsid w:val="00C0758B"/>
    <w:rsid w:val="00C117E4"/>
    <w:rsid w:val="00C11A0F"/>
    <w:rsid w:val="00C11DA7"/>
    <w:rsid w:val="00C12964"/>
    <w:rsid w:val="00C1397C"/>
    <w:rsid w:val="00C149ED"/>
    <w:rsid w:val="00C15152"/>
    <w:rsid w:val="00C207A1"/>
    <w:rsid w:val="00C25B72"/>
    <w:rsid w:val="00C3248D"/>
    <w:rsid w:val="00C35309"/>
    <w:rsid w:val="00C36791"/>
    <w:rsid w:val="00C409CC"/>
    <w:rsid w:val="00C41AF5"/>
    <w:rsid w:val="00C43E22"/>
    <w:rsid w:val="00C440B1"/>
    <w:rsid w:val="00C44316"/>
    <w:rsid w:val="00C44EFA"/>
    <w:rsid w:val="00C4699B"/>
    <w:rsid w:val="00C46A9D"/>
    <w:rsid w:val="00C47623"/>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4EC6"/>
    <w:rsid w:val="00C952CA"/>
    <w:rsid w:val="00C955FA"/>
    <w:rsid w:val="00C96D64"/>
    <w:rsid w:val="00CA1FAF"/>
    <w:rsid w:val="00CA284A"/>
    <w:rsid w:val="00CA3638"/>
    <w:rsid w:val="00CA5746"/>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157"/>
    <w:rsid w:val="00CE735F"/>
    <w:rsid w:val="00CE781F"/>
    <w:rsid w:val="00CF5270"/>
    <w:rsid w:val="00CF5334"/>
    <w:rsid w:val="00CF79E4"/>
    <w:rsid w:val="00CF79FF"/>
    <w:rsid w:val="00D01118"/>
    <w:rsid w:val="00D03A1C"/>
    <w:rsid w:val="00D0723D"/>
    <w:rsid w:val="00D114D8"/>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29C"/>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8637D"/>
    <w:rsid w:val="00D90667"/>
    <w:rsid w:val="00D906A4"/>
    <w:rsid w:val="00D9140D"/>
    <w:rsid w:val="00D94352"/>
    <w:rsid w:val="00D978D8"/>
    <w:rsid w:val="00D97CE2"/>
    <w:rsid w:val="00DA0729"/>
    <w:rsid w:val="00DA0867"/>
    <w:rsid w:val="00DA0A42"/>
    <w:rsid w:val="00DA0BA7"/>
    <w:rsid w:val="00DA1B0B"/>
    <w:rsid w:val="00DA23AB"/>
    <w:rsid w:val="00DA49B4"/>
    <w:rsid w:val="00DA5F66"/>
    <w:rsid w:val="00DA64AE"/>
    <w:rsid w:val="00DA73CC"/>
    <w:rsid w:val="00DA7DE2"/>
    <w:rsid w:val="00DB011F"/>
    <w:rsid w:val="00DB16C0"/>
    <w:rsid w:val="00DB3AF0"/>
    <w:rsid w:val="00DB4078"/>
    <w:rsid w:val="00DB4482"/>
    <w:rsid w:val="00DC0B27"/>
    <w:rsid w:val="00DC26EB"/>
    <w:rsid w:val="00DC3633"/>
    <w:rsid w:val="00DC38D7"/>
    <w:rsid w:val="00DC3CE8"/>
    <w:rsid w:val="00DC66C9"/>
    <w:rsid w:val="00DC6C8C"/>
    <w:rsid w:val="00DC7E25"/>
    <w:rsid w:val="00DD1157"/>
    <w:rsid w:val="00DD1A1F"/>
    <w:rsid w:val="00DD1FA4"/>
    <w:rsid w:val="00DD2AE9"/>
    <w:rsid w:val="00DD33FC"/>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541"/>
    <w:rsid w:val="00DF4A37"/>
    <w:rsid w:val="00DF4A9F"/>
    <w:rsid w:val="00DF4AD2"/>
    <w:rsid w:val="00E00BCF"/>
    <w:rsid w:val="00E03CF3"/>
    <w:rsid w:val="00E04CEF"/>
    <w:rsid w:val="00E051A2"/>
    <w:rsid w:val="00E05616"/>
    <w:rsid w:val="00E05A2A"/>
    <w:rsid w:val="00E0690A"/>
    <w:rsid w:val="00E10CDB"/>
    <w:rsid w:val="00E11BB2"/>
    <w:rsid w:val="00E1231B"/>
    <w:rsid w:val="00E1435B"/>
    <w:rsid w:val="00E14659"/>
    <w:rsid w:val="00E1730A"/>
    <w:rsid w:val="00E17314"/>
    <w:rsid w:val="00E22992"/>
    <w:rsid w:val="00E235B1"/>
    <w:rsid w:val="00E238B0"/>
    <w:rsid w:val="00E243F0"/>
    <w:rsid w:val="00E26B7C"/>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559CC"/>
    <w:rsid w:val="00E60B0F"/>
    <w:rsid w:val="00E61620"/>
    <w:rsid w:val="00E61D8C"/>
    <w:rsid w:val="00E644FC"/>
    <w:rsid w:val="00E6452C"/>
    <w:rsid w:val="00E64DAC"/>
    <w:rsid w:val="00E65879"/>
    <w:rsid w:val="00E66DE9"/>
    <w:rsid w:val="00E6733B"/>
    <w:rsid w:val="00E7076B"/>
    <w:rsid w:val="00E73097"/>
    <w:rsid w:val="00E7448F"/>
    <w:rsid w:val="00E7455B"/>
    <w:rsid w:val="00E769C2"/>
    <w:rsid w:val="00E77CF4"/>
    <w:rsid w:val="00E809FA"/>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26F6"/>
    <w:rsid w:val="00EA42E3"/>
    <w:rsid w:val="00EA5458"/>
    <w:rsid w:val="00EB514A"/>
    <w:rsid w:val="00EB72FF"/>
    <w:rsid w:val="00EC0989"/>
    <w:rsid w:val="00EC0E02"/>
    <w:rsid w:val="00EC1D14"/>
    <w:rsid w:val="00EC251F"/>
    <w:rsid w:val="00EC2AA8"/>
    <w:rsid w:val="00EC3C25"/>
    <w:rsid w:val="00EC73CB"/>
    <w:rsid w:val="00ED1D65"/>
    <w:rsid w:val="00ED38C4"/>
    <w:rsid w:val="00ED45DE"/>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03D"/>
    <w:rsid w:val="00F6072E"/>
    <w:rsid w:val="00F62475"/>
    <w:rsid w:val="00F62E8A"/>
    <w:rsid w:val="00F63B9B"/>
    <w:rsid w:val="00F654A8"/>
    <w:rsid w:val="00F654D8"/>
    <w:rsid w:val="00F65F55"/>
    <w:rsid w:val="00F660EC"/>
    <w:rsid w:val="00F66682"/>
    <w:rsid w:val="00F71206"/>
    <w:rsid w:val="00F71A8D"/>
    <w:rsid w:val="00F725DC"/>
    <w:rsid w:val="00F72BE9"/>
    <w:rsid w:val="00F752BE"/>
    <w:rsid w:val="00F7703A"/>
    <w:rsid w:val="00F803BC"/>
    <w:rsid w:val="00F805AB"/>
    <w:rsid w:val="00F818EB"/>
    <w:rsid w:val="00F81E8F"/>
    <w:rsid w:val="00F8262F"/>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294C"/>
    <w:rsid w:val="00FD34F8"/>
    <w:rsid w:val="00FD4A2B"/>
    <w:rsid w:val="00FD5096"/>
    <w:rsid w:val="00FD53CC"/>
    <w:rsid w:val="00FD7225"/>
    <w:rsid w:val="00FE398C"/>
    <w:rsid w:val="00FE5E62"/>
    <w:rsid w:val="00FF00DF"/>
    <w:rsid w:val="00FF09E0"/>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paragraph" w:styleId="Heading1">
    <w:name w:val="heading 1"/>
    <w:basedOn w:val="Normal"/>
    <w:next w:val="Normal"/>
    <w:link w:val="Heading1Char"/>
    <w:uiPriority w:val="99"/>
    <w:qFormat/>
    <w:locked/>
    <w:rsid w:val="00C440B1"/>
    <w:pPr>
      <w:keepNext/>
      <w:spacing w:after="0" w:line="240" w:lineRule="auto"/>
      <w:ind w:left="5580"/>
      <w:jc w:val="center"/>
      <w:outlineLvl w:val="0"/>
    </w:pPr>
    <w:rPr>
      <w:rFonts w:ascii="Times New Roman" w:hAnsi="Times New Roman"/>
      <w:sz w:val="28"/>
      <w:szCs w:val="24"/>
    </w:rPr>
  </w:style>
  <w:style w:type="paragraph" w:styleId="Heading2">
    <w:name w:val="heading 2"/>
    <w:basedOn w:val="Normal"/>
    <w:next w:val="Normal"/>
    <w:link w:val="Heading2Char"/>
    <w:uiPriority w:val="99"/>
    <w:qFormat/>
    <w:locked/>
    <w:rsid w:val="00C440B1"/>
    <w:pPr>
      <w:keepNext/>
      <w:spacing w:after="0" w:line="240" w:lineRule="auto"/>
      <w:jc w:val="center"/>
      <w:outlineLvl w:val="1"/>
    </w:pPr>
    <w:rPr>
      <w:rFonts w:ascii="Times New Roman" w:hAnsi="Times New Roman"/>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752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97527"/>
    <w:rPr>
      <w:rFonts w:ascii="Cambria" w:hAnsi="Cambria" w:cs="Times New Roman"/>
      <w:b/>
      <w:bCs/>
      <w:i/>
      <w:iCs/>
      <w:sz w:val="28"/>
      <w:szCs w:val="28"/>
    </w:rPr>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9A1F59"/>
    <w:pPr>
      <w:autoSpaceDE w:val="0"/>
      <w:autoSpaceDN w:val="0"/>
      <w:adjustRightInd w:val="0"/>
    </w:pPr>
    <w:rPr>
      <w:rFonts w:ascii="Times New Roman" w:hAnsi="Times New Roman"/>
      <w:sz w:val="28"/>
      <w:szCs w:val="28"/>
      <w:lang w:eastAsia="hy-AM"/>
    </w:rPr>
  </w:style>
  <w:style w:type="paragraph" w:styleId="BodyTextIndent">
    <w:name w:val="Body Text Indent"/>
    <w:basedOn w:val="Normal"/>
    <w:link w:val="BodyTextIndentChar"/>
    <w:uiPriority w:val="99"/>
    <w:rsid w:val="00A5081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797527"/>
    <w:rPr>
      <w:rFonts w:cs="Times New Roman"/>
    </w:rPr>
  </w:style>
</w:styles>
</file>

<file path=word/webSettings.xml><?xml version="1.0" encoding="utf-8"?>
<w:webSettings xmlns:r="http://schemas.openxmlformats.org/officeDocument/2006/relationships" xmlns:w="http://schemas.openxmlformats.org/wordprocessingml/2006/main">
  <w:divs>
    <w:div w:id="87386408">
      <w:marLeft w:val="0"/>
      <w:marRight w:val="0"/>
      <w:marTop w:val="0"/>
      <w:marBottom w:val="0"/>
      <w:divBdr>
        <w:top w:val="none" w:sz="0" w:space="0" w:color="auto"/>
        <w:left w:val="none" w:sz="0" w:space="0" w:color="auto"/>
        <w:bottom w:val="none" w:sz="0" w:space="0" w:color="auto"/>
        <w:right w:val="none" w:sz="0" w:space="0" w:color="auto"/>
      </w:divBdr>
    </w:div>
    <w:div w:id="87386409">
      <w:marLeft w:val="0"/>
      <w:marRight w:val="0"/>
      <w:marTop w:val="0"/>
      <w:marBottom w:val="0"/>
      <w:divBdr>
        <w:top w:val="none" w:sz="0" w:space="0" w:color="auto"/>
        <w:left w:val="none" w:sz="0" w:space="0" w:color="auto"/>
        <w:bottom w:val="none" w:sz="0" w:space="0" w:color="auto"/>
        <w:right w:val="none" w:sz="0" w:space="0" w:color="auto"/>
      </w:divBdr>
    </w:div>
    <w:div w:id="87386410">
      <w:marLeft w:val="0"/>
      <w:marRight w:val="0"/>
      <w:marTop w:val="0"/>
      <w:marBottom w:val="0"/>
      <w:divBdr>
        <w:top w:val="none" w:sz="0" w:space="0" w:color="auto"/>
        <w:left w:val="none" w:sz="0" w:space="0" w:color="auto"/>
        <w:bottom w:val="none" w:sz="0" w:space="0" w:color="auto"/>
        <w:right w:val="none" w:sz="0" w:space="0" w:color="auto"/>
      </w:divBdr>
    </w:div>
    <w:div w:id="87386411">
      <w:marLeft w:val="0"/>
      <w:marRight w:val="0"/>
      <w:marTop w:val="0"/>
      <w:marBottom w:val="0"/>
      <w:divBdr>
        <w:top w:val="none" w:sz="0" w:space="0" w:color="auto"/>
        <w:left w:val="none" w:sz="0" w:space="0" w:color="auto"/>
        <w:bottom w:val="none" w:sz="0" w:space="0" w:color="auto"/>
        <w:right w:val="none" w:sz="0" w:space="0" w:color="auto"/>
      </w:divBdr>
    </w:div>
    <w:div w:id="87386412">
      <w:marLeft w:val="0"/>
      <w:marRight w:val="0"/>
      <w:marTop w:val="0"/>
      <w:marBottom w:val="0"/>
      <w:divBdr>
        <w:top w:val="none" w:sz="0" w:space="0" w:color="auto"/>
        <w:left w:val="none" w:sz="0" w:space="0" w:color="auto"/>
        <w:bottom w:val="none" w:sz="0" w:space="0" w:color="auto"/>
        <w:right w:val="none" w:sz="0" w:space="0" w:color="auto"/>
      </w:divBdr>
    </w:div>
    <w:div w:id="87386413">
      <w:marLeft w:val="0"/>
      <w:marRight w:val="0"/>
      <w:marTop w:val="0"/>
      <w:marBottom w:val="0"/>
      <w:divBdr>
        <w:top w:val="none" w:sz="0" w:space="0" w:color="auto"/>
        <w:left w:val="none" w:sz="0" w:space="0" w:color="auto"/>
        <w:bottom w:val="none" w:sz="0" w:space="0" w:color="auto"/>
        <w:right w:val="none" w:sz="0" w:space="0" w:color="auto"/>
      </w:divBdr>
    </w:div>
    <w:div w:id="873864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http://&#1087;&#1088;&#1072;&#1074;&#1086;-&#1084;&#1080;&#1085;&#1102;&#1089;&#1090;.&#1088;&#109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496B0401B1BB89E489F67D05ABDF804297AEB26269B75003CBF578798F34F0712E8B701D8YDKCM" TargetMode="Externa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mailto:sp07070@donp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517</TotalTime>
  <Pages>35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2018-11-13T11:24:00Z</cp:lastPrinted>
  <dcterms:created xsi:type="dcterms:W3CDTF">2018-06-09T10:39:00Z</dcterms:created>
  <dcterms:modified xsi:type="dcterms:W3CDTF">2018-11-30T06:15:00Z</dcterms:modified>
</cp:coreProperties>
</file>