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00A" w:rsidRPr="00A12B77" w:rsidRDefault="0005300A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05300A" w:rsidRPr="00A12B77" w:rsidRDefault="0005300A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05300A" w:rsidRPr="00A12B77" w:rsidRDefault="0005300A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ВЕСЕЛОВСКОЕ СЕЛЬСКОЕ ПОСЕЛЕНИЕ</w:t>
      </w:r>
      <w:r w:rsidRPr="00A12B77">
        <w:rPr>
          <w:sz w:val="28"/>
          <w:szCs w:val="28"/>
        </w:rPr>
        <w:t>»</w:t>
      </w:r>
    </w:p>
    <w:p w:rsidR="0005300A" w:rsidRPr="00A12B77" w:rsidRDefault="0005300A" w:rsidP="0013048C">
      <w:pPr>
        <w:ind w:right="-2"/>
        <w:jc w:val="center"/>
        <w:rPr>
          <w:sz w:val="28"/>
          <w:szCs w:val="28"/>
        </w:rPr>
      </w:pPr>
    </w:p>
    <w:p w:rsidR="0005300A" w:rsidRPr="00A12B77" w:rsidRDefault="0005300A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05300A" w:rsidRDefault="0005300A" w:rsidP="0013048C">
      <w:pPr>
        <w:ind w:right="-2"/>
        <w:jc w:val="center"/>
        <w:rPr>
          <w:sz w:val="28"/>
          <w:szCs w:val="28"/>
        </w:rPr>
      </w:pPr>
    </w:p>
    <w:p w:rsidR="0005300A" w:rsidRPr="00A12B77" w:rsidRDefault="0005300A" w:rsidP="0013048C">
      <w:pPr>
        <w:ind w:right="-2"/>
        <w:jc w:val="center"/>
        <w:rPr>
          <w:sz w:val="28"/>
          <w:szCs w:val="28"/>
        </w:rPr>
      </w:pPr>
    </w:p>
    <w:p w:rsidR="0005300A" w:rsidRPr="00A12B77" w:rsidRDefault="0005300A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05300A" w:rsidRPr="00A12B77" w:rsidRDefault="0005300A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05300A" w:rsidTr="000731D3">
        <w:tc>
          <w:tcPr>
            <w:tcW w:w="3473" w:type="dxa"/>
          </w:tcPr>
          <w:p w:rsidR="0005300A" w:rsidRPr="000731D3" w:rsidRDefault="0005300A" w:rsidP="00073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</w:t>
            </w:r>
            <w:r w:rsidRPr="000731D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731D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05300A" w:rsidRPr="000731D3" w:rsidRDefault="0005300A" w:rsidP="000731D3">
            <w:pPr>
              <w:jc w:val="center"/>
              <w:rPr>
                <w:sz w:val="28"/>
                <w:szCs w:val="28"/>
              </w:rPr>
            </w:pPr>
            <w:r w:rsidRPr="000731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3474" w:type="dxa"/>
          </w:tcPr>
          <w:p w:rsidR="0005300A" w:rsidRPr="000731D3" w:rsidRDefault="0005300A" w:rsidP="000731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Веселый</w:t>
            </w:r>
          </w:p>
        </w:tc>
      </w:tr>
    </w:tbl>
    <w:p w:rsidR="0005300A" w:rsidRDefault="0005300A" w:rsidP="00E56D74">
      <w:pPr>
        <w:ind w:right="5524"/>
        <w:jc w:val="both"/>
        <w:rPr>
          <w:sz w:val="28"/>
          <w:szCs w:val="28"/>
        </w:rPr>
      </w:pPr>
    </w:p>
    <w:p w:rsidR="0005300A" w:rsidRPr="00A12B77" w:rsidRDefault="0005300A" w:rsidP="00E56D74">
      <w:pPr>
        <w:ind w:right="5524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Веселовского сельского поселения</w:t>
      </w:r>
    </w:p>
    <w:p w:rsidR="0005300A" w:rsidRPr="00A12B77" w:rsidRDefault="0005300A" w:rsidP="0013048C">
      <w:pPr>
        <w:ind w:firstLine="839"/>
        <w:jc w:val="both"/>
        <w:rPr>
          <w:sz w:val="28"/>
          <w:szCs w:val="28"/>
        </w:rPr>
      </w:pPr>
    </w:p>
    <w:p w:rsidR="0005300A" w:rsidRDefault="0005300A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Веселов</w:t>
      </w:r>
      <w:r w:rsidRPr="008D519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от 28 июня 2018 года № 87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Веселов</w:t>
      </w:r>
      <w:r w:rsidRPr="008D5195">
        <w:rPr>
          <w:sz w:val="28"/>
          <w:szCs w:val="28"/>
        </w:rPr>
        <w:t xml:space="preserve">ского сельского поселения» </w:t>
      </w:r>
    </w:p>
    <w:p w:rsidR="0005300A" w:rsidRDefault="0005300A" w:rsidP="00E56D74">
      <w:pPr>
        <w:jc w:val="both"/>
        <w:rPr>
          <w:sz w:val="28"/>
          <w:szCs w:val="28"/>
        </w:rPr>
      </w:pPr>
    </w:p>
    <w:p w:rsidR="0005300A" w:rsidRPr="00A12B77" w:rsidRDefault="0005300A" w:rsidP="00E56D7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05300A" w:rsidRPr="00A12B77" w:rsidRDefault="0005300A" w:rsidP="002E217C">
      <w:pPr>
        <w:ind w:firstLine="839"/>
        <w:jc w:val="both"/>
        <w:rPr>
          <w:sz w:val="28"/>
          <w:szCs w:val="28"/>
        </w:rPr>
      </w:pPr>
    </w:p>
    <w:p w:rsidR="0005300A" w:rsidRPr="00A12B77" w:rsidRDefault="0005300A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05300A" w:rsidRPr="00A12B77" w:rsidRDefault="0005300A" w:rsidP="002E217C">
      <w:pPr>
        <w:jc w:val="center"/>
        <w:rPr>
          <w:sz w:val="28"/>
          <w:szCs w:val="28"/>
        </w:rPr>
      </w:pPr>
    </w:p>
    <w:p w:rsidR="0005300A" w:rsidRPr="00A12B77" w:rsidRDefault="0005300A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Веселовского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05300A" w:rsidRDefault="0005300A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05300A" w:rsidRDefault="0005300A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Веселов</w:t>
      </w:r>
      <w:r w:rsidRPr="008D519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05300A" w:rsidRPr="00A12B77" w:rsidRDefault="0005300A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05300A" w:rsidRPr="00A12B77" w:rsidRDefault="0005300A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05300A" w:rsidRDefault="0005300A" w:rsidP="002E217C">
      <w:pPr>
        <w:ind w:firstLine="709"/>
        <w:jc w:val="both"/>
        <w:rPr>
          <w:sz w:val="28"/>
          <w:szCs w:val="28"/>
        </w:rPr>
      </w:pPr>
    </w:p>
    <w:p w:rsidR="0005300A" w:rsidRDefault="0005300A" w:rsidP="002E217C">
      <w:pPr>
        <w:ind w:firstLine="709"/>
        <w:jc w:val="both"/>
        <w:rPr>
          <w:sz w:val="28"/>
          <w:szCs w:val="28"/>
        </w:rPr>
      </w:pPr>
    </w:p>
    <w:p w:rsidR="0005300A" w:rsidRDefault="0005300A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05300A" w:rsidRPr="00A12B77" w:rsidTr="000731D3">
        <w:tc>
          <w:tcPr>
            <w:tcW w:w="5353" w:type="dxa"/>
          </w:tcPr>
          <w:p w:rsidR="0005300A" w:rsidRPr="000731D3" w:rsidRDefault="0005300A" w:rsidP="000731D3">
            <w:pPr>
              <w:jc w:val="both"/>
              <w:rPr>
                <w:sz w:val="28"/>
                <w:szCs w:val="28"/>
              </w:rPr>
            </w:pPr>
            <w:r w:rsidRPr="000731D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Веселов</w:t>
            </w:r>
            <w:r w:rsidRPr="000731D3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551" w:type="dxa"/>
          </w:tcPr>
          <w:p w:rsidR="0005300A" w:rsidRPr="000731D3" w:rsidRDefault="0005300A" w:rsidP="000731D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5300A" w:rsidRPr="000731D3" w:rsidRDefault="0005300A" w:rsidP="000731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Ищенко</w:t>
            </w:r>
          </w:p>
        </w:tc>
      </w:tr>
    </w:tbl>
    <w:p w:rsidR="0005300A" w:rsidRPr="00A12B77" w:rsidRDefault="0005300A" w:rsidP="002E217C">
      <w:pPr>
        <w:ind w:firstLine="709"/>
        <w:jc w:val="both"/>
        <w:rPr>
          <w:sz w:val="28"/>
          <w:szCs w:val="28"/>
        </w:rPr>
      </w:pPr>
    </w:p>
    <w:p w:rsidR="0005300A" w:rsidRPr="00A12B77" w:rsidRDefault="0005300A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05300A" w:rsidRPr="00A12B77" w:rsidRDefault="0005300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5300A" w:rsidRPr="00A12B77" w:rsidRDefault="0005300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Веселовского сельского поселения</w:t>
      </w:r>
    </w:p>
    <w:p w:rsidR="0005300A" w:rsidRPr="00A12B77" w:rsidRDefault="0005300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21.08.</w:t>
      </w:r>
      <w:r w:rsidRPr="00A12B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05300A" w:rsidRPr="00A12B77" w:rsidRDefault="0005300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300A" w:rsidRDefault="0005300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05300A" w:rsidRDefault="0005300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05300A" w:rsidRDefault="0005300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</w:t>
      </w:r>
      <w:r w:rsidRPr="00273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5300A" w:rsidRDefault="0005300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300A" w:rsidRPr="00B055BD" w:rsidRDefault="0005300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Веселов</w:t>
      </w:r>
      <w:r w:rsidRPr="00FE6AFA">
        <w:rPr>
          <w:sz w:val="28"/>
          <w:szCs w:val="28"/>
        </w:rPr>
        <w:t xml:space="preserve">ского </w:t>
      </w:r>
      <w:r w:rsidRPr="00B055BD">
        <w:rPr>
          <w:sz w:val="28"/>
          <w:szCs w:val="28"/>
        </w:rPr>
        <w:t>сельского поселения проводится 20 сентября 2018 года, в 11:00, в Администрации Веселовского сельского поселения (пер. Комсомольский, 62, п. Веселый, Веселовский район, Ростовская область).</w:t>
      </w:r>
    </w:p>
    <w:p w:rsidR="0005300A" w:rsidRDefault="0005300A" w:rsidP="0027354B">
      <w:pPr>
        <w:ind w:firstLine="709"/>
        <w:jc w:val="both"/>
        <w:rPr>
          <w:sz w:val="28"/>
          <w:szCs w:val="28"/>
        </w:rPr>
      </w:pPr>
      <w:r w:rsidRPr="00B055BD">
        <w:rPr>
          <w:sz w:val="28"/>
          <w:szCs w:val="28"/>
        </w:rPr>
        <w:t>2. Прием документов, подлежащих представлению кандидатами на должность главы Администрации Веселовского сельского поселения в конкурсную комиссию, осуществляется в Администрации Веселовского сельского поселения (пер. Комсомольский, 62, п. Веселый, Веселовский район, Ростовская область), с 8:00 до 16:12 (перерыв с 12:00 до 13:00), с «22» августа по «1</w:t>
      </w:r>
      <w:r>
        <w:rPr>
          <w:sz w:val="28"/>
          <w:szCs w:val="28"/>
        </w:rPr>
        <w:t>2</w:t>
      </w:r>
      <w:r w:rsidRPr="00B055BD">
        <w:rPr>
          <w:sz w:val="28"/>
          <w:szCs w:val="28"/>
        </w:rPr>
        <w:t>» сентября 2018 года включительно (выходные дни – суббота, воскресенье), телефон для справок: (863-58) 6-10-35.</w:t>
      </w:r>
    </w:p>
    <w:p w:rsidR="0005300A" w:rsidRPr="008D5195" w:rsidRDefault="0005300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Веселов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05300A" w:rsidRPr="00854176" w:rsidRDefault="0005300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05300A" w:rsidRPr="00854176" w:rsidRDefault="0005300A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Веселовского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05300A" w:rsidRPr="00854176" w:rsidRDefault="0005300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05300A" w:rsidRDefault="0005300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05300A" w:rsidRPr="00853FA2" w:rsidRDefault="0005300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5300A" w:rsidRPr="00853FA2" w:rsidRDefault="0005300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05300A" w:rsidRPr="00853FA2" w:rsidRDefault="0005300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05300A" w:rsidRPr="00853FA2" w:rsidRDefault="0005300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05300A" w:rsidRPr="00853FA2" w:rsidRDefault="0005300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05300A" w:rsidRPr="00853FA2" w:rsidRDefault="0005300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5300A" w:rsidRPr="00853FA2" w:rsidRDefault="0005300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05300A" w:rsidRPr="00853FA2" w:rsidRDefault="0005300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5300A" w:rsidRPr="00853FA2" w:rsidRDefault="0005300A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00A" w:rsidRDefault="0005300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05300A" w:rsidRDefault="0005300A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5300A" w:rsidRDefault="0005300A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05300A" w:rsidRDefault="0005300A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Веселовского сельского поселения.</w:t>
      </w:r>
    </w:p>
    <w:p w:rsidR="0005300A" w:rsidRPr="00533FC0" w:rsidRDefault="0005300A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05300A" w:rsidRPr="00533FC0" w:rsidRDefault="0005300A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0A" w:rsidRDefault="0005300A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05300A" w:rsidRPr="008513B7" w:rsidRDefault="0005300A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05300A" w:rsidRPr="008513B7" w:rsidRDefault="0005300A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05300A" w:rsidRPr="00533FC0" w:rsidRDefault="0005300A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Веселов</w:t>
      </w:r>
      <w:r w:rsidRPr="00533FC0">
        <w:rPr>
          <w:kern w:val="0"/>
        </w:rPr>
        <w:t>ского сельского поселения</w:t>
      </w:r>
    </w:p>
    <w:p w:rsidR="0005300A" w:rsidRPr="008513B7" w:rsidRDefault="0005300A" w:rsidP="008513B7">
      <w:pPr>
        <w:widowControl w:val="0"/>
        <w:autoSpaceDE w:val="0"/>
        <w:ind w:left="5103"/>
        <w:jc w:val="center"/>
        <w:rPr>
          <w:kern w:val="0"/>
        </w:rPr>
      </w:pPr>
    </w:p>
    <w:p w:rsidR="0005300A" w:rsidRPr="008513B7" w:rsidRDefault="0005300A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5300A" w:rsidRPr="008513B7" w:rsidRDefault="0005300A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Веселовского сельского поселения</w:t>
      </w:r>
    </w:p>
    <w:p w:rsidR="0005300A" w:rsidRPr="008513B7" w:rsidRDefault="0005300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05300A" w:rsidRPr="008513B7" w:rsidRDefault="0005300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5300A" w:rsidRPr="008513B7" w:rsidRDefault="0005300A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05300A" w:rsidRPr="008513B7" w:rsidRDefault="0005300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05300A" w:rsidRPr="008513B7" w:rsidRDefault="0005300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05300A" w:rsidRPr="008513B7" w:rsidRDefault="0005300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5300A" w:rsidRPr="008513B7" w:rsidRDefault="0005300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5300A" w:rsidRPr="008513B7" w:rsidRDefault="0005300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05300A" w:rsidRPr="008513B7" w:rsidRDefault="0005300A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05300A" w:rsidRPr="008513B7" w:rsidRDefault="0005300A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5300A" w:rsidRPr="008513B7" w:rsidRDefault="0005300A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5300A" w:rsidRPr="008513B7" w:rsidRDefault="0005300A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5300A" w:rsidRPr="008513B7" w:rsidRDefault="0005300A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5300A" w:rsidRPr="008513B7" w:rsidRDefault="0005300A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5300A" w:rsidRPr="008513B7" w:rsidRDefault="0005300A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05300A" w:rsidRPr="008513B7" w:rsidRDefault="0005300A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05300A" w:rsidRPr="008513B7" w:rsidRDefault="0005300A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Веселов</w:t>
      </w:r>
      <w:r w:rsidRPr="00533FC0">
        <w:rPr>
          <w:kern w:val="0"/>
          <w:sz w:val="28"/>
          <w:szCs w:val="28"/>
        </w:rPr>
        <w:t>ского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Веселов</w:t>
      </w:r>
      <w:r w:rsidRPr="00533FC0">
        <w:rPr>
          <w:kern w:val="0"/>
          <w:sz w:val="28"/>
          <w:szCs w:val="28"/>
        </w:rPr>
        <w:t>ского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05300A" w:rsidRPr="008513B7" w:rsidRDefault="0005300A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05300A" w:rsidRPr="008513B7" w:rsidRDefault="0005300A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Веселов</w:t>
      </w:r>
      <w:r w:rsidRPr="00533FC0">
        <w:rPr>
          <w:kern w:val="0"/>
          <w:sz w:val="28"/>
          <w:szCs w:val="28"/>
        </w:rPr>
        <w:t>ского сельского поселения</w:t>
      </w:r>
      <w:r w:rsidRPr="008513B7">
        <w:rPr>
          <w:kern w:val="0"/>
          <w:sz w:val="28"/>
          <w:szCs w:val="28"/>
        </w:rPr>
        <w:t>.</w:t>
      </w:r>
    </w:p>
    <w:p w:rsidR="0005300A" w:rsidRPr="008513B7" w:rsidRDefault="0005300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5300A" w:rsidRPr="008513B7" w:rsidRDefault="0005300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5300A" w:rsidRPr="008513B7" w:rsidRDefault="0005300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05300A" w:rsidRPr="008513B7" w:rsidRDefault="0005300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05300A" w:rsidRPr="008513B7" w:rsidRDefault="0005300A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05300A" w:rsidRPr="008513B7" w:rsidRDefault="0005300A" w:rsidP="00E667C6">
      <w:pPr>
        <w:suppressAutoHyphens w:val="0"/>
        <w:ind w:left="5280"/>
        <w:jc w:val="center"/>
        <w:rPr>
          <w:kern w:val="0"/>
        </w:rPr>
      </w:pPr>
      <w:r w:rsidRPr="008513B7">
        <w:rPr>
          <w:kern w:val="2"/>
          <w:sz w:val="28"/>
          <w:szCs w:val="28"/>
        </w:rPr>
        <w:br w:type="page"/>
      </w:r>
      <w:r w:rsidRPr="008513B7">
        <w:rPr>
          <w:kern w:val="0"/>
        </w:rPr>
        <w:t>Приложение № 2</w:t>
      </w:r>
    </w:p>
    <w:p w:rsidR="0005300A" w:rsidRPr="008513B7" w:rsidRDefault="0005300A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05300A" w:rsidRPr="008513B7" w:rsidRDefault="0005300A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Веселов</w:t>
      </w:r>
      <w:r w:rsidRPr="00533FC0">
        <w:rPr>
          <w:kern w:val="0"/>
        </w:rPr>
        <w:t>ского сельского поселения</w:t>
      </w:r>
    </w:p>
    <w:p w:rsidR="0005300A" w:rsidRPr="008513B7" w:rsidRDefault="0005300A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05300A" w:rsidRPr="008513B7" w:rsidRDefault="0005300A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05300A" w:rsidRPr="008513B7" w:rsidRDefault="0005300A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Веселов</w:t>
      </w:r>
      <w:r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05300A" w:rsidRPr="008513B7" w:rsidRDefault="0005300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05300A" w:rsidRPr="008513B7" w:rsidRDefault="0005300A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05300A" w:rsidRPr="008513B7" w:rsidRDefault="0005300A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05300A" w:rsidRPr="008513B7" w:rsidRDefault="0005300A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Веселов</w:t>
      </w:r>
      <w:r w:rsidRPr="00533FC0">
        <w:rPr>
          <w:kern w:val="0"/>
          <w:sz w:val="28"/>
          <w:szCs w:val="28"/>
          <w:lang w:eastAsia="ru-RU"/>
        </w:rPr>
        <w:t>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05300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300A" w:rsidRPr="008513B7" w:rsidRDefault="0005300A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300A" w:rsidRPr="008513B7" w:rsidRDefault="0005300A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300A" w:rsidRPr="008513B7" w:rsidRDefault="0005300A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05300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5300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5300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5300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5300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5300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5300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5300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5300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5300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5300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5300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5300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05300A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300A" w:rsidRPr="008513B7" w:rsidRDefault="0005300A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05300A" w:rsidRPr="008513B7" w:rsidRDefault="0005300A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05300A" w:rsidRPr="008513B7" w:rsidRDefault="0005300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05300A" w:rsidRPr="008513B7" w:rsidRDefault="0005300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05300A" w:rsidRPr="008513B7" w:rsidRDefault="0005300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05300A" w:rsidRPr="008513B7" w:rsidRDefault="0005300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05300A" w:rsidRPr="008513B7" w:rsidRDefault="0005300A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05300A" w:rsidRPr="008513B7" w:rsidRDefault="0005300A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05300A" w:rsidRPr="00A12B77" w:rsidRDefault="0005300A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5300A" w:rsidRPr="00A12B77" w:rsidRDefault="0005300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Веселовского сельского поселения</w:t>
      </w:r>
    </w:p>
    <w:p w:rsidR="0005300A" w:rsidRPr="00A12B77" w:rsidRDefault="0005300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21.08.</w:t>
      </w:r>
      <w:r w:rsidRPr="00A12B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05300A" w:rsidRDefault="0005300A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05300A" w:rsidRDefault="0005300A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05300A" w:rsidRPr="00A12B77" w:rsidRDefault="0005300A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Веселовского сельского поселения</w:t>
      </w:r>
    </w:p>
    <w:p w:rsidR="0005300A" w:rsidRDefault="0005300A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05300A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300A" w:rsidRPr="00D1299B" w:rsidRDefault="0005300A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300A" w:rsidRPr="00D1299B" w:rsidRDefault="0005300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300A" w:rsidRPr="00D1299B" w:rsidRDefault="0005300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05300A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00A" w:rsidRPr="00D1299B" w:rsidRDefault="0005300A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00A" w:rsidRPr="00D1299B" w:rsidRDefault="0005300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00A" w:rsidRPr="00D1299B" w:rsidRDefault="0005300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Веселовского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05300A" w:rsidRPr="00D1299B" w:rsidRDefault="0005300A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«Веселовское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05300A" w:rsidRPr="00D1299B" w:rsidRDefault="0005300A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05300A" w:rsidRPr="00D1299B" w:rsidRDefault="0005300A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Веселовского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05300A" w:rsidRPr="00D1299B" w:rsidRDefault="0005300A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05300A" w:rsidRPr="00D1299B" w:rsidRDefault="0005300A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Веселовского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Веселов</w:t>
      </w:r>
      <w:r w:rsidRPr="006208D3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05300A" w:rsidRPr="00D1299B" w:rsidRDefault="0005300A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05300A" w:rsidRPr="00D1299B" w:rsidRDefault="0005300A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05300A" w:rsidRPr="00D1299B" w:rsidRDefault="0005300A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05300A" w:rsidRPr="00D1299B" w:rsidRDefault="0005300A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5300A" w:rsidRPr="00D1299B" w:rsidRDefault="0005300A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05300A" w:rsidRDefault="0005300A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5300A" w:rsidRPr="00A150CA" w:rsidRDefault="0005300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05300A" w:rsidRPr="00A150CA" w:rsidRDefault="0005300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«Веселовское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Веселовского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05300A" w:rsidRDefault="0005300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Веселовского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Веселовского сельского поселения</w:t>
      </w:r>
      <w:r w:rsidRPr="00A150CA">
        <w:rPr>
          <w:sz w:val="28"/>
          <w:szCs w:val="28"/>
        </w:rPr>
        <w:t>;</w:t>
      </w:r>
    </w:p>
    <w:p w:rsidR="0005300A" w:rsidRPr="00A150CA" w:rsidRDefault="0005300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05300A" w:rsidRPr="00A150CA" w:rsidRDefault="0005300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05300A" w:rsidRPr="00A150CA" w:rsidRDefault="0005300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«Веселовское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05300A" w:rsidRPr="00A150CA" w:rsidRDefault="0005300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 xml:space="preserve">решение вопросов местного значения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05300A" w:rsidRPr="00971D5D" w:rsidRDefault="0005300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5300A" w:rsidRDefault="0005300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Веселовского сельского поселения и эффективное управление муниципальным имуществом Веселовского сельского поселения</w:t>
      </w:r>
      <w:r w:rsidRPr="00A150CA">
        <w:rPr>
          <w:sz w:val="28"/>
          <w:szCs w:val="28"/>
        </w:rPr>
        <w:t>;</w:t>
      </w:r>
    </w:p>
    <w:p w:rsidR="0005300A" w:rsidRPr="00971D5D" w:rsidRDefault="0005300A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«Веселовское сельское поселение»</w:t>
      </w:r>
      <w:r w:rsidRPr="00A150CA">
        <w:rPr>
          <w:sz w:val="28"/>
          <w:szCs w:val="28"/>
        </w:rPr>
        <w:t>.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«Веселовское сельское поселение».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05300A" w:rsidRPr="00B26A53" w:rsidRDefault="0005300A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05300A" w:rsidRPr="00D1299B" w:rsidRDefault="0005300A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«Веселовское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05300A" w:rsidRPr="00F42E44" w:rsidRDefault="0005300A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05300A" w:rsidRPr="00F42E44" w:rsidRDefault="0005300A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05300A" w:rsidRPr="00F42E44" w:rsidRDefault="0005300A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05300A" w:rsidRPr="00F42E44" w:rsidRDefault="0005300A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05300A" w:rsidRPr="00F42E44" w:rsidRDefault="0005300A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05300A" w:rsidRPr="00F42E44" w:rsidRDefault="0005300A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05300A" w:rsidRPr="00F42E44" w:rsidRDefault="0005300A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05300A" w:rsidRPr="00F42E44" w:rsidRDefault="0005300A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05300A" w:rsidRPr="00F42E44" w:rsidRDefault="0005300A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05300A" w:rsidRPr="00F42E44" w:rsidRDefault="0005300A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Веселовского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05300A" w:rsidRPr="00D1299B" w:rsidRDefault="0005300A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05300A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bookmarkStart w:id="1" w:name="_GoBack"/>
      <w:bookmarkEnd w:id="1"/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05300A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00A" w:rsidRDefault="0005300A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Веселовского сельского поселения</w:t>
            </w:r>
          </w:p>
          <w:p w:rsidR="0005300A" w:rsidRPr="00D1299B" w:rsidRDefault="0005300A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5300A" w:rsidRPr="00D1299B" w:rsidRDefault="0005300A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5300A" w:rsidRPr="00D1299B" w:rsidRDefault="0005300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05300A" w:rsidRPr="00D1299B" w:rsidRDefault="0005300A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5300A" w:rsidRPr="00D1299B" w:rsidRDefault="0005300A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05300A" w:rsidRPr="00D1299B" w:rsidRDefault="0005300A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5300A" w:rsidRPr="00D1299B" w:rsidRDefault="0005300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05300A" w:rsidRPr="00D1299B" w:rsidRDefault="0005300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00A" w:rsidRPr="00D1299B" w:rsidRDefault="0005300A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00A" w:rsidRPr="00D1299B" w:rsidRDefault="0005300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Веселовского сельского поселения</w:t>
            </w:r>
          </w:p>
          <w:p w:rsidR="0005300A" w:rsidRPr="00D1299B" w:rsidRDefault="0005300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5300A" w:rsidRPr="00D1299B" w:rsidRDefault="0005300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05300A" w:rsidRPr="00D1299B" w:rsidRDefault="0005300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05300A" w:rsidRPr="00D1299B" w:rsidRDefault="0005300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05300A" w:rsidRPr="00D1299B" w:rsidRDefault="0005300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05300A" w:rsidRPr="00D1299B" w:rsidRDefault="0005300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05300A" w:rsidRPr="00D1299B" w:rsidRDefault="0005300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05300A" w:rsidRPr="00D1299B" w:rsidRDefault="0005300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05300A" w:rsidRPr="00D1299B" w:rsidRDefault="0005300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05300A" w:rsidRPr="00D1299B" w:rsidRDefault="0005300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Pr="00D1299B" w:rsidRDefault="0005300A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5300A" w:rsidRDefault="0005300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00A" w:rsidRPr="000D016E" w:rsidRDefault="0005300A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05300A" w:rsidRPr="000D016E" w:rsidRDefault="0005300A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Веселов</w:t>
      </w:r>
      <w:r w:rsidRPr="000D016E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05300A" w:rsidRDefault="0005300A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300A" w:rsidRDefault="0005300A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5300A" w:rsidRDefault="0005300A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Веселовского сельского поселения</w:t>
      </w:r>
    </w:p>
    <w:p w:rsidR="0005300A" w:rsidRDefault="0005300A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300A" w:rsidRPr="00826D8D" w:rsidRDefault="0005300A" w:rsidP="00B055BD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05300A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00A" w:rsidRPr="002859B3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Веселов</w:t>
      </w:r>
      <w:r w:rsidRPr="002859B3">
        <w:rPr>
          <w:sz w:val="28"/>
          <w:szCs w:val="28"/>
        </w:rPr>
        <w:t xml:space="preserve">ского </w:t>
      </w:r>
      <w:r w:rsidRPr="002859B3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назначаемого по контракту (далее – глава администрации), относится к высшей группе должностей муниципальной службы Веселов</w:t>
      </w:r>
      <w:r w:rsidRPr="002859B3">
        <w:rPr>
          <w:sz w:val="28"/>
          <w:szCs w:val="28"/>
        </w:rPr>
        <w:t xml:space="preserve">ского </w:t>
      </w:r>
      <w:r w:rsidRPr="002859B3">
        <w:rPr>
          <w:color w:val="000000"/>
          <w:sz w:val="28"/>
          <w:szCs w:val="28"/>
        </w:rPr>
        <w:t>сельского поселения</w:t>
      </w:r>
      <w:r w:rsidRPr="002859B3">
        <w:rPr>
          <w:sz w:val="28"/>
          <w:szCs w:val="28"/>
        </w:rPr>
        <w:t>.</w:t>
      </w:r>
    </w:p>
    <w:p w:rsidR="0005300A" w:rsidRPr="002859B3" w:rsidRDefault="0005300A" w:rsidP="00B05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>
        <w:rPr>
          <w:sz w:val="28"/>
          <w:szCs w:val="28"/>
        </w:rPr>
        <w:t xml:space="preserve"> решением </w:t>
      </w:r>
      <w:r w:rsidRPr="002859B3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Веселов</w:t>
      </w:r>
      <w:r w:rsidRPr="002859B3">
        <w:rPr>
          <w:sz w:val="28"/>
          <w:szCs w:val="28"/>
        </w:rPr>
        <w:t xml:space="preserve">ского </w:t>
      </w:r>
      <w:r w:rsidRPr="002859B3">
        <w:rPr>
          <w:color w:val="000000"/>
          <w:sz w:val="28"/>
          <w:szCs w:val="28"/>
        </w:rPr>
        <w:t>сельского поселения</w:t>
      </w:r>
      <w:r w:rsidRPr="002859B3">
        <w:rPr>
          <w:sz w:val="28"/>
          <w:szCs w:val="28"/>
        </w:rPr>
        <w:t>.</w:t>
      </w:r>
    </w:p>
    <w:p w:rsidR="0005300A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Веселов</w:t>
      </w:r>
      <w:r w:rsidRPr="002859B3">
        <w:rPr>
          <w:sz w:val="28"/>
          <w:szCs w:val="28"/>
        </w:rPr>
        <w:t xml:space="preserve">ского </w:t>
      </w:r>
      <w:r w:rsidRPr="002859B3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 w:rsidRPr="00393A8F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а</w:t>
      </w:r>
      <w:r w:rsidRPr="00393A8F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393A8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принципах единоначалия.</w:t>
      </w:r>
    </w:p>
    <w:p w:rsidR="0005300A" w:rsidRDefault="0005300A" w:rsidP="00B055BD">
      <w:pPr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05300A" w:rsidRPr="00D12768" w:rsidRDefault="0005300A" w:rsidP="00B055BD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2859B3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Веселов</w:t>
      </w:r>
      <w:r w:rsidRPr="002859B3">
        <w:rPr>
          <w:color w:val="000000"/>
          <w:sz w:val="28"/>
          <w:szCs w:val="28"/>
        </w:rPr>
        <w:t>ское сельское поселение</w:t>
      </w:r>
      <w:r w:rsidRPr="002859B3">
        <w:rPr>
          <w:sz w:val="28"/>
          <w:szCs w:val="28"/>
        </w:rPr>
        <w:t>».</w:t>
      </w:r>
    </w:p>
    <w:p w:rsidR="0005300A" w:rsidRPr="00D12768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05300A" w:rsidRPr="007F1973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7F1973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>.</w:t>
      </w:r>
    </w:p>
    <w:p w:rsidR="0005300A" w:rsidRPr="007F1973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7F1973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7F1973">
        <w:rPr>
          <w:sz w:val="28"/>
          <w:szCs w:val="28"/>
        </w:rPr>
        <w:t>ежегодные отче</w:t>
      </w:r>
      <w:r w:rsidRPr="00D12768">
        <w:rPr>
          <w:sz w:val="28"/>
          <w:szCs w:val="28"/>
        </w:rPr>
        <w:t xml:space="preserve">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7F1973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>.</w:t>
      </w:r>
    </w:p>
    <w:p w:rsidR="0005300A" w:rsidRPr="00D12768" w:rsidRDefault="0005300A" w:rsidP="00B055B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kern w:val="0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05300A" w:rsidRPr="00327592" w:rsidRDefault="0005300A" w:rsidP="00B055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7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7F1973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D12768">
        <w:rPr>
          <w:sz w:val="28"/>
          <w:szCs w:val="28"/>
        </w:rPr>
        <w:t>решения о реализации права на участие в осуществлении указанных полномочий.</w:t>
      </w:r>
    </w:p>
    <w:p w:rsidR="0005300A" w:rsidRDefault="0005300A" w:rsidP="00B055B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</w:p>
    <w:p w:rsidR="0005300A" w:rsidRPr="00820F18" w:rsidRDefault="0005300A" w:rsidP="00B055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05300A" w:rsidRPr="00BF418F" w:rsidRDefault="0005300A" w:rsidP="00B055BD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5300A" w:rsidRPr="0094084E" w:rsidRDefault="0005300A" w:rsidP="00B055BD">
      <w:pPr>
        <w:shd w:val="clear" w:color="auto" w:fill="FFFFFF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>соответствовать базовым</w:t>
      </w:r>
      <w:r>
        <w:rPr>
          <w:sz w:val="28"/>
          <w:szCs w:val="28"/>
        </w:rPr>
        <w:t xml:space="preserve"> </w:t>
      </w:r>
      <w:r w:rsidRPr="0094084E">
        <w:rPr>
          <w:sz w:val="28"/>
          <w:szCs w:val="28"/>
        </w:rPr>
        <w:t>квалификационным требованиям:</w:t>
      </w:r>
    </w:p>
    <w:p w:rsidR="0005300A" w:rsidRPr="00D12DEC" w:rsidRDefault="0005300A" w:rsidP="00B055BD">
      <w:pPr>
        <w:shd w:val="clear" w:color="auto" w:fill="FFFFFF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05300A" w:rsidRDefault="0005300A" w:rsidP="00B055B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2.1.2. Наличие не менее четырех лет стажа муниципальной службы или стажа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sz w:val="28"/>
          <w:szCs w:val="28"/>
          <w:lang w:eastAsia="en-US"/>
        </w:rPr>
        <w:t>.</w:t>
      </w:r>
    </w:p>
    <w:p w:rsidR="0005300A" w:rsidRPr="00BF418F" w:rsidRDefault="0005300A" w:rsidP="00B055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05300A" w:rsidRDefault="0005300A" w:rsidP="00B055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05300A" w:rsidRPr="00B055BD" w:rsidRDefault="0005300A" w:rsidP="00B055BD">
      <w:pPr>
        <w:pStyle w:val="ListParagraph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 xml:space="preserve">2.2.2. Правовыми знаниями основ: </w:t>
      </w:r>
    </w:p>
    <w:p w:rsidR="0005300A" w:rsidRPr="00BF418F" w:rsidRDefault="0005300A" w:rsidP="00B055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05300A" w:rsidRPr="00BF418F" w:rsidRDefault="0005300A" w:rsidP="00B055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05300A" w:rsidRDefault="0005300A" w:rsidP="00B055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05300A" w:rsidRPr="00F34B49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>З «О противодействии коррупции».</w:t>
      </w:r>
    </w:p>
    <w:p w:rsidR="0005300A" w:rsidRPr="00B055BD" w:rsidRDefault="0005300A" w:rsidP="00B055BD">
      <w:pPr>
        <w:pStyle w:val="ListParagraph"/>
        <w:shd w:val="clear" w:color="auto" w:fill="FFFFFF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05300A" w:rsidRPr="00B055BD" w:rsidRDefault="0005300A" w:rsidP="00B055BD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05300A" w:rsidRPr="00D12DEC" w:rsidRDefault="0005300A" w:rsidP="00B055BD">
      <w:pPr>
        <w:shd w:val="clear" w:color="auto" w:fill="FFFFFF"/>
        <w:ind w:firstLine="709"/>
        <w:jc w:val="both"/>
        <w:rPr>
          <w:sz w:val="28"/>
          <w:szCs w:val="28"/>
        </w:rPr>
      </w:pPr>
      <w:r w:rsidRPr="00B055BD">
        <w:rPr>
          <w:sz w:val="28"/>
          <w:szCs w:val="28"/>
        </w:rPr>
        <w:t>2.4. Глава администрации должен соответствовать функциональным</w:t>
      </w:r>
      <w:r>
        <w:rPr>
          <w:sz w:val="28"/>
          <w:szCs w:val="28"/>
        </w:rPr>
        <w:t xml:space="preserve"> квалификационным требованиям:</w:t>
      </w:r>
    </w:p>
    <w:p w:rsidR="0005300A" w:rsidRPr="00FE46CB" w:rsidRDefault="0005300A" w:rsidP="00B055BD">
      <w:pPr>
        <w:shd w:val="clear" w:color="auto" w:fill="FFFFFF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/>
        </w:rPr>
        <w:t>2.4.</w:t>
      </w:r>
      <w:r>
        <w:rPr>
          <w:sz w:val="28"/>
          <w:szCs w:val="28"/>
          <w:shd w:val="clear" w:color="auto" w:fill="FFFFFF"/>
        </w:rPr>
        <w:t>1</w:t>
      </w:r>
      <w:r w:rsidRPr="00E32189">
        <w:rPr>
          <w:sz w:val="28"/>
          <w:szCs w:val="28"/>
          <w:shd w:val="clear" w:color="auto" w:fill="FFFFFF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05300A" w:rsidRPr="00746152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05300A" w:rsidRPr="00746152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05300A" w:rsidRPr="00746152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05300A" w:rsidRPr="00543498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05300A" w:rsidRPr="00FE46CB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05300A" w:rsidRPr="00FE46CB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05300A" w:rsidRPr="00FE46CB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>от 18.09.2006 № 540-ЗС «Об обращениях граждан»;</w:t>
      </w:r>
    </w:p>
    <w:p w:rsidR="0005300A" w:rsidRPr="00FE46CB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05300A" w:rsidRPr="00FE46CB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>от 09.10.2007 № 787-ЗС «О реестре муниципальных должностей и реестре должностей муниципальной службы в Ростовской области»;</w:t>
      </w:r>
    </w:p>
    <w:p w:rsidR="0005300A" w:rsidRPr="00FE46CB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05300A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05300A" w:rsidRPr="00FE46CB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7F197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Веселов</w:t>
      </w:r>
      <w:r w:rsidRPr="007F1973">
        <w:rPr>
          <w:color w:val="000000"/>
          <w:sz w:val="28"/>
          <w:szCs w:val="28"/>
        </w:rPr>
        <w:t>ское сельское поселение»;</w:t>
      </w:r>
    </w:p>
    <w:p w:rsidR="0005300A" w:rsidRPr="00FE46CB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05300A" w:rsidRPr="00FE46CB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/>
        </w:rPr>
        <w:t>2.4.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32189">
        <w:rPr>
          <w:color w:val="000000"/>
          <w:sz w:val="28"/>
          <w:szCs w:val="28"/>
          <w:shd w:val="clear" w:color="auto" w:fill="FFFFFF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05300A" w:rsidRPr="005B1CED" w:rsidRDefault="0005300A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05300A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00A" w:rsidRPr="00820F18" w:rsidRDefault="0005300A" w:rsidP="00B055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05300A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00A" w:rsidRPr="006532E8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Глава администрации:</w:t>
      </w:r>
    </w:p>
    <w:p w:rsidR="0005300A" w:rsidRPr="006532E8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7F1973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Веселов</w:t>
      </w:r>
      <w:r w:rsidRPr="007F1973">
        <w:rPr>
          <w:color w:val="000000"/>
          <w:sz w:val="28"/>
          <w:szCs w:val="28"/>
        </w:rPr>
        <w:t>ское сельское поселение</w:t>
      </w:r>
      <w:r w:rsidRPr="007F1973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05300A" w:rsidRPr="006532E8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>и на представление ее интересов.</w:t>
      </w:r>
    </w:p>
    <w:p w:rsidR="0005300A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 w:rsidRPr="007F1973">
        <w:rPr>
          <w:sz w:val="28"/>
          <w:szCs w:val="28"/>
        </w:rPr>
        <w:t xml:space="preserve">администрации с председателем Собрания депутатов – главой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7F1973">
        <w:rPr>
          <w:sz w:val="28"/>
          <w:szCs w:val="28"/>
        </w:rPr>
        <w:t xml:space="preserve">и Собранием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 w:rsidRPr="006532E8">
        <w:rPr>
          <w:sz w:val="28"/>
          <w:szCs w:val="28"/>
        </w:rPr>
        <w:t>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05300A" w:rsidRPr="00E40FE8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05300A" w:rsidRPr="00E40FE8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05300A" w:rsidRPr="006532E8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05300A" w:rsidRPr="007F1973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</w:t>
      </w:r>
      <w:r w:rsidRPr="007F1973">
        <w:rPr>
          <w:sz w:val="28"/>
          <w:szCs w:val="28"/>
        </w:rPr>
        <w:t xml:space="preserve">в Собрание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7F1973">
        <w:rPr>
          <w:sz w:val="28"/>
          <w:szCs w:val="28"/>
        </w:rPr>
        <w:t xml:space="preserve">проекта бюджета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7F1973">
        <w:rPr>
          <w:sz w:val="28"/>
          <w:szCs w:val="28"/>
        </w:rPr>
        <w:t xml:space="preserve">и отчета о его исполнении, исполнение бюджета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>.</w:t>
      </w:r>
    </w:p>
    <w:p w:rsidR="0005300A" w:rsidRPr="006532E8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7F197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7F1973">
        <w:rPr>
          <w:sz w:val="28"/>
          <w:szCs w:val="28"/>
        </w:rPr>
        <w:t xml:space="preserve">проекты нормативных правовых актов Собрания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 xml:space="preserve">,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>, и дает</w:t>
      </w:r>
      <w:r w:rsidRPr="006532E8">
        <w:rPr>
          <w:sz w:val="28"/>
          <w:szCs w:val="28"/>
        </w:rPr>
        <w:t xml:space="preserve">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05300A" w:rsidRPr="006532E8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05300A" w:rsidRPr="006532E8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05300A" w:rsidRPr="006532E8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05300A" w:rsidRPr="007F1973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7F1973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>.</w:t>
      </w:r>
    </w:p>
    <w:p w:rsidR="0005300A" w:rsidRPr="006532E8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05300A" w:rsidRPr="006532E8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05300A" w:rsidRPr="006532E8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05300A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7F1973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Веселов</w:t>
      </w:r>
      <w:r w:rsidRPr="007F1973">
        <w:rPr>
          <w:color w:val="000000"/>
          <w:sz w:val="28"/>
          <w:szCs w:val="28"/>
        </w:rPr>
        <w:t>ское сельское поселение</w:t>
      </w:r>
      <w:r w:rsidRPr="007F1973">
        <w:rPr>
          <w:sz w:val="28"/>
          <w:szCs w:val="28"/>
        </w:rPr>
        <w:t>».</w:t>
      </w:r>
    </w:p>
    <w:p w:rsidR="0005300A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05300A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00A" w:rsidRPr="00001B48" w:rsidRDefault="0005300A" w:rsidP="00B055BD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05300A" w:rsidRPr="00BF418F" w:rsidRDefault="0005300A" w:rsidP="00B055BD">
      <w:pPr>
        <w:ind w:firstLine="540"/>
        <w:jc w:val="both"/>
        <w:rPr>
          <w:sz w:val="28"/>
          <w:szCs w:val="28"/>
        </w:rPr>
      </w:pPr>
    </w:p>
    <w:p w:rsidR="0005300A" w:rsidRPr="00BF418F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несет установленную законодательством ответственность:</w:t>
      </w:r>
    </w:p>
    <w:p w:rsidR="0005300A" w:rsidRPr="00BF418F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05300A" w:rsidRPr="00BF418F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05300A" w:rsidRPr="00BF418F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05300A" w:rsidRPr="00820F18" w:rsidRDefault="0005300A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05300A" w:rsidRPr="006532E8" w:rsidRDefault="0005300A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300A" w:rsidRDefault="0005300A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5300A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0A" w:rsidRDefault="0005300A" w:rsidP="008622F8">
      <w:r>
        <w:separator/>
      </w:r>
    </w:p>
  </w:endnote>
  <w:endnote w:type="continuationSeparator" w:id="1">
    <w:p w:rsidR="0005300A" w:rsidRDefault="0005300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0A" w:rsidRDefault="0005300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05300A" w:rsidRDefault="00053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0A" w:rsidRDefault="0005300A" w:rsidP="008622F8">
      <w:r>
        <w:separator/>
      </w:r>
    </w:p>
  </w:footnote>
  <w:footnote w:type="continuationSeparator" w:id="1">
    <w:p w:rsidR="0005300A" w:rsidRDefault="0005300A" w:rsidP="008622F8">
      <w:r>
        <w:continuationSeparator/>
      </w:r>
    </w:p>
  </w:footnote>
  <w:footnote w:id="2">
    <w:p w:rsidR="0005300A" w:rsidRDefault="0005300A" w:rsidP="00BE2391">
      <w:pPr>
        <w:pStyle w:val="FootnoteText"/>
      </w:pPr>
      <w:r>
        <w:rPr>
          <w:rStyle w:val="FootnoteReference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1B48"/>
    <w:rsid w:val="00002B77"/>
    <w:rsid w:val="000072FC"/>
    <w:rsid w:val="000237F6"/>
    <w:rsid w:val="00023827"/>
    <w:rsid w:val="000238B5"/>
    <w:rsid w:val="00024A58"/>
    <w:rsid w:val="000334AD"/>
    <w:rsid w:val="00035F52"/>
    <w:rsid w:val="00037DB2"/>
    <w:rsid w:val="00043FB2"/>
    <w:rsid w:val="000450E7"/>
    <w:rsid w:val="00051039"/>
    <w:rsid w:val="0005300A"/>
    <w:rsid w:val="00061213"/>
    <w:rsid w:val="00062A40"/>
    <w:rsid w:val="000716E0"/>
    <w:rsid w:val="000731D3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278F"/>
    <w:rsid w:val="00143936"/>
    <w:rsid w:val="00144383"/>
    <w:rsid w:val="0014472E"/>
    <w:rsid w:val="001540C2"/>
    <w:rsid w:val="001548F5"/>
    <w:rsid w:val="001568D7"/>
    <w:rsid w:val="0015693B"/>
    <w:rsid w:val="00162ED8"/>
    <w:rsid w:val="00162F46"/>
    <w:rsid w:val="00163FFF"/>
    <w:rsid w:val="0017266A"/>
    <w:rsid w:val="00180A58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35585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59B3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00A3"/>
    <w:rsid w:val="00300667"/>
    <w:rsid w:val="003039A1"/>
    <w:rsid w:val="00313539"/>
    <w:rsid w:val="00315580"/>
    <w:rsid w:val="003222FC"/>
    <w:rsid w:val="003230EE"/>
    <w:rsid w:val="00327592"/>
    <w:rsid w:val="003311F3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A8F"/>
    <w:rsid w:val="00396D93"/>
    <w:rsid w:val="003A7A84"/>
    <w:rsid w:val="003B3DC1"/>
    <w:rsid w:val="003B78B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2666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3D7D"/>
    <w:rsid w:val="00527BF4"/>
    <w:rsid w:val="00527FD1"/>
    <w:rsid w:val="005331DA"/>
    <w:rsid w:val="00533FC0"/>
    <w:rsid w:val="00543498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1CED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2C5"/>
    <w:rsid w:val="00603C70"/>
    <w:rsid w:val="00605BA6"/>
    <w:rsid w:val="006068AE"/>
    <w:rsid w:val="00607B2D"/>
    <w:rsid w:val="0061327A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1D1E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517D"/>
    <w:rsid w:val="00717FDE"/>
    <w:rsid w:val="0072252C"/>
    <w:rsid w:val="00724924"/>
    <w:rsid w:val="00725738"/>
    <w:rsid w:val="007274BB"/>
    <w:rsid w:val="0073672F"/>
    <w:rsid w:val="00745056"/>
    <w:rsid w:val="00746152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1973"/>
    <w:rsid w:val="007F6844"/>
    <w:rsid w:val="00802012"/>
    <w:rsid w:val="00802834"/>
    <w:rsid w:val="00806104"/>
    <w:rsid w:val="00810D0E"/>
    <w:rsid w:val="0081122D"/>
    <w:rsid w:val="00816219"/>
    <w:rsid w:val="00817E47"/>
    <w:rsid w:val="00820F18"/>
    <w:rsid w:val="00821E37"/>
    <w:rsid w:val="00826D8D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084E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2F3E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3978"/>
    <w:rsid w:val="00A642C1"/>
    <w:rsid w:val="00A80B89"/>
    <w:rsid w:val="00A87C81"/>
    <w:rsid w:val="00A900A4"/>
    <w:rsid w:val="00A9240D"/>
    <w:rsid w:val="00AA1962"/>
    <w:rsid w:val="00AA35F8"/>
    <w:rsid w:val="00AA4018"/>
    <w:rsid w:val="00AB4C3F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55BD"/>
    <w:rsid w:val="00B06E43"/>
    <w:rsid w:val="00B12AB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2088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418F"/>
    <w:rsid w:val="00C028B4"/>
    <w:rsid w:val="00C134E9"/>
    <w:rsid w:val="00C400CB"/>
    <w:rsid w:val="00C43806"/>
    <w:rsid w:val="00C458AC"/>
    <w:rsid w:val="00C57F4E"/>
    <w:rsid w:val="00C600B0"/>
    <w:rsid w:val="00C62F55"/>
    <w:rsid w:val="00C67E30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768"/>
    <w:rsid w:val="00D1299B"/>
    <w:rsid w:val="00D12DEC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0445"/>
    <w:rsid w:val="00E32189"/>
    <w:rsid w:val="00E35553"/>
    <w:rsid w:val="00E40FE8"/>
    <w:rsid w:val="00E51046"/>
    <w:rsid w:val="00E53D88"/>
    <w:rsid w:val="00E56D74"/>
    <w:rsid w:val="00E6153B"/>
    <w:rsid w:val="00E6247C"/>
    <w:rsid w:val="00E65ABE"/>
    <w:rsid w:val="00E667C6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418A"/>
    <w:rsid w:val="00EC69FC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4B49"/>
    <w:rsid w:val="00F37715"/>
    <w:rsid w:val="00F41798"/>
    <w:rsid w:val="00F42E44"/>
    <w:rsid w:val="00F4549D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A752E"/>
    <w:rsid w:val="00FB1C11"/>
    <w:rsid w:val="00FB304C"/>
    <w:rsid w:val="00FB348E"/>
    <w:rsid w:val="00FC470B"/>
    <w:rsid w:val="00FD7998"/>
    <w:rsid w:val="00FE46CB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00A3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00A3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00A3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0A3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0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B055BD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</TotalTime>
  <Pages>17</Pages>
  <Words>4986</Words>
  <Characters>28422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39</cp:revision>
  <cp:lastPrinted>2015-01-28T07:45:00Z</cp:lastPrinted>
  <dcterms:created xsi:type="dcterms:W3CDTF">2015-01-23T07:48:00Z</dcterms:created>
  <dcterms:modified xsi:type="dcterms:W3CDTF">2018-08-27T10:58:00Z</dcterms:modified>
</cp:coreProperties>
</file>