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30" w:rsidRPr="002541BD" w:rsidRDefault="00111230" w:rsidP="005B438B">
      <w:pPr>
        <w:spacing w:line="20" w:lineRule="atLeast"/>
        <w:jc w:val="center"/>
        <w:rPr>
          <w:b/>
          <w:sz w:val="28"/>
          <w:szCs w:val="28"/>
        </w:rPr>
      </w:pPr>
      <w:r w:rsidRPr="002541BD">
        <w:rPr>
          <w:b/>
          <w:sz w:val="28"/>
          <w:szCs w:val="28"/>
        </w:rPr>
        <w:t>Ростовская область</w:t>
      </w:r>
    </w:p>
    <w:p w:rsidR="00111230" w:rsidRPr="002541BD" w:rsidRDefault="00111230" w:rsidP="005B438B">
      <w:pPr>
        <w:spacing w:line="20" w:lineRule="atLeast"/>
        <w:jc w:val="center"/>
        <w:rPr>
          <w:b/>
          <w:sz w:val="28"/>
          <w:szCs w:val="28"/>
        </w:rPr>
      </w:pPr>
      <w:r w:rsidRPr="002541BD">
        <w:rPr>
          <w:b/>
          <w:sz w:val="28"/>
          <w:szCs w:val="28"/>
        </w:rPr>
        <w:t>Весёловский район</w:t>
      </w:r>
    </w:p>
    <w:p w:rsidR="00111230" w:rsidRPr="002541BD" w:rsidRDefault="00111230" w:rsidP="005B438B">
      <w:pPr>
        <w:spacing w:line="20" w:lineRule="atLeast"/>
        <w:jc w:val="center"/>
        <w:rPr>
          <w:b/>
          <w:sz w:val="28"/>
          <w:szCs w:val="28"/>
        </w:rPr>
      </w:pPr>
      <w:r w:rsidRPr="002541BD">
        <w:rPr>
          <w:b/>
          <w:sz w:val="28"/>
          <w:szCs w:val="28"/>
        </w:rPr>
        <w:t>Собрание депутатов Весёловского сельского поселения</w:t>
      </w:r>
    </w:p>
    <w:p w:rsidR="00111230" w:rsidRPr="002541BD" w:rsidRDefault="00111230" w:rsidP="005B438B">
      <w:pPr>
        <w:spacing w:line="20" w:lineRule="atLeast"/>
        <w:jc w:val="center"/>
        <w:rPr>
          <w:b/>
          <w:sz w:val="28"/>
          <w:szCs w:val="28"/>
        </w:rPr>
      </w:pPr>
    </w:p>
    <w:p w:rsidR="00111230" w:rsidRPr="002541BD" w:rsidRDefault="00111230" w:rsidP="005B438B">
      <w:pPr>
        <w:spacing w:line="20" w:lineRule="atLeast"/>
        <w:jc w:val="center"/>
        <w:rPr>
          <w:b/>
          <w:sz w:val="28"/>
          <w:szCs w:val="28"/>
        </w:rPr>
      </w:pPr>
      <w:r w:rsidRPr="002541BD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27</w:t>
      </w:r>
    </w:p>
    <w:p w:rsidR="00111230" w:rsidRPr="002541BD" w:rsidRDefault="00111230" w:rsidP="005B438B">
      <w:pPr>
        <w:pStyle w:val="msonormalcxspmiddle"/>
        <w:tabs>
          <w:tab w:val="left" w:pos="6300"/>
        </w:tabs>
        <w:spacing w:before="0" w:beforeAutospacing="0" w:after="0" w:afterAutospacing="0"/>
        <w:ind w:right="4746"/>
        <w:contextualSpacing/>
        <w:jc w:val="both"/>
        <w:rPr>
          <w:b/>
          <w:sz w:val="28"/>
          <w:szCs w:val="28"/>
        </w:rPr>
      </w:pPr>
    </w:p>
    <w:p w:rsidR="00111230" w:rsidRDefault="00111230" w:rsidP="005B438B">
      <w:pPr>
        <w:pStyle w:val="ConsPlusTitle"/>
        <w:widowControl/>
        <w:ind w:right="4035"/>
        <w:outlineLvl w:val="0"/>
        <w:rPr>
          <w:b w:val="0"/>
        </w:rPr>
      </w:pPr>
      <w:r w:rsidRPr="00E27ACE">
        <w:rPr>
          <w:b w:val="0"/>
        </w:rPr>
        <w:t xml:space="preserve">О передаче муниципальному </w:t>
      </w:r>
      <w:r>
        <w:rPr>
          <w:b w:val="0"/>
        </w:rPr>
        <w:t xml:space="preserve">образованию </w:t>
      </w:r>
      <w:r w:rsidRPr="00E27ACE">
        <w:rPr>
          <w:b w:val="0"/>
        </w:rPr>
        <w:t>«</w:t>
      </w:r>
      <w:r>
        <w:rPr>
          <w:b w:val="0"/>
        </w:rPr>
        <w:t>Веселовский район</w:t>
      </w:r>
      <w:r w:rsidRPr="00E27ACE">
        <w:rPr>
          <w:b w:val="0"/>
        </w:rPr>
        <w:t>» полномочий по организации ритуальных услуг в части создания специализированной службы по вопросам похоронного дела</w:t>
      </w:r>
    </w:p>
    <w:p w:rsidR="00111230" w:rsidRPr="002541BD" w:rsidRDefault="00111230" w:rsidP="005B438B">
      <w:pPr>
        <w:spacing w:line="20" w:lineRule="atLeast"/>
        <w:jc w:val="both"/>
        <w:rPr>
          <w:sz w:val="28"/>
          <w:szCs w:val="28"/>
        </w:rPr>
      </w:pPr>
    </w:p>
    <w:p w:rsidR="00111230" w:rsidRPr="002541BD" w:rsidRDefault="00111230" w:rsidP="005B438B">
      <w:pPr>
        <w:spacing w:line="20" w:lineRule="atLeast"/>
        <w:jc w:val="both"/>
        <w:rPr>
          <w:sz w:val="28"/>
          <w:szCs w:val="28"/>
        </w:rPr>
      </w:pPr>
      <w:r w:rsidRPr="002541BD">
        <w:rPr>
          <w:sz w:val="28"/>
          <w:szCs w:val="28"/>
        </w:rPr>
        <w:t>Принято</w:t>
      </w:r>
    </w:p>
    <w:p w:rsidR="00111230" w:rsidRPr="002541BD" w:rsidRDefault="00111230" w:rsidP="005B438B">
      <w:pPr>
        <w:spacing w:line="20" w:lineRule="atLeast"/>
        <w:jc w:val="both"/>
        <w:rPr>
          <w:sz w:val="28"/>
          <w:szCs w:val="28"/>
        </w:rPr>
      </w:pPr>
      <w:r w:rsidRPr="002541BD">
        <w:rPr>
          <w:sz w:val="28"/>
          <w:szCs w:val="28"/>
        </w:rPr>
        <w:t xml:space="preserve">Собранием депутатов                                                              </w:t>
      </w:r>
      <w:r>
        <w:rPr>
          <w:sz w:val="28"/>
          <w:szCs w:val="28"/>
        </w:rPr>
        <w:t>15</w:t>
      </w:r>
      <w:r w:rsidRPr="002541B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2541B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2541BD">
        <w:rPr>
          <w:sz w:val="28"/>
          <w:szCs w:val="28"/>
        </w:rPr>
        <w:t xml:space="preserve"> года </w:t>
      </w:r>
    </w:p>
    <w:p w:rsidR="00111230" w:rsidRDefault="00111230" w:rsidP="00302FB2">
      <w:pPr>
        <w:rPr>
          <w:sz w:val="28"/>
          <w:szCs w:val="28"/>
        </w:rPr>
      </w:pPr>
    </w:p>
    <w:p w:rsidR="00111230" w:rsidRDefault="00111230" w:rsidP="00CA627D">
      <w:pPr>
        <w:jc w:val="both"/>
        <w:rPr>
          <w:sz w:val="28"/>
        </w:rPr>
      </w:pPr>
    </w:p>
    <w:p w:rsidR="00111230" w:rsidRDefault="00111230" w:rsidP="00302FB2">
      <w:pPr>
        <w:pStyle w:val="NormalWeb"/>
        <w:ind w:firstLine="709"/>
        <w:jc w:val="both"/>
        <w:rPr>
          <w:sz w:val="28"/>
          <w:szCs w:val="28"/>
        </w:rPr>
      </w:pPr>
      <w:r w:rsidRPr="00E27ACE">
        <w:rPr>
          <w:sz w:val="28"/>
          <w:szCs w:val="28"/>
        </w:rPr>
        <w:t xml:space="preserve">В соответствии </w:t>
      </w:r>
      <w:r>
        <w:rPr>
          <w:rFonts w:cs="Rod"/>
          <w:color w:val="000000"/>
          <w:sz w:val="28"/>
          <w:szCs w:val="28"/>
          <w:lang w:bidi="he-IL"/>
        </w:rPr>
        <w:t>с пунктом 22 части 1 статьи 14 и части 4 статьи 15 Федерального закона</w:t>
      </w:r>
      <w:r w:rsidRPr="004F4681">
        <w:rPr>
          <w:rFonts w:cs="Rod"/>
          <w:color w:val="000000"/>
          <w:sz w:val="28"/>
          <w:szCs w:val="28"/>
          <w:lang w:bidi="he-IL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3C55D1">
        <w:rPr>
          <w:color w:val="000000"/>
          <w:spacing w:val="-1"/>
          <w:sz w:val="28"/>
          <w:szCs w:val="28"/>
        </w:rPr>
        <w:t xml:space="preserve">Федеральным законом от </w:t>
      </w:r>
      <w:r>
        <w:rPr>
          <w:color w:val="000000"/>
          <w:sz w:val="28"/>
          <w:szCs w:val="28"/>
        </w:rPr>
        <w:t>12.01.1996 № 8-ФЗ «О погребении и похоронном деле»</w:t>
      </w:r>
      <w:r w:rsidRPr="003C55D1">
        <w:rPr>
          <w:color w:val="000000"/>
          <w:sz w:val="28"/>
          <w:szCs w:val="28"/>
        </w:rPr>
        <w:t xml:space="preserve">, </w:t>
      </w:r>
      <w:r>
        <w:rPr>
          <w:rFonts w:cs="Rod"/>
          <w:color w:val="000000"/>
          <w:sz w:val="28"/>
          <w:szCs w:val="28"/>
          <w:lang w:bidi="he-IL"/>
        </w:rPr>
        <w:t xml:space="preserve">Уставом муниципального образования «Веселовское сельское поселение» и </w:t>
      </w:r>
      <w:r w:rsidRPr="00E27ACE">
        <w:rPr>
          <w:sz w:val="28"/>
          <w:szCs w:val="28"/>
        </w:rPr>
        <w:t>в целях обеспечения осуществления полномочий, возложенных на органы местного самоуправления по организации ритуальных услуг</w:t>
      </w:r>
      <w:r>
        <w:rPr>
          <w:sz w:val="28"/>
          <w:szCs w:val="28"/>
        </w:rPr>
        <w:t xml:space="preserve">, </w:t>
      </w:r>
    </w:p>
    <w:p w:rsidR="00111230" w:rsidRDefault="00111230" w:rsidP="0077765B">
      <w:pPr>
        <w:pStyle w:val="NormalWeb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4F4681">
        <w:rPr>
          <w:sz w:val="28"/>
          <w:szCs w:val="28"/>
        </w:rPr>
        <w:t>обрание</w:t>
      </w:r>
      <w:r>
        <w:rPr>
          <w:sz w:val="28"/>
          <w:szCs w:val="28"/>
        </w:rPr>
        <w:t xml:space="preserve"> д</w:t>
      </w:r>
      <w:r w:rsidRPr="004F4681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Веселовского сельского поселения</w:t>
      </w:r>
    </w:p>
    <w:p w:rsidR="00111230" w:rsidRPr="00E27ACE" w:rsidRDefault="00111230" w:rsidP="00605855">
      <w:pPr>
        <w:pStyle w:val="NormalWeb"/>
        <w:jc w:val="center"/>
        <w:rPr>
          <w:sz w:val="28"/>
          <w:szCs w:val="28"/>
        </w:rPr>
      </w:pPr>
      <w:r w:rsidRPr="00E27ACE">
        <w:rPr>
          <w:sz w:val="28"/>
          <w:szCs w:val="28"/>
        </w:rPr>
        <w:t>РЕШИЛО:</w:t>
      </w:r>
    </w:p>
    <w:p w:rsidR="00111230" w:rsidRPr="00130D42" w:rsidRDefault="00111230" w:rsidP="009B5F1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30D42">
        <w:rPr>
          <w:sz w:val="28"/>
          <w:szCs w:val="28"/>
        </w:rPr>
        <w:t xml:space="preserve">1. Обратиться в  Администрацию </w:t>
      </w:r>
      <w:r>
        <w:rPr>
          <w:sz w:val="28"/>
          <w:szCs w:val="28"/>
        </w:rPr>
        <w:t>Веселовского района</w:t>
      </w:r>
      <w:r w:rsidRPr="00130D42">
        <w:rPr>
          <w:sz w:val="28"/>
          <w:szCs w:val="28"/>
        </w:rPr>
        <w:t xml:space="preserve"> с предложением передачи части полномочий муниципального образования «</w:t>
      </w:r>
      <w:r>
        <w:rPr>
          <w:sz w:val="28"/>
          <w:szCs w:val="28"/>
        </w:rPr>
        <w:t xml:space="preserve">Веселовское </w:t>
      </w:r>
      <w:r w:rsidRPr="00130D42">
        <w:rPr>
          <w:sz w:val="28"/>
          <w:szCs w:val="28"/>
        </w:rPr>
        <w:t>сельское поселение» по организации ритуальных услуг</w:t>
      </w:r>
      <w:r>
        <w:rPr>
          <w:sz w:val="28"/>
          <w:szCs w:val="28"/>
        </w:rPr>
        <w:t xml:space="preserve"> </w:t>
      </w:r>
      <w:r w:rsidRPr="00365E2F">
        <w:rPr>
          <w:sz w:val="28"/>
          <w:szCs w:val="28"/>
        </w:rPr>
        <w:t>в части создания специализированной службы по вопросам похоронного дела</w:t>
      </w:r>
      <w:r w:rsidRPr="00130D42">
        <w:rPr>
          <w:sz w:val="28"/>
          <w:szCs w:val="28"/>
        </w:rPr>
        <w:t xml:space="preserve">, а именно: </w:t>
      </w:r>
    </w:p>
    <w:p w:rsidR="00111230" w:rsidRPr="00130D42" w:rsidRDefault="00111230" w:rsidP="009B5F1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D42">
        <w:rPr>
          <w:sz w:val="28"/>
          <w:szCs w:val="28"/>
        </w:rPr>
        <w:t xml:space="preserve">1.1. Создание специализированной службы по вопросам похоронного дела и определение порядка её деятельности; </w:t>
      </w:r>
    </w:p>
    <w:p w:rsidR="00111230" w:rsidRDefault="00111230" w:rsidP="009B5F1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D42">
        <w:rPr>
          <w:sz w:val="28"/>
          <w:szCs w:val="28"/>
        </w:rPr>
        <w:t xml:space="preserve">1.2. Утверждение стоимости услуг, предоставляемых согласно гарантированному перечню услуг по погребению, когда личность умершего установлена и отсутствует лицо, взявшее на себя обязанность осуществить погребение, и когда личность умершего не установлена; </w:t>
      </w:r>
    </w:p>
    <w:p w:rsidR="00111230" w:rsidRPr="00130D42" w:rsidRDefault="00111230" w:rsidP="009B5F1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D42">
        <w:rPr>
          <w:sz w:val="28"/>
          <w:szCs w:val="28"/>
        </w:rPr>
        <w:t>1.3. Согласование стоимости услуг, предоставляемых согласно гарантированному перечню услуг по погребению с надлежащими государственными органами и учреждениями.</w:t>
      </w:r>
    </w:p>
    <w:p w:rsidR="00111230" w:rsidRPr="00130D42" w:rsidRDefault="00111230" w:rsidP="009B5F1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30D42">
        <w:rPr>
          <w:sz w:val="28"/>
          <w:szCs w:val="28"/>
        </w:rPr>
        <w:t xml:space="preserve">. Администрации </w:t>
      </w:r>
      <w:r>
        <w:rPr>
          <w:sz w:val="28"/>
          <w:szCs w:val="28"/>
        </w:rPr>
        <w:t>Веселовского сельского поселения</w:t>
      </w:r>
      <w:r w:rsidRPr="00130D42">
        <w:rPr>
          <w:sz w:val="28"/>
          <w:szCs w:val="28"/>
        </w:rPr>
        <w:t xml:space="preserve"> заключить соглашение с Администрацией </w:t>
      </w:r>
      <w:r>
        <w:rPr>
          <w:sz w:val="28"/>
          <w:szCs w:val="28"/>
        </w:rPr>
        <w:t>Веселовского района</w:t>
      </w:r>
      <w:r w:rsidRPr="00130D42">
        <w:rPr>
          <w:sz w:val="28"/>
          <w:szCs w:val="28"/>
        </w:rPr>
        <w:t xml:space="preserve"> «О передаче части полномочий по организации ритуальных услуг</w:t>
      </w:r>
      <w:r>
        <w:rPr>
          <w:sz w:val="28"/>
          <w:szCs w:val="28"/>
        </w:rPr>
        <w:t xml:space="preserve"> </w:t>
      </w:r>
      <w:r w:rsidRPr="00365E2F">
        <w:rPr>
          <w:sz w:val="28"/>
          <w:szCs w:val="28"/>
        </w:rPr>
        <w:t>в части создания специализированной службы по вопросам похоронного дела</w:t>
      </w:r>
      <w:r w:rsidRPr="00130D4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11230" w:rsidRPr="00130D42" w:rsidRDefault="00111230" w:rsidP="009B5F1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0D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30D42">
        <w:rPr>
          <w:sz w:val="28"/>
          <w:szCs w:val="28"/>
        </w:rPr>
        <w:t xml:space="preserve">Разместить настоящее решение на официальном сайте Администрации </w:t>
      </w:r>
      <w:r>
        <w:rPr>
          <w:sz w:val="28"/>
          <w:szCs w:val="28"/>
        </w:rPr>
        <w:t>Веселовского</w:t>
      </w:r>
      <w:r w:rsidRPr="00130D42">
        <w:rPr>
          <w:sz w:val="28"/>
          <w:szCs w:val="28"/>
        </w:rPr>
        <w:t xml:space="preserve"> сельского поселения в информационно - телекоммуникационной сети «Интернет».</w:t>
      </w:r>
    </w:p>
    <w:p w:rsidR="00111230" w:rsidRPr="00130D42" w:rsidRDefault="00111230" w:rsidP="009B5F1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Pr="00130D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30D42">
        <w:rPr>
          <w:sz w:val="28"/>
          <w:szCs w:val="28"/>
        </w:rPr>
        <w:t>Направить настоящее решение в Собрание депутатов Веселовского района.</w:t>
      </w:r>
    </w:p>
    <w:p w:rsidR="00111230" w:rsidRPr="00130D42" w:rsidRDefault="00111230" w:rsidP="009B5F1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30D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30D42">
        <w:rPr>
          <w:sz w:val="28"/>
          <w:szCs w:val="28"/>
        </w:rPr>
        <w:t>Настоящее решение вступает в силу со дня его принятия.</w:t>
      </w:r>
    </w:p>
    <w:p w:rsidR="00111230" w:rsidRPr="00130D42" w:rsidRDefault="00111230" w:rsidP="009B5F18">
      <w:pPr>
        <w:pStyle w:val="ConsPlusNormal"/>
        <w:widowControl/>
        <w:ind w:right="-2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30D4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по </w:t>
      </w:r>
      <w:r w:rsidRPr="00A0538A">
        <w:rPr>
          <w:rFonts w:ascii="Times New Roman" w:hAnsi="Times New Roman" w:cs="Times New Roman"/>
          <w:sz w:val="28"/>
          <w:szCs w:val="28"/>
        </w:rPr>
        <w:t xml:space="preserve">экономической политике, бюджету, налогам и муниципальной собственности </w:t>
      </w:r>
      <w:r w:rsidRPr="00130D4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130D4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11230" w:rsidRPr="00861D59" w:rsidRDefault="00111230" w:rsidP="00130D42">
      <w:pPr>
        <w:pStyle w:val="ConsPlusNormal"/>
        <w:widowControl/>
        <w:ind w:right="-28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230" w:rsidRPr="00074BBC" w:rsidRDefault="00111230" w:rsidP="00E231D7">
      <w:pPr>
        <w:rPr>
          <w:sz w:val="28"/>
          <w:szCs w:val="28"/>
        </w:rPr>
      </w:pPr>
      <w:r w:rsidRPr="00074BBC">
        <w:rPr>
          <w:sz w:val="28"/>
          <w:szCs w:val="28"/>
        </w:rPr>
        <w:t xml:space="preserve">Председатель Собрания депутатов – </w:t>
      </w:r>
    </w:p>
    <w:p w:rsidR="00111230" w:rsidRPr="00074BBC" w:rsidRDefault="00111230" w:rsidP="00E231D7">
      <w:pPr>
        <w:rPr>
          <w:sz w:val="28"/>
          <w:szCs w:val="28"/>
        </w:rPr>
      </w:pPr>
      <w:r w:rsidRPr="00074BBC">
        <w:rPr>
          <w:sz w:val="28"/>
          <w:szCs w:val="28"/>
        </w:rPr>
        <w:t xml:space="preserve">глава Веселовского сельского поселения                                     </w:t>
      </w:r>
      <w:r>
        <w:rPr>
          <w:sz w:val="28"/>
          <w:szCs w:val="28"/>
        </w:rPr>
        <w:t>Г.Ф. Евдокимова</w:t>
      </w:r>
    </w:p>
    <w:p w:rsidR="00111230" w:rsidRPr="00074BBC" w:rsidRDefault="00111230" w:rsidP="00E231D7">
      <w:pPr>
        <w:pStyle w:val="List"/>
        <w:spacing w:line="20" w:lineRule="atLeast"/>
        <w:rPr>
          <w:sz w:val="28"/>
          <w:szCs w:val="28"/>
          <w:lang w:eastAsia="en-US"/>
        </w:rPr>
      </w:pPr>
    </w:p>
    <w:p w:rsidR="00111230" w:rsidRPr="00074BBC" w:rsidRDefault="00111230" w:rsidP="00E231D7">
      <w:pPr>
        <w:pStyle w:val="List"/>
        <w:spacing w:line="20" w:lineRule="atLeast"/>
        <w:rPr>
          <w:sz w:val="28"/>
          <w:szCs w:val="28"/>
          <w:lang w:eastAsia="en-US"/>
        </w:rPr>
      </w:pPr>
      <w:r w:rsidRPr="00074BBC">
        <w:rPr>
          <w:sz w:val="28"/>
          <w:szCs w:val="28"/>
          <w:lang w:eastAsia="en-US"/>
        </w:rPr>
        <w:t xml:space="preserve">п. Веселый </w:t>
      </w:r>
    </w:p>
    <w:p w:rsidR="00111230" w:rsidRPr="00074BBC" w:rsidRDefault="00111230" w:rsidP="00E231D7">
      <w:pPr>
        <w:pStyle w:val="List"/>
        <w:spacing w:line="20" w:lineRule="atLeas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 февраля 2022</w:t>
      </w:r>
      <w:r w:rsidRPr="00074BBC">
        <w:rPr>
          <w:sz w:val="28"/>
          <w:szCs w:val="28"/>
          <w:lang w:eastAsia="en-US"/>
        </w:rPr>
        <w:t xml:space="preserve"> года.</w:t>
      </w:r>
    </w:p>
    <w:p w:rsidR="00111230" w:rsidRPr="00074BBC" w:rsidRDefault="00111230" w:rsidP="00E231D7">
      <w:pPr>
        <w:spacing w:line="20" w:lineRule="atLeast"/>
        <w:rPr>
          <w:sz w:val="28"/>
          <w:szCs w:val="28"/>
        </w:rPr>
      </w:pPr>
      <w:r w:rsidRPr="00074BBC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27</w:t>
      </w:r>
    </w:p>
    <w:p w:rsidR="00111230" w:rsidRPr="00861D59" w:rsidRDefault="00111230" w:rsidP="00E231D7">
      <w:pPr>
        <w:pStyle w:val="ConsPlusNormal"/>
        <w:widowControl/>
        <w:ind w:right="-28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230" w:rsidRPr="000C19AC" w:rsidRDefault="00111230" w:rsidP="0030424D">
      <w:pPr>
        <w:jc w:val="both"/>
        <w:rPr>
          <w:sz w:val="28"/>
        </w:rPr>
      </w:pPr>
    </w:p>
    <w:p w:rsidR="00111230" w:rsidRDefault="00111230" w:rsidP="0030424D">
      <w:pPr>
        <w:jc w:val="both"/>
        <w:rPr>
          <w:sz w:val="28"/>
        </w:rPr>
      </w:pPr>
    </w:p>
    <w:p w:rsidR="00111230" w:rsidRDefault="00111230" w:rsidP="0030424D">
      <w:pPr>
        <w:jc w:val="both"/>
        <w:rPr>
          <w:sz w:val="28"/>
        </w:rPr>
      </w:pPr>
    </w:p>
    <w:sectPr w:rsidR="00111230" w:rsidSect="005E08A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230" w:rsidRDefault="00111230">
      <w:r>
        <w:separator/>
      </w:r>
    </w:p>
  </w:endnote>
  <w:endnote w:type="continuationSeparator" w:id="1">
    <w:p w:rsidR="00111230" w:rsidRDefault="00111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d">
    <w:panose1 w:val="00000000000000000000"/>
    <w:charset w:val="B1"/>
    <w:family w:val="modern"/>
    <w:notTrueType/>
    <w:pitch w:val="fixed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30" w:rsidRDefault="00111230" w:rsidP="009357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1230" w:rsidRDefault="00111230" w:rsidP="009B5F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30" w:rsidRDefault="00111230" w:rsidP="009357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11230" w:rsidRDefault="00111230" w:rsidP="009B5F1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230" w:rsidRDefault="00111230">
      <w:r>
        <w:separator/>
      </w:r>
    </w:p>
  </w:footnote>
  <w:footnote w:type="continuationSeparator" w:id="1">
    <w:p w:rsidR="00111230" w:rsidRDefault="00111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30" w:rsidRDefault="001112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1230" w:rsidRDefault="0011123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30" w:rsidRDefault="0011123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40209"/>
    <w:multiLevelType w:val="hybridMultilevel"/>
    <w:tmpl w:val="4FC6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65304C"/>
    <w:multiLevelType w:val="hybridMultilevel"/>
    <w:tmpl w:val="FBEE8EF6"/>
    <w:lvl w:ilvl="0" w:tplc="13842864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">
    <w:nsid w:val="6D1B74C5"/>
    <w:multiLevelType w:val="hybridMultilevel"/>
    <w:tmpl w:val="6316DBB8"/>
    <w:lvl w:ilvl="0" w:tplc="2220A4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>
    <w:nsid w:val="73AB36B2"/>
    <w:multiLevelType w:val="hybridMultilevel"/>
    <w:tmpl w:val="8A9C1A92"/>
    <w:lvl w:ilvl="0" w:tplc="DC9ABC4E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647"/>
    <w:rsid w:val="00002FB0"/>
    <w:rsid w:val="00017675"/>
    <w:rsid w:val="00031A83"/>
    <w:rsid w:val="000419EA"/>
    <w:rsid w:val="00056C28"/>
    <w:rsid w:val="00057060"/>
    <w:rsid w:val="00057D72"/>
    <w:rsid w:val="00061B43"/>
    <w:rsid w:val="000716FF"/>
    <w:rsid w:val="00074BBC"/>
    <w:rsid w:val="000757EF"/>
    <w:rsid w:val="00096FDB"/>
    <w:rsid w:val="000C0572"/>
    <w:rsid w:val="000C19AC"/>
    <w:rsid w:val="000F355C"/>
    <w:rsid w:val="000F39ED"/>
    <w:rsid w:val="000F5ED7"/>
    <w:rsid w:val="0010111C"/>
    <w:rsid w:val="00102C78"/>
    <w:rsid w:val="00111230"/>
    <w:rsid w:val="00113091"/>
    <w:rsid w:val="001218EC"/>
    <w:rsid w:val="001227E8"/>
    <w:rsid w:val="00130772"/>
    <w:rsid w:val="00130D42"/>
    <w:rsid w:val="00135E8C"/>
    <w:rsid w:val="00141B18"/>
    <w:rsid w:val="001571B7"/>
    <w:rsid w:val="00176B8B"/>
    <w:rsid w:val="00185B0E"/>
    <w:rsid w:val="00195E0F"/>
    <w:rsid w:val="001A2F7A"/>
    <w:rsid w:val="001E37D7"/>
    <w:rsid w:val="001E5BC2"/>
    <w:rsid w:val="001E7C44"/>
    <w:rsid w:val="001F3061"/>
    <w:rsid w:val="002123B0"/>
    <w:rsid w:val="00213346"/>
    <w:rsid w:val="0023289F"/>
    <w:rsid w:val="002541BD"/>
    <w:rsid w:val="0026496D"/>
    <w:rsid w:val="0026704A"/>
    <w:rsid w:val="00267265"/>
    <w:rsid w:val="0026749C"/>
    <w:rsid w:val="002776F4"/>
    <w:rsid w:val="002838F0"/>
    <w:rsid w:val="002923CA"/>
    <w:rsid w:val="002C6EC9"/>
    <w:rsid w:val="002E4254"/>
    <w:rsid w:val="00302FB2"/>
    <w:rsid w:val="0030424D"/>
    <w:rsid w:val="00305E06"/>
    <w:rsid w:val="00317EE0"/>
    <w:rsid w:val="00336AA1"/>
    <w:rsid w:val="00340CF6"/>
    <w:rsid w:val="003443A6"/>
    <w:rsid w:val="00364EC4"/>
    <w:rsid w:val="00365E2F"/>
    <w:rsid w:val="003816E0"/>
    <w:rsid w:val="003C55D1"/>
    <w:rsid w:val="003D123C"/>
    <w:rsid w:val="003E62CC"/>
    <w:rsid w:val="003E7518"/>
    <w:rsid w:val="00400CB5"/>
    <w:rsid w:val="00405665"/>
    <w:rsid w:val="004279EE"/>
    <w:rsid w:val="00435C21"/>
    <w:rsid w:val="0045456D"/>
    <w:rsid w:val="004670AB"/>
    <w:rsid w:val="004744D8"/>
    <w:rsid w:val="00495168"/>
    <w:rsid w:val="00495DA3"/>
    <w:rsid w:val="004A1059"/>
    <w:rsid w:val="004A1C6E"/>
    <w:rsid w:val="004A6804"/>
    <w:rsid w:val="004B4726"/>
    <w:rsid w:val="004D0729"/>
    <w:rsid w:val="004D41C3"/>
    <w:rsid w:val="004D4664"/>
    <w:rsid w:val="004D5F9F"/>
    <w:rsid w:val="004E22F8"/>
    <w:rsid w:val="004F4681"/>
    <w:rsid w:val="00500C17"/>
    <w:rsid w:val="00503BB6"/>
    <w:rsid w:val="00505842"/>
    <w:rsid w:val="0052115E"/>
    <w:rsid w:val="00523FFD"/>
    <w:rsid w:val="005272FB"/>
    <w:rsid w:val="00552EB9"/>
    <w:rsid w:val="005569DA"/>
    <w:rsid w:val="00560EE4"/>
    <w:rsid w:val="0057110A"/>
    <w:rsid w:val="00594F95"/>
    <w:rsid w:val="005970ED"/>
    <w:rsid w:val="005B438B"/>
    <w:rsid w:val="005B58B0"/>
    <w:rsid w:val="005B7F16"/>
    <w:rsid w:val="005E08A9"/>
    <w:rsid w:val="005F3253"/>
    <w:rsid w:val="00603AA1"/>
    <w:rsid w:val="00605855"/>
    <w:rsid w:val="006071F8"/>
    <w:rsid w:val="006130A0"/>
    <w:rsid w:val="006241EF"/>
    <w:rsid w:val="00630CCA"/>
    <w:rsid w:val="00632777"/>
    <w:rsid w:val="00647F27"/>
    <w:rsid w:val="006C2DCB"/>
    <w:rsid w:val="006C6FE5"/>
    <w:rsid w:val="0071670C"/>
    <w:rsid w:val="007206B7"/>
    <w:rsid w:val="00753059"/>
    <w:rsid w:val="0076194C"/>
    <w:rsid w:val="007629E4"/>
    <w:rsid w:val="00767665"/>
    <w:rsid w:val="0077765B"/>
    <w:rsid w:val="007821D4"/>
    <w:rsid w:val="00791BAB"/>
    <w:rsid w:val="007B3746"/>
    <w:rsid w:val="007B4DC2"/>
    <w:rsid w:val="007C3CCC"/>
    <w:rsid w:val="007C4970"/>
    <w:rsid w:val="007C66F5"/>
    <w:rsid w:val="007F563F"/>
    <w:rsid w:val="00800647"/>
    <w:rsid w:val="00800D91"/>
    <w:rsid w:val="0080765F"/>
    <w:rsid w:val="00812D92"/>
    <w:rsid w:val="0081799D"/>
    <w:rsid w:val="008301B6"/>
    <w:rsid w:val="008316B1"/>
    <w:rsid w:val="00861D59"/>
    <w:rsid w:val="00867FEA"/>
    <w:rsid w:val="008833E4"/>
    <w:rsid w:val="00891E60"/>
    <w:rsid w:val="00893A3B"/>
    <w:rsid w:val="008958BC"/>
    <w:rsid w:val="008A2352"/>
    <w:rsid w:val="008B254E"/>
    <w:rsid w:val="008B7F5A"/>
    <w:rsid w:val="008D36CC"/>
    <w:rsid w:val="008F62BC"/>
    <w:rsid w:val="00912269"/>
    <w:rsid w:val="0092199B"/>
    <w:rsid w:val="00926B06"/>
    <w:rsid w:val="00935730"/>
    <w:rsid w:val="00963BC3"/>
    <w:rsid w:val="00964FE7"/>
    <w:rsid w:val="00966494"/>
    <w:rsid w:val="009869B5"/>
    <w:rsid w:val="00991465"/>
    <w:rsid w:val="00993A32"/>
    <w:rsid w:val="009A30D5"/>
    <w:rsid w:val="009B5F18"/>
    <w:rsid w:val="009B641B"/>
    <w:rsid w:val="009D074B"/>
    <w:rsid w:val="009F3AD0"/>
    <w:rsid w:val="00A0538A"/>
    <w:rsid w:val="00A072B6"/>
    <w:rsid w:val="00A30551"/>
    <w:rsid w:val="00A30783"/>
    <w:rsid w:val="00A329E8"/>
    <w:rsid w:val="00A37312"/>
    <w:rsid w:val="00A41548"/>
    <w:rsid w:val="00A450E3"/>
    <w:rsid w:val="00A46A65"/>
    <w:rsid w:val="00A51CF4"/>
    <w:rsid w:val="00A53912"/>
    <w:rsid w:val="00A603EC"/>
    <w:rsid w:val="00A6364B"/>
    <w:rsid w:val="00AA1501"/>
    <w:rsid w:val="00AB7257"/>
    <w:rsid w:val="00AD0F96"/>
    <w:rsid w:val="00AD4DDF"/>
    <w:rsid w:val="00AD673C"/>
    <w:rsid w:val="00AF3F68"/>
    <w:rsid w:val="00B16CB1"/>
    <w:rsid w:val="00B52A05"/>
    <w:rsid w:val="00B66100"/>
    <w:rsid w:val="00B8362C"/>
    <w:rsid w:val="00B90277"/>
    <w:rsid w:val="00B96108"/>
    <w:rsid w:val="00BA0543"/>
    <w:rsid w:val="00BA7BE1"/>
    <w:rsid w:val="00BB161D"/>
    <w:rsid w:val="00BB6E95"/>
    <w:rsid w:val="00BD2070"/>
    <w:rsid w:val="00BF20FC"/>
    <w:rsid w:val="00BF7990"/>
    <w:rsid w:val="00C01EB6"/>
    <w:rsid w:val="00C10928"/>
    <w:rsid w:val="00C23B54"/>
    <w:rsid w:val="00C24C23"/>
    <w:rsid w:val="00C32C92"/>
    <w:rsid w:val="00C4789A"/>
    <w:rsid w:val="00C56211"/>
    <w:rsid w:val="00C83A57"/>
    <w:rsid w:val="00CA4CDD"/>
    <w:rsid w:val="00CA523F"/>
    <w:rsid w:val="00CA627D"/>
    <w:rsid w:val="00CB5D8C"/>
    <w:rsid w:val="00CC5CF0"/>
    <w:rsid w:val="00CD16BF"/>
    <w:rsid w:val="00CE49FB"/>
    <w:rsid w:val="00CE617C"/>
    <w:rsid w:val="00CE61C6"/>
    <w:rsid w:val="00CE66B2"/>
    <w:rsid w:val="00CF2BFC"/>
    <w:rsid w:val="00CF39F7"/>
    <w:rsid w:val="00D05AA6"/>
    <w:rsid w:val="00D164C4"/>
    <w:rsid w:val="00D166E0"/>
    <w:rsid w:val="00D16B0E"/>
    <w:rsid w:val="00D21AFF"/>
    <w:rsid w:val="00D305C4"/>
    <w:rsid w:val="00D94234"/>
    <w:rsid w:val="00D959CD"/>
    <w:rsid w:val="00D96C89"/>
    <w:rsid w:val="00DA0612"/>
    <w:rsid w:val="00DA2718"/>
    <w:rsid w:val="00DA4F74"/>
    <w:rsid w:val="00DB46ED"/>
    <w:rsid w:val="00DB4AC1"/>
    <w:rsid w:val="00DB60F6"/>
    <w:rsid w:val="00DB6218"/>
    <w:rsid w:val="00DC0285"/>
    <w:rsid w:val="00DC3CE2"/>
    <w:rsid w:val="00DC4E45"/>
    <w:rsid w:val="00DE5711"/>
    <w:rsid w:val="00DE7C7D"/>
    <w:rsid w:val="00DF2D70"/>
    <w:rsid w:val="00E030CE"/>
    <w:rsid w:val="00E10497"/>
    <w:rsid w:val="00E21C60"/>
    <w:rsid w:val="00E231D7"/>
    <w:rsid w:val="00E23F6B"/>
    <w:rsid w:val="00E27ACE"/>
    <w:rsid w:val="00E4659D"/>
    <w:rsid w:val="00E66608"/>
    <w:rsid w:val="00E745F1"/>
    <w:rsid w:val="00E84B9C"/>
    <w:rsid w:val="00E84E72"/>
    <w:rsid w:val="00E97821"/>
    <w:rsid w:val="00EA0817"/>
    <w:rsid w:val="00ED3F1C"/>
    <w:rsid w:val="00ED5256"/>
    <w:rsid w:val="00EF0103"/>
    <w:rsid w:val="00EF601E"/>
    <w:rsid w:val="00F02957"/>
    <w:rsid w:val="00F03220"/>
    <w:rsid w:val="00F0616A"/>
    <w:rsid w:val="00F15405"/>
    <w:rsid w:val="00F16BEE"/>
    <w:rsid w:val="00F24187"/>
    <w:rsid w:val="00F25E93"/>
    <w:rsid w:val="00F279DE"/>
    <w:rsid w:val="00F43373"/>
    <w:rsid w:val="00F44152"/>
    <w:rsid w:val="00F5244E"/>
    <w:rsid w:val="00F76745"/>
    <w:rsid w:val="00F9612F"/>
    <w:rsid w:val="00FA050E"/>
    <w:rsid w:val="00FA7B77"/>
    <w:rsid w:val="00FB0145"/>
    <w:rsid w:val="00FB3EB7"/>
    <w:rsid w:val="00FB6FDC"/>
    <w:rsid w:val="00FE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6726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7265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7265"/>
    <w:pPr>
      <w:keepNext/>
      <w:shd w:val="clear" w:color="auto" w:fill="FFFFFF"/>
      <w:jc w:val="right"/>
      <w:outlineLvl w:val="1"/>
    </w:pPr>
    <w:rPr>
      <w:i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7265"/>
    <w:pPr>
      <w:keepNext/>
      <w:jc w:val="center"/>
      <w:outlineLvl w:val="2"/>
    </w:pPr>
    <w:rPr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7265"/>
    <w:pPr>
      <w:keepNext/>
      <w:shd w:val="clear" w:color="auto" w:fill="FFFFFF"/>
      <w:tabs>
        <w:tab w:val="left" w:pos="4962"/>
        <w:tab w:val="left" w:leader="underscore" w:pos="8117"/>
      </w:tabs>
      <w:jc w:val="center"/>
      <w:outlineLvl w:val="3"/>
    </w:pPr>
    <w:rPr>
      <w:b/>
      <w:bCs/>
      <w:i/>
      <w:iCs/>
      <w:color w:val="000000"/>
      <w:spacing w:val="-2"/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7265"/>
    <w:pPr>
      <w:keepNext/>
      <w:widowControl/>
      <w:autoSpaceDE/>
      <w:autoSpaceDN/>
      <w:adjustRightInd/>
      <w:spacing w:line="360" w:lineRule="auto"/>
      <w:jc w:val="both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7265"/>
    <w:pPr>
      <w:widowControl/>
      <w:autoSpaceDE/>
      <w:autoSpaceDN/>
      <w:adjustRightInd/>
      <w:spacing w:before="240" w:after="6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7265"/>
    <w:pPr>
      <w:keepNext/>
      <w:widowControl/>
      <w:autoSpaceDE/>
      <w:autoSpaceDN/>
      <w:adjustRightInd/>
      <w:spacing w:line="264" w:lineRule="auto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67265"/>
    <w:pPr>
      <w:widowControl/>
      <w:autoSpaceDE/>
      <w:autoSpaceDN/>
      <w:adjustRightInd/>
      <w:spacing w:before="240" w:after="60"/>
      <w:jc w:val="both"/>
      <w:outlineLvl w:val="7"/>
    </w:pPr>
    <w:rPr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7265"/>
    <w:pPr>
      <w:keepNext/>
      <w:widowControl/>
      <w:autoSpaceDE/>
      <w:autoSpaceDN/>
      <w:adjustRightInd/>
      <w:outlineLvl w:val="8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077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077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077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077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077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077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3077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3077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30772"/>
    <w:rPr>
      <w:rFonts w:ascii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rsid w:val="00267265"/>
    <w:pPr>
      <w:shd w:val="clear" w:color="auto" w:fill="FFFFFF"/>
      <w:ind w:firstLine="504"/>
      <w:jc w:val="both"/>
    </w:pPr>
    <w:rPr>
      <w:color w:val="000000"/>
      <w:spacing w:val="-1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30772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2672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267265"/>
    <w:pPr>
      <w:widowControl w:val="0"/>
    </w:pPr>
    <w:rPr>
      <w:rFonts w:ascii="Courier New" w:hAnsi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67265"/>
    <w:pPr>
      <w:ind w:firstLine="426"/>
      <w:jc w:val="both"/>
    </w:pPr>
    <w:rPr>
      <w:color w:val="FF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30772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67265"/>
    <w:pPr>
      <w:widowControl/>
      <w:autoSpaceDE/>
      <w:autoSpaceDN/>
      <w:adjustRightInd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772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7265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0772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67265"/>
    <w:pPr>
      <w:widowControl/>
      <w:autoSpaceDE/>
      <w:autoSpaceDN/>
      <w:adjustRightInd/>
      <w:jc w:val="both"/>
    </w:pPr>
    <w:rPr>
      <w:sz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3077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67265"/>
    <w:pPr>
      <w:jc w:val="both"/>
    </w:pPr>
    <w:rPr>
      <w:color w:val="FF0000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30772"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267265"/>
    <w:rPr>
      <w:rFonts w:cs="Times New Roman"/>
    </w:rPr>
  </w:style>
  <w:style w:type="table" w:styleId="TableGrid">
    <w:name w:val="Table Grid"/>
    <w:basedOn w:val="TableNormal"/>
    <w:uiPriority w:val="99"/>
    <w:rsid w:val="00454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951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51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49516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A1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772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DB4A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4AC1"/>
    <w:rPr>
      <w:rFonts w:cs="Times New Roman"/>
    </w:rPr>
  </w:style>
  <w:style w:type="paragraph" w:customStyle="1" w:styleId="21">
    <w:name w:val="Основной текст 21"/>
    <w:basedOn w:val="Normal"/>
    <w:uiPriority w:val="99"/>
    <w:rsid w:val="00F25E93"/>
    <w:pPr>
      <w:widowControl/>
      <w:overflowPunct w:val="0"/>
    </w:pPr>
    <w:rPr>
      <w:sz w:val="28"/>
    </w:rPr>
  </w:style>
  <w:style w:type="paragraph" w:customStyle="1" w:styleId="ConsPlusNormal">
    <w:name w:val="ConsPlusNormal"/>
    <w:uiPriority w:val="99"/>
    <w:rsid w:val="00E27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6058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861D59"/>
    <w:rPr>
      <w:rFonts w:ascii="Calibri" w:hAnsi="Calibri"/>
      <w:lang w:eastAsia="en-US"/>
    </w:rPr>
  </w:style>
  <w:style w:type="paragraph" w:customStyle="1" w:styleId="ConsTitle">
    <w:name w:val="ConsTitle"/>
    <w:uiPriority w:val="99"/>
    <w:rsid w:val="00302FB2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msonormalcxspmiddle">
    <w:name w:val="msonormalcxspmiddle"/>
    <w:basedOn w:val="Normal"/>
    <w:uiPriority w:val="99"/>
    <w:rsid w:val="005B43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">
    <w:name w:val="List"/>
    <w:basedOn w:val="Normal"/>
    <w:uiPriority w:val="99"/>
    <w:rsid w:val="00E231D7"/>
    <w:pPr>
      <w:widowControl/>
      <w:autoSpaceDE/>
      <w:autoSpaceDN/>
      <w:adjustRightInd/>
      <w:ind w:left="283" w:hanging="28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8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390</Words>
  <Characters>2223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unknown</dc:creator>
  <cp:keywords/>
  <dc:description/>
  <cp:lastModifiedBy>Людмила</cp:lastModifiedBy>
  <cp:revision>14</cp:revision>
  <cp:lastPrinted>2022-02-16T08:53:00Z</cp:lastPrinted>
  <dcterms:created xsi:type="dcterms:W3CDTF">2022-02-11T06:58:00Z</dcterms:created>
  <dcterms:modified xsi:type="dcterms:W3CDTF">2022-02-16T08:58:00Z</dcterms:modified>
</cp:coreProperties>
</file>