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1" w:rsidRPr="00CD4FF7" w:rsidRDefault="002E1A01" w:rsidP="00CD4F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4FF7">
        <w:rPr>
          <w:rFonts w:ascii="Arial" w:hAnsi="Arial" w:cs="Arial"/>
          <w:sz w:val="28"/>
          <w:szCs w:val="28"/>
        </w:rPr>
        <w:t>ИНФОРМАЦИОННЫЙ БЮЛЛЕТЕНЬ  от 7 февраля 2020 года</w:t>
      </w:r>
    </w:p>
    <w:p w:rsidR="002E1A01" w:rsidRPr="00CD4FF7" w:rsidRDefault="002E1A01" w:rsidP="00CD4F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4FF7">
        <w:rPr>
          <w:rFonts w:ascii="Arial" w:hAnsi="Arial" w:cs="Arial"/>
          <w:sz w:val="28"/>
          <w:szCs w:val="28"/>
        </w:rPr>
        <w:t>Муниципального образования</w:t>
      </w:r>
    </w:p>
    <w:p w:rsidR="002E1A01" w:rsidRPr="00CD4FF7" w:rsidRDefault="002E1A01" w:rsidP="00CD4F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4FF7">
        <w:rPr>
          <w:rFonts w:ascii="Arial" w:hAnsi="Arial" w:cs="Arial"/>
          <w:sz w:val="28"/>
          <w:szCs w:val="28"/>
        </w:rPr>
        <w:t xml:space="preserve">«Веселовское сельское поселение» </w:t>
      </w:r>
    </w:p>
    <w:p w:rsidR="002E1A01" w:rsidRPr="00CD4FF7" w:rsidRDefault="002E1A01" w:rsidP="00CD4F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4FF7">
        <w:rPr>
          <w:rFonts w:ascii="Arial" w:hAnsi="Arial" w:cs="Arial"/>
          <w:sz w:val="28"/>
          <w:szCs w:val="28"/>
        </w:rPr>
        <w:t>Веселовского района Ростовской области</w:t>
      </w:r>
    </w:p>
    <w:p w:rsidR="002E1A01" w:rsidRPr="00CD4FF7" w:rsidRDefault="002E1A01" w:rsidP="007B2922">
      <w:pPr>
        <w:rPr>
          <w:rFonts w:ascii="Arial" w:hAnsi="Arial" w:cs="Arial"/>
          <w:i/>
          <w:sz w:val="20"/>
          <w:szCs w:val="20"/>
        </w:rPr>
      </w:pPr>
      <w:r w:rsidRPr="00CD4FF7">
        <w:rPr>
          <w:rFonts w:ascii="Arial" w:hAnsi="Arial" w:cs="Arial"/>
          <w:sz w:val="28"/>
          <w:szCs w:val="28"/>
        </w:rPr>
        <w:t xml:space="preserve">          </w:t>
      </w:r>
      <w:r w:rsidRPr="00CD4FF7">
        <w:rPr>
          <w:rFonts w:ascii="Arial" w:hAnsi="Arial" w:cs="Arial"/>
          <w:sz w:val="28"/>
          <w:szCs w:val="28"/>
        </w:rPr>
        <w:tab/>
      </w:r>
      <w:r w:rsidRPr="00CD4FF7">
        <w:rPr>
          <w:rFonts w:ascii="Arial" w:hAnsi="Arial" w:cs="Arial"/>
          <w:sz w:val="28"/>
          <w:szCs w:val="28"/>
        </w:rPr>
        <w:tab/>
      </w:r>
      <w:r w:rsidRPr="00CD4FF7">
        <w:rPr>
          <w:rFonts w:ascii="Arial" w:hAnsi="Arial" w:cs="Arial"/>
          <w:sz w:val="28"/>
          <w:szCs w:val="28"/>
        </w:rPr>
        <w:tab/>
      </w:r>
      <w:r w:rsidRPr="00CD4FF7">
        <w:rPr>
          <w:rFonts w:ascii="Arial" w:hAnsi="Arial" w:cs="Arial"/>
          <w:sz w:val="28"/>
          <w:szCs w:val="28"/>
        </w:rPr>
        <w:tab/>
      </w:r>
      <w:r w:rsidRPr="00CD4FF7">
        <w:rPr>
          <w:rFonts w:ascii="Arial" w:hAnsi="Arial" w:cs="Arial"/>
          <w:sz w:val="28"/>
          <w:szCs w:val="28"/>
        </w:rPr>
        <w:tab/>
      </w:r>
      <w:r w:rsidRPr="00CD4FF7">
        <w:rPr>
          <w:rFonts w:ascii="Arial" w:hAnsi="Arial" w:cs="Arial"/>
          <w:sz w:val="28"/>
        </w:rPr>
        <w:tab/>
        <w:t xml:space="preserve">                  </w:t>
      </w:r>
      <w:r w:rsidRPr="00CD4FF7">
        <w:rPr>
          <w:rFonts w:ascii="Arial" w:hAnsi="Arial" w:cs="Arial"/>
          <w:i/>
          <w:sz w:val="20"/>
          <w:szCs w:val="20"/>
        </w:rPr>
        <w:t>тираж - 40 экземпляров</w:t>
      </w:r>
    </w:p>
    <w:p w:rsidR="002E1A01" w:rsidRPr="00CD4FF7" w:rsidRDefault="002E1A01" w:rsidP="00C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F7">
        <w:rPr>
          <w:rFonts w:ascii="Times New Roman" w:hAnsi="Times New Roman"/>
          <w:b/>
          <w:sz w:val="28"/>
          <w:szCs w:val="28"/>
        </w:rPr>
        <w:t xml:space="preserve">Заключение о результатах </w:t>
      </w:r>
    </w:p>
    <w:p w:rsidR="002E1A01" w:rsidRPr="00CD4FF7" w:rsidRDefault="002E1A01" w:rsidP="00C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F7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         </w:t>
      </w: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7 февраля 2020 года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4FF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FF7">
        <w:rPr>
          <w:rFonts w:ascii="Times New Roman" w:hAnsi="Times New Roman"/>
          <w:sz w:val="24"/>
          <w:szCs w:val="24"/>
          <w:u w:val="single"/>
        </w:rPr>
        <w:t>пос. Весёлый</w:t>
      </w: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4FF7">
        <w:rPr>
          <w:rFonts w:ascii="Times New Roman" w:hAnsi="Times New Roman"/>
          <w:bCs/>
          <w:sz w:val="24"/>
          <w:szCs w:val="24"/>
        </w:rPr>
        <w:t xml:space="preserve"> </w:t>
      </w: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Председатель Собрания депутатов - глава Веселовского сельского поселения  </w:t>
      </w:r>
      <w:r w:rsidRPr="00CD4FF7">
        <w:rPr>
          <w:rFonts w:ascii="Times New Roman" w:hAnsi="Times New Roman"/>
          <w:iCs/>
          <w:sz w:val="24"/>
          <w:szCs w:val="24"/>
        </w:rPr>
        <w:t>Веселовского района Ростовской области.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Публичные слушания назначены: 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Решением  Собрания депутатов Весёловского сельского поселения от 24 января 2020 года  № 144.  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>Вопрос  публичных слушаний: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4FF7">
        <w:rPr>
          <w:rFonts w:ascii="Times New Roman" w:hAnsi="Times New Roman"/>
          <w:iCs/>
          <w:sz w:val="24"/>
          <w:szCs w:val="24"/>
          <w:u w:val="single"/>
        </w:rPr>
        <w:t xml:space="preserve"> Обсуждение  </w:t>
      </w:r>
      <w:r w:rsidRPr="00CD4FF7">
        <w:rPr>
          <w:rFonts w:ascii="Times New Roman" w:hAnsi="Times New Roman"/>
          <w:sz w:val="24"/>
          <w:szCs w:val="24"/>
        </w:rPr>
        <w:t xml:space="preserve">проекта  Решения Собрания депутатов  Веселовского сельского поселения  «О внесении изменений  и дополнений в Устав Муниципального образования «Веселовское  сельское поселение». </w:t>
      </w:r>
      <w:r w:rsidRPr="00CD4FF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  <w:u w:val="single"/>
        </w:rPr>
        <w:t>Уполномоченный орган по проведению публичных слушаний:</w:t>
      </w:r>
      <w:r w:rsidRPr="00CD4FF7">
        <w:rPr>
          <w:rFonts w:ascii="Times New Roman" w:hAnsi="Times New Roman"/>
          <w:sz w:val="24"/>
          <w:szCs w:val="24"/>
        </w:rPr>
        <w:t xml:space="preserve"> </w:t>
      </w:r>
    </w:p>
    <w:p w:rsidR="002E1A01" w:rsidRPr="00CD4FF7" w:rsidRDefault="002E1A01" w:rsidP="00CD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Собрание депутатов Веселовского сельского поселения </w:t>
      </w: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33"/>
        <w:gridCol w:w="1136"/>
        <w:gridCol w:w="4140"/>
      </w:tblGrid>
      <w:tr w:rsidR="002E1A01" w:rsidRPr="00CD4FF7" w:rsidTr="007100A6">
        <w:trPr>
          <w:cantSplit/>
          <w:trHeight w:val="649"/>
        </w:trPr>
        <w:tc>
          <w:tcPr>
            <w:tcW w:w="4500" w:type="dxa"/>
            <w:gridSpan w:val="2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5276" w:type="dxa"/>
            <w:gridSpan w:val="2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</w:tr>
      <w:tr w:rsidR="002E1A01" w:rsidRPr="00CD4FF7" w:rsidTr="007100A6">
        <w:trPr>
          <w:cantSplit/>
        </w:trPr>
        <w:tc>
          <w:tcPr>
            <w:tcW w:w="567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1136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Текст предложения, рекомендации</w:t>
            </w:r>
          </w:p>
        </w:tc>
      </w:tr>
      <w:tr w:rsidR="002E1A01" w:rsidRPr="00CD4FF7" w:rsidTr="007100A6">
        <w:trPr>
          <w:trHeight w:val="397"/>
        </w:trPr>
        <w:tc>
          <w:tcPr>
            <w:tcW w:w="567" w:type="dxa"/>
            <w:vMerge w:val="restart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  <w:vMerge w:val="restart"/>
          </w:tcPr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проекта </w:t>
            </w:r>
            <w:r w:rsidRPr="00CD4FF7">
              <w:rPr>
                <w:rFonts w:ascii="Times New Roman" w:hAnsi="Times New Roman"/>
                <w:sz w:val="24"/>
                <w:szCs w:val="24"/>
              </w:rPr>
              <w:t>Решения Собрания депутатов  Веселовского сельского поселения «О внесении изменений  и дополнений в Устав Муниципального образования «Веселовское  сельское поселение»</w:t>
            </w:r>
          </w:p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Одобрить проект  Решения Собрания депутатов  Веселовского сельского поселения «О внесении изменений  и дополнений в Устав Муниципального образования «Веселовское  сельское поселение»</w:t>
            </w:r>
          </w:p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01" w:rsidRPr="00CD4FF7" w:rsidTr="007100A6">
        <w:trPr>
          <w:trHeight w:val="397"/>
        </w:trPr>
        <w:tc>
          <w:tcPr>
            <w:tcW w:w="567" w:type="dxa"/>
            <w:vMerge/>
            <w:vAlign w:val="bottom"/>
          </w:tcPr>
          <w:p w:rsidR="002E1A01" w:rsidRPr="00CD4FF7" w:rsidRDefault="002E1A01" w:rsidP="00CD4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E1A01" w:rsidRPr="00CD4FF7" w:rsidRDefault="002E1A01" w:rsidP="00CD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2E1A01" w:rsidRPr="00CD4FF7" w:rsidRDefault="002E1A01" w:rsidP="00CD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F7">
              <w:rPr>
                <w:rFonts w:ascii="Times New Roman" w:hAnsi="Times New Roman"/>
                <w:sz w:val="24"/>
                <w:szCs w:val="24"/>
              </w:rPr>
              <w:t>Рекомендовать депутатам  Собрания депутатов  Веселовского сельского поселения утвердить Решение Собрания депутатов  Веселовского сельского поселения  «О внесении изменений  и дополнений в Устав Муниципального образования «Веселовское  сельское поселение»</w:t>
            </w:r>
          </w:p>
        </w:tc>
      </w:tr>
    </w:tbl>
    <w:p w:rsidR="002E1A01" w:rsidRPr="00CD4FF7" w:rsidRDefault="002E1A01" w:rsidP="00CD4F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1A01" w:rsidRPr="00CD4FF7" w:rsidRDefault="002E1A01" w:rsidP="00CD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4FF7">
        <w:rPr>
          <w:rFonts w:ascii="Times New Roman" w:hAnsi="Times New Roman"/>
          <w:sz w:val="24"/>
          <w:szCs w:val="24"/>
          <w:u w:val="single"/>
        </w:rPr>
        <w:t>Вывод по результатам публичных слушаний:</w:t>
      </w:r>
    </w:p>
    <w:p w:rsidR="002E1A01" w:rsidRPr="00CD4FF7" w:rsidRDefault="002E1A01" w:rsidP="00CD4FF7">
      <w:pPr>
        <w:numPr>
          <w:ilvl w:val="0"/>
          <w:numId w:val="14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iCs/>
          <w:sz w:val="24"/>
          <w:szCs w:val="24"/>
        </w:rPr>
        <w:t xml:space="preserve">Одобрить представленный на обсуждение проект </w:t>
      </w:r>
      <w:r w:rsidRPr="00CD4FF7">
        <w:rPr>
          <w:rFonts w:ascii="Times New Roman" w:hAnsi="Times New Roman"/>
          <w:sz w:val="24"/>
          <w:szCs w:val="24"/>
        </w:rPr>
        <w:t>Решения Собрания депутатов  Веселовского сельского поселения  «О внесении изменений  и дополнений в Устав Муниципального образования «Веселовское  сельское поселение».</w:t>
      </w:r>
    </w:p>
    <w:p w:rsidR="002E1A01" w:rsidRPr="00CD4FF7" w:rsidRDefault="002E1A01" w:rsidP="00CD4FF7">
      <w:pPr>
        <w:numPr>
          <w:ilvl w:val="0"/>
          <w:numId w:val="14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>Рекомендовать депутатам Собрания депутатов Веселовского сельского поселения утвердить Решение Собрания депутатов  Веселовского сельского поселения  «О внесении изменений  и дополнений в Устав Муниципального образования «Веселовское  сельское поселение».</w:t>
      </w:r>
    </w:p>
    <w:p w:rsidR="002E1A01" w:rsidRPr="00CD4FF7" w:rsidRDefault="002E1A01" w:rsidP="00CD4FF7">
      <w:pPr>
        <w:spacing w:after="0" w:line="240" w:lineRule="auto"/>
        <w:ind w:left="6379" w:hanging="6379"/>
        <w:rPr>
          <w:rFonts w:ascii="Times New Roman" w:hAnsi="Times New Roman"/>
          <w:sz w:val="24"/>
          <w:szCs w:val="24"/>
        </w:rPr>
      </w:pPr>
    </w:p>
    <w:p w:rsidR="002E1A01" w:rsidRPr="00CD4FF7" w:rsidRDefault="002E1A01" w:rsidP="00CD4FF7">
      <w:pPr>
        <w:spacing w:after="0" w:line="240" w:lineRule="auto"/>
        <w:ind w:left="6379" w:hanging="6379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2E1A01" w:rsidRPr="00071A26" w:rsidRDefault="002E1A01" w:rsidP="00071A26">
      <w:pPr>
        <w:spacing w:after="0" w:line="240" w:lineRule="auto"/>
        <w:ind w:left="6379" w:hanging="6379"/>
        <w:rPr>
          <w:rFonts w:ascii="Times New Roman" w:hAnsi="Times New Roman"/>
          <w:sz w:val="24"/>
          <w:szCs w:val="24"/>
        </w:rPr>
      </w:pPr>
      <w:r w:rsidRPr="00CD4FF7">
        <w:rPr>
          <w:rFonts w:ascii="Times New Roman" w:hAnsi="Times New Roman"/>
          <w:sz w:val="24"/>
          <w:szCs w:val="24"/>
        </w:rPr>
        <w:t xml:space="preserve">глава Веселовского сельского поселения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D4FF7">
        <w:rPr>
          <w:rFonts w:ascii="Times New Roman" w:hAnsi="Times New Roman"/>
          <w:sz w:val="24"/>
          <w:szCs w:val="24"/>
        </w:rPr>
        <w:t xml:space="preserve">                         З.Н. Смоловая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FF7">
        <w:rPr>
          <w:rFonts w:ascii="Times New Roman" w:hAnsi="Times New Roman"/>
          <w:sz w:val="24"/>
          <w:szCs w:val="24"/>
        </w:rPr>
        <w:t xml:space="preserve">   </w:t>
      </w:r>
    </w:p>
    <w:sectPr w:rsidR="002E1A01" w:rsidRPr="00071A26" w:rsidSect="00CD4FF7">
      <w:headerReference w:type="default" r:id="rId7"/>
      <w:pgSz w:w="11906" w:h="16838"/>
      <w:pgMar w:top="51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01" w:rsidRDefault="002E1A01" w:rsidP="00970C39">
      <w:pPr>
        <w:spacing w:after="0" w:line="240" w:lineRule="auto"/>
      </w:pPr>
      <w:r>
        <w:separator/>
      </w:r>
    </w:p>
  </w:endnote>
  <w:endnote w:type="continuationSeparator" w:id="1">
    <w:p w:rsidR="002E1A01" w:rsidRDefault="002E1A0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01" w:rsidRDefault="002E1A01" w:rsidP="00970C39">
      <w:pPr>
        <w:spacing w:after="0" w:line="240" w:lineRule="auto"/>
      </w:pPr>
      <w:r>
        <w:separator/>
      </w:r>
    </w:p>
  </w:footnote>
  <w:footnote w:type="continuationSeparator" w:id="1">
    <w:p w:rsidR="002E1A01" w:rsidRDefault="002E1A0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01" w:rsidRPr="00522FB8" w:rsidRDefault="002E1A01">
    <w:pPr>
      <w:pStyle w:val="Header"/>
      <w:jc w:val="center"/>
      <w:rPr>
        <w:sz w:val="16"/>
        <w:szCs w:val="16"/>
      </w:rPr>
    </w:pPr>
    <w:r w:rsidRPr="00522FB8">
      <w:rPr>
        <w:sz w:val="16"/>
        <w:szCs w:val="16"/>
      </w:rPr>
      <w:fldChar w:fldCharType="begin"/>
    </w:r>
    <w:r w:rsidRPr="00522FB8">
      <w:rPr>
        <w:sz w:val="16"/>
        <w:szCs w:val="16"/>
      </w:rPr>
      <w:instrText xml:space="preserve"> PAGE   \* MERGEFORMAT </w:instrText>
    </w:r>
    <w:r w:rsidRPr="00522FB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22FB8">
      <w:rPr>
        <w:sz w:val="16"/>
        <w:szCs w:val="16"/>
      </w:rPr>
      <w:fldChar w:fldCharType="end"/>
    </w:r>
  </w:p>
  <w:p w:rsidR="002E1A01" w:rsidRDefault="002E1A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37E0D"/>
    <w:multiLevelType w:val="hybridMultilevel"/>
    <w:tmpl w:val="31F0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16FC1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1A26"/>
    <w:rsid w:val="0007276D"/>
    <w:rsid w:val="00072AC9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01DE"/>
    <w:rsid w:val="0009155A"/>
    <w:rsid w:val="000923D6"/>
    <w:rsid w:val="0009248E"/>
    <w:rsid w:val="000926DC"/>
    <w:rsid w:val="00097020"/>
    <w:rsid w:val="00097C75"/>
    <w:rsid w:val="000A06C1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2F0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1077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50C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48D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1846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5EE"/>
    <w:rsid w:val="002A4AFE"/>
    <w:rsid w:val="002A5419"/>
    <w:rsid w:val="002A7A87"/>
    <w:rsid w:val="002B0F63"/>
    <w:rsid w:val="002B5B19"/>
    <w:rsid w:val="002B5BF9"/>
    <w:rsid w:val="002B5C1C"/>
    <w:rsid w:val="002B6A09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1A01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E6C2B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187B"/>
    <w:rsid w:val="00422FBC"/>
    <w:rsid w:val="004232D3"/>
    <w:rsid w:val="00423416"/>
    <w:rsid w:val="00423F5B"/>
    <w:rsid w:val="004256E5"/>
    <w:rsid w:val="00431EE6"/>
    <w:rsid w:val="004321DB"/>
    <w:rsid w:val="0043287B"/>
    <w:rsid w:val="004330A7"/>
    <w:rsid w:val="004339A6"/>
    <w:rsid w:val="004339EC"/>
    <w:rsid w:val="00433E8A"/>
    <w:rsid w:val="00433FB5"/>
    <w:rsid w:val="004421BF"/>
    <w:rsid w:val="00442AB9"/>
    <w:rsid w:val="00445DEB"/>
    <w:rsid w:val="0044683F"/>
    <w:rsid w:val="00446F89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DBD"/>
    <w:rsid w:val="004737DA"/>
    <w:rsid w:val="004739E8"/>
    <w:rsid w:val="0047447E"/>
    <w:rsid w:val="004746E9"/>
    <w:rsid w:val="004751A5"/>
    <w:rsid w:val="00481692"/>
    <w:rsid w:val="00481D70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47CE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2FB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0A6"/>
    <w:rsid w:val="005734A6"/>
    <w:rsid w:val="0057406C"/>
    <w:rsid w:val="00574A7A"/>
    <w:rsid w:val="00577983"/>
    <w:rsid w:val="00582822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2F07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1E76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BC6"/>
    <w:rsid w:val="00707B06"/>
    <w:rsid w:val="00710052"/>
    <w:rsid w:val="007100A6"/>
    <w:rsid w:val="00710CD9"/>
    <w:rsid w:val="0071172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37A43"/>
    <w:rsid w:val="00740B32"/>
    <w:rsid w:val="00741158"/>
    <w:rsid w:val="0074140A"/>
    <w:rsid w:val="0074380E"/>
    <w:rsid w:val="00743B73"/>
    <w:rsid w:val="00743CB2"/>
    <w:rsid w:val="00745261"/>
    <w:rsid w:val="00745D42"/>
    <w:rsid w:val="00752581"/>
    <w:rsid w:val="00752762"/>
    <w:rsid w:val="0075339D"/>
    <w:rsid w:val="00756268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6EF5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97527"/>
    <w:rsid w:val="007A2ADA"/>
    <w:rsid w:val="007A3C31"/>
    <w:rsid w:val="007A45C4"/>
    <w:rsid w:val="007A5694"/>
    <w:rsid w:val="007A5CEC"/>
    <w:rsid w:val="007A762F"/>
    <w:rsid w:val="007B2922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7F7274"/>
    <w:rsid w:val="00802896"/>
    <w:rsid w:val="00802A6E"/>
    <w:rsid w:val="00803931"/>
    <w:rsid w:val="0080402B"/>
    <w:rsid w:val="008048B9"/>
    <w:rsid w:val="00805861"/>
    <w:rsid w:val="0080588B"/>
    <w:rsid w:val="00807D75"/>
    <w:rsid w:val="00811A49"/>
    <w:rsid w:val="00811AE9"/>
    <w:rsid w:val="00812089"/>
    <w:rsid w:val="00812998"/>
    <w:rsid w:val="00812ABF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6F8B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768B3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588"/>
    <w:rsid w:val="008A7C3A"/>
    <w:rsid w:val="008B096F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745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8F7C8C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074D"/>
    <w:rsid w:val="00923406"/>
    <w:rsid w:val="009244FD"/>
    <w:rsid w:val="00924D49"/>
    <w:rsid w:val="00926F78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2E31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7C8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E0E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7667"/>
    <w:rsid w:val="009D2D30"/>
    <w:rsid w:val="009D3ECF"/>
    <w:rsid w:val="009D570D"/>
    <w:rsid w:val="009D6D39"/>
    <w:rsid w:val="009E1A55"/>
    <w:rsid w:val="009E21C7"/>
    <w:rsid w:val="009E29AD"/>
    <w:rsid w:val="009E2C52"/>
    <w:rsid w:val="009E3057"/>
    <w:rsid w:val="009E39DD"/>
    <w:rsid w:val="009E40C4"/>
    <w:rsid w:val="009E430F"/>
    <w:rsid w:val="009E4F68"/>
    <w:rsid w:val="009E5A88"/>
    <w:rsid w:val="009F05EB"/>
    <w:rsid w:val="009F08E9"/>
    <w:rsid w:val="009F0FAF"/>
    <w:rsid w:val="009F23DB"/>
    <w:rsid w:val="00A0118B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54E6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0813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11C0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5C1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997"/>
    <w:rsid w:val="00B306D7"/>
    <w:rsid w:val="00B308CF"/>
    <w:rsid w:val="00B31D12"/>
    <w:rsid w:val="00B32ABF"/>
    <w:rsid w:val="00B3303D"/>
    <w:rsid w:val="00B33C20"/>
    <w:rsid w:val="00B40659"/>
    <w:rsid w:val="00B42BEE"/>
    <w:rsid w:val="00B42D14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3847"/>
    <w:rsid w:val="00B83D9C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5F4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A8D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7E4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5309"/>
    <w:rsid w:val="00C36791"/>
    <w:rsid w:val="00C409CC"/>
    <w:rsid w:val="00C41AF5"/>
    <w:rsid w:val="00C43E22"/>
    <w:rsid w:val="00C440B1"/>
    <w:rsid w:val="00C44316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4EC6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4FF7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29C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8637D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33FC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541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59CC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48F"/>
    <w:rsid w:val="00E7455B"/>
    <w:rsid w:val="00E769C2"/>
    <w:rsid w:val="00E77CF4"/>
    <w:rsid w:val="00E809FA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514A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38C4"/>
    <w:rsid w:val="00ED45DE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6FB"/>
    <w:rsid w:val="00F65F55"/>
    <w:rsid w:val="00F660EC"/>
    <w:rsid w:val="00F66682"/>
    <w:rsid w:val="00F71206"/>
    <w:rsid w:val="00F71A8D"/>
    <w:rsid w:val="00F725DC"/>
    <w:rsid w:val="00F72BE9"/>
    <w:rsid w:val="00F752BE"/>
    <w:rsid w:val="00F7703A"/>
    <w:rsid w:val="00F803BC"/>
    <w:rsid w:val="00F805AB"/>
    <w:rsid w:val="00F818EB"/>
    <w:rsid w:val="00F81E8F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294C"/>
    <w:rsid w:val="00FD34F8"/>
    <w:rsid w:val="00FD4A2B"/>
    <w:rsid w:val="00FD5096"/>
    <w:rsid w:val="00FD53CC"/>
    <w:rsid w:val="00FD7225"/>
    <w:rsid w:val="00FE398C"/>
    <w:rsid w:val="00FE5E62"/>
    <w:rsid w:val="00FF00DF"/>
    <w:rsid w:val="00FF09E0"/>
    <w:rsid w:val="00FF0F99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40B1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40B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5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52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C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C3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3E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0E1"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0561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paragraph" w:styleId="BodyTextIndent">
    <w:name w:val="Body Text Indent"/>
    <w:basedOn w:val="Normal"/>
    <w:link w:val="BodyTextIndentChar"/>
    <w:uiPriority w:val="99"/>
    <w:rsid w:val="00A5081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7527"/>
    <w:rPr>
      <w:rFonts w:cs="Times New Roman"/>
    </w:rPr>
  </w:style>
  <w:style w:type="paragraph" w:customStyle="1" w:styleId="p6">
    <w:name w:val="p6"/>
    <w:basedOn w:val="Normal"/>
    <w:uiPriority w:val="99"/>
    <w:rsid w:val="008A7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8A7588"/>
    <w:rPr>
      <w:rFonts w:cs="Times New Roman"/>
    </w:rPr>
  </w:style>
  <w:style w:type="character" w:customStyle="1" w:styleId="s4">
    <w:name w:val="s4"/>
    <w:basedOn w:val="DefaultParagraphFont"/>
    <w:uiPriority w:val="99"/>
    <w:rsid w:val="008A75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44</cp:revision>
  <cp:lastPrinted>2018-11-13T11:24:00Z</cp:lastPrinted>
  <dcterms:created xsi:type="dcterms:W3CDTF">2018-06-09T10:39:00Z</dcterms:created>
  <dcterms:modified xsi:type="dcterms:W3CDTF">2020-02-06T07:34:00Z</dcterms:modified>
</cp:coreProperties>
</file>