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06" w:rsidRDefault="00294606" w:rsidP="0010310F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 w:rsidRPr="00487898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10310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294606" w:rsidRDefault="00294606" w:rsidP="0010310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294606" w:rsidRDefault="00294606" w:rsidP="0010310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РАЙОНА  РОСТОВСКОЙ ОБЛАСТИ</w:t>
      </w:r>
    </w:p>
    <w:p w:rsidR="00294606" w:rsidRDefault="00294606" w:rsidP="0010310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294606" w:rsidRDefault="00294606" w:rsidP="0010310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94606" w:rsidRDefault="00294606" w:rsidP="0010310F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март 2020 года                               № проект                                        п. Веселый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10310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294606" w:rsidRDefault="00294606" w:rsidP="0010310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программу Веселовского сельского поселения 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294606" w:rsidRDefault="00294606" w:rsidP="0010310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294606" w:rsidRDefault="00294606" w:rsidP="0010310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294606" w:rsidRDefault="00294606" w:rsidP="0010310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294606" w:rsidRDefault="00294606" w:rsidP="0010310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294606" w:rsidRDefault="00294606" w:rsidP="0010310F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294606" w:rsidRDefault="00294606" w:rsidP="0010310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1031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94606" w:rsidRDefault="00294606" w:rsidP="001031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10310F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 Администрации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294606" w:rsidRDefault="00294606" w:rsidP="008A046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25677,2 тыс. рублей, в том числе: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23709,8 тыс. рублей; 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-184,0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293,2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294606" w:rsidRDefault="00294606" w:rsidP="0010310F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22373,9  тыс. рублей, в том числе: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22373,9 тыс. рублей; 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294606" w:rsidRDefault="00294606" w:rsidP="00BA4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294606" w:rsidRDefault="00294606" w:rsidP="00BA4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рублей;</w:t>
      </w:r>
    </w:p>
    <w:p w:rsidR="00294606" w:rsidRDefault="00294606" w:rsidP="0010310F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3303,3  тыс. рублей, в том числе: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1335,9 тыс. рублей; 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- 184,0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293,2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BA4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209,4  тыс. рублей, в том числе: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-54,2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-56,9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294606" w:rsidRDefault="00294606" w:rsidP="00BA4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294606" w:rsidRDefault="00294606" w:rsidP="00BA4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294606" w:rsidRDefault="00294606" w:rsidP="00BA4CD5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209,4  тыс. рублей, в том числе: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-54,2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-56,9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294606" w:rsidRDefault="00294606" w:rsidP="00BA4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294606" w:rsidRDefault="00294606" w:rsidP="00BA4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25467,8  тыс. рублей, в том числе: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23656,6тыс. рублей; 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- 129,8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236,3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294606" w:rsidRDefault="00294606" w:rsidP="0010310F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22373,9  тыс. рублей, в том числе: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22373,9 тыс. рублей; 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294606" w:rsidRDefault="00294606" w:rsidP="00BA4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294606" w:rsidRDefault="00294606" w:rsidP="00BA4C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294606" w:rsidRDefault="00294606" w:rsidP="00BA4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3093,9  тыс. рублей, в том числе: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1282,7 тыс. рублей; 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- 129,8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236,3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103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294606" w:rsidRDefault="00294606" w:rsidP="00103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294606" w:rsidRDefault="00294606" w:rsidP="0010310F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94606" w:rsidRDefault="00294606" w:rsidP="0010310F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294606" w:rsidRDefault="00294606" w:rsidP="001031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94606" w:rsidRDefault="00294606" w:rsidP="001031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294606" w:rsidRDefault="00294606" w:rsidP="001031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294606" w:rsidRDefault="00294606" w:rsidP="00103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Согласовано: В.И.Вертепа</w:t>
      </w:r>
    </w:p>
    <w:p w:rsidR="00294606" w:rsidRDefault="00294606" w:rsidP="00447BE7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r>
        <w:rPr>
          <w:rFonts w:ascii="Times New Roman" w:hAnsi="Times New Roman"/>
          <w:sz w:val="20"/>
          <w:szCs w:val="20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294606" w:rsidRDefault="00294606" w:rsidP="0010310F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294606">
          <w:pgSz w:w="11907" w:h="16840"/>
          <w:pgMar w:top="709" w:right="1191" w:bottom="709" w:left="1418" w:header="720" w:footer="720" w:gutter="0"/>
          <w:cols w:space="720"/>
        </w:sectPr>
      </w:pP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1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проекту постановления Администрации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.03.2020 №  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«Обеспечение качественными жилищно-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коммунальными услугами населения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поселения»</w:t>
      </w:r>
    </w:p>
    <w:p w:rsidR="00294606" w:rsidRDefault="00294606" w:rsidP="0010310F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94606" w:rsidRDefault="00294606" w:rsidP="0010310F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294606" w:rsidRDefault="00294606" w:rsidP="0010310F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294606" w:rsidRDefault="00294606" w:rsidP="0010310F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829"/>
        <w:gridCol w:w="993"/>
        <w:gridCol w:w="708"/>
        <w:gridCol w:w="851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94606" w:rsidTr="00534136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Объем расходов, 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294606" w:rsidTr="00534136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4606" w:rsidRDefault="00294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294606" w:rsidTr="00534136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294606" w:rsidTr="00534136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25677,2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23709,8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4606" w:rsidTr="00534136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4606" w:rsidRDefault="00294606" w:rsidP="00774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209,4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 w:rsidP="00774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4606" w:rsidTr="00534136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4606" w:rsidRDefault="0029460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4606" w:rsidTr="00534136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 w:rsidP="00774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 w:rsidP="00774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4606" w:rsidTr="00534136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4606" w:rsidTr="00534136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2 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25467,8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23656,6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4606" w:rsidTr="00534136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441,0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4606" w:rsidTr="00534136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4606" w:rsidTr="00534136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2.3.Расходы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4606" w:rsidTr="00534136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06" w:rsidRDefault="00294606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23526,8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23526,8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294606" w:rsidRDefault="00294606" w:rsidP="0010310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94606" w:rsidRDefault="00294606" w:rsidP="0010310F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94606" w:rsidRDefault="00294606" w:rsidP="0010310F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06" w:rsidRDefault="00294606" w:rsidP="0010310F"/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проекту постановления Администрации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.03.2020 №   </w:t>
      </w:r>
    </w:p>
    <w:p w:rsidR="00294606" w:rsidRDefault="00294606" w:rsidP="0010310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94606" w:rsidRDefault="00294606" w:rsidP="0089005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294606" w:rsidRDefault="00294606" w:rsidP="0010310F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     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294606" w:rsidRDefault="00294606" w:rsidP="0010310F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294606" w:rsidRDefault="00294606" w:rsidP="0010310F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294606" w:rsidRDefault="00294606" w:rsidP="0010310F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294606" w:rsidRDefault="00294606" w:rsidP="00103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6"/>
        <w:gridCol w:w="2361"/>
        <w:gridCol w:w="1528"/>
        <w:gridCol w:w="835"/>
        <w:gridCol w:w="835"/>
        <w:gridCol w:w="836"/>
        <w:gridCol w:w="835"/>
        <w:gridCol w:w="836"/>
        <w:gridCol w:w="835"/>
        <w:gridCol w:w="836"/>
        <w:gridCol w:w="835"/>
        <w:gridCol w:w="836"/>
        <w:gridCol w:w="835"/>
        <w:gridCol w:w="836"/>
        <w:gridCol w:w="974"/>
      </w:tblGrid>
      <w:tr w:rsidR="00294606" w:rsidTr="0010310F">
        <w:trPr>
          <w:trHeight w:val="670"/>
        </w:trPr>
        <w:tc>
          <w:tcPr>
            <w:tcW w:w="1843" w:type="dxa"/>
            <w:vMerge w:val="restart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294606" w:rsidRDefault="00294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606" w:rsidTr="0010310F">
        <w:tc>
          <w:tcPr>
            <w:tcW w:w="1843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850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851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2027год</w:t>
            </w:r>
          </w:p>
        </w:tc>
        <w:tc>
          <w:tcPr>
            <w:tcW w:w="850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2028год</w:t>
            </w:r>
          </w:p>
        </w:tc>
        <w:tc>
          <w:tcPr>
            <w:tcW w:w="851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2029год</w:t>
            </w:r>
          </w:p>
        </w:tc>
        <w:tc>
          <w:tcPr>
            <w:tcW w:w="99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2030год</w:t>
            </w:r>
          </w:p>
        </w:tc>
      </w:tr>
    </w:tbl>
    <w:p w:rsidR="00294606" w:rsidRDefault="00294606" w:rsidP="001031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1"/>
        <w:gridCol w:w="2355"/>
        <w:gridCol w:w="1525"/>
        <w:gridCol w:w="835"/>
        <w:gridCol w:w="920"/>
        <w:gridCol w:w="750"/>
        <w:gridCol w:w="835"/>
        <w:gridCol w:w="839"/>
        <w:gridCol w:w="835"/>
        <w:gridCol w:w="839"/>
        <w:gridCol w:w="839"/>
        <w:gridCol w:w="836"/>
        <w:gridCol w:w="835"/>
        <w:gridCol w:w="839"/>
        <w:gridCol w:w="976"/>
      </w:tblGrid>
      <w:tr w:rsidR="00294606" w:rsidTr="003A33B6">
        <w:trPr>
          <w:tblHeader/>
        </w:trPr>
        <w:tc>
          <w:tcPr>
            <w:tcW w:w="1785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606" w:rsidTr="003A33B6">
        <w:tc>
          <w:tcPr>
            <w:tcW w:w="1785" w:type="dxa"/>
            <w:vMerge w:val="restart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«Обеспечение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vAlign w:val="center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25677,2</w:t>
            </w:r>
          </w:p>
        </w:tc>
        <w:tc>
          <w:tcPr>
            <w:tcW w:w="828" w:type="dxa"/>
            <w:vAlign w:val="center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1490,2</w:t>
            </w:r>
          </w:p>
        </w:tc>
        <w:tc>
          <w:tcPr>
            <w:tcW w:w="912" w:type="dxa"/>
            <w:vAlign w:val="center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23709,8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184,0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293,2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294606" w:rsidTr="003A33B6"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vAlign w:val="center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22373,9</w:t>
            </w:r>
          </w:p>
        </w:tc>
        <w:tc>
          <w:tcPr>
            <w:tcW w:w="828" w:type="dxa"/>
            <w:vAlign w:val="center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vAlign w:val="center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22373,9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294606" w:rsidTr="003A33B6"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</w:tcPr>
          <w:p w:rsidR="00294606" w:rsidRDefault="00294606" w:rsidP="003A3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3303,3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1490,2</w:t>
            </w:r>
          </w:p>
        </w:tc>
        <w:tc>
          <w:tcPr>
            <w:tcW w:w="91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1335,9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rPr>
          <w:trHeight w:val="1078"/>
        </w:trPr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rPr>
          <w:trHeight w:val="463"/>
        </w:trPr>
        <w:tc>
          <w:tcPr>
            <w:tcW w:w="1785" w:type="dxa"/>
            <w:vMerge w:val="restart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хозяйства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vAlign w:val="center"/>
          </w:tcPr>
          <w:p w:rsidR="00294606" w:rsidRDefault="00294606" w:rsidP="003A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828" w:type="dxa"/>
            <w:vAlign w:val="center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12" w:type="dxa"/>
            <w:vAlign w:val="center"/>
          </w:tcPr>
          <w:p w:rsidR="00294606" w:rsidRDefault="00294606" w:rsidP="003A33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56,9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rPr>
          <w:trHeight w:val="386"/>
        </w:trPr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vAlign w:val="center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vAlign w:val="center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vAlign w:val="center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rPr>
          <w:trHeight w:val="407"/>
        </w:trPr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</w:tcPr>
          <w:p w:rsidR="00294606" w:rsidRDefault="00294606" w:rsidP="003A3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12" w:type="dxa"/>
          </w:tcPr>
          <w:p w:rsidR="00294606" w:rsidRDefault="00294606" w:rsidP="003A3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rPr>
          <w:trHeight w:val="529"/>
        </w:trPr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rPr>
          <w:trHeight w:val="389"/>
        </w:trPr>
        <w:tc>
          <w:tcPr>
            <w:tcW w:w="1785" w:type="dxa"/>
            <w:vMerge w:val="restart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vAlign w:val="center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25467,8</w:t>
            </w:r>
          </w:p>
        </w:tc>
        <w:tc>
          <w:tcPr>
            <w:tcW w:w="828" w:type="dxa"/>
            <w:vAlign w:val="center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1445,1</w:t>
            </w:r>
          </w:p>
        </w:tc>
        <w:tc>
          <w:tcPr>
            <w:tcW w:w="912" w:type="dxa"/>
            <w:vAlign w:val="center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23656,6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236,3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 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rPr>
          <w:trHeight w:val="389"/>
        </w:trPr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vAlign w:val="center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22373,9</w:t>
            </w:r>
          </w:p>
        </w:tc>
        <w:tc>
          <w:tcPr>
            <w:tcW w:w="828" w:type="dxa"/>
            <w:vAlign w:val="center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vAlign w:val="center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22373,9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606" w:rsidTr="003A33B6">
        <w:trPr>
          <w:trHeight w:val="339"/>
        </w:trPr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rPr>
          <w:trHeight w:val="302"/>
        </w:trPr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3093,9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1445,1</w:t>
            </w:r>
          </w:p>
        </w:tc>
        <w:tc>
          <w:tcPr>
            <w:tcW w:w="91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1282,7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rPr>
          <w:trHeight w:val="349"/>
        </w:trPr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606" w:rsidTr="003A33B6">
        <w:trPr>
          <w:trHeight w:val="264"/>
        </w:trPr>
        <w:tc>
          <w:tcPr>
            <w:tcW w:w="1785" w:type="dxa"/>
            <w:vMerge/>
            <w:vAlign w:val="center"/>
          </w:tcPr>
          <w:p w:rsidR="00294606" w:rsidRDefault="0029460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294606" w:rsidRDefault="0029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294606" w:rsidRDefault="0029460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4606" w:rsidRDefault="00294606" w:rsidP="008A0463"/>
    <w:sectPr w:rsidR="00294606" w:rsidSect="008A04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75D"/>
    <w:rsid w:val="0010310F"/>
    <w:rsid w:val="00236FC4"/>
    <w:rsid w:val="002476F1"/>
    <w:rsid w:val="002668EE"/>
    <w:rsid w:val="0028175A"/>
    <w:rsid w:val="00294606"/>
    <w:rsid w:val="0036175D"/>
    <w:rsid w:val="003A33B6"/>
    <w:rsid w:val="00447BE7"/>
    <w:rsid w:val="00487898"/>
    <w:rsid w:val="00534136"/>
    <w:rsid w:val="005D7C34"/>
    <w:rsid w:val="005E3608"/>
    <w:rsid w:val="006D0834"/>
    <w:rsid w:val="00774F7D"/>
    <w:rsid w:val="0086107E"/>
    <w:rsid w:val="00890050"/>
    <w:rsid w:val="008A0463"/>
    <w:rsid w:val="00BA4CD5"/>
    <w:rsid w:val="00BB74EB"/>
    <w:rsid w:val="00BC76FD"/>
    <w:rsid w:val="00C1606A"/>
    <w:rsid w:val="00C90713"/>
    <w:rsid w:val="00CB3AA5"/>
    <w:rsid w:val="00F8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0F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10</Pages>
  <Words>1786</Words>
  <Characters>10181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10</cp:revision>
  <cp:lastPrinted>2020-03-03T17:11:00Z</cp:lastPrinted>
  <dcterms:created xsi:type="dcterms:W3CDTF">2020-03-03T16:09:00Z</dcterms:created>
  <dcterms:modified xsi:type="dcterms:W3CDTF">2020-03-04T12:34:00Z</dcterms:modified>
</cp:coreProperties>
</file>