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D0D8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1A1968" w:rsidRPr="00664A9D" w:rsidRDefault="001A1968" w:rsidP="00664A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A1968" w:rsidRPr="00664A9D" w:rsidRDefault="001A1968" w:rsidP="00664A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1968" w:rsidRPr="00664A9D" w:rsidRDefault="001A1968" w:rsidP="00664A9D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2020 года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4A9D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1A1968" w:rsidRPr="00664A9D" w:rsidRDefault="001A1968" w:rsidP="00664A9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1A1968" w:rsidRPr="00664A9D" w:rsidRDefault="001A1968" w:rsidP="00664A9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747380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A9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A1968" w:rsidRPr="00664A9D" w:rsidRDefault="001A1968" w:rsidP="00664A9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1968" w:rsidRPr="00664A9D" w:rsidRDefault="001A1968" w:rsidP="0074738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3264,1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8413,3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2020 год -  9</w:t>
      </w:r>
      <w:r>
        <w:rPr>
          <w:rFonts w:ascii="Times New Roman" w:hAnsi="Times New Roman"/>
          <w:sz w:val="28"/>
          <w:szCs w:val="28"/>
          <w:lang w:eastAsia="ru-RU"/>
        </w:rPr>
        <w:t>005,4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</w:t>
      </w:r>
      <w:r>
        <w:rPr>
          <w:rFonts w:ascii="Times New Roman" w:hAnsi="Times New Roman"/>
          <w:sz w:val="28"/>
          <w:szCs w:val="28"/>
          <w:lang w:eastAsia="ru-RU"/>
        </w:rPr>
        <w:t>2294,0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</w:t>
      </w:r>
      <w:r>
        <w:rPr>
          <w:rFonts w:ascii="Times New Roman" w:hAnsi="Times New Roman"/>
          <w:sz w:val="28"/>
          <w:szCs w:val="28"/>
          <w:lang w:eastAsia="ru-RU"/>
        </w:rPr>
        <w:t>3351,4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3264,1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8413,3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2020 год -  9</w:t>
      </w:r>
      <w:r>
        <w:rPr>
          <w:rFonts w:ascii="Times New Roman" w:hAnsi="Times New Roman"/>
          <w:sz w:val="28"/>
          <w:szCs w:val="28"/>
          <w:lang w:eastAsia="ru-RU"/>
        </w:rPr>
        <w:t>005,4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</w:t>
      </w:r>
      <w:r>
        <w:rPr>
          <w:rFonts w:ascii="Times New Roman" w:hAnsi="Times New Roman"/>
          <w:sz w:val="28"/>
          <w:szCs w:val="28"/>
          <w:lang w:eastAsia="ru-RU"/>
        </w:rPr>
        <w:t>2494,0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</w:t>
      </w:r>
      <w:r>
        <w:rPr>
          <w:rFonts w:ascii="Times New Roman" w:hAnsi="Times New Roman"/>
          <w:sz w:val="28"/>
          <w:szCs w:val="28"/>
          <w:lang w:eastAsia="ru-RU"/>
        </w:rPr>
        <w:t>3351,4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«Организация освещения улиц» строку «Ресурсное обеспечение подпрограммы» изложить в редакции: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9880</w:t>
      </w:r>
      <w:r w:rsidRPr="00664A9D">
        <w:rPr>
          <w:rFonts w:ascii="Times New Roman" w:hAnsi="Times New Roman"/>
          <w:sz w:val="28"/>
          <w:szCs w:val="28"/>
          <w:lang w:eastAsia="ru-RU"/>
        </w:rPr>
        <w:t>,0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3013,5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2020 год -  3242,5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</w:t>
      </w:r>
      <w:r>
        <w:rPr>
          <w:rFonts w:ascii="Times New Roman" w:hAnsi="Times New Roman"/>
          <w:sz w:val="28"/>
          <w:szCs w:val="28"/>
          <w:lang w:eastAsia="ru-RU"/>
        </w:rPr>
        <w:t>1386,0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</w:t>
      </w:r>
      <w:r>
        <w:rPr>
          <w:rFonts w:ascii="Times New Roman" w:hAnsi="Times New Roman"/>
          <w:sz w:val="28"/>
          <w:szCs w:val="28"/>
          <w:lang w:eastAsia="ru-RU"/>
        </w:rPr>
        <w:t>2238,0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9880</w:t>
      </w:r>
      <w:r w:rsidRPr="00664A9D">
        <w:rPr>
          <w:rFonts w:ascii="Times New Roman" w:hAnsi="Times New Roman"/>
          <w:sz w:val="28"/>
          <w:szCs w:val="28"/>
          <w:lang w:eastAsia="ru-RU"/>
        </w:rPr>
        <w:t>,0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3013,5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2020 год -  3242,5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</w:t>
      </w:r>
      <w:r>
        <w:rPr>
          <w:rFonts w:ascii="Times New Roman" w:hAnsi="Times New Roman"/>
          <w:sz w:val="28"/>
          <w:szCs w:val="28"/>
          <w:lang w:eastAsia="ru-RU"/>
        </w:rPr>
        <w:t>1386,0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</w:t>
      </w:r>
      <w:r>
        <w:rPr>
          <w:rFonts w:ascii="Times New Roman" w:hAnsi="Times New Roman"/>
          <w:sz w:val="28"/>
          <w:szCs w:val="28"/>
          <w:lang w:eastAsia="ru-RU"/>
        </w:rPr>
        <w:t>2238,0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1.3.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058,9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5399,8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2020 год -  5</w:t>
      </w:r>
      <w:r>
        <w:rPr>
          <w:rFonts w:ascii="Times New Roman" w:hAnsi="Times New Roman"/>
          <w:sz w:val="28"/>
          <w:szCs w:val="28"/>
          <w:lang w:eastAsia="ru-RU"/>
        </w:rPr>
        <w:t>659,1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  1000,0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  1000,0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058,9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2019 год -  5399,8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2020 год -  5</w:t>
      </w:r>
      <w:r>
        <w:rPr>
          <w:rFonts w:ascii="Times New Roman" w:hAnsi="Times New Roman"/>
          <w:sz w:val="28"/>
          <w:szCs w:val="28"/>
          <w:lang w:eastAsia="ru-RU"/>
        </w:rPr>
        <w:t>659,1</w:t>
      </w:r>
      <w:bookmarkStart w:id="0" w:name="_GoBack"/>
      <w:bookmarkEnd w:id="0"/>
      <w:r w:rsidRPr="00664A9D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2021 год  -  1000,0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2022 год  -  1000,0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64A9D"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 w:rsidRPr="00664A9D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A1968" w:rsidRPr="00664A9D" w:rsidRDefault="001A1968" w:rsidP="00664A9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A1968" w:rsidRPr="00664A9D" w:rsidRDefault="001A1968" w:rsidP="00664A9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64A9D"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1A1968" w:rsidRPr="00664A9D" w:rsidRDefault="001A1968" w:rsidP="00664A9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A1968" w:rsidRPr="00664A9D" w:rsidRDefault="001A1968" w:rsidP="00664A9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Глава Администрации Веселовского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A9D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А.Н.Ищенко</w:t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64A9D">
        <w:rPr>
          <w:rFonts w:ascii="Times New Roman" w:hAnsi="Times New Roman"/>
          <w:sz w:val="20"/>
          <w:szCs w:val="20"/>
          <w:lang w:eastAsia="ru-RU"/>
        </w:rPr>
        <w:tab/>
      </w:r>
    </w:p>
    <w:p w:rsidR="001A1968" w:rsidRDefault="001A1968" w:rsidP="00664A9D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 В.И.Вертепа</w:t>
      </w:r>
    </w:p>
    <w:p w:rsidR="001A1968" w:rsidRPr="00664A9D" w:rsidRDefault="001A1968" w:rsidP="00664A9D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 w:rsidRPr="00664A9D">
        <w:rPr>
          <w:rFonts w:ascii="Times New Roman" w:hAnsi="Times New Roman"/>
          <w:sz w:val="20"/>
          <w:szCs w:val="20"/>
          <w:lang w:eastAsia="ru-RU"/>
        </w:rPr>
        <w:tab/>
      </w:r>
      <w:r w:rsidRPr="00664A9D">
        <w:rPr>
          <w:rFonts w:ascii="Times New Roman" w:hAnsi="Times New Roman"/>
          <w:sz w:val="20"/>
          <w:szCs w:val="20"/>
          <w:lang w:eastAsia="ru-RU"/>
        </w:rPr>
        <w:tab/>
      </w: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1A1968" w:rsidRPr="00664A9D">
          <w:pgSz w:w="11907" w:h="16840"/>
          <w:pgMar w:top="993" w:right="748" w:bottom="709" w:left="1418" w:header="720" w:footer="720" w:gutter="0"/>
          <w:cols w:space="720"/>
        </w:sectPr>
      </w:pPr>
    </w:p>
    <w:p w:rsidR="001A1968" w:rsidRPr="00664A9D" w:rsidRDefault="001A1968" w:rsidP="00664A9D">
      <w:pPr>
        <w:pageBreakBefore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Приложение № 1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к 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проекту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постановлени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я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от .0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3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.2020 №           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664A9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  «Благоустройство территории Веселовского сельского поселения»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A1968" w:rsidRPr="00664A9D" w:rsidRDefault="001A1968" w:rsidP="00664A9D">
      <w:pPr>
        <w:spacing w:after="0" w:line="240" w:lineRule="auto"/>
        <w:ind w:right="1134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64A9D">
        <w:rPr>
          <w:rFonts w:ascii="Times New Roman" w:hAnsi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1A1968" w:rsidRPr="00AD0D83" w:rsidTr="00664A9D">
        <w:trPr>
          <w:trHeight w:val="57"/>
          <w:tblHeader/>
        </w:trPr>
        <w:tc>
          <w:tcPr>
            <w:tcW w:w="3600" w:type="dxa"/>
            <w:vMerge w:val="restart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 xml:space="preserve">Наименование    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 xml:space="preserve">муниципальной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>программы, основного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 xml:space="preserve">Ответственный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 xml:space="preserve">исполнитель, 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 xml:space="preserve">соисполнители,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  <w:t xml:space="preserve">   классификации   </w:t>
            </w:r>
            <w:r w:rsidRPr="00664A9D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1A1968" w:rsidRPr="00AD0D83" w:rsidTr="00664A9D">
        <w:trPr>
          <w:trHeight w:val="57"/>
          <w:tblHeader/>
        </w:trPr>
        <w:tc>
          <w:tcPr>
            <w:tcW w:w="3600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1A1968" w:rsidRPr="00AD0D83" w:rsidTr="00664A9D">
        <w:trPr>
          <w:trHeight w:val="57"/>
          <w:tblHeader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482A51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3264,1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8413,3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482A51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005,4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2494,0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3351,4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396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267DC0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058,9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5399,8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267DC0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664A9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4A9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3.1.«Мероприятия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2600,0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3.2.«Мероприятия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886,8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486,8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3.3.«Мероприятия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180739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3313,0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3681,2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3.4.«Мероприятия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ОМ 3.5.«Мероприятия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 w:rsidRPr="00664A9D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1968" w:rsidRPr="00AD0D83" w:rsidTr="00664A9D">
        <w:trPr>
          <w:trHeight w:val="57"/>
        </w:trPr>
        <w:tc>
          <w:tcPr>
            <w:tcW w:w="360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3.6. «Софинансирование расходов на реализацию проектов инициативного бюджетирования»</w:t>
            </w:r>
          </w:p>
        </w:tc>
        <w:tc>
          <w:tcPr>
            <w:tcW w:w="23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9D">
              <w:rPr>
                <w:rFonts w:ascii="Times New Roman" w:hAnsi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vAlign w:val="center"/>
          </w:tcPr>
          <w:p w:rsidR="001A1968" w:rsidRPr="00180739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73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vAlign w:val="center"/>
          </w:tcPr>
          <w:p w:rsidR="001A1968" w:rsidRPr="00180739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73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A1968" w:rsidRPr="00180739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73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127,9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127,9</w:t>
            </w:r>
          </w:p>
        </w:tc>
        <w:tc>
          <w:tcPr>
            <w:tcW w:w="72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968" w:rsidRPr="00664A9D" w:rsidRDefault="001A1968" w:rsidP="00664A9D">
      <w:pPr>
        <w:pageBreakBefore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Приложение № 2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проекту 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постановлени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я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от .0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3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 xml:space="preserve">.2020 №   </w:t>
      </w: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</w:t>
      </w:r>
      <w:r w:rsidRPr="00664A9D">
        <w:rPr>
          <w:rFonts w:ascii="Times New Roman" w:hAnsi="Times New Roman"/>
          <w:kern w:val="2"/>
          <w:sz w:val="20"/>
          <w:szCs w:val="20"/>
          <w:lang w:eastAsia="ru-RU"/>
        </w:rPr>
        <w:t>П</w:t>
      </w:r>
      <w:r w:rsidRPr="00664A9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664A9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1A1968" w:rsidRPr="00664A9D" w:rsidRDefault="001A1968" w:rsidP="00664A9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4A9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664A9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64A9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1A1968" w:rsidRPr="00664A9D" w:rsidRDefault="001A1968" w:rsidP="00664A9D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664A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664A9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64A9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»</w:t>
      </w:r>
    </w:p>
    <w:p w:rsidR="001A1968" w:rsidRPr="00664A9D" w:rsidRDefault="001A1968" w:rsidP="00664A9D">
      <w:pPr>
        <w:spacing w:after="0" w:line="240" w:lineRule="auto"/>
        <w:jc w:val="right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664A9D"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664A9D"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664A9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64A9D"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«Благоустройство</w:t>
      </w:r>
      <w:r w:rsidRPr="00664A9D">
        <w:rPr>
          <w:rFonts w:ascii="Times New Roman" w:hAnsi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664A9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64A9D"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»</w:t>
      </w:r>
    </w:p>
    <w:p w:rsidR="001A1968" w:rsidRPr="00664A9D" w:rsidRDefault="001A1968" w:rsidP="00664A9D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1A1968" w:rsidRPr="00AD0D83" w:rsidTr="00664A9D">
        <w:trPr>
          <w:trHeight w:val="662"/>
        </w:trPr>
        <w:tc>
          <w:tcPr>
            <w:tcW w:w="1843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</w:t>
            </w:r>
            <w:r w:rsidRPr="00664A9D">
              <w:rPr>
                <w:rFonts w:ascii="Times New Roman" w:hAnsi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68" w:rsidRPr="00AD0D83" w:rsidTr="00664A9D">
        <w:tc>
          <w:tcPr>
            <w:tcW w:w="1843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2026год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2027год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2028год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2029год</w:t>
            </w:r>
          </w:p>
        </w:tc>
        <w:tc>
          <w:tcPr>
            <w:tcW w:w="992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2030год</w:t>
            </w:r>
          </w:p>
        </w:tc>
      </w:tr>
    </w:tbl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3"/>
        <w:gridCol w:w="2359"/>
        <w:gridCol w:w="1527"/>
        <w:gridCol w:w="835"/>
        <w:gridCol w:w="834"/>
        <w:gridCol w:w="835"/>
        <w:gridCol w:w="834"/>
        <w:gridCol w:w="838"/>
        <w:gridCol w:w="834"/>
        <w:gridCol w:w="838"/>
        <w:gridCol w:w="838"/>
        <w:gridCol w:w="822"/>
        <w:gridCol w:w="14"/>
        <w:gridCol w:w="834"/>
        <w:gridCol w:w="838"/>
        <w:gridCol w:w="976"/>
      </w:tblGrid>
      <w:tr w:rsidR="001A1968" w:rsidRPr="00AD0D83" w:rsidTr="00664A9D">
        <w:trPr>
          <w:tblHeader/>
        </w:trPr>
        <w:tc>
          <w:tcPr>
            <w:tcW w:w="1839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68" w:rsidRPr="00AD0D83" w:rsidTr="00664A9D">
        <w:tc>
          <w:tcPr>
            <w:tcW w:w="1839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Веселовского </w:t>
            </w: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«Благоустройство</w:t>
            </w:r>
            <w:r w:rsidRPr="00664A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территории Веселовского</w:t>
            </w: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482A51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3264,1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482A51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005,4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3351,4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</w:tr>
      <w:tr w:rsidR="001A1968" w:rsidRPr="00AD0D83" w:rsidTr="00664A9D"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</w:tr>
      <w:tr w:rsidR="001A1968" w:rsidRPr="00AD0D83" w:rsidTr="00664A9D"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</w:tcPr>
          <w:p w:rsidR="001A1968" w:rsidRPr="00664A9D" w:rsidRDefault="001A1968" w:rsidP="00482A51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3264,1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8413,3</w:t>
            </w:r>
          </w:p>
        </w:tc>
        <w:tc>
          <w:tcPr>
            <w:tcW w:w="850" w:type="dxa"/>
          </w:tcPr>
          <w:p w:rsidR="001A1968" w:rsidRPr="00664A9D" w:rsidRDefault="001A1968" w:rsidP="00482A51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005,4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3351,4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1078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463"/>
        </w:trPr>
        <w:tc>
          <w:tcPr>
            <w:tcW w:w="1839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«Организация освещения улиц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Веселовского </w:t>
            </w: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664A9D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9880</w:t>
            </w: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86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407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3013,5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3242,5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529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89"/>
        </w:trPr>
        <w:tc>
          <w:tcPr>
            <w:tcW w:w="1839" w:type="dxa"/>
            <w:vMerge w:val="restart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 «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 Веселовского</w:t>
            </w: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89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68" w:rsidRPr="00AD0D83" w:rsidTr="00664A9D">
        <w:trPr>
          <w:trHeight w:val="339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02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325,2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49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A9D">
              <w:rPr>
                <w:rFonts w:ascii="Times New Roman" w:hAnsi="Times New Roman"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264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68" w:rsidRPr="00AD0D83" w:rsidTr="00664A9D">
        <w:trPr>
          <w:trHeight w:val="379"/>
        </w:trPr>
        <w:tc>
          <w:tcPr>
            <w:tcW w:w="1839" w:type="dxa"/>
            <w:vMerge w:val="restart"/>
            <w:vAlign w:val="center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1A1968" w:rsidRPr="00664A9D" w:rsidRDefault="001A1968" w:rsidP="00482A5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058,9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</w:tcPr>
          <w:p w:rsidR="001A1968" w:rsidRPr="00664A9D" w:rsidRDefault="001A1968" w:rsidP="00482A5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64A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268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415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267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</w:tcPr>
          <w:p w:rsidR="001A1968" w:rsidRPr="00664A9D" w:rsidRDefault="001A1968" w:rsidP="00482A5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058,9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</w:tcPr>
          <w:p w:rsidR="001A1968" w:rsidRPr="00664A9D" w:rsidRDefault="001A1968" w:rsidP="00482A5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659,1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968" w:rsidRPr="00AD0D83" w:rsidTr="00664A9D">
        <w:trPr>
          <w:trHeight w:val="352"/>
        </w:trPr>
        <w:tc>
          <w:tcPr>
            <w:tcW w:w="1839" w:type="dxa"/>
            <w:vMerge/>
            <w:vAlign w:val="center"/>
          </w:tcPr>
          <w:p w:rsidR="001A1968" w:rsidRPr="00664A9D" w:rsidRDefault="001A1968" w:rsidP="00664A9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1968" w:rsidRPr="00664A9D" w:rsidRDefault="001A1968" w:rsidP="00664A9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64A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1968" w:rsidRPr="00664A9D" w:rsidRDefault="001A1968" w:rsidP="00664A9D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A1968" w:rsidRPr="00664A9D" w:rsidRDefault="001A1968" w:rsidP="00664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A1968" w:rsidRPr="00664A9D" w:rsidRDefault="001A1968" w:rsidP="0066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1770"/>
      <w:bookmarkEnd w:id="1"/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1968" w:rsidRPr="00664A9D" w:rsidRDefault="001A1968" w:rsidP="00664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1968" w:rsidRPr="00664A9D" w:rsidRDefault="001A1968" w:rsidP="00664A9D">
      <w:pPr>
        <w:spacing w:line="252" w:lineRule="auto"/>
      </w:pPr>
    </w:p>
    <w:p w:rsidR="001A1968" w:rsidRDefault="001A1968"/>
    <w:sectPr w:rsidR="001A1968" w:rsidSect="00664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A1"/>
    <w:rsid w:val="00180739"/>
    <w:rsid w:val="001A1968"/>
    <w:rsid w:val="00267DC0"/>
    <w:rsid w:val="00396FAC"/>
    <w:rsid w:val="00482A51"/>
    <w:rsid w:val="005922A1"/>
    <w:rsid w:val="00664A9D"/>
    <w:rsid w:val="006C1BA3"/>
    <w:rsid w:val="00747380"/>
    <w:rsid w:val="007C4C86"/>
    <w:rsid w:val="00AD0D83"/>
    <w:rsid w:val="00B97547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A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A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64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8</Pages>
  <Words>1656</Words>
  <Characters>9444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8</cp:revision>
  <cp:lastPrinted>2020-03-04T10:52:00Z</cp:lastPrinted>
  <dcterms:created xsi:type="dcterms:W3CDTF">2020-03-04T10:45:00Z</dcterms:created>
  <dcterms:modified xsi:type="dcterms:W3CDTF">2020-03-04T12:31:00Z</dcterms:modified>
</cp:coreProperties>
</file>