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317853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833F52" w:rsidRDefault="00833F52" w:rsidP="00316F2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33F52" w:rsidRDefault="00833F52" w:rsidP="00316F2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33F52" w:rsidRDefault="00833F52" w:rsidP="00316F25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 2020 года                             № проект                                        п. Веселый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833F52" w:rsidRDefault="00833F52" w:rsidP="001C3ADB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833F52" w:rsidRDefault="00833F52" w:rsidP="00316F2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3F52" w:rsidRDefault="00833F52" w:rsidP="00316F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 Администрации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833F52" w:rsidRDefault="00833F52" w:rsidP="00316F2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3F52" w:rsidRDefault="00833F52" w:rsidP="0044267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41331,2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-19979,4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- 20079,4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833F52" w:rsidRDefault="00833F52" w:rsidP="00316F2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1272,4 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40058,8 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-19979,4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- 20079,4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4426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41331,2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-19979,4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- 20079,4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833F52" w:rsidRDefault="00833F52" w:rsidP="00316F25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1272,4 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40058,8  тыс. рублей, в том числе: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-19979,4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- 20079,4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833F52" w:rsidRDefault="00833F52" w:rsidP="00316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Приложение № 4 к муниципальной программе изложить в редакции согласно приложению № 2 к настоящему постановлению.</w:t>
      </w:r>
    </w:p>
    <w:p w:rsidR="00833F52" w:rsidRDefault="00833F52" w:rsidP="00316F25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33F52" w:rsidRDefault="00833F52" w:rsidP="00316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33F52" w:rsidRDefault="00833F52" w:rsidP="00316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33F52" w:rsidRDefault="00833F52" w:rsidP="00316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33F52" w:rsidRDefault="00833F52" w:rsidP="00316F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33F52" w:rsidRDefault="00833F52" w:rsidP="003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Согласовано: В.И.Вертепа</w:t>
      </w:r>
    </w:p>
    <w:p w:rsidR="00833F52" w:rsidRDefault="00833F52" w:rsidP="00316F25">
      <w:pPr>
        <w:tabs>
          <w:tab w:val="left" w:pos="500"/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В.А.Гнелицкая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33F52" w:rsidRDefault="00833F52" w:rsidP="00316F25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833F52" w:rsidRDefault="00833F52" w:rsidP="00316F25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833F52">
          <w:pgSz w:w="11907" w:h="16840"/>
          <w:pgMar w:top="709" w:right="1191" w:bottom="709" w:left="1418" w:header="720" w:footer="720" w:gutter="0"/>
          <w:cols w:space="720"/>
        </w:sectPr>
      </w:pP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1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.03.2020 №  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833F52" w:rsidRDefault="00833F52" w:rsidP="00316F25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33F52" w:rsidRDefault="00833F52" w:rsidP="00316F25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F52" w:rsidTr="00316F25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33F52" w:rsidTr="00316F25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33F52" w:rsidRDefault="00833F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833F52" w:rsidTr="00316F25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833F52" w:rsidTr="00316F25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3F52" w:rsidRDefault="00833F52" w:rsidP="005604E1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41331,2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3F52" w:rsidTr="00316F25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3F52" w:rsidRDefault="00833F52" w:rsidP="0056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41331,2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20079,4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3F52" w:rsidTr="00316F25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33F52" w:rsidRDefault="00833F52" w:rsidP="0056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41331,2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 w:rsidP="0056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833F52" w:rsidTr="00316F2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833F52" w:rsidTr="00316F25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833F52" w:rsidRDefault="00833F52" w:rsidP="00316F2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33F52" w:rsidRDefault="00833F52" w:rsidP="00316F25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3F52" w:rsidRDefault="00833F52" w:rsidP="00316F25"/>
    <w:p w:rsidR="00833F52" w:rsidRDefault="00833F52" w:rsidP="00316F25"/>
    <w:p w:rsidR="00833F52" w:rsidRDefault="00833F52" w:rsidP="00316F25"/>
    <w:p w:rsidR="00833F52" w:rsidRDefault="00833F52" w:rsidP="00316F25"/>
    <w:p w:rsidR="00833F52" w:rsidRDefault="00833F52" w:rsidP="00316F25"/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проекту постановления Администрации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.03.2020 №   </w:t>
      </w:r>
    </w:p>
    <w:p w:rsidR="00833F52" w:rsidRDefault="00833F52" w:rsidP="00316F25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833F52" w:rsidRDefault="00833F52" w:rsidP="001C3AD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833F52" w:rsidRDefault="00833F52" w:rsidP="00316F25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833F52" w:rsidRDefault="00833F52" w:rsidP="00316F25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833F52" w:rsidRDefault="00833F52" w:rsidP="00316F25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833F52" w:rsidRDefault="00833F52" w:rsidP="00316F25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833F52" w:rsidRDefault="00833F52" w:rsidP="00316F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5"/>
        <w:gridCol w:w="2358"/>
        <w:gridCol w:w="1528"/>
        <w:gridCol w:w="836"/>
        <w:gridCol w:w="1190"/>
        <w:gridCol w:w="1430"/>
        <w:gridCol w:w="1286"/>
        <w:gridCol w:w="715"/>
        <w:gridCol w:w="715"/>
        <w:gridCol w:w="715"/>
        <w:gridCol w:w="714"/>
        <w:gridCol w:w="715"/>
        <w:gridCol w:w="715"/>
        <w:gridCol w:w="715"/>
        <w:gridCol w:w="715"/>
      </w:tblGrid>
      <w:tr w:rsidR="00833F52" w:rsidTr="00316F25">
        <w:trPr>
          <w:trHeight w:val="670"/>
        </w:trPr>
        <w:tc>
          <w:tcPr>
            <w:tcW w:w="1791" w:type="dxa"/>
            <w:vMerge w:val="restart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833F52" w:rsidRDefault="00833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F52" w:rsidTr="00316F25">
        <w:tc>
          <w:tcPr>
            <w:tcW w:w="1791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833F52" w:rsidRDefault="00833F52" w:rsidP="00316F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00"/>
        <w:gridCol w:w="2153"/>
        <w:gridCol w:w="1525"/>
        <w:gridCol w:w="835"/>
        <w:gridCol w:w="1204"/>
        <w:gridCol w:w="1430"/>
        <w:gridCol w:w="1286"/>
        <w:gridCol w:w="715"/>
        <w:gridCol w:w="715"/>
        <w:gridCol w:w="715"/>
        <w:gridCol w:w="714"/>
        <w:gridCol w:w="715"/>
        <w:gridCol w:w="715"/>
        <w:gridCol w:w="715"/>
        <w:gridCol w:w="715"/>
      </w:tblGrid>
      <w:tr w:rsidR="00833F52" w:rsidTr="00316F25">
        <w:trPr>
          <w:tblHeader/>
        </w:trPr>
        <w:tc>
          <w:tcPr>
            <w:tcW w:w="198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F52" w:rsidTr="00316F25">
        <w:tc>
          <w:tcPr>
            <w:tcW w:w="1985" w:type="dxa"/>
            <w:vMerge w:val="restart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833F52" w:rsidRDefault="00833F52" w:rsidP="005604E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41331,2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5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20079,4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33F52" w:rsidTr="00316F25"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833F52" w:rsidRDefault="00833F52" w:rsidP="005604E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40058,8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5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20079,4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833F52" w:rsidTr="00316F25"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1078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463"/>
        </w:trPr>
        <w:tc>
          <w:tcPr>
            <w:tcW w:w="1985" w:type="dxa"/>
            <w:vMerge w:val="restart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833F52" w:rsidRDefault="00833F52" w:rsidP="0056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41331,2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5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20079,4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386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833F52" w:rsidRDefault="00833F52" w:rsidP="005604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40058,8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5" w:type="dxa"/>
          </w:tcPr>
          <w:p w:rsidR="00833F52" w:rsidRDefault="00833F52" w:rsidP="0056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20079,4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407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529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389"/>
        </w:trPr>
        <w:tc>
          <w:tcPr>
            <w:tcW w:w="1985" w:type="dxa"/>
            <w:vMerge w:val="restart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389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F52" w:rsidTr="00316F25">
        <w:trPr>
          <w:trHeight w:val="339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302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3F52" w:rsidTr="00316F25">
        <w:trPr>
          <w:trHeight w:val="349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0,0»</w:t>
            </w:r>
          </w:p>
        </w:tc>
      </w:tr>
      <w:tr w:rsidR="00833F52" w:rsidTr="00316F25">
        <w:trPr>
          <w:trHeight w:val="264"/>
        </w:trPr>
        <w:tc>
          <w:tcPr>
            <w:tcW w:w="1985" w:type="dxa"/>
            <w:vMerge/>
            <w:vAlign w:val="center"/>
          </w:tcPr>
          <w:p w:rsidR="00833F52" w:rsidRDefault="00833F5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33F52" w:rsidRDefault="0083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33F52" w:rsidRDefault="00833F52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3F52" w:rsidRDefault="00833F52" w:rsidP="00485699"/>
    <w:sectPr w:rsidR="00833F52" w:rsidSect="004856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8F2"/>
    <w:rsid w:val="000C4E43"/>
    <w:rsid w:val="001C3ADB"/>
    <w:rsid w:val="00260D4A"/>
    <w:rsid w:val="003138F2"/>
    <w:rsid w:val="00316F25"/>
    <w:rsid w:val="00317853"/>
    <w:rsid w:val="00413B50"/>
    <w:rsid w:val="0044267F"/>
    <w:rsid w:val="00485699"/>
    <w:rsid w:val="00504572"/>
    <w:rsid w:val="00536D2B"/>
    <w:rsid w:val="005604E1"/>
    <w:rsid w:val="006F4BDE"/>
    <w:rsid w:val="00833F52"/>
    <w:rsid w:val="0084691C"/>
    <w:rsid w:val="00BB1785"/>
    <w:rsid w:val="00E0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25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8</Pages>
  <Words>1402</Words>
  <Characters>7998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7</cp:revision>
  <cp:lastPrinted>2020-03-04T11:49:00Z</cp:lastPrinted>
  <dcterms:created xsi:type="dcterms:W3CDTF">2020-03-04T11:42:00Z</dcterms:created>
  <dcterms:modified xsi:type="dcterms:W3CDTF">2020-03-04T12:33:00Z</dcterms:modified>
</cp:coreProperties>
</file>