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A5" w:rsidRDefault="000220A5" w:rsidP="00720A32">
      <w:pPr>
        <w:pStyle w:val="Title"/>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5pt" fillcolor="window">
            <v:imagedata r:id="rId7" o:title=""/>
          </v:shape>
        </w:pict>
      </w:r>
    </w:p>
    <w:p w:rsidR="000220A5" w:rsidRDefault="000220A5" w:rsidP="00720A32">
      <w:pPr>
        <w:jc w:val="center"/>
        <w:rPr>
          <w:sz w:val="28"/>
        </w:rPr>
      </w:pPr>
      <w:r>
        <w:rPr>
          <w:sz w:val="28"/>
        </w:rPr>
        <w:t>АДМИНИСТРАЦИЯ</w:t>
      </w:r>
    </w:p>
    <w:p w:rsidR="000220A5" w:rsidRDefault="000220A5" w:rsidP="00720A32">
      <w:pPr>
        <w:jc w:val="center"/>
        <w:rPr>
          <w:sz w:val="28"/>
        </w:rPr>
      </w:pPr>
      <w:r>
        <w:rPr>
          <w:sz w:val="28"/>
        </w:rPr>
        <w:t xml:space="preserve"> ВЕСЕЛОВСКОГО СЕЛЬСКОГО ПОСЕЛЕНИЯ</w:t>
      </w:r>
    </w:p>
    <w:p w:rsidR="000220A5" w:rsidRDefault="000220A5" w:rsidP="00720A32">
      <w:pPr>
        <w:jc w:val="center"/>
        <w:rPr>
          <w:sz w:val="28"/>
        </w:rPr>
      </w:pPr>
      <w:r>
        <w:rPr>
          <w:sz w:val="28"/>
        </w:rPr>
        <w:t>ВЕСЕЛОВСКОГО РАЙОНА РОСТОВСКОЙ ОБЛАСТИ</w:t>
      </w:r>
    </w:p>
    <w:p w:rsidR="000220A5" w:rsidRDefault="000220A5" w:rsidP="00720A32">
      <w:pPr>
        <w:tabs>
          <w:tab w:val="left" w:pos="180"/>
        </w:tabs>
        <w:rPr>
          <w:sz w:val="28"/>
        </w:rPr>
      </w:pPr>
      <w:r>
        <w:rPr>
          <w:sz w:val="28"/>
        </w:rPr>
        <w:tab/>
        <w:t>_______________________________________________________________</w:t>
      </w:r>
    </w:p>
    <w:p w:rsidR="000220A5" w:rsidRDefault="000220A5" w:rsidP="00720A32"/>
    <w:p w:rsidR="000220A5" w:rsidRPr="0014603C" w:rsidRDefault="000220A5" w:rsidP="00720A32">
      <w:pPr>
        <w:tabs>
          <w:tab w:val="left" w:pos="6660"/>
        </w:tabs>
        <w:jc w:val="center"/>
        <w:rPr>
          <w:b/>
          <w:sz w:val="28"/>
          <w:szCs w:val="28"/>
        </w:rPr>
      </w:pPr>
      <w:r w:rsidRPr="0014603C">
        <w:rPr>
          <w:b/>
          <w:sz w:val="28"/>
          <w:szCs w:val="28"/>
        </w:rPr>
        <w:t>ПОСТАНОВЛЕНИЕ</w:t>
      </w:r>
    </w:p>
    <w:p w:rsidR="000220A5" w:rsidRDefault="000220A5" w:rsidP="00720A32">
      <w:pPr>
        <w:rPr>
          <w:sz w:val="28"/>
        </w:rPr>
      </w:pPr>
    </w:p>
    <w:p w:rsidR="000220A5" w:rsidRDefault="000220A5" w:rsidP="00141C58">
      <w:pPr>
        <w:jc w:val="center"/>
        <w:rPr>
          <w:sz w:val="28"/>
        </w:rPr>
      </w:pPr>
      <w:r>
        <w:rPr>
          <w:sz w:val="28"/>
        </w:rPr>
        <w:t>21 мая 2020 года                                   №  82                                  п. Вес</w:t>
      </w:r>
      <w:r>
        <w:rPr>
          <w:sz w:val="28"/>
        </w:rPr>
        <w:t>е</w:t>
      </w:r>
      <w:r>
        <w:rPr>
          <w:sz w:val="28"/>
        </w:rPr>
        <w:t>лый</w:t>
      </w:r>
    </w:p>
    <w:p w:rsidR="000220A5" w:rsidRDefault="000220A5" w:rsidP="00720A32">
      <w:pPr>
        <w:ind w:right="4315"/>
        <w:rPr>
          <w:sz w:val="28"/>
        </w:rPr>
      </w:pPr>
    </w:p>
    <w:p w:rsidR="000220A5" w:rsidRDefault="000220A5" w:rsidP="00F3799E">
      <w:pPr>
        <w:rPr>
          <w:sz w:val="28"/>
          <w:szCs w:val="28"/>
        </w:rPr>
      </w:pPr>
    </w:p>
    <w:p w:rsidR="000220A5" w:rsidRPr="00AC1AFC" w:rsidRDefault="000220A5" w:rsidP="00720A32">
      <w:pPr>
        <w:pStyle w:val="Default"/>
        <w:ind w:right="4417"/>
        <w:rPr>
          <w:sz w:val="28"/>
          <w:szCs w:val="28"/>
        </w:rPr>
      </w:pPr>
      <w:r w:rsidRPr="00AC1AFC">
        <w:rPr>
          <w:sz w:val="28"/>
          <w:szCs w:val="28"/>
        </w:rPr>
        <w:t>Об утверждении антикоррупционного стандарта</w:t>
      </w:r>
      <w:r>
        <w:rPr>
          <w:sz w:val="28"/>
          <w:szCs w:val="28"/>
        </w:rPr>
        <w:t xml:space="preserve"> </w:t>
      </w:r>
      <w:r w:rsidRPr="00AC1AFC">
        <w:rPr>
          <w:sz w:val="28"/>
          <w:szCs w:val="28"/>
        </w:rPr>
        <w:t xml:space="preserve">деятельности Администрации Веселовского </w:t>
      </w:r>
      <w:r>
        <w:rPr>
          <w:sz w:val="28"/>
          <w:szCs w:val="28"/>
        </w:rPr>
        <w:t>сельского поселения</w:t>
      </w:r>
      <w:r w:rsidRPr="00AC1AFC">
        <w:rPr>
          <w:sz w:val="28"/>
          <w:szCs w:val="28"/>
        </w:rPr>
        <w:t>, в сфере осуществления закупок товаров, работ, услуг для обеспечения муниципальных нужд</w:t>
      </w:r>
    </w:p>
    <w:p w:rsidR="000220A5" w:rsidRPr="00AC1AFC" w:rsidRDefault="000220A5" w:rsidP="00F3799E">
      <w:pPr>
        <w:widowControl w:val="0"/>
        <w:autoSpaceDE w:val="0"/>
        <w:autoSpaceDN w:val="0"/>
        <w:spacing w:line="208" w:lineRule="auto"/>
        <w:ind w:right="4536"/>
        <w:jc w:val="center"/>
        <w:rPr>
          <w:sz w:val="28"/>
          <w:szCs w:val="28"/>
          <w:highlight w:val="yellow"/>
        </w:rPr>
      </w:pPr>
    </w:p>
    <w:p w:rsidR="000220A5" w:rsidRDefault="000220A5" w:rsidP="00F3799E">
      <w:pPr>
        <w:widowControl w:val="0"/>
        <w:autoSpaceDE w:val="0"/>
        <w:autoSpaceDN w:val="0"/>
        <w:adjustRightInd w:val="0"/>
        <w:ind w:firstLine="709"/>
        <w:jc w:val="both"/>
        <w:rPr>
          <w:sz w:val="28"/>
          <w:szCs w:val="28"/>
        </w:rPr>
      </w:pPr>
      <w:r w:rsidRPr="00AC1AFC">
        <w:rPr>
          <w:sz w:val="28"/>
          <w:szCs w:val="28"/>
        </w:rPr>
        <w:t xml:space="preserve">В соответствии с пунктом 5 части 1 статьи 7 Федерального закона от 25.12.2008 № 273-ФЗ «О противодействии коррупции», пунктом 3 части 1 статьи 17, </w:t>
      </w:r>
      <w:r w:rsidRPr="00AC1AFC">
        <w:rPr>
          <w:rFonts w:cs="Calibri"/>
          <w:sz w:val="28"/>
          <w:szCs w:val="28"/>
        </w:rPr>
        <w:t xml:space="preserve">частью 1 статьи 54 </w:t>
      </w:r>
      <w:r w:rsidRPr="00AC1AFC">
        <w:rPr>
          <w:sz w:val="28"/>
          <w:szCs w:val="28"/>
        </w:rPr>
        <w:t>Федерального закона от 06.10.2003 № 131-ФЗ «Об общих принципах организации местного самоуправления в Российской Федерации», статьей 17 Федерального закона от 26.07.2006 № 135-ФЗ «О защите конкуренции», статьей 8, пунктом 9 части 1 статьи 31, частью</w:t>
      </w:r>
      <w:r>
        <w:rPr>
          <w:sz w:val="28"/>
          <w:szCs w:val="28"/>
        </w:rPr>
        <w:t xml:space="preserve"> </w:t>
      </w:r>
      <w:r w:rsidRPr="00AC1AFC">
        <w:rPr>
          <w:sz w:val="28"/>
          <w:szCs w:val="28"/>
        </w:rPr>
        <w:t>6 статьи 39, частью 2 статьи 41, статьей 46 Федерального закона от 05.04.2013 № 44-ФЗ «О контрактной системе в сфере закупок товаров, работ</w:t>
      </w:r>
      <w:r>
        <w:rPr>
          <w:sz w:val="28"/>
          <w:szCs w:val="28"/>
        </w:rPr>
        <w:t xml:space="preserve">, услуг для обеспечения государственных и муниципальных нужд», пунктом 4 статьи 5, статьей 8 </w:t>
      </w:r>
      <w:r>
        <w:rPr>
          <w:rStyle w:val="FontStyle12"/>
          <w:color w:val="000000"/>
          <w:sz w:val="28"/>
          <w:szCs w:val="28"/>
        </w:rPr>
        <w:t xml:space="preserve">Областного закона от 12.05.2009 № 218-ЗС «О противодействии коррупции в Ростовской области», а также </w:t>
      </w:r>
      <w:r>
        <w:rPr>
          <w:sz w:val="28"/>
          <w:szCs w:val="28"/>
        </w:rPr>
        <w:t xml:space="preserve">руководствуясь Уставом МО «Веселовское сельское поселение» </w:t>
      </w:r>
    </w:p>
    <w:p w:rsidR="000220A5" w:rsidRDefault="000220A5" w:rsidP="00F3799E">
      <w:pPr>
        <w:widowControl w:val="0"/>
        <w:autoSpaceDE w:val="0"/>
        <w:autoSpaceDN w:val="0"/>
        <w:ind w:firstLine="709"/>
        <w:jc w:val="both"/>
        <w:rPr>
          <w:sz w:val="28"/>
          <w:szCs w:val="28"/>
        </w:rPr>
      </w:pPr>
    </w:p>
    <w:p w:rsidR="000220A5" w:rsidRDefault="000220A5" w:rsidP="00F3799E">
      <w:pPr>
        <w:jc w:val="center"/>
        <w:rPr>
          <w:sz w:val="28"/>
          <w:szCs w:val="28"/>
        </w:rPr>
      </w:pPr>
      <w:r>
        <w:rPr>
          <w:sz w:val="28"/>
          <w:szCs w:val="28"/>
        </w:rPr>
        <w:t>ПОСТАНОВЛЯЮ:</w:t>
      </w:r>
    </w:p>
    <w:p w:rsidR="000220A5" w:rsidRDefault="000220A5" w:rsidP="00F3799E">
      <w:pPr>
        <w:jc w:val="center"/>
        <w:rPr>
          <w:sz w:val="28"/>
          <w:szCs w:val="28"/>
        </w:rPr>
      </w:pPr>
    </w:p>
    <w:p w:rsidR="000220A5" w:rsidRDefault="000220A5" w:rsidP="00F3799E">
      <w:pPr>
        <w:ind w:firstLine="540"/>
        <w:jc w:val="both"/>
        <w:rPr>
          <w:sz w:val="28"/>
          <w:szCs w:val="28"/>
        </w:rPr>
      </w:pPr>
      <w:r>
        <w:rPr>
          <w:sz w:val="28"/>
          <w:szCs w:val="28"/>
        </w:rPr>
        <w:t xml:space="preserve">1. Утвердить антикоррупционный стандарт </w:t>
      </w:r>
      <w:r w:rsidRPr="00F3799E">
        <w:rPr>
          <w:sz w:val="28"/>
          <w:szCs w:val="28"/>
        </w:rPr>
        <w:t xml:space="preserve">деятельности Администрации Веселовского </w:t>
      </w:r>
      <w:r>
        <w:rPr>
          <w:sz w:val="28"/>
          <w:szCs w:val="28"/>
        </w:rPr>
        <w:t>сельского поселения</w:t>
      </w:r>
      <w:r w:rsidRPr="00F3799E">
        <w:rPr>
          <w:sz w:val="28"/>
          <w:szCs w:val="28"/>
        </w:rPr>
        <w:t>,</w:t>
      </w:r>
      <w:r>
        <w:rPr>
          <w:sz w:val="28"/>
          <w:szCs w:val="28"/>
        </w:rPr>
        <w:t xml:space="preserve"> </w:t>
      </w:r>
      <w:r w:rsidRPr="00F3799E">
        <w:rPr>
          <w:sz w:val="28"/>
          <w:szCs w:val="28"/>
        </w:rPr>
        <w:t>в сфере осуществления закупок товаров, работ, услуг для обеспечения муниципальных нужд</w:t>
      </w:r>
      <w:r>
        <w:rPr>
          <w:sz w:val="28"/>
          <w:szCs w:val="28"/>
        </w:rPr>
        <w:t xml:space="preserve"> согласно приложению.</w:t>
      </w:r>
    </w:p>
    <w:p w:rsidR="000220A5" w:rsidRDefault="000220A5" w:rsidP="00F3799E">
      <w:pPr>
        <w:ind w:firstLine="540"/>
        <w:jc w:val="both"/>
        <w:rPr>
          <w:sz w:val="28"/>
          <w:szCs w:val="28"/>
        </w:rPr>
      </w:pPr>
      <w:r>
        <w:rPr>
          <w:sz w:val="28"/>
          <w:szCs w:val="28"/>
        </w:rPr>
        <w:t>2. Муниципальным служащим и К</w:t>
      </w:r>
      <w:r w:rsidRPr="00720A32">
        <w:rPr>
          <w:sz w:val="28"/>
          <w:szCs w:val="28"/>
        </w:rPr>
        <w:t>онтрактной служб</w:t>
      </w:r>
      <w:r>
        <w:rPr>
          <w:sz w:val="28"/>
          <w:szCs w:val="28"/>
        </w:rPr>
        <w:t>е</w:t>
      </w:r>
      <w:r w:rsidRPr="00720A32">
        <w:rPr>
          <w:sz w:val="28"/>
          <w:szCs w:val="28"/>
        </w:rPr>
        <w:t xml:space="preserve"> Администрации Веселовского сельского посел</w:t>
      </w:r>
      <w:r w:rsidRPr="00720A32">
        <w:rPr>
          <w:sz w:val="28"/>
          <w:szCs w:val="28"/>
        </w:rPr>
        <w:t>е</w:t>
      </w:r>
      <w:r w:rsidRPr="00720A32">
        <w:rPr>
          <w:sz w:val="28"/>
          <w:szCs w:val="28"/>
        </w:rPr>
        <w:t>ния</w:t>
      </w:r>
      <w:r>
        <w:t xml:space="preserve">  </w:t>
      </w:r>
      <w:r w:rsidRPr="006A1CD1">
        <w:rPr>
          <w:sz w:val="28"/>
          <w:szCs w:val="28"/>
        </w:rPr>
        <w:t xml:space="preserve">при </w:t>
      </w:r>
      <w:r w:rsidRPr="006A1CD1">
        <w:rPr>
          <w:color w:val="000000"/>
          <w:sz w:val="28"/>
          <w:szCs w:val="28"/>
        </w:rPr>
        <w:t>осуществлении закупок товаров, работ и услуг для обеспечения муниципальных нужд</w:t>
      </w:r>
      <w:r w:rsidRPr="006A1CD1">
        <w:rPr>
          <w:sz w:val="28"/>
          <w:szCs w:val="28"/>
        </w:rPr>
        <w:t xml:space="preserve"> соблюдать</w:t>
      </w:r>
      <w:r>
        <w:rPr>
          <w:sz w:val="28"/>
          <w:szCs w:val="28"/>
        </w:rPr>
        <w:t xml:space="preserve"> антикоррупционный стандарт, утвержденный настоящим постановлением.</w:t>
      </w:r>
    </w:p>
    <w:p w:rsidR="000220A5" w:rsidRDefault="000220A5" w:rsidP="00F3799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Разместить настоящее постановление на официальном Интернет-сайте Администрации Веселовского сельского поселения.</w:t>
      </w:r>
    </w:p>
    <w:p w:rsidR="000220A5" w:rsidRDefault="000220A5" w:rsidP="00F3799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w:t>
      </w:r>
    </w:p>
    <w:p w:rsidR="000220A5" w:rsidRDefault="000220A5" w:rsidP="00F3799E">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приложение 3 к постановлению Администрации Веселовского сельского поселения от 30.01.2016 №411 «</w:t>
      </w:r>
      <w:r w:rsidRPr="00864C1F">
        <w:rPr>
          <w:rFonts w:ascii="Times New Roman" w:hAnsi="Times New Roman"/>
          <w:sz w:val="28"/>
          <w:szCs w:val="28"/>
        </w:rPr>
        <w:t xml:space="preserve">Об утверждении </w:t>
      </w:r>
      <w:r>
        <w:rPr>
          <w:rFonts w:ascii="Times New Roman" w:hAnsi="Times New Roman"/>
          <w:sz w:val="28"/>
          <w:szCs w:val="28"/>
        </w:rPr>
        <w:t>а</w:t>
      </w:r>
      <w:r w:rsidRPr="00864C1F">
        <w:rPr>
          <w:rFonts w:ascii="Times New Roman" w:hAnsi="Times New Roman"/>
          <w:sz w:val="28"/>
          <w:szCs w:val="28"/>
        </w:rPr>
        <w:t>нтикоррупционны</w:t>
      </w:r>
      <w:r>
        <w:rPr>
          <w:rFonts w:ascii="Times New Roman" w:hAnsi="Times New Roman"/>
          <w:sz w:val="28"/>
          <w:szCs w:val="28"/>
        </w:rPr>
        <w:t>х</w:t>
      </w:r>
      <w:r w:rsidRPr="00864C1F">
        <w:rPr>
          <w:rFonts w:ascii="Times New Roman" w:hAnsi="Times New Roman"/>
          <w:sz w:val="28"/>
          <w:szCs w:val="28"/>
        </w:rPr>
        <w:t xml:space="preserve"> стандарт</w:t>
      </w:r>
      <w:r>
        <w:rPr>
          <w:rFonts w:ascii="Times New Roman" w:hAnsi="Times New Roman"/>
          <w:sz w:val="28"/>
          <w:szCs w:val="28"/>
        </w:rPr>
        <w:t>ов в деятельности Администрации Веселовского сельского поселения»;</w:t>
      </w:r>
    </w:p>
    <w:p w:rsidR="000220A5" w:rsidRPr="005E1BD2" w:rsidRDefault="000220A5" w:rsidP="00F3799E">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п</w:t>
      </w:r>
      <w:r>
        <w:rPr>
          <w:rFonts w:ascii="Times New Roman" w:hAnsi="Times New Roman" w:cs="Times New Roman"/>
          <w:sz w:val="28"/>
          <w:szCs w:val="28"/>
        </w:rPr>
        <w:t>остановление Администрации Веселовского сельского поселения от 24.12.2018 №230 «</w:t>
      </w:r>
      <w:r>
        <w:rPr>
          <w:rFonts w:ascii="Times New Roman" w:hAnsi="Times New Roman"/>
          <w:sz w:val="28"/>
          <w:szCs w:val="28"/>
        </w:rPr>
        <w:t>О внесении изменений в постановление Администрации Веселовского сельского поселения от 30.1.20016 №411 «</w:t>
      </w:r>
      <w:r w:rsidRPr="00864C1F">
        <w:rPr>
          <w:rFonts w:ascii="Times New Roman" w:hAnsi="Times New Roman"/>
          <w:sz w:val="28"/>
          <w:szCs w:val="28"/>
        </w:rPr>
        <w:t xml:space="preserve">Об утверждении </w:t>
      </w:r>
      <w:r>
        <w:rPr>
          <w:rFonts w:ascii="Times New Roman" w:hAnsi="Times New Roman"/>
          <w:sz w:val="28"/>
          <w:szCs w:val="28"/>
        </w:rPr>
        <w:t>а</w:t>
      </w:r>
      <w:r w:rsidRPr="00864C1F">
        <w:rPr>
          <w:rFonts w:ascii="Times New Roman" w:hAnsi="Times New Roman"/>
          <w:sz w:val="28"/>
          <w:szCs w:val="28"/>
        </w:rPr>
        <w:t>нтикоррупционны</w:t>
      </w:r>
      <w:r>
        <w:rPr>
          <w:rFonts w:ascii="Times New Roman" w:hAnsi="Times New Roman"/>
          <w:sz w:val="28"/>
          <w:szCs w:val="28"/>
        </w:rPr>
        <w:t>х</w:t>
      </w:r>
      <w:r w:rsidRPr="00864C1F">
        <w:rPr>
          <w:rFonts w:ascii="Times New Roman" w:hAnsi="Times New Roman"/>
          <w:sz w:val="28"/>
          <w:szCs w:val="28"/>
        </w:rPr>
        <w:t xml:space="preserve"> стандарт</w:t>
      </w:r>
      <w:r>
        <w:rPr>
          <w:rFonts w:ascii="Times New Roman" w:hAnsi="Times New Roman"/>
          <w:sz w:val="28"/>
          <w:szCs w:val="28"/>
        </w:rPr>
        <w:t>ов в деятельности Администрации Веселовского сельского поселения»</w:t>
      </w:r>
      <w:r w:rsidRPr="005E1B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0220A5" w:rsidRDefault="000220A5" w:rsidP="00F3799E">
      <w:pPr>
        <w:ind w:firstLine="540"/>
        <w:jc w:val="both"/>
        <w:rPr>
          <w:sz w:val="28"/>
          <w:szCs w:val="28"/>
        </w:rPr>
      </w:pPr>
      <w:r>
        <w:rPr>
          <w:sz w:val="28"/>
          <w:szCs w:val="28"/>
        </w:rPr>
        <w:t>5. Контроль за выполнением настоящего постановления оставляю за собой.</w:t>
      </w:r>
    </w:p>
    <w:p w:rsidR="000220A5" w:rsidRDefault="000220A5" w:rsidP="00F3799E">
      <w:pPr>
        <w:ind w:firstLine="540"/>
        <w:jc w:val="both"/>
        <w:rPr>
          <w:sz w:val="28"/>
          <w:szCs w:val="28"/>
        </w:rPr>
      </w:pPr>
    </w:p>
    <w:p w:rsidR="000220A5" w:rsidRDefault="000220A5" w:rsidP="00F3799E">
      <w:pPr>
        <w:widowControl w:val="0"/>
        <w:autoSpaceDE w:val="0"/>
        <w:autoSpaceDN w:val="0"/>
        <w:ind w:firstLine="540"/>
        <w:jc w:val="both"/>
        <w:rPr>
          <w:sz w:val="28"/>
          <w:szCs w:val="28"/>
        </w:rPr>
      </w:pPr>
    </w:p>
    <w:p w:rsidR="000220A5" w:rsidRDefault="000220A5" w:rsidP="00F3799E">
      <w:pPr>
        <w:widowControl w:val="0"/>
        <w:autoSpaceDE w:val="0"/>
        <w:autoSpaceDN w:val="0"/>
        <w:ind w:firstLine="540"/>
        <w:jc w:val="both"/>
        <w:rPr>
          <w:sz w:val="28"/>
          <w:szCs w:val="28"/>
        </w:rPr>
      </w:pPr>
    </w:p>
    <w:p w:rsidR="000220A5" w:rsidRPr="00141C58" w:rsidRDefault="000220A5" w:rsidP="00F3799E">
      <w:pPr>
        <w:rPr>
          <w:sz w:val="28"/>
          <w:szCs w:val="28"/>
        </w:rPr>
      </w:pPr>
      <w:r w:rsidRPr="00141C58">
        <w:rPr>
          <w:sz w:val="28"/>
          <w:szCs w:val="28"/>
        </w:rPr>
        <w:t xml:space="preserve">Глава Администрации </w:t>
      </w:r>
    </w:p>
    <w:p w:rsidR="000220A5" w:rsidRPr="00141C58" w:rsidRDefault="000220A5" w:rsidP="00F3799E">
      <w:pPr>
        <w:rPr>
          <w:sz w:val="28"/>
          <w:szCs w:val="28"/>
        </w:rPr>
      </w:pPr>
      <w:r w:rsidRPr="00141C58">
        <w:rPr>
          <w:sz w:val="28"/>
          <w:szCs w:val="28"/>
        </w:rPr>
        <w:t xml:space="preserve">Веселовского сельского поселения                                                   А.Н. Ищенко </w:t>
      </w:r>
    </w:p>
    <w:p w:rsidR="000220A5" w:rsidRDefault="000220A5" w:rsidP="00F3799E">
      <w:pPr>
        <w:rPr>
          <w:sz w:val="26"/>
          <w:szCs w:val="26"/>
        </w:rPr>
      </w:pPr>
    </w:p>
    <w:p w:rsidR="000220A5" w:rsidRDefault="000220A5" w:rsidP="00F3799E">
      <w:pPr>
        <w:rPr>
          <w:sz w:val="26"/>
          <w:szCs w:val="26"/>
        </w:rPr>
      </w:pPr>
    </w:p>
    <w:p w:rsidR="000220A5" w:rsidRDefault="000220A5" w:rsidP="00F3799E">
      <w:pPr>
        <w:rPr>
          <w:sz w:val="26"/>
          <w:szCs w:val="26"/>
        </w:rPr>
      </w:pPr>
    </w:p>
    <w:p w:rsidR="000220A5" w:rsidRDefault="000220A5" w:rsidP="00F3799E">
      <w:pPr>
        <w:rPr>
          <w:sz w:val="26"/>
          <w:szCs w:val="26"/>
        </w:rPr>
      </w:pPr>
    </w:p>
    <w:p w:rsidR="000220A5" w:rsidRDefault="000220A5" w:rsidP="00F3799E">
      <w:pPr>
        <w:rPr>
          <w:sz w:val="26"/>
          <w:szCs w:val="26"/>
        </w:rPr>
      </w:pPr>
    </w:p>
    <w:p w:rsidR="000220A5" w:rsidRDefault="000220A5" w:rsidP="00F3799E">
      <w:pPr>
        <w:rPr>
          <w:sz w:val="26"/>
          <w:szCs w:val="26"/>
        </w:rPr>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Default="000220A5" w:rsidP="00F3799E">
      <w:pPr>
        <w:jc w:val="both"/>
      </w:pPr>
    </w:p>
    <w:p w:rsidR="000220A5" w:rsidRPr="00AC1AFC" w:rsidRDefault="000220A5" w:rsidP="00F3799E">
      <w:pPr>
        <w:jc w:val="both"/>
      </w:pPr>
    </w:p>
    <w:p w:rsidR="000220A5" w:rsidRPr="00AC1AFC" w:rsidRDefault="000220A5" w:rsidP="00F3799E">
      <w:pPr>
        <w:jc w:val="both"/>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141C58">
      <w:pPr>
        <w:pStyle w:val="Default"/>
        <w:ind w:left="6840"/>
      </w:pPr>
      <w:r w:rsidRPr="00141C58">
        <w:t>Приложение</w:t>
      </w:r>
    </w:p>
    <w:p w:rsidR="000220A5" w:rsidRPr="00141C58" w:rsidRDefault="000220A5" w:rsidP="00141C58">
      <w:pPr>
        <w:pStyle w:val="Default"/>
        <w:ind w:left="6840"/>
      </w:pPr>
      <w:r w:rsidRPr="00141C58">
        <w:t xml:space="preserve">к постановлению от 21.05.2020 №82 </w:t>
      </w:r>
    </w:p>
    <w:p w:rsidR="000220A5" w:rsidRDefault="000220A5" w:rsidP="00F5024C">
      <w:pPr>
        <w:pStyle w:val="Default"/>
        <w:jc w:val="right"/>
        <w:rPr>
          <w:sz w:val="28"/>
          <w:szCs w:val="28"/>
        </w:rPr>
      </w:pPr>
    </w:p>
    <w:p w:rsidR="000220A5" w:rsidRDefault="000220A5" w:rsidP="00F5024C">
      <w:pPr>
        <w:pStyle w:val="Default"/>
        <w:jc w:val="right"/>
        <w:rPr>
          <w:sz w:val="28"/>
          <w:szCs w:val="28"/>
        </w:rPr>
      </w:pPr>
    </w:p>
    <w:p w:rsidR="000220A5" w:rsidRDefault="000220A5" w:rsidP="00F5024C">
      <w:pPr>
        <w:pStyle w:val="Default"/>
        <w:jc w:val="center"/>
        <w:rPr>
          <w:sz w:val="28"/>
          <w:szCs w:val="28"/>
        </w:rPr>
      </w:pPr>
      <w:r>
        <w:rPr>
          <w:sz w:val="28"/>
          <w:szCs w:val="28"/>
        </w:rPr>
        <w:t>АНТИКОРРУПЦИОННЫЙ СТАНДАРТ</w:t>
      </w:r>
    </w:p>
    <w:p w:rsidR="000220A5" w:rsidRDefault="000220A5" w:rsidP="00F5024C">
      <w:pPr>
        <w:pStyle w:val="Default"/>
        <w:jc w:val="center"/>
        <w:rPr>
          <w:sz w:val="28"/>
          <w:szCs w:val="28"/>
        </w:rPr>
      </w:pPr>
      <w:r>
        <w:rPr>
          <w:sz w:val="28"/>
          <w:szCs w:val="28"/>
        </w:rPr>
        <w:t>деятельности Администрации Веселовского сельского поселения,</w:t>
      </w:r>
    </w:p>
    <w:p w:rsidR="000220A5" w:rsidRDefault="000220A5" w:rsidP="00F5024C">
      <w:pPr>
        <w:pStyle w:val="Default"/>
        <w:jc w:val="center"/>
        <w:rPr>
          <w:sz w:val="28"/>
          <w:szCs w:val="28"/>
        </w:rPr>
      </w:pPr>
      <w:r>
        <w:rPr>
          <w:sz w:val="28"/>
          <w:szCs w:val="28"/>
        </w:rPr>
        <w:t>в сфере осуществления закупок товаров, работ, услуг для</w:t>
      </w:r>
    </w:p>
    <w:p w:rsidR="000220A5" w:rsidRDefault="000220A5" w:rsidP="00F5024C">
      <w:pPr>
        <w:pStyle w:val="Default"/>
        <w:jc w:val="center"/>
        <w:rPr>
          <w:sz w:val="28"/>
          <w:szCs w:val="28"/>
        </w:rPr>
      </w:pPr>
      <w:r>
        <w:rPr>
          <w:sz w:val="28"/>
          <w:szCs w:val="28"/>
        </w:rPr>
        <w:t>обеспечения муниципальных нужд</w:t>
      </w:r>
    </w:p>
    <w:p w:rsidR="000220A5" w:rsidRDefault="000220A5" w:rsidP="00F5024C">
      <w:pPr>
        <w:pStyle w:val="Default"/>
        <w:jc w:val="center"/>
        <w:rPr>
          <w:sz w:val="28"/>
          <w:szCs w:val="28"/>
        </w:rPr>
      </w:pPr>
    </w:p>
    <w:p w:rsidR="000220A5" w:rsidRDefault="000220A5" w:rsidP="00F5024C">
      <w:pPr>
        <w:pStyle w:val="Default"/>
        <w:jc w:val="center"/>
        <w:rPr>
          <w:sz w:val="28"/>
          <w:szCs w:val="28"/>
        </w:rPr>
      </w:pPr>
      <w:r>
        <w:rPr>
          <w:sz w:val="28"/>
          <w:szCs w:val="28"/>
        </w:rPr>
        <w:t>1. Общая часть</w:t>
      </w:r>
    </w:p>
    <w:p w:rsidR="000220A5" w:rsidRDefault="000220A5" w:rsidP="00F5024C">
      <w:pPr>
        <w:pStyle w:val="Default"/>
        <w:rPr>
          <w:sz w:val="28"/>
          <w:szCs w:val="28"/>
        </w:rPr>
      </w:pPr>
    </w:p>
    <w:p w:rsidR="000220A5" w:rsidRDefault="000220A5"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0220A5" w:rsidRDefault="000220A5" w:rsidP="00557165">
      <w:pPr>
        <w:pStyle w:val="Default"/>
        <w:ind w:firstLine="709"/>
        <w:jc w:val="both"/>
        <w:rPr>
          <w:sz w:val="28"/>
          <w:szCs w:val="28"/>
        </w:rPr>
      </w:pPr>
      <w:r>
        <w:rPr>
          <w:sz w:val="28"/>
          <w:szCs w:val="28"/>
        </w:rPr>
        <w:t>1.1.1 Конституция Российской Федерации.</w:t>
      </w:r>
    </w:p>
    <w:p w:rsidR="000220A5" w:rsidRDefault="000220A5" w:rsidP="00FD300B">
      <w:pPr>
        <w:pStyle w:val="Default"/>
        <w:ind w:firstLine="709"/>
        <w:jc w:val="both"/>
        <w:rPr>
          <w:sz w:val="28"/>
          <w:szCs w:val="28"/>
        </w:rPr>
      </w:pPr>
      <w:r>
        <w:rPr>
          <w:sz w:val="28"/>
          <w:szCs w:val="28"/>
        </w:rPr>
        <w:t>1.1.2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 xml:space="preserve">государств - участников СНГ(постановление </w:t>
      </w:r>
      <w:r>
        <w:rPr>
          <w:sz w:val="28"/>
          <w:szCs w:val="28"/>
        </w:rPr>
        <w:t>№</w:t>
      </w:r>
      <w:r w:rsidRPr="00FD300B">
        <w:rPr>
          <w:sz w:val="28"/>
          <w:szCs w:val="28"/>
        </w:rPr>
        <w:t xml:space="preserve"> 22-15от 15 ноября 2003 года)</w:t>
      </w:r>
      <w:r>
        <w:rPr>
          <w:sz w:val="28"/>
          <w:szCs w:val="28"/>
        </w:rPr>
        <w:t>.</w:t>
      </w:r>
    </w:p>
    <w:p w:rsidR="000220A5" w:rsidRDefault="000220A5" w:rsidP="00F5024C">
      <w:pPr>
        <w:pStyle w:val="Default"/>
        <w:ind w:firstLine="709"/>
        <w:jc w:val="both"/>
        <w:rPr>
          <w:sz w:val="28"/>
          <w:szCs w:val="28"/>
        </w:rPr>
      </w:pPr>
      <w:r>
        <w:rPr>
          <w:sz w:val="28"/>
          <w:szCs w:val="28"/>
        </w:rPr>
        <w:t>1.1.3. Федеральный закон от 25.12.2008 № 273-ФЗ «О противодействии коррупции».</w:t>
      </w:r>
    </w:p>
    <w:p w:rsidR="000220A5" w:rsidRDefault="000220A5" w:rsidP="00F5024C">
      <w:pPr>
        <w:pStyle w:val="Default"/>
        <w:ind w:firstLine="709"/>
        <w:jc w:val="both"/>
        <w:rPr>
          <w:sz w:val="28"/>
          <w:szCs w:val="28"/>
        </w:rPr>
      </w:pPr>
      <w:r>
        <w:rPr>
          <w:sz w:val="28"/>
          <w:szCs w:val="28"/>
        </w:rPr>
        <w:t>1.1.4. Областной закон от 12.05.2009 № 218-ЗС «О противодействии коррупции в Ростовской области».</w:t>
      </w:r>
    </w:p>
    <w:p w:rsidR="000220A5" w:rsidRDefault="000220A5" w:rsidP="00F5024C">
      <w:pPr>
        <w:pStyle w:val="Default"/>
        <w:rPr>
          <w:color w:val="auto"/>
          <w:sz w:val="28"/>
          <w:szCs w:val="28"/>
        </w:rPr>
      </w:pPr>
    </w:p>
    <w:p w:rsidR="000220A5" w:rsidRDefault="000220A5" w:rsidP="00F5024C">
      <w:pPr>
        <w:pStyle w:val="Default"/>
        <w:rPr>
          <w:color w:val="auto"/>
          <w:sz w:val="28"/>
          <w:szCs w:val="28"/>
        </w:rPr>
      </w:pPr>
    </w:p>
    <w:p w:rsidR="000220A5" w:rsidRDefault="000220A5" w:rsidP="00F5024C">
      <w:pPr>
        <w:pStyle w:val="Default"/>
        <w:rPr>
          <w:color w:val="auto"/>
          <w:sz w:val="28"/>
          <w:szCs w:val="28"/>
        </w:rPr>
      </w:pPr>
    </w:p>
    <w:p w:rsidR="000220A5" w:rsidRDefault="000220A5" w:rsidP="00DD07E1">
      <w:pPr>
        <w:pStyle w:val="Default"/>
        <w:jc w:val="center"/>
        <w:rPr>
          <w:color w:val="auto"/>
          <w:sz w:val="28"/>
          <w:szCs w:val="28"/>
        </w:rPr>
      </w:pPr>
      <w:r>
        <w:rPr>
          <w:color w:val="auto"/>
          <w:sz w:val="28"/>
          <w:szCs w:val="28"/>
        </w:rPr>
        <w:t>1.2. Антикоррупционная политика, цели и задачи</w:t>
      </w:r>
    </w:p>
    <w:p w:rsidR="000220A5" w:rsidRDefault="000220A5" w:rsidP="00DD07E1">
      <w:pPr>
        <w:pStyle w:val="Default"/>
        <w:jc w:val="center"/>
        <w:rPr>
          <w:color w:val="auto"/>
          <w:sz w:val="28"/>
          <w:szCs w:val="28"/>
        </w:rPr>
      </w:pPr>
      <w:r>
        <w:rPr>
          <w:color w:val="auto"/>
          <w:sz w:val="28"/>
          <w:szCs w:val="28"/>
        </w:rPr>
        <w:t xml:space="preserve"> введения антикоррупционного стандарта, </w:t>
      </w:r>
    </w:p>
    <w:p w:rsidR="000220A5" w:rsidRDefault="000220A5" w:rsidP="00F5024C">
      <w:pPr>
        <w:pStyle w:val="Default"/>
        <w:jc w:val="center"/>
        <w:rPr>
          <w:color w:val="auto"/>
          <w:sz w:val="28"/>
          <w:szCs w:val="28"/>
        </w:rPr>
      </w:pPr>
    </w:p>
    <w:p w:rsidR="000220A5" w:rsidRDefault="000220A5" w:rsidP="00DD07E1">
      <w:pPr>
        <w:pStyle w:val="Default"/>
        <w:ind w:firstLine="567"/>
        <w:jc w:val="both"/>
        <w:rPr>
          <w:color w:val="auto"/>
          <w:sz w:val="28"/>
          <w:szCs w:val="28"/>
        </w:rPr>
      </w:pPr>
      <w:r>
        <w:rPr>
          <w:color w:val="auto"/>
          <w:sz w:val="28"/>
          <w:szCs w:val="28"/>
        </w:rPr>
        <w:t>1.2.1. 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 –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0220A5" w:rsidRDefault="000220A5" w:rsidP="00FD300B">
      <w:pPr>
        <w:pStyle w:val="Default"/>
        <w:ind w:firstLine="567"/>
        <w:jc w:val="both"/>
        <w:rPr>
          <w:color w:val="auto"/>
          <w:sz w:val="28"/>
          <w:szCs w:val="28"/>
        </w:rPr>
      </w:pPr>
      <w:r>
        <w:rPr>
          <w:color w:val="auto"/>
          <w:sz w:val="28"/>
          <w:szCs w:val="28"/>
        </w:rPr>
        <w:t xml:space="preserve">1.2.2. Основы антикоррупционной политики: </w:t>
      </w:r>
    </w:p>
    <w:p w:rsidR="000220A5" w:rsidRPr="00FD300B" w:rsidRDefault="000220A5"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0220A5" w:rsidRPr="00FD300B" w:rsidRDefault="000220A5"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0220A5" w:rsidRPr="00FD300B" w:rsidRDefault="000220A5"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0220A5" w:rsidRPr="00FD300B" w:rsidRDefault="000220A5"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0220A5" w:rsidRDefault="000220A5"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0220A5" w:rsidRDefault="000220A5" w:rsidP="00F5024C">
      <w:pPr>
        <w:pStyle w:val="Default"/>
        <w:ind w:firstLine="709"/>
        <w:contextualSpacing/>
        <w:jc w:val="both"/>
        <w:rPr>
          <w:sz w:val="30"/>
          <w:szCs w:val="30"/>
        </w:rPr>
      </w:pPr>
      <w:r>
        <w:rPr>
          <w:sz w:val="30"/>
          <w:szCs w:val="30"/>
        </w:rPr>
        <w:t>1.2.2. Антикоррупционная политика организации должна:</w:t>
      </w:r>
    </w:p>
    <w:p w:rsidR="000220A5" w:rsidRDefault="000220A5"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0220A5" w:rsidRDefault="000220A5"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220A5" w:rsidRDefault="000220A5"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0220A5" w:rsidRDefault="000220A5"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0220A5" w:rsidRDefault="000220A5" w:rsidP="00F5024C">
      <w:pPr>
        <w:pStyle w:val="Default"/>
        <w:ind w:firstLine="709"/>
        <w:jc w:val="both"/>
        <w:rPr>
          <w:color w:val="auto"/>
          <w:sz w:val="28"/>
          <w:szCs w:val="28"/>
        </w:rPr>
      </w:pPr>
    </w:p>
    <w:p w:rsidR="000220A5" w:rsidRDefault="000220A5" w:rsidP="00F5024C">
      <w:pPr>
        <w:pStyle w:val="Default"/>
        <w:ind w:firstLine="709"/>
        <w:jc w:val="both"/>
        <w:rPr>
          <w:color w:val="auto"/>
          <w:sz w:val="28"/>
          <w:szCs w:val="28"/>
        </w:rPr>
      </w:pPr>
      <w:r>
        <w:rPr>
          <w:color w:val="auto"/>
          <w:sz w:val="28"/>
          <w:szCs w:val="28"/>
        </w:rPr>
        <w:t xml:space="preserve">1.2.3. Антикоррупционный стандарт деятельности Администрации Веселовского района в сфере осуществления закупок товаров, работ, услуг для обеспечения муниципальных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Администрации Веселовского </w:t>
      </w:r>
      <w:r>
        <w:rPr>
          <w:sz w:val="28"/>
          <w:szCs w:val="28"/>
        </w:rPr>
        <w:t>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r>
        <w:rPr>
          <w:color w:val="auto"/>
          <w:sz w:val="28"/>
          <w:szCs w:val="28"/>
        </w:rPr>
        <w:t xml:space="preserve">1.2.4. Введение антикоррупционного стандарта осуществлено в целях совершенствования деятельности </w:t>
      </w:r>
      <w:r>
        <w:rPr>
          <w:sz w:val="28"/>
          <w:szCs w:val="28"/>
        </w:rPr>
        <w:t>Администрации Веселовского сельского поселения</w:t>
      </w:r>
      <w:r>
        <w:rPr>
          <w:color w:val="auto"/>
          <w:sz w:val="28"/>
          <w:szCs w:val="28"/>
        </w:rPr>
        <w:t xml:space="preserve"> и создания эффективной системы реализации и защиты прав граждан и юридических лиц. </w:t>
      </w:r>
    </w:p>
    <w:p w:rsidR="000220A5" w:rsidRDefault="000220A5" w:rsidP="00F5024C">
      <w:pPr>
        <w:pStyle w:val="Default"/>
        <w:ind w:firstLine="709"/>
        <w:jc w:val="both"/>
        <w:rPr>
          <w:color w:val="auto"/>
          <w:sz w:val="28"/>
          <w:szCs w:val="28"/>
        </w:rPr>
      </w:pPr>
      <w:r>
        <w:rPr>
          <w:color w:val="auto"/>
          <w:sz w:val="28"/>
          <w:szCs w:val="28"/>
        </w:rPr>
        <w:t xml:space="preserve">1.2.5. Задачи введения антикоррупционного стандарта: </w:t>
      </w:r>
    </w:p>
    <w:p w:rsidR="000220A5" w:rsidRDefault="000220A5"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Pr>
          <w:sz w:val="28"/>
          <w:szCs w:val="28"/>
        </w:rPr>
        <w:t>Администрации Веселовского 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Pr>
          <w:sz w:val="28"/>
          <w:szCs w:val="28"/>
        </w:rPr>
        <w:t>Администрации Веселовского 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r>
        <w:rPr>
          <w:color w:val="auto"/>
          <w:sz w:val="28"/>
          <w:szCs w:val="28"/>
        </w:rPr>
        <w:t xml:space="preserve">формирование в </w:t>
      </w:r>
      <w:r>
        <w:rPr>
          <w:sz w:val="28"/>
          <w:szCs w:val="28"/>
        </w:rPr>
        <w:t xml:space="preserve">Администрации Веселовского сельского поселения </w:t>
      </w:r>
      <w:r>
        <w:rPr>
          <w:color w:val="auto"/>
          <w:sz w:val="28"/>
          <w:szCs w:val="28"/>
        </w:rPr>
        <w:t xml:space="preserve">нетерпимости к коррупционному поведению; </w:t>
      </w:r>
    </w:p>
    <w:p w:rsidR="000220A5" w:rsidRDefault="000220A5"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Pr>
          <w:sz w:val="28"/>
          <w:szCs w:val="28"/>
        </w:rPr>
        <w:t>Администрации Веселовского 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r>
        <w:rPr>
          <w:color w:val="auto"/>
          <w:sz w:val="28"/>
          <w:szCs w:val="28"/>
        </w:rPr>
        <w:t xml:space="preserve">повышение ответственности должностных лиц </w:t>
      </w:r>
      <w:r>
        <w:rPr>
          <w:sz w:val="28"/>
          <w:szCs w:val="28"/>
        </w:rPr>
        <w:t xml:space="preserve">Администрации Веселовского сельского поселения </w:t>
      </w:r>
      <w:r>
        <w:rPr>
          <w:color w:val="auto"/>
          <w:sz w:val="28"/>
          <w:szCs w:val="28"/>
        </w:rPr>
        <w:t xml:space="preserve">при осуществлении ими своих прав и обязанностей; </w:t>
      </w:r>
    </w:p>
    <w:p w:rsidR="000220A5" w:rsidRDefault="000220A5"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Pr>
          <w:sz w:val="28"/>
          <w:szCs w:val="28"/>
        </w:rPr>
        <w:t>Администрации Веселовского 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p>
    <w:p w:rsidR="000220A5" w:rsidRDefault="000220A5" w:rsidP="00F5024C">
      <w:pPr>
        <w:pStyle w:val="Default"/>
        <w:jc w:val="center"/>
        <w:rPr>
          <w:color w:val="auto"/>
          <w:sz w:val="28"/>
          <w:szCs w:val="28"/>
        </w:rPr>
      </w:pPr>
      <w:r>
        <w:rPr>
          <w:color w:val="auto"/>
          <w:sz w:val="28"/>
          <w:szCs w:val="28"/>
        </w:rPr>
        <w:t xml:space="preserve">1.3. Запреты, ограничения и дозволения, </w:t>
      </w:r>
    </w:p>
    <w:p w:rsidR="000220A5" w:rsidRDefault="000220A5" w:rsidP="00F5024C">
      <w:pPr>
        <w:pStyle w:val="Default"/>
        <w:jc w:val="center"/>
        <w:rPr>
          <w:color w:val="auto"/>
          <w:sz w:val="28"/>
          <w:szCs w:val="28"/>
        </w:rPr>
      </w:pPr>
      <w:r>
        <w:rPr>
          <w:color w:val="auto"/>
          <w:sz w:val="28"/>
          <w:szCs w:val="28"/>
        </w:rPr>
        <w:t xml:space="preserve">обеспечивающие предупреждение </w:t>
      </w:r>
    </w:p>
    <w:p w:rsidR="000220A5" w:rsidRDefault="000220A5" w:rsidP="00F5024C">
      <w:pPr>
        <w:pStyle w:val="Default"/>
        <w:jc w:val="center"/>
        <w:rPr>
          <w:color w:val="auto"/>
          <w:sz w:val="28"/>
          <w:szCs w:val="28"/>
        </w:rPr>
      </w:pPr>
      <w:r>
        <w:rPr>
          <w:color w:val="auto"/>
          <w:sz w:val="28"/>
          <w:szCs w:val="28"/>
        </w:rPr>
        <w:t xml:space="preserve">коррупции в деятельности </w:t>
      </w:r>
      <w:r>
        <w:rPr>
          <w:sz w:val="28"/>
          <w:szCs w:val="28"/>
        </w:rPr>
        <w:t>Администрации Веселовского сельского поселения</w:t>
      </w:r>
    </w:p>
    <w:p w:rsidR="000220A5" w:rsidRDefault="000220A5" w:rsidP="00F5024C">
      <w:pPr>
        <w:pStyle w:val="Default"/>
        <w:jc w:val="center"/>
        <w:rPr>
          <w:color w:val="auto"/>
          <w:sz w:val="28"/>
          <w:szCs w:val="28"/>
        </w:rPr>
      </w:pPr>
    </w:p>
    <w:p w:rsidR="000220A5" w:rsidRDefault="000220A5"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0220A5" w:rsidRDefault="000220A5"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 </w:t>
      </w:r>
    </w:p>
    <w:p w:rsidR="000220A5" w:rsidRDefault="000220A5" w:rsidP="00F5024C">
      <w:pPr>
        <w:pStyle w:val="Default"/>
        <w:ind w:firstLine="709"/>
        <w:jc w:val="both"/>
        <w:rPr>
          <w:color w:val="auto"/>
          <w:sz w:val="28"/>
          <w:szCs w:val="28"/>
        </w:rPr>
      </w:pPr>
    </w:p>
    <w:p w:rsidR="000220A5" w:rsidRDefault="000220A5" w:rsidP="00F5024C">
      <w:pPr>
        <w:pStyle w:val="Default"/>
        <w:jc w:val="center"/>
        <w:rPr>
          <w:color w:val="auto"/>
          <w:sz w:val="28"/>
          <w:szCs w:val="28"/>
        </w:rPr>
      </w:pPr>
      <w:r>
        <w:rPr>
          <w:color w:val="auto"/>
          <w:sz w:val="28"/>
          <w:szCs w:val="28"/>
        </w:rPr>
        <w:t xml:space="preserve">1.4. Требования к применению и исполнению </w:t>
      </w:r>
    </w:p>
    <w:p w:rsidR="000220A5" w:rsidRDefault="000220A5" w:rsidP="00F5024C">
      <w:pPr>
        <w:pStyle w:val="Default"/>
        <w:jc w:val="center"/>
        <w:rPr>
          <w:color w:val="auto"/>
          <w:sz w:val="28"/>
          <w:szCs w:val="28"/>
        </w:rPr>
      </w:pPr>
      <w:r>
        <w:rPr>
          <w:color w:val="auto"/>
          <w:sz w:val="28"/>
          <w:szCs w:val="28"/>
        </w:rPr>
        <w:t>антикоррупционного стандарта</w:t>
      </w:r>
    </w:p>
    <w:p w:rsidR="000220A5" w:rsidRDefault="000220A5" w:rsidP="00F5024C">
      <w:pPr>
        <w:pStyle w:val="Default"/>
        <w:jc w:val="center"/>
        <w:rPr>
          <w:color w:val="auto"/>
          <w:sz w:val="28"/>
          <w:szCs w:val="28"/>
        </w:rPr>
      </w:pPr>
    </w:p>
    <w:p w:rsidR="000220A5" w:rsidRDefault="000220A5"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Pr>
          <w:sz w:val="28"/>
          <w:szCs w:val="28"/>
        </w:rPr>
        <w:t xml:space="preserve">Администрации Веселовского сельского поселения </w:t>
      </w:r>
      <w:r>
        <w:rPr>
          <w:color w:val="auto"/>
          <w:sz w:val="28"/>
          <w:szCs w:val="28"/>
        </w:rPr>
        <w:t xml:space="preserve">при осуществлении своих функций и исполнения полномочий в сфере осуществления закупок для муниципальных нужд. </w:t>
      </w:r>
    </w:p>
    <w:p w:rsidR="000220A5" w:rsidRDefault="000220A5"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Pr>
          <w:sz w:val="28"/>
          <w:szCs w:val="28"/>
        </w:rPr>
        <w:t>Администрации Веселовского 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должностных лиц </w:t>
      </w:r>
      <w:r>
        <w:rPr>
          <w:sz w:val="28"/>
          <w:szCs w:val="28"/>
        </w:rPr>
        <w:t>Администрации Веселовского сельского поселения</w:t>
      </w:r>
      <w:r>
        <w:rPr>
          <w:color w:val="auto"/>
          <w:sz w:val="28"/>
          <w:szCs w:val="28"/>
        </w:rPr>
        <w:t>.</w:t>
      </w:r>
    </w:p>
    <w:p w:rsidR="000220A5" w:rsidRDefault="000220A5"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должностные лица </w:t>
      </w:r>
      <w:r>
        <w:rPr>
          <w:sz w:val="28"/>
          <w:szCs w:val="28"/>
        </w:rPr>
        <w:t>Администрации Веселовского сельского поселения</w:t>
      </w:r>
      <w:r>
        <w:rPr>
          <w:color w:val="auto"/>
          <w:sz w:val="28"/>
          <w:szCs w:val="28"/>
        </w:rPr>
        <w:t xml:space="preserve">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20A5" w:rsidRDefault="000220A5" w:rsidP="00F5024C">
      <w:pPr>
        <w:pStyle w:val="Default"/>
        <w:ind w:firstLine="709"/>
        <w:jc w:val="both"/>
        <w:rPr>
          <w:color w:val="auto"/>
          <w:sz w:val="28"/>
          <w:szCs w:val="28"/>
        </w:rPr>
      </w:pPr>
    </w:p>
    <w:p w:rsidR="000220A5" w:rsidRDefault="000220A5" w:rsidP="00F5024C">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Pr>
          <w:sz w:val="28"/>
          <w:szCs w:val="28"/>
        </w:rPr>
        <w:t xml:space="preserve">Администрации Веселовского сельского поселения </w:t>
      </w:r>
      <w:r>
        <w:rPr>
          <w:color w:val="auto"/>
          <w:sz w:val="28"/>
          <w:szCs w:val="28"/>
        </w:rPr>
        <w:t xml:space="preserve">установленных запретов, </w:t>
      </w:r>
    </w:p>
    <w:p w:rsidR="000220A5" w:rsidRDefault="000220A5" w:rsidP="00F5024C">
      <w:pPr>
        <w:pStyle w:val="Default"/>
        <w:jc w:val="center"/>
        <w:rPr>
          <w:color w:val="auto"/>
          <w:sz w:val="28"/>
          <w:szCs w:val="28"/>
        </w:rPr>
      </w:pPr>
      <w:r>
        <w:rPr>
          <w:color w:val="auto"/>
          <w:sz w:val="28"/>
          <w:szCs w:val="28"/>
        </w:rPr>
        <w:t>ограничений и дозволений</w:t>
      </w:r>
    </w:p>
    <w:p w:rsidR="000220A5" w:rsidRDefault="000220A5" w:rsidP="00F5024C">
      <w:pPr>
        <w:pStyle w:val="Default"/>
        <w:jc w:val="center"/>
        <w:rPr>
          <w:color w:val="auto"/>
          <w:sz w:val="28"/>
          <w:szCs w:val="28"/>
        </w:rPr>
      </w:pPr>
    </w:p>
    <w:p w:rsidR="000220A5" w:rsidRDefault="000220A5" w:rsidP="00F5024C">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Pr="00AB5F7C">
        <w:rPr>
          <w:color w:val="auto"/>
          <w:sz w:val="28"/>
          <w:szCs w:val="28"/>
        </w:rPr>
        <w:t xml:space="preserve">  руководители структурных подразделений</w:t>
      </w:r>
      <w:r>
        <w:rPr>
          <w:color w:val="auto"/>
          <w:sz w:val="28"/>
          <w:szCs w:val="28"/>
        </w:rPr>
        <w:t xml:space="preserve"> </w:t>
      </w:r>
      <w:r>
        <w:rPr>
          <w:sz w:val="28"/>
          <w:szCs w:val="28"/>
        </w:rPr>
        <w:t>Администрации Веселовского сельского поселения</w:t>
      </w:r>
      <w:r>
        <w:rPr>
          <w:color w:val="auto"/>
          <w:sz w:val="28"/>
          <w:szCs w:val="28"/>
        </w:rPr>
        <w:t xml:space="preserve">. </w:t>
      </w:r>
    </w:p>
    <w:p w:rsidR="000220A5" w:rsidRDefault="000220A5" w:rsidP="00F5024C">
      <w:pPr>
        <w:pStyle w:val="Default"/>
        <w:ind w:firstLine="709"/>
        <w:jc w:val="both"/>
        <w:rPr>
          <w:color w:val="auto"/>
          <w:sz w:val="28"/>
          <w:szCs w:val="28"/>
        </w:rPr>
      </w:pPr>
      <w:r>
        <w:rPr>
          <w:color w:val="auto"/>
          <w:sz w:val="28"/>
          <w:szCs w:val="28"/>
        </w:rPr>
        <w:t>1.5.2. Формы контроля за соблюдением установленных запретов, ограничений и дозволений:</w:t>
      </w:r>
    </w:p>
    <w:p w:rsidR="000220A5" w:rsidRDefault="000220A5"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Pr>
          <w:color w:val="auto"/>
          <w:sz w:val="28"/>
          <w:szCs w:val="28"/>
        </w:rPr>
        <w:t xml:space="preserve">должностных лиц </w:t>
      </w:r>
      <w:r>
        <w:rPr>
          <w:sz w:val="28"/>
          <w:szCs w:val="28"/>
        </w:rPr>
        <w:t>Администрации Веселовского сельского поселения</w:t>
      </w:r>
      <w:r>
        <w:rPr>
          <w:color w:val="auto"/>
          <w:sz w:val="28"/>
          <w:szCs w:val="28"/>
        </w:rPr>
        <w:t xml:space="preserve"> в адрес руководителя </w:t>
      </w:r>
      <w:r>
        <w:rPr>
          <w:sz w:val="28"/>
          <w:szCs w:val="28"/>
        </w:rPr>
        <w:t>Администрации Веселовского сельского поселения</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0220A5" w:rsidRDefault="000220A5"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Pr>
          <w:sz w:val="28"/>
          <w:szCs w:val="28"/>
        </w:rPr>
        <w:t>Администрации Веселовского сельского поселения</w:t>
      </w:r>
      <w:r>
        <w:rPr>
          <w:color w:val="auto"/>
          <w:sz w:val="28"/>
          <w:szCs w:val="28"/>
        </w:rPr>
        <w:t xml:space="preserve">, </w:t>
      </w:r>
      <w:r w:rsidRPr="00BB758E">
        <w:rPr>
          <w:color w:val="auto"/>
          <w:sz w:val="28"/>
          <w:szCs w:val="28"/>
        </w:rPr>
        <w:t xml:space="preserve"> Феде</w:t>
      </w:r>
      <w:r>
        <w:rPr>
          <w:color w:val="auto"/>
          <w:sz w:val="28"/>
          <w:szCs w:val="28"/>
        </w:rPr>
        <w:t>ральными законами от 02.05.2006</w:t>
      </w:r>
      <w:r w:rsidRPr="00BB758E">
        <w:rPr>
          <w:color w:val="auto"/>
          <w:sz w:val="28"/>
          <w:szCs w:val="28"/>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0220A5" w:rsidRDefault="000220A5" w:rsidP="00F5024C">
      <w:pPr>
        <w:pStyle w:val="Default"/>
        <w:ind w:firstLine="709"/>
        <w:jc w:val="both"/>
        <w:rPr>
          <w:color w:val="auto"/>
          <w:sz w:val="28"/>
          <w:szCs w:val="28"/>
        </w:rPr>
      </w:pPr>
    </w:p>
    <w:p w:rsidR="000220A5" w:rsidRDefault="000220A5" w:rsidP="00F5024C">
      <w:pPr>
        <w:pStyle w:val="Default"/>
        <w:jc w:val="center"/>
        <w:rPr>
          <w:color w:val="auto"/>
          <w:sz w:val="28"/>
          <w:szCs w:val="28"/>
        </w:rPr>
      </w:pPr>
      <w:r>
        <w:rPr>
          <w:color w:val="auto"/>
          <w:sz w:val="28"/>
          <w:szCs w:val="28"/>
        </w:rPr>
        <w:t>1.6. Порядок изменения установленных запретов,</w:t>
      </w:r>
    </w:p>
    <w:p w:rsidR="000220A5" w:rsidRDefault="000220A5" w:rsidP="00F5024C">
      <w:pPr>
        <w:pStyle w:val="Default"/>
        <w:jc w:val="center"/>
        <w:rPr>
          <w:color w:val="auto"/>
          <w:sz w:val="28"/>
          <w:szCs w:val="28"/>
        </w:rPr>
      </w:pPr>
      <w:r>
        <w:rPr>
          <w:color w:val="auto"/>
          <w:sz w:val="28"/>
          <w:szCs w:val="28"/>
        </w:rPr>
        <w:t xml:space="preserve"> ограничений и дозволений</w:t>
      </w:r>
    </w:p>
    <w:p w:rsidR="000220A5" w:rsidRDefault="000220A5" w:rsidP="00F5024C">
      <w:pPr>
        <w:pStyle w:val="Default"/>
        <w:jc w:val="center"/>
        <w:rPr>
          <w:color w:val="auto"/>
          <w:sz w:val="28"/>
          <w:szCs w:val="28"/>
        </w:rPr>
      </w:pPr>
    </w:p>
    <w:p w:rsidR="000220A5" w:rsidRDefault="000220A5"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0220A5" w:rsidRDefault="000220A5" w:rsidP="00F5024C">
      <w:pPr>
        <w:pStyle w:val="Default"/>
        <w:ind w:firstLine="709"/>
        <w:jc w:val="both"/>
        <w:rPr>
          <w:color w:val="auto"/>
          <w:sz w:val="28"/>
          <w:szCs w:val="28"/>
        </w:rPr>
      </w:pPr>
    </w:p>
    <w:p w:rsidR="000220A5" w:rsidRDefault="000220A5" w:rsidP="00F5024C">
      <w:pPr>
        <w:pStyle w:val="Default"/>
        <w:jc w:val="center"/>
        <w:rPr>
          <w:color w:val="auto"/>
          <w:sz w:val="28"/>
          <w:szCs w:val="28"/>
        </w:rPr>
      </w:pPr>
      <w:r>
        <w:rPr>
          <w:color w:val="auto"/>
          <w:sz w:val="28"/>
          <w:szCs w:val="28"/>
        </w:rPr>
        <w:t>2. Специальная часть</w:t>
      </w:r>
    </w:p>
    <w:p w:rsidR="000220A5" w:rsidRDefault="000220A5" w:rsidP="00F5024C">
      <w:pPr>
        <w:pStyle w:val="Default"/>
        <w:jc w:val="center"/>
        <w:rPr>
          <w:color w:val="auto"/>
          <w:sz w:val="28"/>
          <w:szCs w:val="28"/>
        </w:rPr>
      </w:pPr>
    </w:p>
    <w:p w:rsidR="000220A5" w:rsidRDefault="000220A5" w:rsidP="00BB758E">
      <w:pPr>
        <w:pStyle w:val="Default"/>
        <w:ind w:firstLine="709"/>
        <w:jc w:val="both"/>
        <w:rPr>
          <w:color w:val="auto"/>
          <w:sz w:val="28"/>
          <w:szCs w:val="28"/>
        </w:rPr>
      </w:pPr>
      <w:r>
        <w:rPr>
          <w:color w:val="auto"/>
          <w:sz w:val="28"/>
          <w:szCs w:val="28"/>
        </w:rPr>
        <w:t xml:space="preserve">2.1. Нормативное обеспечение исполнения полномочий </w:t>
      </w:r>
      <w:r>
        <w:rPr>
          <w:sz w:val="28"/>
          <w:szCs w:val="28"/>
        </w:rPr>
        <w:t xml:space="preserve">Администрации Веселовского сельского поселения </w:t>
      </w:r>
      <w:r>
        <w:rPr>
          <w:color w:val="auto"/>
          <w:sz w:val="28"/>
          <w:szCs w:val="28"/>
        </w:rPr>
        <w:t>в сфере осуществления закупок товаров, работ, услуг для обеспечения муниципальных нужд:</w:t>
      </w:r>
    </w:p>
    <w:p w:rsidR="000220A5" w:rsidRDefault="000220A5"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0220A5" w:rsidRDefault="000220A5"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0220A5" w:rsidRDefault="000220A5"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0220A5" w:rsidRDefault="000220A5"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0220A5" w:rsidRDefault="000220A5"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0220A5" w:rsidRDefault="000220A5" w:rsidP="00BB758E">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0220A5" w:rsidRDefault="000220A5"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0220A5" w:rsidRDefault="000220A5"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0220A5" w:rsidRDefault="000220A5"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rsidR="000220A5" w:rsidRPr="00B406B3" w:rsidRDefault="000220A5" w:rsidP="00BB758E">
      <w:pPr>
        <w:pStyle w:val="Default"/>
        <w:ind w:firstLine="709"/>
        <w:jc w:val="both"/>
        <w:rPr>
          <w:color w:val="auto"/>
          <w:sz w:val="28"/>
          <w:szCs w:val="28"/>
        </w:rPr>
      </w:pPr>
      <w:r w:rsidRPr="00B406B3">
        <w:rPr>
          <w:color w:val="auto"/>
          <w:sz w:val="28"/>
          <w:szCs w:val="28"/>
        </w:rPr>
        <w:t>Постановление Правительства Российской Федерации от 30.09.2019 № 1279 «О</w:t>
      </w:r>
      <w:r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0220A5" w:rsidRPr="00B406B3" w:rsidRDefault="000220A5" w:rsidP="00E918FD">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0220A5" w:rsidRPr="00B406B3" w:rsidRDefault="000220A5"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0220A5" w:rsidRPr="00B406B3" w:rsidRDefault="000220A5"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0220A5" w:rsidRDefault="000220A5"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0220A5" w:rsidRDefault="000220A5" w:rsidP="00B47677">
      <w:pPr>
        <w:pStyle w:val="Default"/>
        <w:ind w:firstLine="709"/>
        <w:jc w:val="both"/>
        <w:rPr>
          <w:color w:val="auto"/>
          <w:sz w:val="28"/>
          <w:szCs w:val="28"/>
        </w:rPr>
      </w:pPr>
      <w:r>
        <w:rPr>
          <w:color w:val="auto"/>
          <w:sz w:val="28"/>
          <w:szCs w:val="28"/>
        </w:rPr>
        <w:t>Устав Ростовской области.</w:t>
      </w:r>
    </w:p>
    <w:p w:rsidR="000220A5" w:rsidRDefault="000220A5"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коррупции в Ростовской области»;</w:t>
      </w:r>
    </w:p>
    <w:p w:rsidR="000220A5" w:rsidRDefault="000220A5" w:rsidP="00F5024C">
      <w:pPr>
        <w:pStyle w:val="Default"/>
        <w:rPr>
          <w:color w:val="auto"/>
          <w:sz w:val="28"/>
          <w:szCs w:val="28"/>
        </w:rPr>
      </w:pPr>
    </w:p>
    <w:p w:rsidR="000220A5" w:rsidRDefault="000220A5" w:rsidP="00F5024C">
      <w:pPr>
        <w:pStyle w:val="Default"/>
        <w:jc w:val="center"/>
        <w:rPr>
          <w:color w:val="auto"/>
          <w:sz w:val="28"/>
          <w:szCs w:val="28"/>
        </w:rPr>
      </w:pPr>
      <w:r>
        <w:rPr>
          <w:color w:val="auto"/>
          <w:sz w:val="28"/>
          <w:szCs w:val="28"/>
        </w:rPr>
        <w:t xml:space="preserve">2.2. В целях предупреждения коррупции при осуществлении закупок товаров, работ, услуг для государственных нужд </w:t>
      </w:r>
    </w:p>
    <w:p w:rsidR="000220A5" w:rsidRDefault="000220A5" w:rsidP="00F5024C">
      <w:pPr>
        <w:pStyle w:val="Default"/>
        <w:jc w:val="center"/>
        <w:rPr>
          <w:color w:val="auto"/>
          <w:sz w:val="28"/>
          <w:szCs w:val="28"/>
        </w:rPr>
      </w:pPr>
      <w:r>
        <w:rPr>
          <w:color w:val="auto"/>
          <w:sz w:val="28"/>
          <w:szCs w:val="28"/>
        </w:rPr>
        <w:t>устанавливаются следующие:</w:t>
      </w:r>
    </w:p>
    <w:p w:rsidR="000220A5" w:rsidRDefault="000220A5" w:rsidP="00BB758E">
      <w:pPr>
        <w:pStyle w:val="Default"/>
        <w:ind w:firstLine="709"/>
        <w:rPr>
          <w:color w:val="auto"/>
          <w:sz w:val="28"/>
          <w:szCs w:val="28"/>
        </w:rPr>
      </w:pPr>
      <w:r>
        <w:rPr>
          <w:color w:val="auto"/>
          <w:sz w:val="28"/>
          <w:szCs w:val="28"/>
        </w:rPr>
        <w:t xml:space="preserve">Запреты: </w:t>
      </w:r>
    </w:p>
    <w:p w:rsidR="000220A5" w:rsidRDefault="000220A5" w:rsidP="00BB758E">
      <w:pPr>
        <w:pStyle w:val="Default"/>
        <w:ind w:firstLine="709"/>
        <w:rPr>
          <w:color w:val="auto"/>
          <w:sz w:val="28"/>
          <w:szCs w:val="28"/>
        </w:rPr>
      </w:pPr>
    </w:p>
    <w:p w:rsidR="000220A5" w:rsidRDefault="000220A5"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0220A5" w:rsidRDefault="000220A5" w:rsidP="00BB758E">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0220A5" w:rsidRDefault="000220A5" w:rsidP="00BB758E">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0220A5" w:rsidRDefault="000220A5"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0220A5" w:rsidRDefault="000220A5"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0220A5" w:rsidRDefault="000220A5"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0220A5" w:rsidRDefault="000220A5"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0220A5" w:rsidRDefault="000220A5" w:rsidP="00BB758E">
      <w:pPr>
        <w:pStyle w:val="Default"/>
        <w:ind w:firstLine="709"/>
        <w:jc w:val="both"/>
        <w:rPr>
          <w:color w:val="auto"/>
          <w:sz w:val="28"/>
          <w:szCs w:val="28"/>
        </w:rPr>
      </w:pPr>
    </w:p>
    <w:p w:rsidR="000220A5" w:rsidRDefault="000220A5" w:rsidP="00BB758E">
      <w:pPr>
        <w:pStyle w:val="Default"/>
        <w:ind w:firstLine="709"/>
        <w:jc w:val="both"/>
        <w:rPr>
          <w:color w:val="auto"/>
          <w:sz w:val="28"/>
          <w:szCs w:val="28"/>
        </w:rPr>
      </w:pPr>
      <w:r>
        <w:rPr>
          <w:color w:val="auto"/>
          <w:sz w:val="28"/>
          <w:szCs w:val="28"/>
        </w:rPr>
        <w:t xml:space="preserve">Ограничения: </w:t>
      </w:r>
    </w:p>
    <w:p w:rsidR="000220A5" w:rsidRDefault="000220A5"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0220A5" w:rsidRDefault="000220A5"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0220A5" w:rsidRDefault="000220A5"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0220A5" w:rsidRDefault="000220A5"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0220A5" w:rsidRDefault="000220A5"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0220A5" w:rsidRDefault="000220A5" w:rsidP="00BB758E">
      <w:pPr>
        <w:pStyle w:val="Default"/>
        <w:ind w:firstLine="709"/>
        <w:jc w:val="both"/>
        <w:rPr>
          <w:color w:val="auto"/>
          <w:sz w:val="28"/>
          <w:szCs w:val="28"/>
        </w:rPr>
      </w:pPr>
    </w:p>
    <w:p w:rsidR="000220A5" w:rsidRDefault="000220A5" w:rsidP="00BB758E">
      <w:pPr>
        <w:pStyle w:val="Default"/>
        <w:ind w:firstLine="709"/>
        <w:jc w:val="both"/>
        <w:rPr>
          <w:color w:val="auto"/>
          <w:sz w:val="28"/>
          <w:szCs w:val="28"/>
        </w:rPr>
      </w:pPr>
      <w:r>
        <w:rPr>
          <w:color w:val="auto"/>
          <w:sz w:val="28"/>
          <w:szCs w:val="28"/>
        </w:rPr>
        <w:t xml:space="preserve">Дозволения: </w:t>
      </w:r>
    </w:p>
    <w:p w:rsidR="000220A5" w:rsidRDefault="000220A5"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0220A5" w:rsidRDefault="000220A5"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0220A5" w:rsidRDefault="000220A5"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0220A5" w:rsidRDefault="000220A5"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0220A5" w:rsidRDefault="000220A5" w:rsidP="00BB758E">
      <w:pPr>
        <w:pStyle w:val="Default"/>
        <w:ind w:firstLine="709"/>
        <w:jc w:val="both"/>
        <w:rPr>
          <w:color w:val="auto"/>
          <w:sz w:val="28"/>
          <w:szCs w:val="28"/>
        </w:rPr>
      </w:pPr>
      <w:r>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0220A5" w:rsidRDefault="000220A5"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0220A5" w:rsidRDefault="000220A5"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0220A5" w:rsidRDefault="000220A5"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0220A5" w:rsidRDefault="000220A5" w:rsidP="00BB758E">
      <w:pPr>
        <w:pStyle w:val="Default"/>
        <w:ind w:firstLine="709"/>
        <w:jc w:val="both"/>
        <w:rPr>
          <w:color w:val="auto"/>
          <w:sz w:val="28"/>
          <w:szCs w:val="28"/>
        </w:rPr>
      </w:pPr>
      <w:r>
        <w:rPr>
          <w:color w:val="auto"/>
          <w:sz w:val="28"/>
          <w:szCs w:val="28"/>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0220A5" w:rsidRDefault="000220A5"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p w:rsidR="000220A5" w:rsidRDefault="000220A5" w:rsidP="00711C12">
      <w:pPr>
        <w:pStyle w:val="Default"/>
        <w:ind w:firstLine="709"/>
        <w:jc w:val="both"/>
        <w:rPr>
          <w:color w:val="auto"/>
          <w:sz w:val="28"/>
          <w:szCs w:val="28"/>
        </w:rPr>
      </w:pPr>
    </w:p>
    <w:p w:rsidR="000220A5" w:rsidRDefault="000220A5" w:rsidP="00711C12">
      <w:pPr>
        <w:pStyle w:val="Default"/>
        <w:ind w:firstLine="709"/>
        <w:jc w:val="both"/>
        <w:rPr>
          <w:color w:val="auto"/>
          <w:sz w:val="28"/>
          <w:szCs w:val="28"/>
        </w:rPr>
      </w:pPr>
    </w:p>
    <w:sectPr w:rsidR="000220A5" w:rsidSect="00141C58">
      <w:footerReference w:type="even" r:id="rId8"/>
      <w:footerReference w:type="default" r:id="rId9"/>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A5" w:rsidRDefault="000220A5">
      <w:r>
        <w:separator/>
      </w:r>
    </w:p>
  </w:endnote>
  <w:endnote w:type="continuationSeparator" w:id="1">
    <w:p w:rsidR="000220A5" w:rsidRDefault="0002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A5" w:rsidRDefault="000220A5" w:rsidP="003B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0A5" w:rsidRDefault="000220A5" w:rsidP="00141C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A5" w:rsidRDefault="000220A5" w:rsidP="003B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220A5" w:rsidRDefault="000220A5" w:rsidP="00141C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A5" w:rsidRDefault="000220A5">
      <w:r>
        <w:separator/>
      </w:r>
    </w:p>
  </w:footnote>
  <w:footnote w:type="continuationSeparator" w:id="1">
    <w:p w:rsidR="000220A5" w:rsidRDefault="00022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94C3"/>
    <w:multiLevelType w:val="hybridMultilevel"/>
    <w:tmpl w:val="1C70F4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0E5FC0"/>
    <w:multiLevelType w:val="hybridMultilevel"/>
    <w:tmpl w:val="E22C6BA2"/>
    <w:lvl w:ilvl="0" w:tplc="CD0E3A6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6F8"/>
    <w:rsid w:val="0000365F"/>
    <w:rsid w:val="0000455D"/>
    <w:rsid w:val="00006EAC"/>
    <w:rsid w:val="00011645"/>
    <w:rsid w:val="0001209E"/>
    <w:rsid w:val="00013585"/>
    <w:rsid w:val="000220A5"/>
    <w:rsid w:val="00030291"/>
    <w:rsid w:val="0003790D"/>
    <w:rsid w:val="00040A8C"/>
    <w:rsid w:val="00045ADE"/>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41C58"/>
    <w:rsid w:val="0014603C"/>
    <w:rsid w:val="00151FBC"/>
    <w:rsid w:val="00162AAB"/>
    <w:rsid w:val="00164EA9"/>
    <w:rsid w:val="00173AA0"/>
    <w:rsid w:val="00181D7C"/>
    <w:rsid w:val="00187E13"/>
    <w:rsid w:val="00197116"/>
    <w:rsid w:val="001A09AA"/>
    <w:rsid w:val="001A670F"/>
    <w:rsid w:val="001B0D14"/>
    <w:rsid w:val="001B2708"/>
    <w:rsid w:val="001B2F2E"/>
    <w:rsid w:val="001C33FD"/>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B7E53"/>
    <w:rsid w:val="003C1540"/>
    <w:rsid w:val="003C6267"/>
    <w:rsid w:val="003E1711"/>
    <w:rsid w:val="003F066D"/>
    <w:rsid w:val="003F695D"/>
    <w:rsid w:val="0040240A"/>
    <w:rsid w:val="004049F8"/>
    <w:rsid w:val="004057F6"/>
    <w:rsid w:val="00406234"/>
    <w:rsid w:val="00407446"/>
    <w:rsid w:val="004120EE"/>
    <w:rsid w:val="00420A6F"/>
    <w:rsid w:val="0042423D"/>
    <w:rsid w:val="004300E5"/>
    <w:rsid w:val="0043649B"/>
    <w:rsid w:val="00436C91"/>
    <w:rsid w:val="004374AE"/>
    <w:rsid w:val="00441461"/>
    <w:rsid w:val="00457754"/>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97252"/>
    <w:rsid w:val="005A667B"/>
    <w:rsid w:val="005A7F70"/>
    <w:rsid w:val="005B3FAA"/>
    <w:rsid w:val="005D0339"/>
    <w:rsid w:val="005D5D00"/>
    <w:rsid w:val="005E1BD2"/>
    <w:rsid w:val="005E36F0"/>
    <w:rsid w:val="005E50B7"/>
    <w:rsid w:val="005E674C"/>
    <w:rsid w:val="005F0C8B"/>
    <w:rsid w:val="005F22CC"/>
    <w:rsid w:val="005F23C5"/>
    <w:rsid w:val="005F55B6"/>
    <w:rsid w:val="0060002D"/>
    <w:rsid w:val="006016D1"/>
    <w:rsid w:val="00601C5A"/>
    <w:rsid w:val="0060487D"/>
    <w:rsid w:val="00605513"/>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A1CD1"/>
    <w:rsid w:val="006C045E"/>
    <w:rsid w:val="006C38A8"/>
    <w:rsid w:val="006C6EB7"/>
    <w:rsid w:val="006E7639"/>
    <w:rsid w:val="006F3D68"/>
    <w:rsid w:val="006F5671"/>
    <w:rsid w:val="006F6E0D"/>
    <w:rsid w:val="006F76AC"/>
    <w:rsid w:val="007016F6"/>
    <w:rsid w:val="00706F23"/>
    <w:rsid w:val="00711C12"/>
    <w:rsid w:val="0071272C"/>
    <w:rsid w:val="00713ABD"/>
    <w:rsid w:val="007158AA"/>
    <w:rsid w:val="00720A32"/>
    <w:rsid w:val="0072110F"/>
    <w:rsid w:val="00734264"/>
    <w:rsid w:val="0073543B"/>
    <w:rsid w:val="0073617E"/>
    <w:rsid w:val="00742BF0"/>
    <w:rsid w:val="00765F07"/>
    <w:rsid w:val="007865A1"/>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E45D0"/>
    <w:rsid w:val="007F2D5A"/>
    <w:rsid w:val="007F37F5"/>
    <w:rsid w:val="00804010"/>
    <w:rsid w:val="0080595F"/>
    <w:rsid w:val="00815347"/>
    <w:rsid w:val="0082076B"/>
    <w:rsid w:val="00821DCA"/>
    <w:rsid w:val="00834E3A"/>
    <w:rsid w:val="00842061"/>
    <w:rsid w:val="00845F08"/>
    <w:rsid w:val="00860ABB"/>
    <w:rsid w:val="00861189"/>
    <w:rsid w:val="00864C1F"/>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4ECB"/>
    <w:rsid w:val="0095671F"/>
    <w:rsid w:val="009612AE"/>
    <w:rsid w:val="009618B5"/>
    <w:rsid w:val="00963875"/>
    <w:rsid w:val="009842C4"/>
    <w:rsid w:val="00986F6C"/>
    <w:rsid w:val="0099674F"/>
    <w:rsid w:val="009A2E73"/>
    <w:rsid w:val="009B09F1"/>
    <w:rsid w:val="009B2678"/>
    <w:rsid w:val="009B37FA"/>
    <w:rsid w:val="009B49F1"/>
    <w:rsid w:val="009C3E15"/>
    <w:rsid w:val="009C418E"/>
    <w:rsid w:val="009C7E04"/>
    <w:rsid w:val="009D0D22"/>
    <w:rsid w:val="009D22DB"/>
    <w:rsid w:val="009D556A"/>
    <w:rsid w:val="009D5EBD"/>
    <w:rsid w:val="009D74CB"/>
    <w:rsid w:val="009E0181"/>
    <w:rsid w:val="009E6AA4"/>
    <w:rsid w:val="009E6C02"/>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4742"/>
    <w:rsid w:val="00AB5F7C"/>
    <w:rsid w:val="00AC1AFC"/>
    <w:rsid w:val="00AC3A8D"/>
    <w:rsid w:val="00AD6146"/>
    <w:rsid w:val="00AD7405"/>
    <w:rsid w:val="00AE2992"/>
    <w:rsid w:val="00AE7B77"/>
    <w:rsid w:val="00AF1317"/>
    <w:rsid w:val="00AF3EE2"/>
    <w:rsid w:val="00AF4187"/>
    <w:rsid w:val="00AF5956"/>
    <w:rsid w:val="00B057A0"/>
    <w:rsid w:val="00B059E6"/>
    <w:rsid w:val="00B26CF4"/>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4CDE"/>
    <w:rsid w:val="00BD5607"/>
    <w:rsid w:val="00BD6321"/>
    <w:rsid w:val="00BE1C0B"/>
    <w:rsid w:val="00BE57EF"/>
    <w:rsid w:val="00BE7A64"/>
    <w:rsid w:val="00BF16DB"/>
    <w:rsid w:val="00BF2E5F"/>
    <w:rsid w:val="00BF3D48"/>
    <w:rsid w:val="00BF4897"/>
    <w:rsid w:val="00C00B41"/>
    <w:rsid w:val="00C00E08"/>
    <w:rsid w:val="00C01691"/>
    <w:rsid w:val="00C11B3D"/>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70613"/>
    <w:rsid w:val="00D833DB"/>
    <w:rsid w:val="00D864DE"/>
    <w:rsid w:val="00D91BCF"/>
    <w:rsid w:val="00D946F8"/>
    <w:rsid w:val="00DB51DC"/>
    <w:rsid w:val="00DB5705"/>
    <w:rsid w:val="00DC3B0F"/>
    <w:rsid w:val="00DC51FE"/>
    <w:rsid w:val="00DC5C04"/>
    <w:rsid w:val="00DD07E1"/>
    <w:rsid w:val="00DF24E4"/>
    <w:rsid w:val="00DF43B5"/>
    <w:rsid w:val="00E045D3"/>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EF4D80"/>
    <w:rsid w:val="00F009D5"/>
    <w:rsid w:val="00F0407E"/>
    <w:rsid w:val="00F16982"/>
    <w:rsid w:val="00F32642"/>
    <w:rsid w:val="00F3799E"/>
    <w:rsid w:val="00F5024C"/>
    <w:rsid w:val="00F5164B"/>
    <w:rsid w:val="00F7353B"/>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9E"/>
    <w:rPr>
      <w:rFonts w:ascii="Times New Roman" w:eastAsia="Times New Roman" w:hAnsi="Times New Roman"/>
      <w:sz w:val="20"/>
      <w:szCs w:val="20"/>
    </w:rPr>
  </w:style>
  <w:style w:type="paragraph" w:styleId="Heading1">
    <w:name w:val="heading 1"/>
    <w:basedOn w:val="Normal"/>
    <w:next w:val="Normal"/>
    <w:link w:val="Heading1Char"/>
    <w:uiPriority w:val="99"/>
    <w:qFormat/>
    <w:rsid w:val="00045ADE"/>
    <w:pPr>
      <w:keepNext/>
      <w:autoSpaceDE w:val="0"/>
      <w:autoSpaceDN w:val="0"/>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ADE"/>
    <w:rPr>
      <w:rFonts w:ascii="Times New Roman" w:hAnsi="Times New Roman" w:cs="Times New Roman"/>
      <w:sz w:val="28"/>
      <w:szCs w:val="28"/>
      <w:lang w:eastAsia="ru-RU"/>
    </w:rPr>
  </w:style>
  <w:style w:type="paragraph" w:customStyle="1" w:styleId="Default">
    <w:name w:val="Default"/>
    <w:uiPriority w:val="99"/>
    <w:rsid w:val="00F5024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68788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687886"/>
    <w:rPr>
      <w:rFonts w:ascii="Tahoma" w:hAnsi="Tahoma" w:cs="Tahoma"/>
      <w:sz w:val="16"/>
      <w:szCs w:val="16"/>
    </w:rPr>
  </w:style>
  <w:style w:type="paragraph" w:styleId="BodyTextIndent">
    <w:name w:val="Body Text Indent"/>
    <w:basedOn w:val="Normal"/>
    <w:link w:val="BodyTextIndentChar"/>
    <w:uiPriority w:val="99"/>
    <w:semiHidden/>
    <w:rsid w:val="00F3799E"/>
    <w:pPr>
      <w:ind w:firstLine="709"/>
      <w:jc w:val="both"/>
    </w:pPr>
    <w:rPr>
      <w:sz w:val="28"/>
    </w:rPr>
  </w:style>
  <w:style w:type="character" w:customStyle="1" w:styleId="BodyTextIndentChar">
    <w:name w:val="Body Text Indent Char"/>
    <w:basedOn w:val="DefaultParagraphFont"/>
    <w:link w:val="BodyTextIndent"/>
    <w:uiPriority w:val="99"/>
    <w:semiHidden/>
    <w:locked/>
    <w:rsid w:val="00F3799E"/>
    <w:rPr>
      <w:rFonts w:ascii="Times New Roman" w:hAnsi="Times New Roman" w:cs="Times New Roman"/>
      <w:sz w:val="20"/>
      <w:szCs w:val="20"/>
      <w:lang w:eastAsia="ru-RU"/>
    </w:rPr>
  </w:style>
  <w:style w:type="paragraph" w:customStyle="1" w:styleId="ConsPlusNormal">
    <w:name w:val="ConsPlusNormal"/>
    <w:uiPriority w:val="99"/>
    <w:rsid w:val="00F3799E"/>
    <w:pPr>
      <w:widowControl w:val="0"/>
      <w:autoSpaceDE w:val="0"/>
      <w:autoSpaceDN w:val="0"/>
      <w:adjustRightInd w:val="0"/>
    </w:pPr>
    <w:rPr>
      <w:rFonts w:ascii="Arial" w:eastAsia="Times New Roman" w:hAnsi="Arial" w:cs="Arial"/>
      <w:sz w:val="20"/>
      <w:szCs w:val="20"/>
    </w:rPr>
  </w:style>
  <w:style w:type="character" w:customStyle="1" w:styleId="FontStyle12">
    <w:name w:val="Font Style12"/>
    <w:uiPriority w:val="99"/>
    <w:rsid w:val="00F3799E"/>
    <w:rPr>
      <w:rFonts w:ascii="Times New Roman" w:hAnsi="Times New Roman"/>
      <w:sz w:val="22"/>
    </w:rPr>
  </w:style>
  <w:style w:type="paragraph" w:styleId="BodyText">
    <w:name w:val="Body Text"/>
    <w:basedOn w:val="Normal"/>
    <w:link w:val="BodyTextChar"/>
    <w:uiPriority w:val="99"/>
    <w:semiHidden/>
    <w:rsid w:val="00045ADE"/>
    <w:pPr>
      <w:spacing w:after="120"/>
    </w:pPr>
  </w:style>
  <w:style w:type="character" w:customStyle="1" w:styleId="BodyTextChar">
    <w:name w:val="Body Text Char"/>
    <w:basedOn w:val="DefaultParagraphFont"/>
    <w:link w:val="BodyText"/>
    <w:uiPriority w:val="99"/>
    <w:semiHidden/>
    <w:locked/>
    <w:rsid w:val="00045ADE"/>
    <w:rPr>
      <w:rFonts w:ascii="Times New Roman" w:hAnsi="Times New Roman" w:cs="Times New Roman"/>
      <w:sz w:val="20"/>
      <w:szCs w:val="20"/>
      <w:lang w:eastAsia="ru-RU"/>
    </w:rPr>
  </w:style>
  <w:style w:type="paragraph" w:styleId="Title">
    <w:name w:val="Title"/>
    <w:basedOn w:val="Normal"/>
    <w:link w:val="TitleChar"/>
    <w:uiPriority w:val="99"/>
    <w:qFormat/>
    <w:locked/>
    <w:rsid w:val="00720A32"/>
    <w:pPr>
      <w:jc w:val="center"/>
    </w:pPr>
    <w:rPr>
      <w:rFonts w:eastAsia="Calibri"/>
      <w:sz w:val="28"/>
    </w:rPr>
  </w:style>
  <w:style w:type="character" w:customStyle="1" w:styleId="TitleChar">
    <w:name w:val="Title Char"/>
    <w:basedOn w:val="DefaultParagraphFont"/>
    <w:link w:val="Title"/>
    <w:uiPriority w:val="10"/>
    <w:rsid w:val="00FB3A17"/>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141C58"/>
    <w:pPr>
      <w:tabs>
        <w:tab w:val="center" w:pos="4677"/>
        <w:tab w:val="right" w:pos="9355"/>
      </w:tabs>
    </w:pPr>
  </w:style>
  <w:style w:type="character" w:customStyle="1" w:styleId="FooterChar">
    <w:name w:val="Footer Char"/>
    <w:basedOn w:val="DefaultParagraphFont"/>
    <w:link w:val="Footer"/>
    <w:uiPriority w:val="99"/>
    <w:semiHidden/>
    <w:rsid w:val="00FB3A17"/>
    <w:rPr>
      <w:rFonts w:ascii="Times New Roman" w:eastAsia="Times New Roman" w:hAnsi="Times New Roman"/>
      <w:sz w:val="20"/>
      <w:szCs w:val="20"/>
    </w:rPr>
  </w:style>
  <w:style w:type="character" w:styleId="PageNumber">
    <w:name w:val="page number"/>
    <w:basedOn w:val="DefaultParagraphFont"/>
    <w:uiPriority w:val="99"/>
    <w:rsid w:val="00141C58"/>
    <w:rPr>
      <w:rFonts w:cs="Times New Roman"/>
    </w:rPr>
  </w:style>
</w:styles>
</file>

<file path=word/webSettings.xml><?xml version="1.0" encoding="utf-8"?>
<w:webSettings xmlns:r="http://schemas.openxmlformats.org/officeDocument/2006/relationships" xmlns:w="http://schemas.openxmlformats.org/wordprocessingml/2006/main">
  <w:divs>
    <w:div w:id="1047297199">
      <w:marLeft w:val="0"/>
      <w:marRight w:val="0"/>
      <w:marTop w:val="0"/>
      <w:marBottom w:val="0"/>
      <w:divBdr>
        <w:top w:val="none" w:sz="0" w:space="0" w:color="auto"/>
        <w:left w:val="none" w:sz="0" w:space="0" w:color="auto"/>
        <w:bottom w:val="none" w:sz="0" w:space="0" w:color="auto"/>
        <w:right w:val="none" w:sz="0" w:space="0" w:color="auto"/>
      </w:divBdr>
    </w:div>
    <w:div w:id="1047297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10</Pages>
  <Words>3231</Words>
  <Characters>18422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МЭ, упр. госзакупок</dc:creator>
  <cp:keywords/>
  <dc:description/>
  <cp:lastModifiedBy>Людмила</cp:lastModifiedBy>
  <cp:revision>5</cp:revision>
  <cp:lastPrinted>2020-05-19T12:47:00Z</cp:lastPrinted>
  <dcterms:created xsi:type="dcterms:W3CDTF">2020-05-19T12:26:00Z</dcterms:created>
  <dcterms:modified xsi:type="dcterms:W3CDTF">2020-05-21T08:45:00Z</dcterms:modified>
</cp:coreProperties>
</file>