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9" w:rsidRPr="00EC48F3" w:rsidRDefault="006838D9" w:rsidP="00EC48F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143A4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6838D9" w:rsidRPr="00EC48F3" w:rsidRDefault="006838D9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6838D9" w:rsidRPr="00EC48F3" w:rsidRDefault="006838D9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ВЕСЁЛОВСКОГО СЕЛЬСКОГО ПОСЕЛЕНИЯ</w:t>
      </w:r>
    </w:p>
    <w:p w:rsidR="006838D9" w:rsidRPr="00EC48F3" w:rsidRDefault="006838D9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ВЕСЁЛОВСКОГО РАЙОНА РОСТОВСКОЙ ОБЛАСТИ</w:t>
      </w:r>
    </w:p>
    <w:p w:rsidR="006838D9" w:rsidRPr="00EC48F3" w:rsidRDefault="006838D9" w:rsidP="00EC48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6838D9" w:rsidRPr="00EC48F3" w:rsidRDefault="006838D9" w:rsidP="00EC4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8D9" w:rsidRPr="00EC48F3" w:rsidRDefault="006838D9" w:rsidP="00EC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6838D9" w:rsidRPr="00EC48F3" w:rsidRDefault="006838D9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8D9" w:rsidRPr="00EC48F3" w:rsidRDefault="006838D9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«20»  июля  2020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№  104        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п. Веселый</w:t>
      </w:r>
    </w:p>
    <w:p w:rsidR="006838D9" w:rsidRPr="00EC48F3" w:rsidRDefault="006838D9" w:rsidP="00C007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38D9" w:rsidRPr="00EC48F3" w:rsidRDefault="006838D9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6838D9" w:rsidRPr="00EC48F3" w:rsidRDefault="006838D9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6838D9" w:rsidRPr="00EC48F3" w:rsidRDefault="006838D9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6838D9" w:rsidRPr="00EC48F3" w:rsidRDefault="006838D9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:rsidR="006838D9" w:rsidRPr="00EC48F3" w:rsidRDefault="006838D9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природопользование»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6 месяцев 2020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6838D9" w:rsidRPr="00EC48F3" w:rsidRDefault="006838D9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8D9" w:rsidRPr="00BB4CEA" w:rsidRDefault="006838D9" w:rsidP="008140DE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48F3">
        <w:rPr>
          <w:rFonts w:ascii="Times New Roman" w:hAnsi="Times New Roman" w:cs="Times New Roman"/>
          <w:sz w:val="28"/>
          <w:szCs w:val="28"/>
        </w:rPr>
        <w:t xml:space="preserve">   </w:t>
      </w:r>
      <w:r w:rsidRPr="00BB4CEA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16CA9">
        <w:rPr>
          <w:rFonts w:ascii="Times New Roman" w:hAnsi="Times New Roman" w:cs="Times New Roman"/>
          <w:sz w:val="28"/>
          <w:szCs w:val="28"/>
        </w:rPr>
        <w:t>08.02.2018 № 29</w:t>
      </w:r>
      <w:r w:rsidRPr="00C6504B">
        <w:rPr>
          <w:sz w:val="28"/>
          <w:szCs w:val="28"/>
        </w:rPr>
        <w:t xml:space="preserve"> </w:t>
      </w:r>
      <w:r w:rsidRPr="00BB4CEA">
        <w:rPr>
          <w:rFonts w:ascii="Times New Roman" w:hAnsi="Times New Roman" w:cs="Times New Roman"/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Веселовского сельского поселения»:</w:t>
      </w:r>
    </w:p>
    <w:p w:rsidR="006838D9" w:rsidRDefault="006838D9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8D9" w:rsidRPr="00EC48F3" w:rsidRDefault="006838D9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Охрана окружающей среды и рациональное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природопользование»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30.12.2019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133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«Об утверждении плана реализации муниципальной программы Весёловского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«Охрана окружающей среды и рациональное природопользование»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6 месяцев 2020 года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6838D9" w:rsidRPr="00EC48F3" w:rsidRDefault="006838D9" w:rsidP="00C0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6838D9" w:rsidRPr="00EC48F3" w:rsidRDefault="006838D9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838D9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8D9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8D9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8D9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8D9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8D9" w:rsidRPr="00EC48F3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Веселовского </w:t>
      </w:r>
    </w:p>
    <w:p w:rsidR="006838D9" w:rsidRPr="00EC48F3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А.Н.Ищенко</w:t>
      </w:r>
    </w:p>
    <w:p w:rsidR="006838D9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8D9" w:rsidRDefault="006838D9" w:rsidP="008140DE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6838D9" w:rsidRPr="006D6AC5" w:rsidRDefault="006838D9" w:rsidP="008140DE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6838D9" w:rsidRDefault="006838D9" w:rsidP="00E00B58">
      <w:pPr>
        <w:tabs>
          <w:tab w:val="left" w:pos="1710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</w:t>
      </w:r>
    </w:p>
    <w:p w:rsidR="006838D9" w:rsidRPr="00CC288A" w:rsidRDefault="006838D9" w:rsidP="00E00B58">
      <w:pPr>
        <w:tabs>
          <w:tab w:val="left" w:pos="1710"/>
        </w:tabs>
        <w:spacing w:after="0"/>
        <w:rPr>
          <w:rFonts w:ascii="Times New Roman" w:hAnsi="Times New Roman" w:cs="Times New Roman"/>
          <w:lang w:eastAsia="ru-RU"/>
        </w:rPr>
        <w:sectPr w:rsidR="006838D9" w:rsidRPr="00CC288A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lang w:eastAsia="ru-RU"/>
        </w:rPr>
        <w:t xml:space="preserve">         </w:t>
      </w:r>
    </w:p>
    <w:p w:rsidR="006838D9" w:rsidRDefault="006838D9" w:rsidP="00A74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44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Приложение к  постановлению</w:t>
      </w:r>
    </w:p>
    <w:p w:rsidR="006838D9" w:rsidRPr="00A7442E" w:rsidRDefault="006838D9" w:rsidP="00A74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442E">
        <w:rPr>
          <w:rFonts w:ascii="Times New Roman" w:hAnsi="Times New Roman" w:cs="Times New Roman"/>
          <w:sz w:val="24"/>
          <w:szCs w:val="24"/>
          <w:lang w:eastAsia="ru-RU"/>
        </w:rPr>
        <w:t>Администрации Веселовского сельского поселения                                                                                                                                                                                     от    20.07.2020 г № 104</w:t>
      </w:r>
    </w:p>
    <w:p w:rsidR="006838D9" w:rsidRPr="00EC48F3" w:rsidRDefault="006838D9" w:rsidP="00EC48F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8D9" w:rsidRPr="00A7442E" w:rsidRDefault="006838D9" w:rsidP="00641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6838D9" w:rsidRPr="00EC48F3" w:rsidRDefault="006838D9" w:rsidP="0064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Pr="00EC48F3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6 месяцев  2020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57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0"/>
        <w:gridCol w:w="3060"/>
        <w:gridCol w:w="2340"/>
        <w:gridCol w:w="1753"/>
        <w:gridCol w:w="1276"/>
        <w:gridCol w:w="1479"/>
        <w:gridCol w:w="1418"/>
        <w:gridCol w:w="1417"/>
        <w:gridCol w:w="851"/>
        <w:gridCol w:w="1336"/>
      </w:tblGrid>
      <w:tr w:rsidR="006838D9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Hyperlink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6838D9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38D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6838D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«Охрана окружающей среды»</w:t>
            </w:r>
          </w:p>
        </w:tc>
      </w:tr>
      <w:tr w:rsidR="006838D9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 охраны окружающей среды, участие населения в экологических мероприятиях</w:t>
            </w:r>
          </w:p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38D9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38D9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свалочных очагов на территории поселения: в лесополосах, придорожных полосах, водоохранных зонах.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экологической безопасности на территории  поселения</w:t>
            </w:r>
          </w:p>
          <w:p w:rsidR="006838D9" w:rsidRDefault="006838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38D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растительности.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spacing w:after="0" w:line="240" w:lineRule="auto"/>
              <w:ind w:right="-19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38D9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территорий.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38D9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вопросам охраны окружающей среды статей в районной газете «Веселовские Вести»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Информирование населения осуществлялось на информационных стендах, официальном сайте администрации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6838D9" w:rsidRDefault="006838D9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8D9" w:rsidRDefault="006838D9" w:rsidP="003551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ru-RU"/>
        </w:rPr>
      </w:pPr>
    </w:p>
    <w:p w:rsidR="006838D9" w:rsidRDefault="006838D9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8D9" w:rsidRDefault="006838D9"/>
    <w:sectPr w:rsidR="006838D9" w:rsidSect="00C74C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 Cyr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C6"/>
    <w:rsid w:val="00000472"/>
    <w:rsid w:val="000243C4"/>
    <w:rsid w:val="000245DB"/>
    <w:rsid w:val="0009577F"/>
    <w:rsid w:val="000C1597"/>
    <w:rsid w:val="000C6A4B"/>
    <w:rsid w:val="001253FB"/>
    <w:rsid w:val="00127CBB"/>
    <w:rsid w:val="001427ED"/>
    <w:rsid w:val="00143A41"/>
    <w:rsid w:val="00152D57"/>
    <w:rsid w:val="00183D4D"/>
    <w:rsid w:val="001A5FE2"/>
    <w:rsid w:val="001C15A5"/>
    <w:rsid w:val="001C6CAF"/>
    <w:rsid w:val="001E4DFB"/>
    <w:rsid w:val="001F61AF"/>
    <w:rsid w:val="00216D8F"/>
    <w:rsid w:val="00225D53"/>
    <w:rsid w:val="00235D73"/>
    <w:rsid w:val="00241E08"/>
    <w:rsid w:val="002565AA"/>
    <w:rsid w:val="00284CDC"/>
    <w:rsid w:val="002E607C"/>
    <w:rsid w:val="002F20C6"/>
    <w:rsid w:val="002F7833"/>
    <w:rsid w:val="00330B10"/>
    <w:rsid w:val="003322C5"/>
    <w:rsid w:val="003452B0"/>
    <w:rsid w:val="003519C7"/>
    <w:rsid w:val="00355103"/>
    <w:rsid w:val="003C0B23"/>
    <w:rsid w:val="003C1DAA"/>
    <w:rsid w:val="003E0CDC"/>
    <w:rsid w:val="003E7733"/>
    <w:rsid w:val="003F65C0"/>
    <w:rsid w:val="004276DD"/>
    <w:rsid w:val="00440FF4"/>
    <w:rsid w:val="00460F96"/>
    <w:rsid w:val="004622B2"/>
    <w:rsid w:val="00472212"/>
    <w:rsid w:val="00474FB1"/>
    <w:rsid w:val="00481F8E"/>
    <w:rsid w:val="0049148C"/>
    <w:rsid w:val="004C1FEE"/>
    <w:rsid w:val="004C6C25"/>
    <w:rsid w:val="004D3C2A"/>
    <w:rsid w:val="004F20DD"/>
    <w:rsid w:val="00500469"/>
    <w:rsid w:val="00532E8C"/>
    <w:rsid w:val="00537FA5"/>
    <w:rsid w:val="005836AE"/>
    <w:rsid w:val="00591385"/>
    <w:rsid w:val="005A7871"/>
    <w:rsid w:val="005B1606"/>
    <w:rsid w:val="005E55DA"/>
    <w:rsid w:val="006223AA"/>
    <w:rsid w:val="00641617"/>
    <w:rsid w:val="00655F53"/>
    <w:rsid w:val="006838D9"/>
    <w:rsid w:val="00697DA1"/>
    <w:rsid w:val="006B353A"/>
    <w:rsid w:val="006D6AC5"/>
    <w:rsid w:val="006F585B"/>
    <w:rsid w:val="00710C75"/>
    <w:rsid w:val="007161E5"/>
    <w:rsid w:val="0073445F"/>
    <w:rsid w:val="00762794"/>
    <w:rsid w:val="00763B49"/>
    <w:rsid w:val="0077474D"/>
    <w:rsid w:val="007A7856"/>
    <w:rsid w:val="007C2AA5"/>
    <w:rsid w:val="007F7678"/>
    <w:rsid w:val="007F7882"/>
    <w:rsid w:val="008140DE"/>
    <w:rsid w:val="00816CA9"/>
    <w:rsid w:val="0083235E"/>
    <w:rsid w:val="00841320"/>
    <w:rsid w:val="008652B3"/>
    <w:rsid w:val="00873E0E"/>
    <w:rsid w:val="00880BF0"/>
    <w:rsid w:val="008A1BE9"/>
    <w:rsid w:val="00915E4A"/>
    <w:rsid w:val="009219BC"/>
    <w:rsid w:val="00932289"/>
    <w:rsid w:val="009440C6"/>
    <w:rsid w:val="00945C0A"/>
    <w:rsid w:val="00967AE0"/>
    <w:rsid w:val="00A0446A"/>
    <w:rsid w:val="00A3684A"/>
    <w:rsid w:val="00A7442E"/>
    <w:rsid w:val="00A80A78"/>
    <w:rsid w:val="00A83715"/>
    <w:rsid w:val="00B2126B"/>
    <w:rsid w:val="00B30541"/>
    <w:rsid w:val="00B3638B"/>
    <w:rsid w:val="00BB4CEA"/>
    <w:rsid w:val="00BE48E0"/>
    <w:rsid w:val="00BF67C1"/>
    <w:rsid w:val="00C00782"/>
    <w:rsid w:val="00C13E91"/>
    <w:rsid w:val="00C142E8"/>
    <w:rsid w:val="00C6504B"/>
    <w:rsid w:val="00C65D04"/>
    <w:rsid w:val="00C74C01"/>
    <w:rsid w:val="00CA738F"/>
    <w:rsid w:val="00CC14B2"/>
    <w:rsid w:val="00CC288A"/>
    <w:rsid w:val="00CD0DF1"/>
    <w:rsid w:val="00CD533C"/>
    <w:rsid w:val="00CF3072"/>
    <w:rsid w:val="00DE5344"/>
    <w:rsid w:val="00DF174E"/>
    <w:rsid w:val="00E00B58"/>
    <w:rsid w:val="00E20A7C"/>
    <w:rsid w:val="00E24B61"/>
    <w:rsid w:val="00E52CDE"/>
    <w:rsid w:val="00E56585"/>
    <w:rsid w:val="00EA27D9"/>
    <w:rsid w:val="00EC0B74"/>
    <w:rsid w:val="00EC48F3"/>
    <w:rsid w:val="00EE0AD4"/>
    <w:rsid w:val="00F03A37"/>
    <w:rsid w:val="00F10851"/>
    <w:rsid w:val="00F1154F"/>
    <w:rsid w:val="00F1712A"/>
    <w:rsid w:val="00F1777B"/>
    <w:rsid w:val="00F30156"/>
    <w:rsid w:val="00F61762"/>
    <w:rsid w:val="00F6712E"/>
    <w:rsid w:val="00F817F6"/>
    <w:rsid w:val="00F913E4"/>
    <w:rsid w:val="00F95CD4"/>
    <w:rsid w:val="00F96B44"/>
    <w:rsid w:val="00FA4937"/>
    <w:rsid w:val="00FC4992"/>
    <w:rsid w:val="00FE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5103"/>
    <w:rPr>
      <w:color w:val="0000FF"/>
      <w:u w:val="single"/>
    </w:rPr>
  </w:style>
  <w:style w:type="paragraph" w:customStyle="1" w:styleId="ConsPlusNormal">
    <w:name w:val="ConsPlusNormal"/>
    <w:uiPriority w:val="99"/>
    <w:rsid w:val="00945C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Без интервала"/>
    <w:uiPriority w:val="99"/>
    <w:rsid w:val="008140D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605</TotalTime>
  <Pages>3</Pages>
  <Words>763</Words>
  <Characters>4355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XTreme</cp:lastModifiedBy>
  <cp:revision>34</cp:revision>
  <cp:lastPrinted>2020-09-03T09:29:00Z</cp:lastPrinted>
  <dcterms:created xsi:type="dcterms:W3CDTF">2015-08-04T11:55:00Z</dcterms:created>
  <dcterms:modified xsi:type="dcterms:W3CDTF">2020-09-03T09:32:00Z</dcterms:modified>
</cp:coreProperties>
</file>