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1C" w:rsidRPr="00EC48F3" w:rsidRDefault="004A5B1C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29425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4A5B1C" w:rsidRPr="00EC48F3" w:rsidRDefault="004A5B1C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A5B1C" w:rsidRPr="00EC48F3" w:rsidRDefault="004A5B1C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:rsidR="004A5B1C" w:rsidRPr="00EC48F3" w:rsidRDefault="004A5B1C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:rsidR="004A5B1C" w:rsidRPr="00EC48F3" w:rsidRDefault="004A5B1C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A5B1C" w:rsidRPr="00EC48F3" w:rsidRDefault="004A5B1C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1C" w:rsidRPr="00EC48F3" w:rsidRDefault="004A5B1C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A5B1C" w:rsidRPr="00EC48F3" w:rsidRDefault="004A5B1C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Pr="00EC48F3" w:rsidRDefault="004A5B1C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«08»  октября  2020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№  161        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4A5B1C" w:rsidRPr="00EC48F3" w:rsidRDefault="004A5B1C" w:rsidP="00C00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5B1C" w:rsidRPr="00EC48F3" w:rsidRDefault="004A5B1C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4A5B1C" w:rsidRPr="00EC48F3" w:rsidRDefault="004A5B1C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4A5B1C" w:rsidRPr="00EC48F3" w:rsidRDefault="004A5B1C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4A5B1C" w:rsidRPr="00EC48F3" w:rsidRDefault="004A5B1C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4A5B1C" w:rsidRPr="00EC48F3" w:rsidRDefault="004A5B1C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9 месяцев 2020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4A5B1C" w:rsidRPr="00EC48F3" w:rsidRDefault="004A5B1C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Pr="00BB4CEA" w:rsidRDefault="004A5B1C" w:rsidP="008140D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48F3">
        <w:rPr>
          <w:rFonts w:ascii="Times New Roman" w:hAnsi="Times New Roman" w:cs="Times New Roman"/>
          <w:sz w:val="28"/>
          <w:szCs w:val="28"/>
        </w:rPr>
        <w:t xml:space="preserve">  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16CA9">
        <w:rPr>
          <w:rFonts w:ascii="Times New Roman" w:hAnsi="Times New Roman" w:cs="Times New Roman"/>
          <w:sz w:val="28"/>
          <w:szCs w:val="28"/>
        </w:rPr>
        <w:t>08.02.2018 № 29</w:t>
      </w:r>
      <w:r w:rsidRPr="00C6504B">
        <w:rPr>
          <w:sz w:val="28"/>
          <w:szCs w:val="28"/>
        </w:rPr>
        <w:t xml:space="preserve">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Веселовского сельского поселения»:</w:t>
      </w:r>
    </w:p>
    <w:p w:rsidR="004A5B1C" w:rsidRDefault="004A5B1C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Pr="00EC48F3" w:rsidRDefault="004A5B1C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30.12.2019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133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реализации муниципальной программы Весёловского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9 месяцев 2020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A5B1C" w:rsidRPr="00EC48F3" w:rsidRDefault="004A5B1C" w:rsidP="00C0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4A5B1C" w:rsidRPr="00EC48F3" w:rsidRDefault="004A5B1C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A5B1C" w:rsidRDefault="004A5B1C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Default="004A5B1C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Default="004A5B1C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Default="004A5B1C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Default="004A5B1C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Pr="00EC48F3" w:rsidRDefault="004A5B1C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Веселовского </w:t>
      </w:r>
    </w:p>
    <w:p w:rsidR="004A5B1C" w:rsidRPr="00EC48F3" w:rsidRDefault="004A5B1C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4A5B1C" w:rsidRDefault="004A5B1C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B1C" w:rsidRDefault="004A5B1C" w:rsidP="008140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4A5B1C" w:rsidRPr="006D6AC5" w:rsidRDefault="004A5B1C" w:rsidP="008140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4A5B1C" w:rsidRDefault="004A5B1C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</w:p>
    <w:p w:rsidR="004A5B1C" w:rsidRPr="00CC288A" w:rsidRDefault="004A5B1C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  <w:sectPr w:rsidR="004A5B1C" w:rsidRPr="00CC288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lang w:eastAsia="ru-RU"/>
        </w:rPr>
        <w:t xml:space="preserve">         </w:t>
      </w:r>
    </w:p>
    <w:p w:rsidR="004A5B1C" w:rsidRDefault="004A5B1C" w:rsidP="00A74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44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Приложение к  постановлению</w:t>
      </w:r>
    </w:p>
    <w:p w:rsidR="004A5B1C" w:rsidRPr="00A7442E" w:rsidRDefault="004A5B1C" w:rsidP="00A74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442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Веселовского сельского поселения                                                                                                                                                                                     от    </w:t>
      </w:r>
      <w:r>
        <w:rPr>
          <w:rFonts w:ascii="Times New Roman" w:hAnsi="Times New Roman" w:cs="Times New Roman"/>
          <w:sz w:val="24"/>
          <w:szCs w:val="24"/>
          <w:lang w:eastAsia="ru-RU"/>
        </w:rPr>
        <w:t>08.10</w:t>
      </w:r>
      <w:r w:rsidRPr="00A7442E">
        <w:rPr>
          <w:rFonts w:ascii="Times New Roman" w:hAnsi="Times New Roman" w:cs="Times New Roman"/>
          <w:sz w:val="24"/>
          <w:szCs w:val="24"/>
          <w:lang w:eastAsia="ru-RU"/>
        </w:rPr>
        <w:t>.2020 г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61</w:t>
      </w:r>
    </w:p>
    <w:p w:rsidR="004A5B1C" w:rsidRPr="00EC48F3" w:rsidRDefault="004A5B1C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1C" w:rsidRPr="00A7442E" w:rsidRDefault="004A5B1C" w:rsidP="0064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4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4A5B1C" w:rsidRPr="00EC48F3" w:rsidRDefault="004A5B1C" w:rsidP="0064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EC48F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9 месяцев  2020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4A5B1C" w:rsidRPr="00546A12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  <w:t xml:space="preserve"> исполнитель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Результат </w:t>
            </w:r>
          </w:p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  <w:t xml:space="preserve">реализации 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Заключено   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  <w:t xml:space="preserve">контрактов на отчетную дату, тыс. руб.   </w:t>
            </w:r>
            <w:r w:rsidRPr="00546A12">
              <w:rPr>
                <w:rFonts w:ascii="Times New Roman" w:hAnsi="Times New Roman" w:cs="Times New Roman"/>
                <w:lang w:eastAsia="ru-RU"/>
              </w:rPr>
              <w:br/>
            </w:r>
            <w:hyperlink r:id="rId5" w:anchor="Par1414" w:history="1">
              <w:r w:rsidRPr="00546A12">
                <w:rPr>
                  <w:rStyle w:val="Hyperlink"/>
                  <w:rFonts w:ascii="Times New Roman" w:hAnsi="Times New Roman" w:cs="Times New Roman"/>
                  <w:lang w:eastAsia="ru-RU"/>
                </w:rPr>
                <w:t>&lt;1&gt;</w:t>
              </w:r>
            </w:hyperlink>
          </w:p>
        </w:tc>
      </w:tr>
      <w:tr w:rsidR="004A5B1C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C" w:rsidRDefault="004A5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C" w:rsidRDefault="004A5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C" w:rsidRDefault="004A5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C" w:rsidRDefault="004A5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C" w:rsidRDefault="004A5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C" w:rsidRDefault="004A5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C" w:rsidRDefault="004A5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5B1C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A5B1C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4A5B1C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>Повышение эффективности охраны окружающей среды, участие населения в экологических мероприятиях</w:t>
            </w:r>
          </w:p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5B1C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5B1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свалочных очагов на территории поселения: в лесополосах, придорожных полосах, водоохранных зонах.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>Обеспечение экологической безопасности на территории  поселения</w:t>
            </w:r>
          </w:p>
          <w:p w:rsidR="004A5B1C" w:rsidRPr="00546A12" w:rsidRDefault="004A5B1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5B1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</w:t>
            </w:r>
          </w:p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5B1C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5B1C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«Веселовские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Pr="00546A12" w:rsidRDefault="004A5B1C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2">
              <w:rPr>
                <w:rFonts w:ascii="Times New Roman" w:hAnsi="Times New Roman" w:cs="Times New Roman"/>
                <w:lang w:eastAsia="ru-RU"/>
              </w:rPr>
              <w:t xml:space="preserve">Информирование населения осуществлялось на информационных стендах, официальном сайте 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46A12">
              <w:rPr>
                <w:rFonts w:ascii="Times New Roman" w:hAnsi="Times New Roman" w:cs="Times New Roman"/>
                <w:lang w:eastAsia="ru-RU"/>
              </w:rPr>
              <w:t>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C" w:rsidRDefault="004A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A5B1C" w:rsidRDefault="004A5B1C" w:rsidP="00546A12"/>
    <w:sectPr w:rsidR="004A5B1C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00472"/>
    <w:rsid w:val="000243C4"/>
    <w:rsid w:val="000245DB"/>
    <w:rsid w:val="0009577F"/>
    <w:rsid w:val="000C1597"/>
    <w:rsid w:val="000C6A4B"/>
    <w:rsid w:val="001253FB"/>
    <w:rsid w:val="00127CBB"/>
    <w:rsid w:val="001427ED"/>
    <w:rsid w:val="00143A41"/>
    <w:rsid w:val="00152D57"/>
    <w:rsid w:val="00183D4D"/>
    <w:rsid w:val="001A0CB9"/>
    <w:rsid w:val="001A5FE2"/>
    <w:rsid w:val="001C15A5"/>
    <w:rsid w:val="001C6CAF"/>
    <w:rsid w:val="001E4DFB"/>
    <w:rsid w:val="001F61AF"/>
    <w:rsid w:val="00216D8F"/>
    <w:rsid w:val="00225D53"/>
    <w:rsid w:val="00235D73"/>
    <w:rsid w:val="00241E08"/>
    <w:rsid w:val="002565AA"/>
    <w:rsid w:val="00284CDC"/>
    <w:rsid w:val="0029425F"/>
    <w:rsid w:val="002E607C"/>
    <w:rsid w:val="002F20C6"/>
    <w:rsid w:val="002F7833"/>
    <w:rsid w:val="00330B10"/>
    <w:rsid w:val="003322C5"/>
    <w:rsid w:val="003452B0"/>
    <w:rsid w:val="003519C7"/>
    <w:rsid w:val="00355103"/>
    <w:rsid w:val="003C0B23"/>
    <w:rsid w:val="003C1DAA"/>
    <w:rsid w:val="003E0CDC"/>
    <w:rsid w:val="003E7733"/>
    <w:rsid w:val="003F65C0"/>
    <w:rsid w:val="004276DD"/>
    <w:rsid w:val="00440FF4"/>
    <w:rsid w:val="00460F96"/>
    <w:rsid w:val="004622B2"/>
    <w:rsid w:val="00472212"/>
    <w:rsid w:val="00474FB1"/>
    <w:rsid w:val="00481F8E"/>
    <w:rsid w:val="0049148C"/>
    <w:rsid w:val="004A5B1C"/>
    <w:rsid w:val="004C1FEE"/>
    <w:rsid w:val="004C6C25"/>
    <w:rsid w:val="004D3C2A"/>
    <w:rsid w:val="004F20DD"/>
    <w:rsid w:val="00500469"/>
    <w:rsid w:val="00532E8C"/>
    <w:rsid w:val="00537FA5"/>
    <w:rsid w:val="00546A12"/>
    <w:rsid w:val="005836AE"/>
    <w:rsid w:val="00591385"/>
    <w:rsid w:val="005A7871"/>
    <w:rsid w:val="005B1606"/>
    <w:rsid w:val="005E55DA"/>
    <w:rsid w:val="006223AA"/>
    <w:rsid w:val="00641617"/>
    <w:rsid w:val="00655F53"/>
    <w:rsid w:val="006838D9"/>
    <w:rsid w:val="00697DA1"/>
    <w:rsid w:val="006B353A"/>
    <w:rsid w:val="006D6AC5"/>
    <w:rsid w:val="006F585B"/>
    <w:rsid w:val="00710C75"/>
    <w:rsid w:val="007161E5"/>
    <w:rsid w:val="0073445F"/>
    <w:rsid w:val="00762794"/>
    <w:rsid w:val="00763B49"/>
    <w:rsid w:val="0077474D"/>
    <w:rsid w:val="007A7856"/>
    <w:rsid w:val="007C2AA5"/>
    <w:rsid w:val="007F7678"/>
    <w:rsid w:val="007F7882"/>
    <w:rsid w:val="008140DE"/>
    <w:rsid w:val="00816CA9"/>
    <w:rsid w:val="0083235E"/>
    <w:rsid w:val="00841320"/>
    <w:rsid w:val="008652B3"/>
    <w:rsid w:val="00873E0E"/>
    <w:rsid w:val="00880BF0"/>
    <w:rsid w:val="008A1BE9"/>
    <w:rsid w:val="00915E4A"/>
    <w:rsid w:val="009219BC"/>
    <w:rsid w:val="00932289"/>
    <w:rsid w:val="009440C6"/>
    <w:rsid w:val="00945C0A"/>
    <w:rsid w:val="00967AE0"/>
    <w:rsid w:val="00A0446A"/>
    <w:rsid w:val="00A3684A"/>
    <w:rsid w:val="00A7442E"/>
    <w:rsid w:val="00A80A78"/>
    <w:rsid w:val="00A83715"/>
    <w:rsid w:val="00B2126B"/>
    <w:rsid w:val="00B30541"/>
    <w:rsid w:val="00B3638B"/>
    <w:rsid w:val="00BB4CEA"/>
    <w:rsid w:val="00BE48E0"/>
    <w:rsid w:val="00BF67C1"/>
    <w:rsid w:val="00C00782"/>
    <w:rsid w:val="00C13E91"/>
    <w:rsid w:val="00C142E8"/>
    <w:rsid w:val="00C6504B"/>
    <w:rsid w:val="00C65D04"/>
    <w:rsid w:val="00C74C01"/>
    <w:rsid w:val="00CA738F"/>
    <w:rsid w:val="00CC14B2"/>
    <w:rsid w:val="00CC288A"/>
    <w:rsid w:val="00CD0DF1"/>
    <w:rsid w:val="00CD533C"/>
    <w:rsid w:val="00CF3072"/>
    <w:rsid w:val="00D3573B"/>
    <w:rsid w:val="00DE5344"/>
    <w:rsid w:val="00DF174E"/>
    <w:rsid w:val="00DF3382"/>
    <w:rsid w:val="00E00B58"/>
    <w:rsid w:val="00E20A7C"/>
    <w:rsid w:val="00E24B61"/>
    <w:rsid w:val="00E52CDE"/>
    <w:rsid w:val="00E56585"/>
    <w:rsid w:val="00EA27D9"/>
    <w:rsid w:val="00EC0B74"/>
    <w:rsid w:val="00EC48F3"/>
    <w:rsid w:val="00EE0AD4"/>
    <w:rsid w:val="00F03A37"/>
    <w:rsid w:val="00F10851"/>
    <w:rsid w:val="00F1154F"/>
    <w:rsid w:val="00F1712A"/>
    <w:rsid w:val="00F1777B"/>
    <w:rsid w:val="00F30156"/>
    <w:rsid w:val="00F61762"/>
    <w:rsid w:val="00F6712E"/>
    <w:rsid w:val="00F817F6"/>
    <w:rsid w:val="00F913E4"/>
    <w:rsid w:val="00F95CD4"/>
    <w:rsid w:val="00F96B44"/>
    <w:rsid w:val="00FA4937"/>
    <w:rsid w:val="00FC4992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03"/>
    <w:rPr>
      <w:color w:val="0000FF"/>
      <w:u w:val="single"/>
    </w:rPr>
  </w:style>
  <w:style w:type="paragraph" w:customStyle="1" w:styleId="ConsPlusNormal">
    <w:name w:val="ConsPlusNormal"/>
    <w:uiPriority w:val="99"/>
    <w:rsid w:val="00945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Без интервала"/>
    <w:uiPriority w:val="99"/>
    <w:rsid w:val="008140D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618</TotalTime>
  <Pages>3</Pages>
  <Words>763</Words>
  <Characters>4355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XTreme</cp:lastModifiedBy>
  <cp:revision>35</cp:revision>
  <cp:lastPrinted>2020-10-27T05:32:00Z</cp:lastPrinted>
  <dcterms:created xsi:type="dcterms:W3CDTF">2015-08-04T11:55:00Z</dcterms:created>
  <dcterms:modified xsi:type="dcterms:W3CDTF">2020-10-27T05:37:00Z</dcterms:modified>
</cp:coreProperties>
</file>