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14" w:rsidRDefault="00012814" w:rsidP="00C061D9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688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42.75pt;visibility:visible">
            <v:imagedata r:id="rId4" o:title=""/>
          </v:shape>
        </w:pict>
      </w:r>
    </w:p>
    <w:p w:rsidR="00012814" w:rsidRDefault="00012814" w:rsidP="00C061D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012814" w:rsidRDefault="00012814" w:rsidP="00C061D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СЕЛЬСКОГО ПОСЕЛЕНИЯ </w:t>
      </w:r>
    </w:p>
    <w:p w:rsidR="00012814" w:rsidRDefault="00012814" w:rsidP="00C061D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РАЙОНА РОСТОВСКОЙ ОБЛАСТИ </w:t>
      </w:r>
    </w:p>
    <w:p w:rsidR="00012814" w:rsidRDefault="00012814" w:rsidP="00C06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814" w:rsidRDefault="00012814" w:rsidP="00C06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814" w:rsidRDefault="00012814" w:rsidP="00C06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012814" w:rsidRDefault="00012814" w:rsidP="00C061D9">
      <w:pPr>
        <w:keepLine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январь 2021 года                              № проект                                   п. Веселый</w:t>
      </w:r>
    </w:p>
    <w:p w:rsidR="00012814" w:rsidRDefault="00012814" w:rsidP="00C061D9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/>
      </w:tblPr>
      <w:tblGrid>
        <w:gridCol w:w="4678"/>
      </w:tblGrid>
      <w:tr w:rsidR="00012814" w:rsidTr="00C061D9">
        <w:trPr>
          <w:trHeight w:val="1574"/>
        </w:trPr>
        <w:tc>
          <w:tcPr>
            <w:tcW w:w="4678" w:type="dxa"/>
          </w:tcPr>
          <w:p w:rsidR="00012814" w:rsidRPr="00C76FBA" w:rsidRDefault="00012814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прекращении реализации муниципальной программы </w:t>
            </w:r>
            <w:r w:rsidRPr="00C76FBA">
              <w:rPr>
                <w:rFonts w:ascii="Times New Roman" w:hAnsi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</w:t>
            </w:r>
            <w:r>
              <w:rPr>
                <w:rFonts w:ascii="Times New Roman" w:hAnsi="Times New Roman"/>
                <w:sz w:val="28"/>
                <w:szCs w:val="28"/>
              </w:rPr>
              <w:t>ольствия»</w:t>
            </w:r>
          </w:p>
          <w:p w:rsidR="00012814" w:rsidRDefault="00012814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F77B57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  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Веселовского сельского поселения от 08.02.2018 № 29 « Об утверждении Порядка разработки, реализации и оценки эффективности муниципальных программ Веселовского сельского поселения» и на основании представления прокуратуры Веселовского района, руководствуясь Уставом муниципального образования «Веселовское сельское поселение»,</w:t>
      </w: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ПОСТАНОВЛЯЮ:</w:t>
      </w:r>
    </w:p>
    <w:p w:rsidR="00012814" w:rsidRDefault="00012814" w:rsidP="00C061D9">
      <w:pPr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F21653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Прекратить с 01.01.2021 года дальнейшую реализацию муниципальной программы </w:t>
      </w:r>
      <w:r w:rsidRPr="0015660C"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F21653">
        <w:rPr>
          <w:rFonts w:ascii="Times New Roman" w:hAnsi="Times New Roman"/>
          <w:sz w:val="28"/>
          <w:szCs w:val="28"/>
        </w:rPr>
        <w:t>постановлением Администрации Веселовского сельского поселения от 10.12.2018г. № 211</w:t>
      </w:r>
      <w:r>
        <w:rPr>
          <w:rFonts w:ascii="Times New Roman" w:hAnsi="Times New Roman"/>
          <w:sz w:val="28"/>
          <w:szCs w:val="28"/>
        </w:rPr>
        <w:t>.</w:t>
      </w:r>
    </w:p>
    <w:p w:rsidR="00012814" w:rsidRDefault="00012814" w:rsidP="00F21653">
      <w:pPr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hAnsi="Times New Roman" w:cs="Arial"/>
          <w:bCs/>
          <w:sz w:val="28"/>
          <w:szCs w:val="28"/>
          <w:lang w:eastAsia="ar-SA"/>
        </w:rPr>
        <w:t>2. Постановление вступает в силу со дня его официального обнародования.</w:t>
      </w:r>
    </w:p>
    <w:p w:rsidR="00012814" w:rsidRDefault="00012814" w:rsidP="00C061D9">
      <w:pPr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012814" w:rsidRDefault="00012814" w:rsidP="00C061D9">
      <w:pPr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2814" w:rsidRDefault="00012814" w:rsidP="00C061D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14" w:rsidRDefault="00012814" w:rsidP="00C061D9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012814" w:rsidRDefault="00012814" w:rsidP="00C061D9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   А.Н. Ищенко</w:t>
      </w:r>
    </w:p>
    <w:p w:rsidR="00012814" w:rsidRDefault="00012814" w:rsidP="00C061D9">
      <w:pPr>
        <w:keepLines/>
        <w:suppressAutoHyphens/>
        <w:spacing w:after="0" w:line="240" w:lineRule="auto"/>
        <w:jc w:val="both"/>
      </w:pPr>
    </w:p>
    <w:p w:rsidR="00012814" w:rsidRDefault="00012814" w:rsidP="00B7153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Согласовано: В.И.Вертепа</w:t>
      </w:r>
    </w:p>
    <w:p w:rsidR="00012814" w:rsidRDefault="00012814" w:rsidP="00B7153F">
      <w:pPr>
        <w:spacing w:after="0"/>
      </w:pPr>
      <w:r>
        <w:rPr>
          <w:rFonts w:ascii="Times New Roman" w:hAnsi="Times New Roman"/>
          <w:sz w:val="18"/>
          <w:szCs w:val="18"/>
        </w:rPr>
        <w:t>В.А.Гнелицкая</w:t>
      </w:r>
      <w:bookmarkStart w:id="0" w:name="_GoBack"/>
      <w:bookmarkEnd w:id="0"/>
    </w:p>
    <w:sectPr w:rsidR="00012814" w:rsidSect="00F216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678"/>
    <w:rsid w:val="00012814"/>
    <w:rsid w:val="00075A44"/>
    <w:rsid w:val="0015660C"/>
    <w:rsid w:val="00177A39"/>
    <w:rsid w:val="002267E4"/>
    <w:rsid w:val="00272678"/>
    <w:rsid w:val="003434DF"/>
    <w:rsid w:val="005A7011"/>
    <w:rsid w:val="006E7BCD"/>
    <w:rsid w:val="00915AF5"/>
    <w:rsid w:val="00A00525"/>
    <w:rsid w:val="00B7153F"/>
    <w:rsid w:val="00B77556"/>
    <w:rsid w:val="00C061D9"/>
    <w:rsid w:val="00C76FBA"/>
    <w:rsid w:val="00CB6880"/>
    <w:rsid w:val="00D95B98"/>
    <w:rsid w:val="00F21653"/>
    <w:rsid w:val="00F7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D9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8</cp:revision>
  <cp:lastPrinted>2021-01-13T06:37:00Z</cp:lastPrinted>
  <dcterms:created xsi:type="dcterms:W3CDTF">2021-01-13T06:00:00Z</dcterms:created>
  <dcterms:modified xsi:type="dcterms:W3CDTF">2021-01-13T06:45:00Z</dcterms:modified>
</cp:coreProperties>
</file>