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DCB" w:rsidRPr="00A12B77" w:rsidRDefault="00051DC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051DCB" w:rsidRPr="00A12B77" w:rsidRDefault="00051DC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051DCB" w:rsidRPr="00A12B77" w:rsidRDefault="00051DC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ВЕСЕЛОВСКОЕ СЕЛЬСКОЕ ПОСЕЛЕНИЕ</w:t>
      </w:r>
      <w:r w:rsidRPr="00A12B77">
        <w:rPr>
          <w:sz w:val="28"/>
          <w:szCs w:val="28"/>
        </w:rPr>
        <w:t>»</w:t>
      </w:r>
    </w:p>
    <w:p w:rsidR="00051DCB" w:rsidRPr="00A12B77" w:rsidRDefault="00051DCB" w:rsidP="0013048C">
      <w:pPr>
        <w:ind w:right="-2"/>
        <w:jc w:val="center"/>
        <w:rPr>
          <w:sz w:val="28"/>
          <w:szCs w:val="28"/>
        </w:rPr>
      </w:pPr>
    </w:p>
    <w:p w:rsidR="00051DCB" w:rsidRPr="00A12B77" w:rsidRDefault="00051DCB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051DCB" w:rsidRDefault="00051DCB" w:rsidP="0013048C">
      <w:pPr>
        <w:ind w:right="-2"/>
        <w:jc w:val="center"/>
        <w:rPr>
          <w:sz w:val="28"/>
          <w:szCs w:val="28"/>
        </w:rPr>
      </w:pPr>
    </w:p>
    <w:p w:rsidR="00051DCB" w:rsidRPr="00A12B77" w:rsidRDefault="00051DC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051DCB" w:rsidRPr="00A12B77" w:rsidRDefault="00051DCB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051DCB" w:rsidTr="000731D3">
        <w:tc>
          <w:tcPr>
            <w:tcW w:w="3473" w:type="dxa"/>
          </w:tcPr>
          <w:p w:rsidR="00051DCB" w:rsidRPr="000731D3" w:rsidRDefault="00051DCB" w:rsidP="00073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  <w:r w:rsidRPr="000731D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731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051DCB" w:rsidRPr="000731D3" w:rsidRDefault="00051DCB" w:rsidP="000731D3">
            <w:pPr>
              <w:jc w:val="center"/>
              <w:rPr>
                <w:sz w:val="28"/>
                <w:szCs w:val="28"/>
              </w:rPr>
            </w:pPr>
            <w:r w:rsidRPr="000731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174</w:t>
            </w:r>
          </w:p>
        </w:tc>
        <w:tc>
          <w:tcPr>
            <w:tcW w:w="3474" w:type="dxa"/>
          </w:tcPr>
          <w:p w:rsidR="00051DCB" w:rsidRPr="000731D3" w:rsidRDefault="00051DCB" w:rsidP="000731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Веселый</w:t>
            </w:r>
          </w:p>
        </w:tc>
      </w:tr>
    </w:tbl>
    <w:p w:rsidR="00051DCB" w:rsidRDefault="00051DCB" w:rsidP="00B37EFF">
      <w:pPr>
        <w:jc w:val="both"/>
        <w:rPr>
          <w:sz w:val="28"/>
          <w:szCs w:val="28"/>
        </w:rPr>
      </w:pPr>
    </w:p>
    <w:p w:rsidR="00051DCB" w:rsidRPr="00E43146" w:rsidRDefault="00051DCB" w:rsidP="00150374">
      <w:pPr>
        <w:ind w:right="5524"/>
        <w:rPr>
          <w:sz w:val="28"/>
          <w:szCs w:val="28"/>
        </w:rPr>
      </w:pPr>
      <w:r w:rsidRPr="00E43146">
        <w:rPr>
          <w:sz w:val="28"/>
          <w:szCs w:val="28"/>
        </w:rPr>
        <w:t xml:space="preserve">О досрочном прекращении полномочий и досрочном расторжении контракта с главой Администрации Веселовского сельского поселения </w:t>
      </w:r>
    </w:p>
    <w:p w:rsidR="00051DCB" w:rsidRPr="00150374" w:rsidRDefault="00051DCB" w:rsidP="00150374">
      <w:pPr>
        <w:ind w:firstLine="839"/>
        <w:jc w:val="both"/>
        <w:rPr>
          <w:sz w:val="28"/>
          <w:szCs w:val="28"/>
        </w:rPr>
      </w:pPr>
    </w:p>
    <w:p w:rsidR="00051DCB" w:rsidRDefault="00051DCB" w:rsidP="00401E7F">
      <w:pPr>
        <w:ind w:firstLine="720"/>
        <w:jc w:val="both"/>
        <w:rPr>
          <w:sz w:val="28"/>
          <w:szCs w:val="28"/>
        </w:rPr>
      </w:pPr>
      <w:r>
        <w:rPr>
          <w:rFonts w:cs="Tahoma"/>
          <w:color w:val="000000"/>
          <w:spacing w:val="-2"/>
          <w:sz w:val="28"/>
          <w:szCs w:val="28"/>
        </w:rPr>
        <w:t xml:space="preserve">Рассмотрев заявление главы Администрации Веселовского сельского поселения Ищенко Алексея Николаевича от 11.01.2021 года о досрочном прекращении полномочий по собственному желанию, руководствуясь </w:t>
      </w:r>
      <w:r w:rsidRPr="00401E7F">
        <w:rPr>
          <w:rFonts w:cs="Tahoma"/>
          <w:color w:val="000000"/>
          <w:spacing w:val="-2"/>
          <w:sz w:val="28"/>
          <w:szCs w:val="28"/>
        </w:rPr>
        <w:t xml:space="preserve">пунктом 2 части 10 статьи 37 Федерального закона от </w:t>
      </w:r>
      <w:r>
        <w:rPr>
          <w:rFonts w:cs="Tahoma"/>
          <w:color w:val="000000"/>
          <w:spacing w:val="-2"/>
          <w:sz w:val="28"/>
          <w:szCs w:val="28"/>
        </w:rPr>
        <w:t>0</w:t>
      </w:r>
      <w:r w:rsidRPr="00401E7F">
        <w:rPr>
          <w:rFonts w:cs="Tahoma"/>
          <w:color w:val="000000"/>
          <w:spacing w:val="-2"/>
          <w:sz w:val="28"/>
          <w:szCs w:val="28"/>
        </w:rPr>
        <w:t>6</w:t>
      </w:r>
      <w:r>
        <w:rPr>
          <w:rFonts w:cs="Tahoma"/>
          <w:color w:val="000000"/>
          <w:spacing w:val="-2"/>
          <w:sz w:val="28"/>
          <w:szCs w:val="28"/>
        </w:rPr>
        <w:t>.10.</w:t>
      </w:r>
      <w:r w:rsidRPr="00401E7F">
        <w:rPr>
          <w:rFonts w:cs="Tahoma"/>
          <w:color w:val="000000"/>
          <w:spacing w:val="-2"/>
          <w:sz w:val="28"/>
          <w:szCs w:val="28"/>
        </w:rPr>
        <w:t>2003 № 131-ФЗ  «Об общих принципах организации местного самоуправления в Российской Федерации»</w:t>
      </w:r>
      <w:r>
        <w:rPr>
          <w:rFonts w:cs="Tahoma"/>
          <w:color w:val="000000"/>
          <w:spacing w:val="-3"/>
          <w:sz w:val="28"/>
          <w:szCs w:val="28"/>
        </w:rPr>
        <w:t>,</w:t>
      </w:r>
      <w:r w:rsidRPr="00D84083">
        <w:rPr>
          <w:b/>
          <w:sz w:val="28"/>
          <w:szCs w:val="28"/>
        </w:rPr>
        <w:t xml:space="preserve"> </w:t>
      </w:r>
      <w:r w:rsidRPr="00836B7D">
        <w:rPr>
          <w:sz w:val="28"/>
          <w:szCs w:val="28"/>
        </w:rPr>
        <w:t>пунктом</w:t>
      </w:r>
      <w:r>
        <w:rPr>
          <w:rFonts w:cs="Tahoma"/>
          <w:color w:val="000000"/>
          <w:spacing w:val="-2"/>
          <w:sz w:val="28"/>
          <w:szCs w:val="28"/>
        </w:rPr>
        <w:t xml:space="preserve"> 1 статьи 32 Устава муниципального образования «Веселовское сельское поселение» </w:t>
      </w:r>
    </w:p>
    <w:p w:rsidR="00051DCB" w:rsidRDefault="00051DCB" w:rsidP="00150374">
      <w:pPr>
        <w:jc w:val="center"/>
        <w:rPr>
          <w:sz w:val="28"/>
          <w:szCs w:val="28"/>
        </w:rPr>
      </w:pPr>
    </w:p>
    <w:p w:rsidR="00051DCB" w:rsidRPr="00150374" w:rsidRDefault="00051DCB" w:rsidP="00150374">
      <w:pPr>
        <w:jc w:val="center"/>
        <w:rPr>
          <w:sz w:val="28"/>
          <w:szCs w:val="28"/>
        </w:rPr>
      </w:pPr>
      <w:r w:rsidRPr="0015037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Веселовского</w:t>
      </w:r>
      <w:r w:rsidRPr="00150374">
        <w:rPr>
          <w:sz w:val="28"/>
          <w:szCs w:val="28"/>
        </w:rPr>
        <w:t xml:space="preserve"> сельского поселения</w:t>
      </w:r>
    </w:p>
    <w:p w:rsidR="00051DCB" w:rsidRPr="00150374" w:rsidRDefault="00051DCB" w:rsidP="00150374">
      <w:pPr>
        <w:ind w:firstLine="839"/>
        <w:jc w:val="both"/>
        <w:rPr>
          <w:sz w:val="28"/>
          <w:szCs w:val="28"/>
        </w:rPr>
      </w:pPr>
    </w:p>
    <w:p w:rsidR="00051DCB" w:rsidRPr="00150374" w:rsidRDefault="00051DCB" w:rsidP="00150374">
      <w:pPr>
        <w:jc w:val="center"/>
        <w:rPr>
          <w:sz w:val="28"/>
          <w:szCs w:val="28"/>
        </w:rPr>
      </w:pPr>
      <w:r w:rsidRPr="00150374">
        <w:rPr>
          <w:sz w:val="28"/>
          <w:szCs w:val="28"/>
        </w:rPr>
        <w:t>РЕШИЛО:</w:t>
      </w:r>
    </w:p>
    <w:p w:rsidR="00051DCB" w:rsidRPr="00150374" w:rsidRDefault="00051DCB" w:rsidP="00150374">
      <w:pPr>
        <w:jc w:val="center"/>
        <w:rPr>
          <w:sz w:val="28"/>
          <w:szCs w:val="28"/>
        </w:rPr>
      </w:pPr>
    </w:p>
    <w:p w:rsidR="00051DCB" w:rsidRDefault="00051DCB" w:rsidP="00401E7F">
      <w:pPr>
        <w:ind w:firstLine="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полномочия  главы Администрации Веселовского сельского поселения </w:t>
      </w:r>
      <w:r>
        <w:rPr>
          <w:rFonts w:cs="Tahoma"/>
          <w:color w:val="000000"/>
          <w:spacing w:val="-2"/>
          <w:sz w:val="28"/>
          <w:szCs w:val="28"/>
        </w:rPr>
        <w:t xml:space="preserve">Ищенко Алексея Николаевича </w:t>
      </w:r>
      <w:r>
        <w:rPr>
          <w:sz w:val="28"/>
          <w:szCs w:val="28"/>
        </w:rPr>
        <w:t xml:space="preserve">в связи с отставкой по собственному желанию 18 января 2021 года.  </w:t>
      </w:r>
    </w:p>
    <w:p w:rsidR="00051DCB" w:rsidRDefault="00051DCB" w:rsidP="0040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Председателю Собрания депутатов – главе Веселовского сельского поселения Смоловой Зое Николаевне 18.01.2021 досрочно расторгнуть (прекратить)  контракт от </w:t>
      </w:r>
      <w:r>
        <w:rPr>
          <w:kern w:val="0"/>
          <w:sz w:val="28"/>
          <w:szCs w:val="28"/>
          <w:lang w:eastAsia="ru-RU"/>
        </w:rPr>
        <w:t>25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сентября </w:t>
      </w:r>
      <w:r w:rsidRPr="00D1299B">
        <w:rPr>
          <w:kern w:val="0"/>
          <w:sz w:val="28"/>
          <w:szCs w:val="28"/>
          <w:lang w:eastAsia="ru-RU"/>
        </w:rPr>
        <w:t>20</w:t>
      </w:r>
      <w:r>
        <w:rPr>
          <w:kern w:val="0"/>
          <w:sz w:val="28"/>
          <w:szCs w:val="28"/>
          <w:lang w:eastAsia="ru-RU"/>
        </w:rPr>
        <w:t>18</w:t>
      </w:r>
      <w:r w:rsidRPr="00D1299B">
        <w:rPr>
          <w:kern w:val="0"/>
          <w:sz w:val="28"/>
          <w:szCs w:val="28"/>
          <w:lang w:eastAsia="ru-RU"/>
        </w:rPr>
        <w:t xml:space="preserve"> года</w:t>
      </w:r>
      <w:r>
        <w:rPr>
          <w:sz w:val="28"/>
          <w:szCs w:val="28"/>
        </w:rPr>
        <w:t xml:space="preserve"> с главой Администрации Веселовского сельского поселения Ищенко Алексеем Николаевичем.</w:t>
      </w:r>
    </w:p>
    <w:p w:rsidR="00051DCB" w:rsidRDefault="00051DCB" w:rsidP="00401E7F">
      <w:pPr>
        <w:ind w:firstLine="958"/>
        <w:jc w:val="both"/>
        <w:rPr>
          <w:rFonts w:cs="Tahoma"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3. Назначить исполняющим обязанности главы Администрации Веселовского сельского поселения Вертепу Владимира Ивановича, начальника сектора строительства, ЖКХ, земельных и имущественных отношений Администрации Веселовского сельского поселения, с 19.01.2021 до момента заключения контракта с лицом, назначенным на должность главы Администрации Веселовского сельского поселения по результатам конкурса  на замещение должности главы Администрации Веселовского сельского поселения, с доплатой разницы в должностных окладах.</w:t>
      </w:r>
    </w:p>
    <w:p w:rsidR="00051DCB" w:rsidRDefault="00051DCB" w:rsidP="00401E7F">
      <w:pPr>
        <w:jc w:val="both"/>
        <w:rPr>
          <w:rFonts w:cs="Tahoma"/>
          <w:color w:val="000000"/>
          <w:spacing w:val="-3"/>
          <w:sz w:val="28"/>
          <w:szCs w:val="28"/>
        </w:rPr>
      </w:pPr>
      <w:r>
        <w:rPr>
          <w:rFonts w:cs="Tahoma"/>
          <w:color w:val="000000"/>
          <w:spacing w:val="-3"/>
          <w:sz w:val="28"/>
          <w:szCs w:val="28"/>
        </w:rPr>
        <w:t xml:space="preserve">              4. Настоящее решение вступает в силу 15.01.2021 и подлежит официальному </w:t>
      </w:r>
      <w:r>
        <w:rPr>
          <w:sz w:val="28"/>
          <w:szCs w:val="28"/>
        </w:rPr>
        <w:t>опубликованию (обнародованию).</w:t>
      </w:r>
    </w:p>
    <w:p w:rsidR="00051DCB" w:rsidRDefault="00051DCB" w:rsidP="00401E7F">
      <w:pPr>
        <w:jc w:val="both"/>
        <w:rPr>
          <w:sz w:val="28"/>
          <w:szCs w:val="28"/>
        </w:rPr>
      </w:pPr>
    </w:p>
    <w:p w:rsidR="00051DCB" w:rsidRDefault="00051DCB" w:rsidP="00401E7F">
      <w:pPr>
        <w:jc w:val="both"/>
        <w:rPr>
          <w:sz w:val="28"/>
          <w:szCs w:val="28"/>
        </w:rPr>
      </w:pPr>
    </w:p>
    <w:p w:rsidR="00051DCB" w:rsidRDefault="00051DCB" w:rsidP="00401E7F">
      <w:pPr>
        <w:jc w:val="both"/>
        <w:rPr>
          <w:rFonts w:cs="Tahoma"/>
          <w:color w:val="000000"/>
          <w:spacing w:val="-3"/>
          <w:sz w:val="28"/>
          <w:szCs w:val="28"/>
        </w:rPr>
      </w:pPr>
      <w:r>
        <w:rPr>
          <w:rFonts w:cs="Tahoma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051DCB" w:rsidRDefault="00051DCB" w:rsidP="00E43146">
      <w:pPr>
        <w:jc w:val="both"/>
        <w:rPr>
          <w:sz w:val="28"/>
          <w:szCs w:val="28"/>
        </w:rPr>
      </w:pPr>
      <w:r>
        <w:rPr>
          <w:rFonts w:cs="Tahoma"/>
          <w:color w:val="000000"/>
          <w:spacing w:val="-3"/>
          <w:sz w:val="28"/>
          <w:szCs w:val="28"/>
        </w:rPr>
        <w:t xml:space="preserve">глава Веселовского сельского поселения                                                      З.Н. Смоловая  </w:t>
      </w:r>
    </w:p>
    <w:sectPr w:rsidR="00051DCB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CB" w:rsidRDefault="00051DCB" w:rsidP="008622F8">
      <w:r>
        <w:separator/>
      </w:r>
    </w:p>
  </w:endnote>
  <w:endnote w:type="continuationSeparator" w:id="1">
    <w:p w:rsidR="00051DCB" w:rsidRDefault="00051DC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CB" w:rsidRDefault="00051DC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51DCB" w:rsidRDefault="00051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CB" w:rsidRDefault="00051DCB" w:rsidP="008622F8">
      <w:r>
        <w:separator/>
      </w:r>
    </w:p>
  </w:footnote>
  <w:footnote w:type="continuationSeparator" w:id="1">
    <w:p w:rsidR="00051DCB" w:rsidRDefault="00051DCB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072FC"/>
    <w:rsid w:val="000237F6"/>
    <w:rsid w:val="00023827"/>
    <w:rsid w:val="000238B5"/>
    <w:rsid w:val="00024A58"/>
    <w:rsid w:val="000334AD"/>
    <w:rsid w:val="00035F52"/>
    <w:rsid w:val="00037DB2"/>
    <w:rsid w:val="00043FB2"/>
    <w:rsid w:val="000450E7"/>
    <w:rsid w:val="00051039"/>
    <w:rsid w:val="00051DCB"/>
    <w:rsid w:val="00061213"/>
    <w:rsid w:val="00062A40"/>
    <w:rsid w:val="000716E0"/>
    <w:rsid w:val="000731D3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0F6454"/>
    <w:rsid w:val="00101B25"/>
    <w:rsid w:val="0010203F"/>
    <w:rsid w:val="00102333"/>
    <w:rsid w:val="001057D9"/>
    <w:rsid w:val="00115310"/>
    <w:rsid w:val="0012402C"/>
    <w:rsid w:val="0013048C"/>
    <w:rsid w:val="00134FCF"/>
    <w:rsid w:val="0014278F"/>
    <w:rsid w:val="00143936"/>
    <w:rsid w:val="00144383"/>
    <w:rsid w:val="00150374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29BE"/>
    <w:rsid w:val="00294FBA"/>
    <w:rsid w:val="002975B1"/>
    <w:rsid w:val="002A6223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11F3"/>
    <w:rsid w:val="00332AE5"/>
    <w:rsid w:val="0033340E"/>
    <w:rsid w:val="00337EB3"/>
    <w:rsid w:val="00342505"/>
    <w:rsid w:val="00342A2C"/>
    <w:rsid w:val="00350E58"/>
    <w:rsid w:val="0035488B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975A4"/>
    <w:rsid w:val="003A7A84"/>
    <w:rsid w:val="003B3DC1"/>
    <w:rsid w:val="003B78B1"/>
    <w:rsid w:val="003C2516"/>
    <w:rsid w:val="003C6004"/>
    <w:rsid w:val="003C6904"/>
    <w:rsid w:val="003D0D84"/>
    <w:rsid w:val="003D1E7D"/>
    <w:rsid w:val="003D23C3"/>
    <w:rsid w:val="003D2423"/>
    <w:rsid w:val="003D45C0"/>
    <w:rsid w:val="003F4533"/>
    <w:rsid w:val="003F7818"/>
    <w:rsid w:val="00401E7F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D7E6B"/>
    <w:rsid w:val="004E2AAF"/>
    <w:rsid w:val="004E364A"/>
    <w:rsid w:val="004F01B7"/>
    <w:rsid w:val="004F0D0C"/>
    <w:rsid w:val="00500C6E"/>
    <w:rsid w:val="00501E84"/>
    <w:rsid w:val="00502C42"/>
    <w:rsid w:val="0050634E"/>
    <w:rsid w:val="00507C38"/>
    <w:rsid w:val="005111A9"/>
    <w:rsid w:val="00517B30"/>
    <w:rsid w:val="00517BA6"/>
    <w:rsid w:val="00523257"/>
    <w:rsid w:val="00523D7D"/>
    <w:rsid w:val="00527BF4"/>
    <w:rsid w:val="00527FD1"/>
    <w:rsid w:val="005331DA"/>
    <w:rsid w:val="00533D0C"/>
    <w:rsid w:val="00533FC0"/>
    <w:rsid w:val="00544DF1"/>
    <w:rsid w:val="0054688E"/>
    <w:rsid w:val="0055685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7B29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1D1E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517D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2044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36B7D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961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B3F54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045C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1999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266B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458AC"/>
    <w:rsid w:val="00C57F4E"/>
    <w:rsid w:val="00C600B0"/>
    <w:rsid w:val="00C62F55"/>
    <w:rsid w:val="00C72DD1"/>
    <w:rsid w:val="00C733D3"/>
    <w:rsid w:val="00C75276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015"/>
    <w:rsid w:val="00D12369"/>
    <w:rsid w:val="00D1299B"/>
    <w:rsid w:val="00D1682C"/>
    <w:rsid w:val="00D173D9"/>
    <w:rsid w:val="00D267B7"/>
    <w:rsid w:val="00D379CD"/>
    <w:rsid w:val="00D4354F"/>
    <w:rsid w:val="00D55A93"/>
    <w:rsid w:val="00D62E6F"/>
    <w:rsid w:val="00D77BA6"/>
    <w:rsid w:val="00D84083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2268"/>
    <w:rsid w:val="00E07C8C"/>
    <w:rsid w:val="00E10D1C"/>
    <w:rsid w:val="00E12E45"/>
    <w:rsid w:val="00E20406"/>
    <w:rsid w:val="00E25B47"/>
    <w:rsid w:val="00E35553"/>
    <w:rsid w:val="00E40FE8"/>
    <w:rsid w:val="00E43146"/>
    <w:rsid w:val="00E51046"/>
    <w:rsid w:val="00E53D88"/>
    <w:rsid w:val="00E6153B"/>
    <w:rsid w:val="00E6247C"/>
    <w:rsid w:val="00E65ABE"/>
    <w:rsid w:val="00E667C6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418A"/>
    <w:rsid w:val="00EC69FC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4549D"/>
    <w:rsid w:val="00F51D7E"/>
    <w:rsid w:val="00F52FCF"/>
    <w:rsid w:val="00F57E4B"/>
    <w:rsid w:val="00F606D4"/>
    <w:rsid w:val="00F6206D"/>
    <w:rsid w:val="00F67365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7E6B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7E6B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E6B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6B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1</Pages>
  <Words>304</Words>
  <Characters>1736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Людмила</cp:lastModifiedBy>
  <cp:revision>40</cp:revision>
  <cp:lastPrinted>2018-08-21T11:43:00Z</cp:lastPrinted>
  <dcterms:created xsi:type="dcterms:W3CDTF">2015-01-23T07:48:00Z</dcterms:created>
  <dcterms:modified xsi:type="dcterms:W3CDTF">2021-01-14T07:53:00Z</dcterms:modified>
</cp:coreProperties>
</file>