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466A" w:rsidRPr="00850CA3" w:rsidRDefault="00F2466A" w:rsidP="00861505">
      <w:pPr>
        <w:tabs>
          <w:tab w:val="left" w:pos="-1440"/>
          <w:tab w:val="right" w:pos="9355"/>
        </w:tabs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Ростовская область</w:t>
      </w:r>
    </w:p>
    <w:p w:rsidR="00F2466A" w:rsidRPr="00850CA3" w:rsidRDefault="00F2466A" w:rsidP="00861505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Веселовский район</w:t>
      </w:r>
    </w:p>
    <w:p w:rsidR="00F2466A" w:rsidRPr="00850CA3" w:rsidRDefault="00F2466A" w:rsidP="00861505">
      <w:pPr>
        <w:jc w:val="center"/>
        <w:rPr>
          <w:spacing w:val="20"/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F2466A" w:rsidRPr="00850CA3" w:rsidRDefault="00F2466A" w:rsidP="00861505">
      <w:pPr>
        <w:jc w:val="center"/>
        <w:rPr>
          <w:sz w:val="28"/>
          <w:szCs w:val="28"/>
        </w:rPr>
      </w:pPr>
    </w:p>
    <w:p w:rsidR="00F2466A" w:rsidRPr="00850CA3" w:rsidRDefault="00F2466A" w:rsidP="00861505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0CA3">
        <w:rPr>
          <w:rFonts w:ascii="Times New Roman" w:hAnsi="Times New Roman"/>
          <w:sz w:val="28"/>
          <w:szCs w:val="28"/>
        </w:rPr>
        <w:t xml:space="preserve">РЕШЕНИЕ  № </w:t>
      </w:r>
      <w:r>
        <w:rPr>
          <w:rFonts w:ascii="Times New Roman" w:hAnsi="Times New Roman"/>
          <w:sz w:val="28"/>
          <w:szCs w:val="28"/>
        </w:rPr>
        <w:t>проект</w:t>
      </w:r>
    </w:p>
    <w:p w:rsidR="00F2466A" w:rsidRPr="00850CA3" w:rsidRDefault="00F2466A" w:rsidP="0013048C">
      <w:pPr>
        <w:ind w:right="-2"/>
        <w:jc w:val="center"/>
        <w:rPr>
          <w:sz w:val="28"/>
          <w:szCs w:val="28"/>
        </w:rPr>
      </w:pPr>
    </w:p>
    <w:p w:rsidR="00F2466A" w:rsidRPr="00850CA3" w:rsidRDefault="00F2466A" w:rsidP="00861505">
      <w:pPr>
        <w:ind w:right="5284"/>
        <w:rPr>
          <w:b/>
          <w:sz w:val="28"/>
          <w:szCs w:val="28"/>
        </w:rPr>
      </w:pPr>
      <w:r w:rsidRPr="00850CA3">
        <w:rPr>
          <w:b/>
          <w:sz w:val="28"/>
          <w:szCs w:val="28"/>
        </w:rPr>
        <w:t>О порядке проведения конкурса на должность главы Администрации Веселовского сельского поселения</w:t>
      </w:r>
    </w:p>
    <w:p w:rsidR="00F2466A" w:rsidRPr="00850CA3" w:rsidRDefault="00F2466A" w:rsidP="0013048C">
      <w:pPr>
        <w:ind w:firstLine="839"/>
        <w:jc w:val="both"/>
        <w:rPr>
          <w:sz w:val="28"/>
          <w:szCs w:val="28"/>
        </w:rPr>
      </w:pPr>
    </w:p>
    <w:p w:rsidR="00F2466A" w:rsidRPr="00850CA3" w:rsidRDefault="00F2466A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F2466A" w:rsidRPr="00850CA3" w:rsidRDefault="00F2466A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Веселовского 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февраля 2021</w:t>
      </w:r>
      <w:r w:rsidRPr="00850CA3">
        <w:rPr>
          <w:sz w:val="28"/>
          <w:szCs w:val="28"/>
        </w:rPr>
        <w:t xml:space="preserve"> года</w:t>
      </w:r>
    </w:p>
    <w:p w:rsidR="00F2466A" w:rsidRPr="00850CA3" w:rsidRDefault="00F2466A" w:rsidP="0013048C">
      <w:pPr>
        <w:ind w:firstLine="839"/>
        <w:jc w:val="both"/>
        <w:rPr>
          <w:sz w:val="28"/>
          <w:szCs w:val="28"/>
        </w:rPr>
      </w:pPr>
    </w:p>
    <w:p w:rsidR="00F2466A" w:rsidRPr="00850CA3" w:rsidRDefault="00F2466A" w:rsidP="002E217C">
      <w:pPr>
        <w:ind w:firstLine="83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сельское поселение»</w:t>
      </w:r>
    </w:p>
    <w:p w:rsidR="00F2466A" w:rsidRPr="00850CA3" w:rsidRDefault="00F2466A" w:rsidP="00C34FD3">
      <w:pPr>
        <w:jc w:val="both"/>
        <w:rPr>
          <w:sz w:val="28"/>
          <w:szCs w:val="28"/>
        </w:rPr>
      </w:pPr>
    </w:p>
    <w:p w:rsidR="00F2466A" w:rsidRPr="00850CA3" w:rsidRDefault="00F2466A" w:rsidP="00C34FD3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F2466A" w:rsidRPr="00850CA3" w:rsidRDefault="00F2466A" w:rsidP="002E217C">
      <w:pPr>
        <w:ind w:firstLine="839"/>
        <w:jc w:val="both"/>
        <w:rPr>
          <w:sz w:val="28"/>
          <w:szCs w:val="28"/>
        </w:rPr>
      </w:pPr>
    </w:p>
    <w:p w:rsidR="00F2466A" w:rsidRPr="00850CA3" w:rsidRDefault="00F2466A" w:rsidP="002E217C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F2466A" w:rsidRPr="00850CA3" w:rsidRDefault="00F2466A" w:rsidP="002E217C">
      <w:pPr>
        <w:jc w:val="center"/>
        <w:rPr>
          <w:sz w:val="28"/>
          <w:szCs w:val="28"/>
        </w:rPr>
      </w:pPr>
    </w:p>
    <w:p w:rsidR="00F2466A" w:rsidRPr="00850CA3" w:rsidRDefault="00F2466A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1.Утвердить порядок проведения конкурса на замещение должности главы Администрации Веселовского сельского поселения согласно приложению № 1.</w:t>
      </w:r>
    </w:p>
    <w:p w:rsidR="00F2466A" w:rsidRPr="00850CA3" w:rsidRDefault="00F2466A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2.Утвердить условия контракта для главы Администрации Веселовского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F2466A" w:rsidRPr="00850CA3" w:rsidRDefault="00F2466A" w:rsidP="005A482D">
      <w:pPr>
        <w:ind w:right="4" w:firstLine="720"/>
        <w:jc w:val="both"/>
        <w:rPr>
          <w:b/>
          <w:sz w:val="28"/>
          <w:szCs w:val="28"/>
        </w:rPr>
      </w:pPr>
      <w:r w:rsidRPr="00850CA3">
        <w:rPr>
          <w:sz w:val="28"/>
          <w:szCs w:val="28"/>
        </w:rPr>
        <w:t xml:space="preserve">3. Признать утратившим силу решение Собрания депутатов Веселовского сельского поселения от </w:t>
      </w:r>
      <w:r>
        <w:rPr>
          <w:sz w:val="28"/>
          <w:szCs w:val="28"/>
        </w:rPr>
        <w:t>28.06.2018</w:t>
      </w:r>
      <w:r w:rsidRPr="00850CA3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850CA3">
        <w:rPr>
          <w:sz w:val="28"/>
          <w:szCs w:val="28"/>
        </w:rPr>
        <w:t xml:space="preserve"> «О порядке проведения конкурса на должность главы Администрации Веселовского сельского поселения»</w:t>
      </w:r>
    </w:p>
    <w:p w:rsidR="00F2466A" w:rsidRPr="00850CA3" w:rsidRDefault="00F2466A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0CA3">
        <w:rPr>
          <w:sz w:val="28"/>
          <w:szCs w:val="28"/>
        </w:rPr>
        <w:t>Настоящее решение вступает в силу со дня его обнародования.</w:t>
      </w:r>
    </w:p>
    <w:p w:rsidR="00F2466A" w:rsidRPr="00850CA3" w:rsidRDefault="00F2466A" w:rsidP="005A482D">
      <w:pPr>
        <w:ind w:firstLine="709"/>
        <w:jc w:val="both"/>
        <w:rPr>
          <w:sz w:val="28"/>
          <w:szCs w:val="28"/>
        </w:rPr>
      </w:pPr>
    </w:p>
    <w:p w:rsidR="00F2466A" w:rsidRPr="00850CA3" w:rsidRDefault="00F2466A" w:rsidP="002E217C">
      <w:pPr>
        <w:ind w:firstLine="709"/>
        <w:jc w:val="both"/>
        <w:rPr>
          <w:sz w:val="28"/>
          <w:szCs w:val="28"/>
        </w:rPr>
      </w:pPr>
    </w:p>
    <w:p w:rsidR="00F2466A" w:rsidRDefault="00F2466A" w:rsidP="00820B45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F2466A" w:rsidRDefault="00F2466A" w:rsidP="00820B45">
      <w:pPr>
        <w:rPr>
          <w:sz w:val="28"/>
        </w:rPr>
      </w:pPr>
      <w:r>
        <w:rPr>
          <w:sz w:val="28"/>
        </w:rPr>
        <w:t>глава Весёловского сельского поселения                                                  З.Н.Смоловая</w:t>
      </w:r>
    </w:p>
    <w:p w:rsidR="00F2466A" w:rsidRPr="00850CA3" w:rsidRDefault="00F2466A" w:rsidP="00820B45">
      <w:pPr>
        <w:jc w:val="both"/>
        <w:rPr>
          <w:sz w:val="28"/>
          <w:szCs w:val="28"/>
        </w:rPr>
      </w:pPr>
    </w:p>
    <w:p w:rsidR="00F2466A" w:rsidRPr="00850CA3" w:rsidRDefault="00F2466A" w:rsidP="002E217C">
      <w:pPr>
        <w:ind w:firstLine="709"/>
        <w:jc w:val="both"/>
        <w:rPr>
          <w:sz w:val="28"/>
          <w:szCs w:val="28"/>
        </w:rPr>
      </w:pPr>
    </w:p>
    <w:p w:rsidR="00F2466A" w:rsidRPr="00850CA3" w:rsidRDefault="00F2466A" w:rsidP="002E217C">
      <w:pPr>
        <w:ind w:firstLine="709"/>
        <w:jc w:val="both"/>
        <w:rPr>
          <w:sz w:val="28"/>
          <w:szCs w:val="28"/>
        </w:rPr>
      </w:pPr>
    </w:p>
    <w:p w:rsidR="00F2466A" w:rsidRPr="00850CA3" w:rsidRDefault="00F2466A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П. Веселый</w:t>
      </w:r>
    </w:p>
    <w:p w:rsidR="00F2466A" w:rsidRPr="00850CA3" w:rsidRDefault="00F2466A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февраля 2021</w:t>
      </w:r>
      <w:r w:rsidRPr="00850CA3">
        <w:rPr>
          <w:sz w:val="28"/>
          <w:szCs w:val="28"/>
        </w:rPr>
        <w:t xml:space="preserve"> года</w:t>
      </w:r>
    </w:p>
    <w:p w:rsidR="00F2466A" w:rsidRPr="00850CA3" w:rsidRDefault="00F2466A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 xml:space="preserve">№ </w:t>
      </w:r>
    </w:p>
    <w:p w:rsidR="00F2466A" w:rsidRPr="00850CA3" w:rsidRDefault="00F2466A" w:rsidP="00C34FD3">
      <w:pPr>
        <w:pStyle w:val="ConsPlusNormal"/>
        <w:ind w:left="5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2466A" w:rsidRPr="00850CA3" w:rsidRDefault="00F246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</w:p>
    <w:p w:rsidR="00F2466A" w:rsidRPr="00850CA3" w:rsidRDefault="00F246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02.2021</w:t>
      </w:r>
      <w:r w:rsidRPr="00850C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2466A" w:rsidRPr="00850CA3" w:rsidRDefault="00F2466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2466A" w:rsidRPr="00850CA3" w:rsidRDefault="00F2466A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2466A" w:rsidRPr="00850CA3" w:rsidRDefault="00F2466A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Веселовского сельского поселения</w:t>
      </w:r>
    </w:p>
    <w:p w:rsidR="00F2466A" w:rsidRPr="00850CA3" w:rsidRDefault="00F246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главы Администрации Веселовского сельского поселения (далее – конкурс) осуществляются комиссией по проведению конкурса на замещение должности главы Администрации Веселовского сельского поселения (далее – конкурсная комиссия).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Веселовского сельского поселения, а другая половина – главой Администрации Веселовского района.</w:t>
      </w:r>
    </w:p>
    <w:p w:rsidR="00F2466A" w:rsidRPr="00850CA3" w:rsidRDefault="00F2466A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Веселовского района указанные полномочия реализует Глава Веселовского района.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Веселовского сельского поселения вправе выдвигать председатель Собрания депутатов – глава Веселовского сельского поселения, депутаты Собрания депутатов Веселовского сельского поселения.</w:t>
      </w:r>
    </w:p>
    <w:p w:rsidR="00F2466A" w:rsidRPr="00850CA3" w:rsidRDefault="00F2466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избрания на должность председателя Собрания депутатов – главы Веселовского сельского поселения указанные полномочия реализует Глава Веселовского сельского поселения.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Веселовского сельского поселения.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Веселовского сельского поселения.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Веселовского сельского поселения большинством голосов от установленной численности депутатов Собрания депутатов Веселовского сельского поселения одновременно с принятием решения об объявлении конкурса.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представляет конкурсную комиссию в отношениях с кандидатами </w:t>
      </w:r>
      <w:r w:rsidRPr="00850CA3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850CA3">
        <w:rPr>
          <w:rFonts w:ascii="Times New Roman" w:hAnsi="Times New Roman" w:cs="Times New Roman"/>
          <w:sz w:val="24"/>
          <w:szCs w:val="24"/>
        </w:rPr>
        <w:t>должность главы Администрации Веселовского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Веселовского сельского поселения принятое по результатам конкурса решение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2466A" w:rsidRPr="00850CA3" w:rsidRDefault="00F2466A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2466A" w:rsidRPr="00850CA3" w:rsidRDefault="00F2466A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10.Секретарь конкурсной комиссии: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Веселовского сельского поселения;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Веселовского сельского поселения, иных заинтересованных лиц о дате, времени и месте заседания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Веселовского сельского поселения из числа назначенных им членов конкурсной комиссии.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Веселовского сельского поселения.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Веселовского сельского поселения и (или) глава Администрации Веселовского района назначают соответствующих членов конкурсной комиссии взамен выбывших.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Веселовского сельского поселения.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Веселовского сельского поселения решения о назначении на должность главы Администрации Веселовского сельского поселения одного из кандидатов, представленных конкурсной комиссией по результатам конкурса.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Веселовского сельского поселения.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19.Документы конкурсной комиссии подлежат хранению в Администрации Веселовского сельского поселения в течение пяти лет.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Веселовского сельского поселения, по их письменному запросу.</w:t>
      </w:r>
    </w:p>
    <w:p w:rsidR="00F2466A" w:rsidRPr="00850CA3" w:rsidRDefault="00F246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2466A" w:rsidRPr="00850CA3" w:rsidRDefault="00F2466A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F2466A" w:rsidRPr="00850CA3" w:rsidRDefault="00F2466A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Веселовского сельского поселения.</w:t>
      </w:r>
    </w:p>
    <w:p w:rsidR="00F2466A" w:rsidRPr="00850CA3" w:rsidRDefault="00F2466A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F2466A" w:rsidRPr="00850CA3" w:rsidRDefault="00F2466A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Веселовского сельского поселения в конкурсную комиссию, а так же условия конкурса;</w:t>
      </w:r>
    </w:p>
    <w:p w:rsidR="00F2466A" w:rsidRPr="00850CA3" w:rsidRDefault="00F2466A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Веселовского сельского поселения.</w:t>
      </w:r>
    </w:p>
    <w:p w:rsidR="00F2466A" w:rsidRPr="00850CA3" w:rsidRDefault="00F2466A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Решение Собрания депутатов Веселовского сельского поселения об объявлении конкурса подлежит официальному опубликованию и размещению на официальном сайте Администрации Веселовского сельского поселения и (или) Собрания депутатов Веселовского сельского поселения не позднее чем за 20 дней до дня проведения конкурса.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Веселовского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2466A" w:rsidRPr="00850CA3" w:rsidRDefault="00F2466A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850CA3">
        <w:t>2. Кандидат на замещение должности главы Администрации Веселовского сельского поселения(далее – кандидат) должен соответствовать квалификационным требованиям, установленным частью 2 статьи 5</w:t>
      </w:r>
      <w:r w:rsidRPr="00850CA3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850CA3">
        <w:t>»</w:t>
      </w:r>
      <w:r w:rsidRPr="00850CA3">
        <w:rPr>
          <w:kern w:val="0"/>
        </w:rPr>
        <w:t>.</w:t>
      </w:r>
    </w:p>
    <w:p w:rsidR="00F2466A" w:rsidRPr="00DC0354" w:rsidRDefault="00F2466A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F2466A" w:rsidRPr="00DC0354" w:rsidRDefault="00F2466A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DC035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DC0354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F2466A" w:rsidRPr="00DC0354" w:rsidRDefault="00F2466A" w:rsidP="00DC0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2466A" w:rsidRPr="00DC0354" w:rsidRDefault="00F2466A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2466A" w:rsidRPr="00DC0354" w:rsidRDefault="00F2466A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DC03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C035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DC0354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F2466A" w:rsidRPr="00850CA3" w:rsidRDefault="00F2466A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F2466A" w:rsidRPr="00850CA3" w:rsidRDefault="00F2466A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F2466A" w:rsidRPr="00850CA3" w:rsidRDefault="00F2466A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Веселовского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Веселовского сельского поселения сроков представления документов;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F2466A" w:rsidRPr="00850CA3" w:rsidRDefault="00F2466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34"/>
      <w:bookmarkEnd w:id="0"/>
      <w:r w:rsidRPr="00850CA3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F2466A" w:rsidRPr="00850CA3" w:rsidRDefault="00F2466A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F2466A" w:rsidRPr="00850CA3" w:rsidRDefault="00F2466A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№786-ЗС «О муниципальной службе в Ростовской области» и иных нормативных правовых актов.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850CA3">
        <w:rPr>
          <w:rFonts w:ascii="Times New Roman" w:hAnsi="Times New Roman" w:cs="Times New Roman"/>
          <w:sz w:val="24"/>
          <w:szCs w:val="24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раздела). 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850CA3">
        <w:rPr>
          <w:rFonts w:ascii="Times New Roman" w:hAnsi="Times New Roman" w:cs="Times New Roman"/>
          <w:sz w:val="24"/>
          <w:szCs w:val="24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10.В случае признания конкурса несостоявшимся,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2466A" w:rsidRPr="00850CA3" w:rsidRDefault="00F2466A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Веселовского сельского поселения.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В конкурсные испытания входят профессиональное тестирование и собеседование с кандидатами.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15. Вопросы в тестовом задании формируются по следующим направлениям: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организация местного самоуправления;</w:t>
      </w:r>
    </w:p>
    <w:p w:rsidR="00F2466A" w:rsidRPr="00850CA3" w:rsidRDefault="00F2466A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муниципальная служба и противодействие коррупции;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экономическая основа местного самоуправления;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градостроительная и дорожная деятельность;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жилищно-коммунальное хозяйство.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Веселовского сельского поселения, целей, задач и иных аспектов деятельности главы Администрации Веселовского сельского поселения.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Веселовского сельского поселения.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Выступление кандидата оценивается по пятибалльной шкале.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количество баллов – 30.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F2466A" w:rsidRPr="00850CA3" w:rsidRDefault="00F2466A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23.По итогам проведения конкурсных испытаний конкурсная комиссия принимает одно из следующих решений: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поселения;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24. В случае признания конкурса несостоявшимся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2466A" w:rsidRPr="00850CA3" w:rsidRDefault="00F2466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25.Решение конкурсной комиссии по результатам проведения конкурса направляется в Собрание депутатов Веселовского сельского поселения не позднее следующего дня после принятия решения.</w:t>
      </w:r>
    </w:p>
    <w:p w:rsidR="00F2466A" w:rsidRPr="00850CA3" w:rsidRDefault="00F2466A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Веселовского сельского поселения для проведения мероприятий, связанных с оформлением допуска к государственной тайне.</w:t>
      </w:r>
    </w:p>
    <w:p w:rsidR="00F2466A" w:rsidRPr="00850CA3" w:rsidRDefault="00F2466A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27. Кандидат вправе обжаловать решения конкурсной комиссии в соответствии с законодательством Россий</w:t>
      </w:r>
      <w:bookmarkStart w:id="3" w:name="_GoBack"/>
      <w:bookmarkEnd w:id="3"/>
      <w:r w:rsidRPr="00850CA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F2466A" w:rsidRPr="00850CA3" w:rsidRDefault="00F2466A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2466A" w:rsidRPr="00850CA3" w:rsidRDefault="00F2466A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2466A" w:rsidRPr="00850CA3" w:rsidRDefault="00F246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Веселовского сельского поселения</w:t>
      </w: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66A" w:rsidRPr="00850CA3" w:rsidRDefault="00F2466A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2466A" w:rsidRPr="00850CA3" w:rsidRDefault="00F2466A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F2466A" w:rsidRPr="00850CA3" w:rsidRDefault="00F246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ЗАЯВЛЕНИЕ</w:t>
      </w:r>
    </w:p>
    <w:p w:rsidR="00F2466A" w:rsidRPr="00850CA3" w:rsidRDefault="00F2466A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Веселовского сельского поселения, назначенном в соответствии с решением Собрания депутатов Веселовского сельского поселения от ______________ №_____. </w:t>
      </w:r>
    </w:p>
    <w:p w:rsidR="00F2466A" w:rsidRPr="00850CA3" w:rsidRDefault="00F2466A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F2466A" w:rsidRPr="00850CA3" w:rsidRDefault="00F2466A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Веселовского сельского поселения.</w:t>
      </w: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F2466A" w:rsidRPr="00850CA3" w:rsidRDefault="00F2466A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(дата)</w:t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2466A" w:rsidRPr="00850CA3" w:rsidRDefault="00F2466A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66A" w:rsidRPr="00850CA3" w:rsidRDefault="00F2466A" w:rsidP="000B425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2466A" w:rsidRPr="00850CA3" w:rsidRDefault="00F2466A" w:rsidP="0086150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2466A" w:rsidRPr="00850CA3" w:rsidRDefault="00F2466A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F2466A" w:rsidRPr="00850CA3" w:rsidRDefault="00F2466A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Веселовского сельского поселения</w:t>
      </w: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466A" w:rsidRPr="00850CA3" w:rsidRDefault="00F2466A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F2466A" w:rsidRPr="00850CA3" w:rsidRDefault="00F2466A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850CA3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F2466A" w:rsidRPr="00850CA3" w:rsidRDefault="00F2466A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Веселовского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66A" w:rsidRPr="00850CA3" w:rsidRDefault="00F2466A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66A" w:rsidRPr="00850CA3" w:rsidRDefault="00F2466A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2466A" w:rsidRPr="00850CA3" w:rsidRDefault="00F2466A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66A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466A" w:rsidRPr="00850CA3" w:rsidRDefault="00F2466A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66A" w:rsidRPr="00850CA3" w:rsidRDefault="00F2466A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2466A" w:rsidRPr="00850CA3" w:rsidRDefault="00F2466A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F2466A" w:rsidRPr="00850CA3" w:rsidRDefault="00F2466A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</w:p>
    <w:p w:rsidR="00F2466A" w:rsidRPr="00850CA3" w:rsidRDefault="00F2466A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2466A" w:rsidRPr="00F06192" w:rsidRDefault="00F2466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F061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2466A" w:rsidRPr="00F06192" w:rsidRDefault="00F2466A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  <w:bookmarkStart w:id="4" w:name="Par172"/>
      <w:bookmarkEnd w:id="4"/>
    </w:p>
    <w:p w:rsidR="00F2466A" w:rsidRPr="00F06192" w:rsidRDefault="00F2466A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02.2021</w:t>
      </w:r>
      <w:r w:rsidRPr="00F061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2466A" w:rsidRDefault="00F2466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F2466A" w:rsidRPr="00850CA3" w:rsidRDefault="00F2466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УСЛОВИЯ КОНТРАКТА</w:t>
      </w:r>
    </w:p>
    <w:p w:rsidR="00F2466A" w:rsidRPr="00850CA3" w:rsidRDefault="00F2466A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для главы Администрации Веселовского сельского поселения в части, касающейся осуществления полномочий по решению вопросов местного значения</w:t>
      </w:r>
    </w:p>
    <w:p w:rsidR="00F2466A" w:rsidRPr="00850CA3" w:rsidRDefault="00F2466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2466A" w:rsidRPr="00850CA3" w:rsidRDefault="00F246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1. При осуществлении полномочий по решению вопросов местного значения глава Администрации Веселовского сельского поселения имеет право:</w:t>
      </w:r>
    </w:p>
    <w:p w:rsidR="00F2466A" w:rsidRPr="00850CA3" w:rsidRDefault="00F2466A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«Веселовское сельское поселение», нормативными правовыми актами Собрания депутатов Веселовского сельского поселения, издавать постановления Администрации Веселовского сельского поселения по вопросам местного значения, а также распоряжения Администрации Веселовского сельского поселения по вопросам организации работы Администрации Веселовского сельского поселения;</w:t>
      </w:r>
    </w:p>
    <w:p w:rsidR="00F2466A" w:rsidRPr="00850CA3" w:rsidRDefault="00F246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распоряжаться в установленном порядке средствами бюджета Веселовского сельского поселения и муниципальным имуществом Веселовского сельского поселения;</w:t>
      </w:r>
    </w:p>
    <w:p w:rsidR="00F2466A" w:rsidRPr="00850CA3" w:rsidRDefault="00F246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2466A" w:rsidRPr="00850CA3" w:rsidRDefault="00F246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2. При осуществлении полномочий по решению вопросов местного значения глава Администрации Веселовского сельского поселения обязан:</w:t>
      </w:r>
    </w:p>
    <w:p w:rsidR="00F2466A" w:rsidRPr="00850CA3" w:rsidRDefault="00F246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«Веселовское сельское поселение», иные нормативные правовые акты;</w:t>
      </w:r>
    </w:p>
    <w:p w:rsidR="00F2466A" w:rsidRPr="00850CA3" w:rsidRDefault="00F246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организовать и обеспечить решение вопросов местного значения Администрацией Веселовского сельского поселения;</w:t>
      </w:r>
    </w:p>
    <w:p w:rsidR="00F2466A" w:rsidRPr="00850CA3" w:rsidRDefault="00F2466A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2466A" w:rsidRPr="00850CA3" w:rsidRDefault="00F2466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обеспечить целевое расходование средств бюджета Веселовского сельского поселения и эффективное управление муниципальным имуществом Веселовского сельского поселения;</w:t>
      </w:r>
    </w:p>
    <w:p w:rsidR="00F2466A" w:rsidRPr="00850CA3" w:rsidRDefault="00F2466A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F2466A" w:rsidRPr="00861505" w:rsidRDefault="00F2466A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3. При осуществлении полномочий по решению вопросов местного значения глава Администрации Веселовского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«Веселовское сельское поселение».</w:t>
      </w:r>
    </w:p>
    <w:sectPr w:rsidR="00F2466A" w:rsidRPr="00861505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66A" w:rsidRDefault="00F2466A" w:rsidP="008622F8">
      <w:r>
        <w:separator/>
      </w:r>
    </w:p>
  </w:endnote>
  <w:endnote w:type="continuationSeparator" w:id="1">
    <w:p w:rsidR="00F2466A" w:rsidRDefault="00F2466A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66A" w:rsidRDefault="00F2466A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F2466A" w:rsidRDefault="00F24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66A" w:rsidRDefault="00F2466A" w:rsidP="008622F8">
      <w:r>
        <w:separator/>
      </w:r>
    </w:p>
  </w:footnote>
  <w:footnote w:type="continuationSeparator" w:id="1">
    <w:p w:rsidR="00F2466A" w:rsidRDefault="00F2466A" w:rsidP="008622F8">
      <w:r>
        <w:continuationSeparator/>
      </w:r>
    </w:p>
  </w:footnote>
  <w:footnote w:id="2">
    <w:p w:rsidR="00F2466A" w:rsidRDefault="00F2466A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51039"/>
    <w:rsid w:val="00062A40"/>
    <w:rsid w:val="000716E0"/>
    <w:rsid w:val="0007385A"/>
    <w:rsid w:val="0007655B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425E"/>
    <w:rsid w:val="000C2691"/>
    <w:rsid w:val="000C6067"/>
    <w:rsid w:val="000E031B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70936"/>
    <w:rsid w:val="0017266A"/>
    <w:rsid w:val="00175522"/>
    <w:rsid w:val="0018390C"/>
    <w:rsid w:val="0019601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E75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56A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569E"/>
    <w:rsid w:val="00406F53"/>
    <w:rsid w:val="00421000"/>
    <w:rsid w:val="00424326"/>
    <w:rsid w:val="00433891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37E12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0B45"/>
    <w:rsid w:val="00821E37"/>
    <w:rsid w:val="00825F2C"/>
    <w:rsid w:val="00833CBD"/>
    <w:rsid w:val="00834BB0"/>
    <w:rsid w:val="00840CE5"/>
    <w:rsid w:val="00850CA3"/>
    <w:rsid w:val="00852BE1"/>
    <w:rsid w:val="00853FA2"/>
    <w:rsid w:val="00854176"/>
    <w:rsid w:val="00861505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C6E60"/>
    <w:rsid w:val="009D1CF3"/>
    <w:rsid w:val="009D3247"/>
    <w:rsid w:val="009D4872"/>
    <w:rsid w:val="009D59D4"/>
    <w:rsid w:val="009E3C0D"/>
    <w:rsid w:val="009E3D5B"/>
    <w:rsid w:val="009E50A6"/>
    <w:rsid w:val="009E52EE"/>
    <w:rsid w:val="009E6304"/>
    <w:rsid w:val="009F1B2B"/>
    <w:rsid w:val="009F3B04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1648E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0354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50D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06192"/>
    <w:rsid w:val="00F10D0A"/>
    <w:rsid w:val="00F11B38"/>
    <w:rsid w:val="00F13226"/>
    <w:rsid w:val="00F220B5"/>
    <w:rsid w:val="00F2466A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A6E36"/>
    <w:rsid w:val="00FB1072"/>
    <w:rsid w:val="00FB1C11"/>
    <w:rsid w:val="00FB304C"/>
    <w:rsid w:val="00FB348E"/>
    <w:rsid w:val="00FC3041"/>
    <w:rsid w:val="00FC470B"/>
    <w:rsid w:val="00FD7998"/>
    <w:rsid w:val="00FE52FD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364</TotalTime>
  <Pages>12</Pages>
  <Words>4453</Words>
  <Characters>25383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Людмила</cp:lastModifiedBy>
  <cp:revision>38</cp:revision>
  <cp:lastPrinted>2018-06-13T06:50:00Z</cp:lastPrinted>
  <dcterms:created xsi:type="dcterms:W3CDTF">2015-01-21T07:18:00Z</dcterms:created>
  <dcterms:modified xsi:type="dcterms:W3CDTF">2021-02-01T08:40:00Z</dcterms:modified>
</cp:coreProperties>
</file>