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1C" w:rsidRDefault="009A361C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A361C" w:rsidRDefault="009A361C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9A361C" w:rsidRDefault="009A361C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Весёловского сельского поселения</w:t>
      </w: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ПРОЕКТ  Р Е Ш Е Н И Я  №     </w:t>
      </w: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4A2B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решения Собрания  депутатов </w:t>
      </w:r>
    </w:p>
    <w:p w:rsidR="009A361C" w:rsidRDefault="009A361C" w:rsidP="004A2B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Веселовского сельского поселения от 30.10.2017 </w:t>
      </w:r>
    </w:p>
    <w:p w:rsidR="009A361C" w:rsidRDefault="009A361C" w:rsidP="00F270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56 « Об утверждении Порядка содержания</w:t>
      </w:r>
    </w:p>
    <w:p w:rsidR="009A361C" w:rsidRDefault="009A361C" w:rsidP="00F270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домашних  животных  и  птицы на территории</w:t>
      </w:r>
    </w:p>
    <w:p w:rsidR="009A361C" w:rsidRDefault="009A361C" w:rsidP="00D70C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Веселовского  сельского  поселения» </w:t>
      </w: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</w:t>
      </w:r>
    </w:p>
    <w:p w:rsidR="009A361C" w:rsidRDefault="009A361C" w:rsidP="00F270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Собранием депутатов                                                           </w:t>
      </w:r>
      <w:r w:rsidRPr="008D09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февраля  2021 года                                                                        </w:t>
      </w: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4A2B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Рассмотрев протест прокуратуры Веселовского района № 7-23-2021 от 25.01.2021 об отмене решения Собрания  депутатов Веселовского сельского поселения от 30.10.2017 № 56 на « </w:t>
      </w:r>
      <w:r>
        <w:rPr>
          <w:sz w:val="28"/>
          <w:szCs w:val="28"/>
        </w:rPr>
        <w:t>Порядок содержания домашних животных и птицы на территории Веселовского сельского поселения», Собрание депутатов Веселовского сельского поселения</w:t>
      </w:r>
    </w:p>
    <w:p w:rsidR="009A361C" w:rsidRDefault="009A361C" w:rsidP="006108F3">
      <w:pPr>
        <w:tabs>
          <w:tab w:val="left" w:pos="2680"/>
        </w:tabs>
        <w:jc w:val="center"/>
        <w:rPr>
          <w:sz w:val="28"/>
          <w:szCs w:val="28"/>
        </w:rPr>
      </w:pPr>
    </w:p>
    <w:p w:rsidR="009A361C" w:rsidRDefault="009A361C" w:rsidP="006108F3">
      <w:pPr>
        <w:tabs>
          <w:tab w:val="left" w:pos="2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A361C" w:rsidRDefault="009A361C" w:rsidP="004A2BC5">
      <w:pPr>
        <w:tabs>
          <w:tab w:val="left" w:pos="2680"/>
        </w:tabs>
        <w:jc w:val="both"/>
        <w:rPr>
          <w:sz w:val="28"/>
          <w:szCs w:val="28"/>
        </w:rPr>
      </w:pPr>
    </w:p>
    <w:p w:rsidR="009A361C" w:rsidRDefault="009A361C" w:rsidP="004A2BC5">
      <w:pPr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решение </w:t>
      </w:r>
      <w:r>
        <w:rPr>
          <w:color w:val="000000"/>
          <w:sz w:val="28"/>
          <w:szCs w:val="28"/>
        </w:rPr>
        <w:t xml:space="preserve">Собрания  депутатов Веселовского сельского поселения    </w:t>
      </w:r>
    </w:p>
    <w:p w:rsidR="009A361C" w:rsidRDefault="009A361C" w:rsidP="004A2B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30.10.2017 № 56 «Об утверждении Порядка содержания домашних             животных и птицы на территории Веселовского сельского поселения» </w:t>
      </w:r>
    </w:p>
    <w:p w:rsidR="009A361C" w:rsidRPr="00ED4838" w:rsidRDefault="009A361C" w:rsidP="004A2BC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2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483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D4838">
        <w:rPr>
          <w:sz w:val="28"/>
          <w:szCs w:val="28"/>
        </w:rPr>
        <w:t>вступает в законную силу со дня его обнародования.</w:t>
      </w:r>
    </w:p>
    <w:p w:rsidR="009A361C" w:rsidRPr="00972314" w:rsidRDefault="009A361C" w:rsidP="004A2BC5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23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972314">
        <w:rPr>
          <w:sz w:val="28"/>
          <w:szCs w:val="28"/>
        </w:rPr>
        <w:t>Контроль за исполнением настоящего постановления оставляю за собой.</w:t>
      </w:r>
      <w:bookmarkStart w:id="1" w:name="sub_4"/>
      <w:bookmarkEnd w:id="0"/>
    </w:p>
    <w:bookmarkEnd w:id="1"/>
    <w:p w:rsidR="009A361C" w:rsidRDefault="009A361C" w:rsidP="004A2BC5">
      <w:pPr>
        <w:jc w:val="both"/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A361C" w:rsidRDefault="009A361C" w:rsidP="00F2707C">
      <w:pPr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 поселения                                       З.Н.Смоловая</w:t>
      </w: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</w:p>
    <w:p w:rsidR="009A361C" w:rsidRDefault="009A361C" w:rsidP="00F2707C">
      <w:pPr>
        <w:rPr>
          <w:sz w:val="28"/>
          <w:szCs w:val="28"/>
        </w:rPr>
      </w:pPr>
      <w:r>
        <w:rPr>
          <w:sz w:val="28"/>
          <w:szCs w:val="28"/>
        </w:rPr>
        <w:t>поселок Веселый</w:t>
      </w:r>
    </w:p>
    <w:p w:rsidR="009A361C" w:rsidRDefault="009A361C" w:rsidP="00F2707C">
      <w:pPr>
        <w:rPr>
          <w:sz w:val="28"/>
          <w:szCs w:val="28"/>
        </w:rPr>
      </w:pPr>
      <w:r>
        <w:rPr>
          <w:sz w:val="28"/>
          <w:szCs w:val="28"/>
        </w:rPr>
        <w:t xml:space="preserve">февраля 2021 года № ______  </w:t>
      </w:r>
    </w:p>
    <w:p w:rsidR="009A361C" w:rsidRDefault="009A361C" w:rsidP="00F2707C"/>
    <w:p w:rsidR="009A361C" w:rsidRDefault="009A361C"/>
    <w:sectPr w:rsidR="009A361C" w:rsidSect="004A2BC5">
      <w:footerReference w:type="default" r:id="rId7"/>
      <w:pgSz w:w="11906" w:h="16838"/>
      <w:pgMar w:top="1134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1C" w:rsidRDefault="009A361C">
      <w:r>
        <w:separator/>
      </w:r>
    </w:p>
  </w:endnote>
  <w:endnote w:type="continuationSeparator" w:id="0">
    <w:p w:rsidR="009A361C" w:rsidRDefault="009A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1C" w:rsidRDefault="009A361C" w:rsidP="00FC3C8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361C" w:rsidRDefault="009A361C" w:rsidP="00895B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1C" w:rsidRDefault="009A361C">
      <w:r>
        <w:separator/>
      </w:r>
    </w:p>
  </w:footnote>
  <w:footnote w:type="continuationSeparator" w:id="0">
    <w:p w:rsidR="009A361C" w:rsidRDefault="009A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CFB"/>
    <w:multiLevelType w:val="hybridMultilevel"/>
    <w:tmpl w:val="CC5217F8"/>
    <w:lvl w:ilvl="0" w:tplc="90326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1A6"/>
    <w:rsid w:val="0004019C"/>
    <w:rsid w:val="00082DE5"/>
    <w:rsid w:val="000C68C3"/>
    <w:rsid w:val="00127717"/>
    <w:rsid w:val="0017267F"/>
    <w:rsid w:val="00185997"/>
    <w:rsid w:val="00194D59"/>
    <w:rsid w:val="001A081E"/>
    <w:rsid w:val="001F5C1F"/>
    <w:rsid w:val="002A769D"/>
    <w:rsid w:val="002B5E2A"/>
    <w:rsid w:val="002C4E21"/>
    <w:rsid w:val="00371569"/>
    <w:rsid w:val="00426DC6"/>
    <w:rsid w:val="00485696"/>
    <w:rsid w:val="004A2BC5"/>
    <w:rsid w:val="005814F6"/>
    <w:rsid w:val="005974A2"/>
    <w:rsid w:val="005B5385"/>
    <w:rsid w:val="006108F3"/>
    <w:rsid w:val="00612122"/>
    <w:rsid w:val="006A01A6"/>
    <w:rsid w:val="006C1DB8"/>
    <w:rsid w:val="00795FD0"/>
    <w:rsid w:val="007E257D"/>
    <w:rsid w:val="00814CD2"/>
    <w:rsid w:val="00825ECC"/>
    <w:rsid w:val="00870473"/>
    <w:rsid w:val="0087171E"/>
    <w:rsid w:val="00895B26"/>
    <w:rsid w:val="008C0D7F"/>
    <w:rsid w:val="008D0956"/>
    <w:rsid w:val="008E1F94"/>
    <w:rsid w:val="00910AEF"/>
    <w:rsid w:val="00972314"/>
    <w:rsid w:val="0099134D"/>
    <w:rsid w:val="009A361C"/>
    <w:rsid w:val="00A40767"/>
    <w:rsid w:val="00A51BA4"/>
    <w:rsid w:val="00A66B22"/>
    <w:rsid w:val="00AB3005"/>
    <w:rsid w:val="00AB3157"/>
    <w:rsid w:val="00AE068D"/>
    <w:rsid w:val="00AE455F"/>
    <w:rsid w:val="00B7114C"/>
    <w:rsid w:val="00B8316E"/>
    <w:rsid w:val="00BC49B3"/>
    <w:rsid w:val="00BF7268"/>
    <w:rsid w:val="00C11BAC"/>
    <w:rsid w:val="00D70CF4"/>
    <w:rsid w:val="00D837DF"/>
    <w:rsid w:val="00E25A46"/>
    <w:rsid w:val="00E47EC3"/>
    <w:rsid w:val="00E55464"/>
    <w:rsid w:val="00ED4838"/>
    <w:rsid w:val="00ED5C4E"/>
    <w:rsid w:val="00F2707C"/>
    <w:rsid w:val="00F6025E"/>
    <w:rsid w:val="00F804C0"/>
    <w:rsid w:val="00F823AA"/>
    <w:rsid w:val="00FC18DE"/>
    <w:rsid w:val="00FC3C87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5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114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95B26"/>
  </w:style>
  <w:style w:type="paragraph" w:styleId="BalloonText">
    <w:name w:val="Balloon Text"/>
    <w:basedOn w:val="Normal"/>
    <w:link w:val="BalloonTextChar"/>
    <w:uiPriority w:val="99"/>
    <w:semiHidden/>
    <w:rsid w:val="008D0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CD2"/>
    <w:rPr>
      <w:rFonts w:ascii="Times New Roman" w:hAnsi="Times New Roman" w:cs="Times New Roman"/>
      <w:sz w:val="2"/>
      <w:szCs w:val="2"/>
    </w:rPr>
  </w:style>
  <w:style w:type="paragraph" w:customStyle="1" w:styleId="a">
    <w:name w:val="Без интервала"/>
    <w:uiPriority w:val="99"/>
    <w:rsid w:val="00AE45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211</Words>
  <Characters>1207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Vertepa</dc:creator>
  <cp:keywords/>
  <dc:description/>
  <cp:lastModifiedBy>XTreme</cp:lastModifiedBy>
  <cp:revision>8</cp:revision>
  <cp:lastPrinted>2021-02-02T12:32:00Z</cp:lastPrinted>
  <dcterms:created xsi:type="dcterms:W3CDTF">2019-04-09T06:34:00Z</dcterms:created>
  <dcterms:modified xsi:type="dcterms:W3CDTF">2021-02-02T12:33:00Z</dcterms:modified>
</cp:coreProperties>
</file>