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2E" w:rsidRDefault="00133E2E" w:rsidP="00C40678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 w:rsidRPr="00583242"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6" o:title=""/>
          </v:shape>
        </w:pic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133E2E" w:rsidRDefault="00133E2E" w:rsidP="00C4067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33E2E" w:rsidRDefault="00133E2E" w:rsidP="00C4067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РАЙОНА  РОСТОВСКОЙ ОБЛАСТИ</w:t>
      </w:r>
    </w:p>
    <w:p w:rsidR="00133E2E" w:rsidRDefault="00133E2E" w:rsidP="00C4067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133E2E" w:rsidRDefault="00133E2E" w:rsidP="00C406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33E2E" w:rsidRDefault="00133E2E" w:rsidP="00C40678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март 2021 года                     № проект                                        п. Веселый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программу Веселовского сельского поселения  «Формирование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133E2E" w:rsidRDefault="00133E2E" w:rsidP="00C40678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133E2E" w:rsidRDefault="00133E2E" w:rsidP="00C406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постановлением  Администрации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133E2E" w:rsidRDefault="00133E2E" w:rsidP="00C40678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34963,9 тыс. рублей, в том числе: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- 19979,4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14984,5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133E2E" w:rsidRDefault="00133E2E" w:rsidP="00C40678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0,0  тыс. рублей, в том числе: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34963,9  тыс. рублей, в том числе: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- 19979,4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14984,5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34963,9 тыс. рублей, в том числе: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- 19979,4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- 14984,5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</w:t>
      </w:r>
    </w:p>
    <w:p w:rsidR="00133E2E" w:rsidRDefault="00133E2E" w:rsidP="00C40678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0,0  тыс. рублей, в том числе: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областного бюджета  –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34963,9  тыс. рублей, в том числе: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 - 0,0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 - 19979,4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 -  14984,5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2025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2026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2027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2028 год  -  0,0 тыс. рублей;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2029 год  -  0,0 тыс. рублей;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2030 год  -  0,0 тыс. рублей.».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приложению № 1 к настоящему постановлению.</w:t>
      </w:r>
    </w:p>
    <w:p w:rsidR="00133E2E" w:rsidRDefault="00133E2E" w:rsidP="00C406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Приложение № 4 к муниципальной программе изложить в редакции согласно приложению № 2 к настоящему постановлению.</w:t>
      </w:r>
    </w:p>
    <w:p w:rsidR="00133E2E" w:rsidRDefault="00133E2E" w:rsidP="005022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2 к муниципальной программе изложить в редакции согласно приложению № 3 к настоящему постановлению.</w:t>
      </w:r>
    </w:p>
    <w:p w:rsidR="00133E2E" w:rsidRDefault="00133E2E" w:rsidP="005022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Приложение № 1 к муниципальной программе изложить в редакции согласно приложению № 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33E2E" w:rsidRDefault="00133E2E" w:rsidP="00C4067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133E2E" w:rsidRDefault="00133E2E" w:rsidP="00C406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33E2E" w:rsidRDefault="00133E2E" w:rsidP="00C406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133E2E" w:rsidRDefault="00133E2E" w:rsidP="00C406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33E2E" w:rsidRDefault="00133E2E" w:rsidP="00C4067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И.о.Главы Администрации</w:t>
      </w:r>
    </w:p>
    <w:p w:rsidR="00133E2E" w:rsidRDefault="00133E2E" w:rsidP="00C406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Веселовского сельского поселения                                                  В.И.Вертепа</w:t>
      </w: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5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  <w:sectPr w:rsidR="00133E2E" w:rsidSect="00400FE5">
          <w:footerReference w:type="even" r:id="rId7"/>
          <w:footerReference w:type="default" r:id="rId8"/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1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03.2021 № проект 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133E2E" w:rsidRDefault="00133E2E" w:rsidP="00C40678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133E2E" w:rsidRDefault="00133E2E" w:rsidP="00C40678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133E2E" w:rsidRDefault="00133E2E" w:rsidP="00C40678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133E2E" w:rsidRDefault="00133E2E" w:rsidP="00C40678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/>
      </w:tblPr>
      <w:tblGrid>
        <w:gridCol w:w="2467"/>
        <w:gridCol w:w="1329"/>
        <w:gridCol w:w="704"/>
        <w:gridCol w:w="855"/>
        <w:gridCol w:w="569"/>
        <w:gridCol w:w="590"/>
        <w:gridCol w:w="992"/>
        <w:gridCol w:w="567"/>
        <w:gridCol w:w="851"/>
        <w:gridCol w:w="567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133E2E" w:rsidTr="00C40678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Объем расходов, 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133E2E" w:rsidTr="00C40678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3E2E" w:rsidRDefault="00133E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133E2E" w:rsidTr="00C40678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133E2E" w:rsidTr="00C40678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133E2E" w:rsidRDefault="00133E2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34963,9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14984,5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33E2E" w:rsidTr="00C40678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133E2E" w:rsidRDefault="00133E2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34963,9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14984,5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133E2E" w:rsidTr="00C40678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2E" w:rsidRDefault="00133E2E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E2E" w:rsidRDefault="00133E2E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34963,9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14984,5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133E2E" w:rsidRDefault="00133E2E" w:rsidP="00C40678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33E2E" w:rsidRDefault="00133E2E" w:rsidP="00C40678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Приложение № 2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03.2021 № проект </w:t>
      </w:r>
    </w:p>
    <w:p w:rsidR="00133E2E" w:rsidRDefault="00133E2E" w:rsidP="00C40678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133E2E" w:rsidRDefault="00133E2E" w:rsidP="00C406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133E2E" w:rsidRDefault="00133E2E" w:rsidP="00C40678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133E2E" w:rsidRDefault="00133E2E" w:rsidP="00C40678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133E2E" w:rsidRDefault="00133E2E" w:rsidP="00C40678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133E2E" w:rsidRDefault="00133E2E" w:rsidP="00C40678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133E2E" w:rsidRDefault="00133E2E" w:rsidP="00C40678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133E2E" w:rsidRDefault="00133E2E" w:rsidP="00C40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5"/>
        <w:gridCol w:w="2359"/>
        <w:gridCol w:w="1527"/>
        <w:gridCol w:w="836"/>
        <w:gridCol w:w="1190"/>
        <w:gridCol w:w="861"/>
        <w:gridCol w:w="1286"/>
        <w:gridCol w:w="1284"/>
        <w:gridCol w:w="715"/>
        <w:gridCol w:w="715"/>
        <w:gridCol w:w="714"/>
        <w:gridCol w:w="715"/>
        <w:gridCol w:w="715"/>
        <w:gridCol w:w="715"/>
        <w:gridCol w:w="715"/>
      </w:tblGrid>
      <w:tr w:rsidR="00133E2E" w:rsidTr="00C40678">
        <w:trPr>
          <w:trHeight w:val="670"/>
        </w:trPr>
        <w:tc>
          <w:tcPr>
            <w:tcW w:w="1790" w:type="dxa"/>
            <w:vMerge w:val="restart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133E2E" w:rsidRDefault="00133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E2E" w:rsidTr="00C40678">
        <w:tc>
          <w:tcPr>
            <w:tcW w:w="1790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1180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133E2E" w:rsidRDefault="00133E2E" w:rsidP="00C406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001"/>
        <w:gridCol w:w="2153"/>
        <w:gridCol w:w="1524"/>
        <w:gridCol w:w="835"/>
        <w:gridCol w:w="1204"/>
        <w:gridCol w:w="861"/>
        <w:gridCol w:w="1286"/>
        <w:gridCol w:w="1284"/>
        <w:gridCol w:w="715"/>
        <w:gridCol w:w="715"/>
        <w:gridCol w:w="714"/>
        <w:gridCol w:w="715"/>
        <w:gridCol w:w="715"/>
        <w:gridCol w:w="715"/>
        <w:gridCol w:w="715"/>
      </w:tblGrid>
      <w:tr w:rsidR="00133E2E" w:rsidTr="00C40678">
        <w:trPr>
          <w:tblHeader/>
        </w:trPr>
        <w:tc>
          <w:tcPr>
            <w:tcW w:w="198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E2E" w:rsidTr="00C40678">
        <w:tc>
          <w:tcPr>
            <w:tcW w:w="1984" w:type="dxa"/>
            <w:vMerge w:val="restart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vAlign w:val="center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34963,9</w:t>
            </w:r>
          </w:p>
        </w:tc>
        <w:tc>
          <w:tcPr>
            <w:tcW w:w="828" w:type="dxa"/>
            <w:vAlign w:val="center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14984,5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133E2E" w:rsidTr="00C40678"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vAlign w:val="center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34963,9</w:t>
            </w:r>
          </w:p>
        </w:tc>
        <w:tc>
          <w:tcPr>
            <w:tcW w:w="828" w:type="dxa"/>
            <w:vAlign w:val="center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14984,5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133E2E" w:rsidTr="00C40678"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3E2E" w:rsidTr="00C40678"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3E2E" w:rsidTr="00C40678">
        <w:trPr>
          <w:trHeight w:val="1078"/>
        </w:trPr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3E2E" w:rsidTr="00C40678">
        <w:trPr>
          <w:trHeight w:val="463"/>
        </w:trPr>
        <w:tc>
          <w:tcPr>
            <w:tcW w:w="1984" w:type="dxa"/>
            <w:vMerge w:val="restart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vAlign w:val="center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34963,9</w:t>
            </w:r>
          </w:p>
        </w:tc>
        <w:tc>
          <w:tcPr>
            <w:tcW w:w="828" w:type="dxa"/>
            <w:vAlign w:val="center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14984,5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3E2E" w:rsidTr="00C40678">
        <w:trPr>
          <w:trHeight w:val="386"/>
        </w:trPr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vAlign w:val="center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34963,9</w:t>
            </w:r>
          </w:p>
        </w:tc>
        <w:tc>
          <w:tcPr>
            <w:tcW w:w="828" w:type="dxa"/>
            <w:vAlign w:val="center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19979,4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14984,5 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3E2E" w:rsidTr="00C40678">
        <w:trPr>
          <w:trHeight w:val="407"/>
        </w:trPr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3E2E" w:rsidTr="00C40678"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3E2E" w:rsidTr="00C40678">
        <w:trPr>
          <w:trHeight w:val="529"/>
        </w:trPr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3E2E" w:rsidTr="00C40678">
        <w:trPr>
          <w:trHeight w:val="264"/>
        </w:trPr>
        <w:tc>
          <w:tcPr>
            <w:tcW w:w="1984" w:type="dxa"/>
            <w:vMerge/>
            <w:vAlign w:val="center"/>
          </w:tcPr>
          <w:p w:rsidR="00133E2E" w:rsidRDefault="00133E2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133E2E" w:rsidRDefault="0013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33E2E" w:rsidRDefault="00133E2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C40678"/>
    <w:p w:rsidR="00133E2E" w:rsidRDefault="00133E2E" w:rsidP="008E1C35">
      <w:pPr>
        <w:spacing w:after="0" w:line="240" w:lineRule="auto"/>
        <w:ind w:left="954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954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954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954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Приложение № 3</w:t>
      </w:r>
    </w:p>
    <w:p w:rsidR="00133E2E" w:rsidRDefault="00133E2E" w:rsidP="008E1C35">
      <w:pPr>
        <w:spacing w:after="0" w:line="240" w:lineRule="auto"/>
        <w:ind w:left="954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 проекту постановления Администрации Веселовского сельского поселения от 03.2021 № проект</w:t>
      </w:r>
    </w:p>
    <w:p w:rsidR="00133E2E" w:rsidRDefault="00133E2E" w:rsidP="008E1C35">
      <w:pPr>
        <w:spacing w:after="0" w:line="240" w:lineRule="auto"/>
        <w:ind w:left="954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133E2E" w:rsidRPr="008E1C35" w:rsidRDefault="00133E2E" w:rsidP="008E1C35">
      <w:pPr>
        <w:spacing w:after="0" w:line="240" w:lineRule="auto"/>
        <w:ind w:left="9540"/>
        <w:rPr>
          <w:rFonts w:ascii="Times New Roman" w:hAnsi="Times New Roman"/>
          <w:sz w:val="24"/>
          <w:szCs w:val="24"/>
          <w:lang w:eastAsia="ru-RU"/>
        </w:rPr>
      </w:pPr>
      <w:r w:rsidRPr="008E1C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Приложение № 2</w:t>
      </w:r>
    </w:p>
    <w:p w:rsidR="00133E2E" w:rsidRPr="008E1C35" w:rsidRDefault="00133E2E" w:rsidP="008E1C35">
      <w:pPr>
        <w:spacing w:after="0" w:line="240" w:lineRule="auto"/>
        <w:ind w:left="9540"/>
        <w:rPr>
          <w:rFonts w:ascii="Times New Roman" w:hAnsi="Times New Roman"/>
          <w:sz w:val="24"/>
          <w:szCs w:val="24"/>
          <w:lang w:eastAsia="ru-RU"/>
        </w:rPr>
      </w:pPr>
      <w:r w:rsidRPr="008E1C35">
        <w:rPr>
          <w:rFonts w:ascii="Times New Roman" w:hAnsi="Times New Roman"/>
          <w:sz w:val="24"/>
          <w:szCs w:val="24"/>
          <w:lang w:eastAsia="ru-RU"/>
        </w:rPr>
        <w:t xml:space="preserve">к муниципальной  программе Веселовского </w:t>
      </w:r>
      <w:r w:rsidRPr="008E1C35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8E1C3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E1C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Формирование современной </w:t>
      </w:r>
      <w:r w:rsidRPr="008E1C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8E1C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городской среды на территории Веселовского </w:t>
      </w:r>
      <w:r w:rsidRPr="008E1C35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8E1C3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»</w:t>
      </w:r>
    </w:p>
    <w:p w:rsidR="00133E2E" w:rsidRPr="008E1C35" w:rsidRDefault="00133E2E" w:rsidP="008E1C3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133E2E" w:rsidRPr="008E1C35" w:rsidRDefault="00133E2E" w:rsidP="008E1C35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8E1C35">
        <w:rPr>
          <w:rFonts w:ascii="Times New Roman" w:hAnsi="Times New Roman"/>
          <w:spacing w:val="5"/>
          <w:sz w:val="24"/>
          <w:szCs w:val="24"/>
          <w:lang w:eastAsia="ru-RU"/>
        </w:rPr>
        <w:t>ПЕРЕЧЕНЬ</w:t>
      </w:r>
      <w:r w:rsidRPr="008E1C35">
        <w:rPr>
          <w:rFonts w:ascii="Times New Roman" w:hAnsi="Times New Roman"/>
          <w:spacing w:val="5"/>
          <w:sz w:val="24"/>
          <w:szCs w:val="24"/>
          <w:lang w:eastAsia="ru-RU"/>
        </w:rPr>
        <w:br/>
      </w:r>
      <w:r w:rsidRPr="008E1C35">
        <w:rPr>
          <w:rFonts w:ascii="Times New Roman" w:hAnsi="Times New Roman"/>
          <w:spacing w:val="5"/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Веселовского </w:t>
      </w:r>
      <w:r w:rsidRPr="008E1C35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8E1C35">
        <w:rPr>
          <w:rFonts w:ascii="Times New Roman" w:hAnsi="Times New Roman"/>
          <w:spacing w:val="5"/>
          <w:sz w:val="28"/>
          <w:szCs w:val="28"/>
          <w:lang w:eastAsia="ru-RU"/>
        </w:rPr>
        <w:br/>
        <w:t>«</w:t>
      </w:r>
      <w:r w:rsidRPr="008E1C35">
        <w:rPr>
          <w:rFonts w:ascii="Times New Roman" w:hAnsi="Times New Roman"/>
          <w:spacing w:val="5"/>
          <w:sz w:val="28"/>
          <w:szCs w:val="28"/>
          <w:shd w:val="clear" w:color="auto" w:fill="FFFFFF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8E1C35">
        <w:rPr>
          <w:rFonts w:ascii="Times New Roman" w:hAnsi="Times New Roman"/>
          <w:spacing w:val="5"/>
          <w:sz w:val="28"/>
          <w:szCs w:val="28"/>
          <w:lang w:eastAsia="ru-RU"/>
        </w:rPr>
        <w:t>»</w:t>
      </w:r>
    </w:p>
    <w:p w:rsidR="00133E2E" w:rsidRPr="008E1C35" w:rsidRDefault="00133E2E" w:rsidP="008E1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832"/>
        <w:gridCol w:w="1785"/>
        <w:gridCol w:w="982"/>
        <w:gridCol w:w="1230"/>
        <w:gridCol w:w="2324"/>
        <w:gridCol w:w="2178"/>
        <w:gridCol w:w="1800"/>
      </w:tblGrid>
      <w:tr w:rsidR="00133E2E" w:rsidRPr="008E1C35" w:rsidTr="00852D8D">
        <w:tc>
          <w:tcPr>
            <w:tcW w:w="571" w:type="dxa"/>
            <w:vMerge w:val="restart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Соисполни-тель, участник, ответ</w:t>
            </w: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870" w:type="dxa"/>
            <w:vMerge w:val="restart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Связь </w:t>
            </w: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 пока-зателями муниципальной программы </w:t>
            </w: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(подпрог-раммы)</w:t>
            </w:r>
          </w:p>
        </w:tc>
      </w:tr>
      <w:tr w:rsidR="00133E2E" w:rsidRPr="008E1C35" w:rsidTr="00852D8D">
        <w:tc>
          <w:tcPr>
            <w:tcW w:w="571" w:type="dxa"/>
            <w:vMerge/>
            <w:vAlign w:val="center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vAlign w:val="center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начала реали-зации</w:t>
            </w:r>
          </w:p>
        </w:tc>
        <w:tc>
          <w:tcPr>
            <w:tcW w:w="1276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оконча-нияреализа-ции</w:t>
            </w:r>
          </w:p>
        </w:tc>
        <w:tc>
          <w:tcPr>
            <w:tcW w:w="2415" w:type="dxa"/>
            <w:vMerge/>
            <w:vAlign w:val="center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vAlign w:val="center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3E2E" w:rsidRPr="008E1C35" w:rsidRDefault="00133E2E" w:rsidP="008E1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3827"/>
        <w:gridCol w:w="1784"/>
        <w:gridCol w:w="982"/>
        <w:gridCol w:w="1230"/>
        <w:gridCol w:w="2339"/>
        <w:gridCol w:w="2162"/>
        <w:gridCol w:w="1800"/>
      </w:tblGrid>
      <w:tr w:rsidR="00133E2E" w:rsidRPr="008E1C35" w:rsidTr="008E1C35">
        <w:trPr>
          <w:tblHeader/>
        </w:trPr>
        <w:tc>
          <w:tcPr>
            <w:tcW w:w="554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5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9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4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19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4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85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133E2E" w:rsidRPr="008E1C35" w:rsidTr="008E1C35">
        <w:tc>
          <w:tcPr>
            <w:tcW w:w="14560" w:type="dxa"/>
            <w:gridSpan w:val="8"/>
            <w:shd w:val="clear" w:color="auto" w:fill="FFFFFF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Подпрограмма 1 «</w:t>
            </w: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Благоустройство общественных территорий Веселовского </w:t>
            </w:r>
            <w:r w:rsidRPr="008E1C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133E2E" w:rsidRPr="008E1C35" w:rsidTr="008E1C35">
        <w:tc>
          <w:tcPr>
            <w:tcW w:w="554" w:type="dxa"/>
            <w:shd w:val="clear" w:color="auto" w:fill="FFFFFF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5" w:type="dxa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ОМ 1.1. </w:t>
            </w:r>
            <w:r w:rsidRPr="008E1C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общественных территорий муниципальных образований Веселовского сельского поселения</w:t>
            </w:r>
          </w:p>
        </w:tc>
        <w:tc>
          <w:tcPr>
            <w:tcW w:w="1769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8E1C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74" w:type="dxa"/>
            <w:shd w:val="clear" w:color="auto" w:fill="FFFFFF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20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2319" w:type="dxa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удовлетворен-ности населения Веселовского </w:t>
            </w:r>
            <w:r w:rsidRPr="008E1C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уровнем благоустройства общественных территорий </w:t>
            </w:r>
            <w:r w:rsidRPr="008E1C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144" w:type="dxa"/>
          </w:tcPr>
          <w:p w:rsidR="00133E2E" w:rsidRPr="008E1C35" w:rsidRDefault="00133E2E" w:rsidP="008E1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снижение удовлетворен-ности населения Веселовского </w:t>
            </w:r>
            <w:r w:rsidRPr="008E1C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уровнем благоустройства общественных территорий </w:t>
            </w:r>
            <w:r w:rsidRPr="008E1C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1785" w:type="dxa"/>
          </w:tcPr>
          <w:p w:rsidR="00133E2E" w:rsidRPr="008E1C35" w:rsidRDefault="00133E2E" w:rsidP="008E1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C35">
              <w:rPr>
                <w:rFonts w:ascii="Times New Roman" w:hAnsi="Times New Roman"/>
                <w:sz w:val="28"/>
                <w:szCs w:val="28"/>
                <w:lang w:eastAsia="ru-RU"/>
              </w:rPr>
              <w:t>1, 1.1</w:t>
            </w:r>
          </w:p>
        </w:tc>
      </w:tr>
    </w:tbl>
    <w:p w:rsidR="00133E2E" w:rsidRPr="008E1C35" w:rsidRDefault="00133E2E" w:rsidP="008E1C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Pr="008E1C35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33E2E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hd w:val="clear" w:color="auto" w:fill="FFFFFF"/>
          <w:lang w:eastAsia="ru-RU"/>
        </w:rPr>
      </w:pPr>
    </w:p>
    <w:p w:rsidR="00133E2E" w:rsidRPr="008319DA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hd w:val="clear" w:color="auto" w:fill="FFFFFF"/>
          <w:lang w:eastAsia="ru-RU"/>
        </w:rPr>
      </w:pPr>
      <w:r w:rsidRPr="008319DA">
        <w:rPr>
          <w:rFonts w:ascii="Times New Roman" w:hAnsi="Times New Roman"/>
          <w:shd w:val="clear" w:color="auto" w:fill="FFFFFF"/>
          <w:lang w:eastAsia="ru-RU"/>
        </w:rPr>
        <w:t>Приложение № 4</w:t>
      </w:r>
    </w:p>
    <w:p w:rsidR="00133E2E" w:rsidRPr="008319DA" w:rsidRDefault="00133E2E" w:rsidP="008E1C35">
      <w:pPr>
        <w:spacing w:after="0" w:line="240" w:lineRule="auto"/>
        <w:ind w:left="10206"/>
        <w:jc w:val="center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>к</w:t>
      </w:r>
      <w:r w:rsidRPr="008319DA">
        <w:rPr>
          <w:rFonts w:ascii="Times New Roman" w:hAnsi="Times New Roman"/>
          <w:shd w:val="clear" w:color="auto" w:fill="FFFFFF"/>
          <w:lang w:eastAsia="ru-RU"/>
        </w:rPr>
        <w:t xml:space="preserve"> проекту постановления </w:t>
      </w:r>
      <w:r>
        <w:rPr>
          <w:rFonts w:ascii="Times New Roman" w:hAnsi="Times New Roman"/>
          <w:shd w:val="clear" w:color="auto" w:fill="FFFFFF"/>
          <w:lang w:eastAsia="ru-RU"/>
        </w:rPr>
        <w:t xml:space="preserve">администрации Веселовского сельского поселения от 03.2021 № </w:t>
      </w:r>
    </w:p>
    <w:p w:rsidR="00133E2E" w:rsidRPr="008319DA" w:rsidRDefault="00133E2E" w:rsidP="008319DA">
      <w:pPr>
        <w:spacing w:after="0" w:line="240" w:lineRule="auto"/>
        <w:ind w:left="954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319D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Приложение № 1</w:t>
      </w:r>
    </w:p>
    <w:p w:rsidR="00133E2E" w:rsidRPr="008319DA" w:rsidRDefault="00133E2E" w:rsidP="008319DA">
      <w:pPr>
        <w:spacing w:after="0" w:line="240" w:lineRule="auto"/>
        <w:ind w:left="9540"/>
        <w:rPr>
          <w:rFonts w:ascii="Times New Roman" w:hAnsi="Times New Roman"/>
          <w:sz w:val="24"/>
          <w:szCs w:val="24"/>
          <w:lang w:eastAsia="ru-RU"/>
        </w:rPr>
      </w:pPr>
      <w:r w:rsidRPr="008319DA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Веселовского </w:t>
      </w:r>
      <w:r w:rsidRPr="008319DA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8319D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319D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Формирование современной городской среды на территории </w:t>
      </w:r>
      <w:r w:rsidRPr="008319DA">
        <w:rPr>
          <w:rFonts w:ascii="Times New Roman" w:hAnsi="Times New Roman"/>
          <w:sz w:val="24"/>
          <w:szCs w:val="24"/>
          <w:lang w:eastAsia="ru-RU"/>
        </w:rPr>
        <w:t xml:space="preserve">Веселовского </w:t>
      </w:r>
      <w:r w:rsidRPr="008319DA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8319DA">
        <w:rPr>
          <w:rFonts w:ascii="Times New Roman" w:hAnsi="Times New Roman"/>
          <w:sz w:val="24"/>
          <w:szCs w:val="24"/>
          <w:lang w:eastAsia="ru-RU"/>
        </w:rPr>
        <w:t>»</w:t>
      </w:r>
    </w:p>
    <w:p w:rsidR="00133E2E" w:rsidRPr="008319DA" w:rsidRDefault="00133E2E" w:rsidP="008319DA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133E2E" w:rsidRPr="008319DA" w:rsidRDefault="00133E2E" w:rsidP="008319DA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5"/>
          <w:kern w:val="2"/>
          <w:sz w:val="28"/>
          <w:szCs w:val="28"/>
          <w:lang w:eastAsia="ru-RU"/>
        </w:rPr>
      </w:pPr>
      <w:r w:rsidRPr="008319DA">
        <w:rPr>
          <w:rFonts w:ascii="Times New Roman" w:hAnsi="Times New Roman"/>
          <w:spacing w:val="5"/>
          <w:sz w:val="24"/>
          <w:szCs w:val="24"/>
          <w:lang w:eastAsia="ru-RU"/>
        </w:rPr>
        <w:t xml:space="preserve">СВЕДЕНИЯ </w:t>
      </w:r>
      <w:r w:rsidRPr="008319DA">
        <w:rPr>
          <w:rFonts w:ascii="Times New Roman" w:hAnsi="Times New Roman"/>
          <w:spacing w:val="5"/>
          <w:sz w:val="24"/>
          <w:szCs w:val="24"/>
          <w:lang w:eastAsia="ru-RU"/>
        </w:rPr>
        <w:br/>
      </w:r>
      <w:r w:rsidRPr="008319DA">
        <w:rPr>
          <w:rFonts w:ascii="Times New Roman" w:hAnsi="Times New Roman"/>
          <w:color w:val="000000"/>
          <w:spacing w:val="5"/>
          <w:kern w:val="2"/>
          <w:sz w:val="28"/>
          <w:szCs w:val="28"/>
          <w:lang w:eastAsia="ru-RU"/>
        </w:rPr>
        <w:t>о показателях (индикаторах) государственной программы</w:t>
      </w:r>
      <w:r w:rsidRPr="008319DA">
        <w:rPr>
          <w:rFonts w:ascii="Times New Roman" w:hAnsi="Times New Roman"/>
          <w:color w:val="000000"/>
          <w:spacing w:val="5"/>
          <w:kern w:val="2"/>
          <w:sz w:val="28"/>
          <w:szCs w:val="28"/>
          <w:lang w:eastAsia="ru-RU"/>
        </w:rPr>
        <w:br/>
      </w:r>
      <w:r w:rsidRPr="008319DA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«Формирование современной городской среды на территории Веселовского сельского поселения»</w:t>
      </w:r>
      <w:r w:rsidRPr="008319DA">
        <w:rPr>
          <w:rFonts w:ascii="Times New Roman" w:hAnsi="Times New Roman"/>
          <w:color w:val="000000"/>
          <w:spacing w:val="5"/>
          <w:kern w:val="2"/>
          <w:sz w:val="28"/>
          <w:szCs w:val="28"/>
          <w:lang w:eastAsia="ru-RU"/>
        </w:rPr>
        <w:t xml:space="preserve"> и их значения</w:t>
      </w:r>
    </w:p>
    <w:tbl>
      <w:tblPr>
        <w:tblW w:w="51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5193"/>
        <w:gridCol w:w="981"/>
        <w:gridCol w:w="701"/>
        <w:gridCol w:w="701"/>
        <w:gridCol w:w="701"/>
        <w:gridCol w:w="700"/>
        <w:gridCol w:w="701"/>
        <w:gridCol w:w="701"/>
        <w:gridCol w:w="701"/>
        <w:gridCol w:w="700"/>
        <w:gridCol w:w="701"/>
        <w:gridCol w:w="701"/>
        <w:gridCol w:w="622"/>
        <w:gridCol w:w="780"/>
      </w:tblGrid>
      <w:tr w:rsidR="00133E2E" w:rsidRPr="008319DA" w:rsidTr="00852D8D">
        <w:tc>
          <w:tcPr>
            <w:tcW w:w="546" w:type="dxa"/>
            <w:vMerge w:val="restart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61" w:type="dxa"/>
            <w:vMerge w:val="restart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Номер и наименование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 (индикатора)</w:t>
            </w:r>
          </w:p>
        </w:tc>
        <w:tc>
          <w:tcPr>
            <w:tcW w:w="992" w:type="dxa"/>
            <w:vMerge w:val="restart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изме-рения</w:t>
            </w:r>
          </w:p>
        </w:tc>
        <w:tc>
          <w:tcPr>
            <w:tcW w:w="8506" w:type="dxa"/>
            <w:gridSpan w:val="12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133E2E" w:rsidRPr="008319DA" w:rsidTr="00852D8D">
        <w:tc>
          <w:tcPr>
            <w:tcW w:w="546" w:type="dxa"/>
            <w:vMerge/>
            <w:vAlign w:val="center"/>
          </w:tcPr>
          <w:p w:rsidR="00133E2E" w:rsidRPr="008319DA" w:rsidRDefault="00133E2E" w:rsidP="0083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vMerge/>
            <w:vAlign w:val="center"/>
          </w:tcPr>
          <w:p w:rsidR="00133E2E" w:rsidRPr="008319DA" w:rsidRDefault="00133E2E" w:rsidP="0083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33E2E" w:rsidRPr="008319DA" w:rsidRDefault="00133E2E" w:rsidP="008319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708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0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70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2025 год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FFFFFF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2026 год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2027 год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2028 год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shd w:val="clear" w:color="auto" w:fill="FFFFFF"/>
          </w:tcPr>
          <w:p w:rsidR="00133E2E" w:rsidRPr="008319DA" w:rsidRDefault="00133E2E" w:rsidP="008319DA">
            <w:pPr>
              <w:spacing w:line="256" w:lineRule="auto"/>
              <w:ind w:right="-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2029 год</w:t>
            </w: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2030 год</w:t>
            </w:r>
          </w:p>
        </w:tc>
      </w:tr>
    </w:tbl>
    <w:p w:rsidR="00133E2E" w:rsidRPr="008319DA" w:rsidRDefault="00133E2E" w:rsidP="008319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7"/>
        <w:gridCol w:w="5159"/>
        <w:gridCol w:w="977"/>
        <w:gridCol w:w="700"/>
        <w:gridCol w:w="705"/>
        <w:gridCol w:w="700"/>
        <w:gridCol w:w="705"/>
        <w:gridCol w:w="705"/>
        <w:gridCol w:w="706"/>
        <w:gridCol w:w="705"/>
        <w:gridCol w:w="705"/>
        <w:gridCol w:w="705"/>
        <w:gridCol w:w="705"/>
        <w:gridCol w:w="705"/>
        <w:gridCol w:w="706"/>
      </w:tblGrid>
      <w:tr w:rsidR="00133E2E" w:rsidRPr="008319DA" w:rsidTr="00DE22B2">
        <w:trPr>
          <w:tblHeader/>
        </w:trPr>
        <w:tc>
          <w:tcPr>
            <w:tcW w:w="533" w:type="dxa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5" w:type="dxa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9" w:type="dxa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" w:type="dxa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0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9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FFFFFF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33E2E" w:rsidRPr="008319DA" w:rsidTr="00DE22B2">
        <w:tc>
          <w:tcPr>
            <w:tcW w:w="10802" w:type="dxa"/>
            <w:gridSpan w:val="9"/>
          </w:tcPr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19DA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Муниципальная  программа Веселовского района «Формирование </w:t>
            </w:r>
            <w:r w:rsidRPr="008319DA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br/>
              <w:t xml:space="preserve">современной городской среды на территории Веселовского </w:t>
            </w:r>
            <w:r w:rsidRPr="008319D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8319DA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9" w:type="dxa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</w:tcPr>
          <w:p w:rsidR="00133E2E" w:rsidRPr="008319DA" w:rsidRDefault="00133E2E" w:rsidP="008319DA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3E2E" w:rsidRPr="008319DA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3E2E" w:rsidRPr="006634A7" w:rsidTr="00DE22B2">
        <w:tc>
          <w:tcPr>
            <w:tcW w:w="533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</w:tcPr>
          <w:p w:rsidR="00133E2E" w:rsidRPr="006634A7" w:rsidRDefault="00133E2E" w:rsidP="0083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благоустроенных объектов в Веселовском </w:t>
            </w:r>
            <w:r w:rsidRPr="0066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общего количества объектов, требующих благоустройства в Веселовском </w:t>
            </w:r>
            <w:r w:rsidRPr="0066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9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>процен-тов</w:t>
            </w:r>
          </w:p>
        </w:tc>
        <w:tc>
          <w:tcPr>
            <w:tcW w:w="694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94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E2E" w:rsidRPr="006634A7" w:rsidTr="00DE22B2">
        <w:tc>
          <w:tcPr>
            <w:tcW w:w="10802" w:type="dxa"/>
            <w:gridSpan w:val="9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634A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Подпрограмма 1 «</w:t>
            </w: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общественных территорий Веселовского </w:t>
            </w:r>
            <w:r w:rsidRPr="0066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6634A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9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9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9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9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9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0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33E2E" w:rsidRPr="006634A7" w:rsidTr="00DE22B2">
        <w:tc>
          <w:tcPr>
            <w:tcW w:w="533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15" w:type="dxa"/>
          </w:tcPr>
          <w:p w:rsidR="00133E2E" w:rsidRPr="006634A7" w:rsidRDefault="00133E2E" w:rsidP="0083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634A7">
              <w:rPr>
                <w:rFonts w:ascii="Times New Roman" w:hAnsi="Times New Roman"/>
                <w:sz w:val="24"/>
                <w:szCs w:val="24"/>
              </w:rPr>
              <w:t xml:space="preserve">общественных территорий </w:t>
            </w: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общего количества </w:t>
            </w:r>
            <w:r w:rsidRPr="006634A7">
              <w:rPr>
                <w:rFonts w:ascii="Times New Roman" w:hAnsi="Times New Roman"/>
                <w:sz w:val="24"/>
                <w:szCs w:val="24"/>
              </w:rPr>
              <w:t xml:space="preserve">общественных территорий </w:t>
            </w: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Веселовского </w:t>
            </w:r>
            <w:r w:rsidRPr="00663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69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>процен-тов</w:t>
            </w:r>
          </w:p>
        </w:tc>
        <w:tc>
          <w:tcPr>
            <w:tcW w:w="694" w:type="dxa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ind w:hanging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>40,8</w:t>
            </w:r>
          </w:p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4A7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FFFFFF"/>
          </w:tcPr>
          <w:p w:rsidR="00133E2E" w:rsidRPr="006634A7" w:rsidRDefault="00133E2E" w:rsidP="0083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E2E" w:rsidRDefault="00133E2E"/>
    <w:sectPr w:rsidR="00133E2E" w:rsidSect="00400FE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2E" w:rsidRDefault="00133E2E">
      <w:r>
        <w:separator/>
      </w:r>
    </w:p>
  </w:endnote>
  <w:endnote w:type="continuationSeparator" w:id="1">
    <w:p w:rsidR="00133E2E" w:rsidRDefault="0013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2E" w:rsidRDefault="00133E2E" w:rsidP="007F6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E2E" w:rsidRDefault="00133E2E" w:rsidP="00400F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2E" w:rsidRDefault="00133E2E" w:rsidP="007F6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33E2E" w:rsidRDefault="00133E2E" w:rsidP="00400F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2E" w:rsidRDefault="00133E2E">
      <w:r>
        <w:separator/>
      </w:r>
    </w:p>
  </w:footnote>
  <w:footnote w:type="continuationSeparator" w:id="1">
    <w:p w:rsidR="00133E2E" w:rsidRDefault="0013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58B"/>
    <w:rsid w:val="00133E2E"/>
    <w:rsid w:val="002253E6"/>
    <w:rsid w:val="00400FE5"/>
    <w:rsid w:val="00502200"/>
    <w:rsid w:val="00583242"/>
    <w:rsid w:val="00632978"/>
    <w:rsid w:val="006634A7"/>
    <w:rsid w:val="00694D23"/>
    <w:rsid w:val="007F605B"/>
    <w:rsid w:val="008319DA"/>
    <w:rsid w:val="00852D8D"/>
    <w:rsid w:val="008E1C35"/>
    <w:rsid w:val="00A1258B"/>
    <w:rsid w:val="00C40678"/>
    <w:rsid w:val="00DE22B2"/>
    <w:rsid w:val="00F3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78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00F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7F4"/>
    <w:rPr>
      <w:lang w:eastAsia="en-US"/>
    </w:rPr>
  </w:style>
  <w:style w:type="character" w:styleId="PageNumber">
    <w:name w:val="page number"/>
    <w:basedOn w:val="DefaultParagraphFont"/>
    <w:uiPriority w:val="99"/>
    <w:rsid w:val="00400F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11</Pages>
  <Words>1707</Words>
  <Characters>9734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Людмила</cp:lastModifiedBy>
  <cp:revision>8</cp:revision>
  <dcterms:created xsi:type="dcterms:W3CDTF">2021-03-15T13:09:00Z</dcterms:created>
  <dcterms:modified xsi:type="dcterms:W3CDTF">2021-03-16T06:43:00Z</dcterms:modified>
</cp:coreProperties>
</file>