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A" w:rsidRDefault="00B81BEA" w:rsidP="00126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Pr="00D84CAA">
        <w:rPr>
          <w:rFonts w:ascii="Times New Roman" w:hAnsi="Times New Roman"/>
          <w:sz w:val="28"/>
          <w:szCs w:val="28"/>
        </w:rPr>
        <w:t xml:space="preserve"> о реализации мер по проти</w:t>
      </w:r>
      <w:r>
        <w:rPr>
          <w:rFonts w:ascii="Times New Roman" w:hAnsi="Times New Roman"/>
          <w:sz w:val="28"/>
          <w:szCs w:val="28"/>
        </w:rPr>
        <w:t>водействию коррупции</w:t>
      </w:r>
      <w:r>
        <w:rPr>
          <w:rFonts w:ascii="Times New Roman" w:hAnsi="Times New Roman"/>
          <w:sz w:val="28"/>
          <w:szCs w:val="28"/>
        </w:rPr>
        <w:br/>
        <w:t>в Веселовском</w:t>
      </w:r>
      <w:r w:rsidRPr="00D84CAA">
        <w:rPr>
          <w:rFonts w:ascii="Times New Roman" w:hAnsi="Times New Roman"/>
          <w:sz w:val="28"/>
          <w:szCs w:val="28"/>
        </w:rPr>
        <w:t xml:space="preserve"> сельском поселении за 2018 год</w:t>
      </w:r>
    </w:p>
    <w:p w:rsidR="00B81BEA" w:rsidRDefault="00B81BEA" w:rsidP="00126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BEA" w:rsidRDefault="00B81BEA" w:rsidP="00532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84CAA">
        <w:rPr>
          <w:rFonts w:ascii="Times New Roman" w:hAnsi="Times New Roman"/>
          <w:sz w:val="28"/>
          <w:szCs w:val="28"/>
        </w:rPr>
        <w:t>Работа по противодействию корру</w:t>
      </w:r>
      <w:r>
        <w:rPr>
          <w:rFonts w:ascii="Times New Roman" w:hAnsi="Times New Roman"/>
          <w:sz w:val="28"/>
          <w:szCs w:val="28"/>
        </w:rPr>
        <w:t xml:space="preserve">пции в администрации Веселовского </w:t>
      </w:r>
      <w:r w:rsidRPr="00D84CAA">
        <w:rPr>
          <w:rFonts w:ascii="Times New Roman" w:hAnsi="Times New Roman"/>
          <w:sz w:val="28"/>
          <w:szCs w:val="28"/>
        </w:rPr>
        <w:t>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r w:rsidRPr="00D84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84CAA">
        <w:rPr>
          <w:rFonts w:ascii="Times New Roman" w:hAnsi="Times New Roman"/>
          <w:sz w:val="28"/>
          <w:szCs w:val="28"/>
        </w:rPr>
        <w:t>В целях поддержания муниципальных правовых актов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 xml:space="preserve">противодействия коррупции в актуальном </w:t>
      </w:r>
      <w:r>
        <w:rPr>
          <w:rFonts w:ascii="Times New Roman" w:hAnsi="Times New Roman"/>
          <w:sz w:val="28"/>
          <w:szCs w:val="28"/>
        </w:rPr>
        <w:t xml:space="preserve">состоянии проводится мониторинг </w:t>
      </w:r>
      <w:r w:rsidRPr="00D84CAA">
        <w:rPr>
          <w:rFonts w:ascii="Times New Roman" w:hAnsi="Times New Roman"/>
          <w:sz w:val="28"/>
          <w:szCs w:val="28"/>
        </w:rPr>
        <w:t xml:space="preserve">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</w:t>
      </w:r>
      <w:r>
        <w:rPr>
          <w:rFonts w:ascii="Times New Roman" w:hAnsi="Times New Roman"/>
          <w:sz w:val="28"/>
          <w:szCs w:val="28"/>
        </w:rPr>
        <w:t>В</w:t>
      </w:r>
      <w:r w:rsidRPr="00D84CAA">
        <w:rPr>
          <w:rFonts w:ascii="Times New Roman" w:hAnsi="Times New Roman"/>
          <w:sz w:val="28"/>
          <w:szCs w:val="28"/>
        </w:rPr>
        <w:t xml:space="preserve">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  <w:r w:rsidRPr="00D84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D84CAA">
        <w:rPr>
          <w:rFonts w:ascii="Times New Roman" w:hAnsi="Times New Roman"/>
          <w:sz w:val="28"/>
          <w:szCs w:val="28"/>
        </w:rPr>
        <w:t xml:space="preserve"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проводится </w:t>
      </w:r>
      <w:r>
        <w:rPr>
          <w:rFonts w:ascii="Times New Roman" w:hAnsi="Times New Roman"/>
          <w:sz w:val="28"/>
          <w:szCs w:val="28"/>
        </w:rPr>
        <w:t xml:space="preserve">независимая </w:t>
      </w:r>
      <w:r w:rsidRPr="00D84CAA">
        <w:rPr>
          <w:rFonts w:ascii="Times New Roman" w:hAnsi="Times New Roman"/>
          <w:sz w:val="28"/>
          <w:szCs w:val="28"/>
        </w:rPr>
        <w:t>антикоррупционная экспертиза проектов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актов, путем размещения на сайте администрации и экспертиза специалистом администрации</w:t>
      </w:r>
      <w:r w:rsidRPr="00D84CAA">
        <w:rPr>
          <w:rFonts w:ascii="Times New Roman" w:hAnsi="Times New Roman"/>
          <w:sz w:val="28"/>
          <w:szCs w:val="28"/>
        </w:rPr>
        <w:t>.</w:t>
      </w:r>
      <w:r w:rsidRPr="00D84CAA">
        <w:rPr>
          <w:rFonts w:ascii="Times New Roman" w:hAnsi="Times New Roman"/>
          <w:sz w:val="28"/>
          <w:szCs w:val="28"/>
        </w:rPr>
        <w:br/>
      </w:r>
    </w:p>
    <w:p w:rsidR="00B81BEA" w:rsidRDefault="00B81BEA" w:rsidP="00333F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</w:t>
      </w:r>
      <w:r w:rsidRPr="00D84CAA">
        <w:rPr>
          <w:rFonts w:ascii="Times New Roman" w:hAnsi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>
        <w:rPr>
          <w:rFonts w:ascii="Times New Roman" w:hAnsi="Times New Roman"/>
          <w:sz w:val="28"/>
          <w:szCs w:val="28"/>
        </w:rPr>
        <w:t xml:space="preserve">  В 2018 году</w:t>
      </w:r>
      <w:r w:rsidRPr="005F61BB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5</w:t>
      </w:r>
      <w:r w:rsidRPr="005F61BB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5F61BB">
        <w:rPr>
          <w:rFonts w:ascii="Times New Roman" w:hAnsi="Times New Roman"/>
          <w:sz w:val="28"/>
          <w:szCs w:val="28"/>
        </w:rPr>
        <w:t xml:space="preserve"> комиссии на которых рассматривались следующие вопросы:</w:t>
      </w:r>
    </w:p>
    <w:p w:rsidR="00B81BEA" w:rsidRPr="00E51826" w:rsidRDefault="00B81BEA" w:rsidP="00E51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826">
        <w:rPr>
          <w:rFonts w:ascii="Times New Roman" w:hAnsi="Times New Roman" w:cs="Times New Roman"/>
          <w:sz w:val="28"/>
          <w:szCs w:val="28"/>
        </w:rPr>
        <w:t>1) На первом заседании 17 января 2018 года:</w:t>
      </w:r>
    </w:p>
    <w:p w:rsidR="00B81BEA" w:rsidRPr="00E51826" w:rsidRDefault="00B81BEA" w:rsidP="00E51826">
      <w:pPr>
        <w:pStyle w:val="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51826">
        <w:rPr>
          <w:sz w:val="28"/>
          <w:szCs w:val="28"/>
        </w:rPr>
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2017 год.</w:t>
      </w:r>
    </w:p>
    <w:p w:rsidR="00B81BEA" w:rsidRPr="00E51826" w:rsidRDefault="00B81BEA" w:rsidP="00E51826">
      <w:pPr>
        <w:pStyle w:val="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51826">
        <w:rPr>
          <w:sz w:val="28"/>
          <w:szCs w:val="28"/>
        </w:rPr>
        <w:t>Организация предоставления сведений об адресах сайтов и (или) страниц сайтов в информационно-телекоммуникационной сети «Интернет».</w:t>
      </w:r>
    </w:p>
    <w:p w:rsidR="00B81BEA" w:rsidRPr="00E51826" w:rsidRDefault="00B81BEA" w:rsidP="00E5182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51826">
        <w:rPr>
          <w:rFonts w:ascii="Times New Roman" w:hAnsi="Times New Roman"/>
          <w:color w:val="000000"/>
          <w:spacing w:val="-11"/>
          <w:sz w:val="28"/>
          <w:szCs w:val="28"/>
        </w:rPr>
        <w:t xml:space="preserve">2) На втором заседании </w:t>
      </w:r>
      <w:r w:rsidRPr="00E51826">
        <w:rPr>
          <w:rFonts w:ascii="Times New Roman" w:hAnsi="Times New Roman"/>
          <w:sz w:val="28"/>
          <w:szCs w:val="28"/>
        </w:rPr>
        <w:t>10 мая 2018 года:</w:t>
      </w:r>
    </w:p>
    <w:p w:rsidR="00B81BEA" w:rsidRPr="00E51826" w:rsidRDefault="00B81BEA" w:rsidP="00E51826">
      <w:pPr>
        <w:spacing w:after="0" w:line="240" w:lineRule="auto"/>
        <w:ind w:left="540" w:hanging="360"/>
        <w:rPr>
          <w:rFonts w:ascii="Times New Roman" w:hAnsi="Times New Roman"/>
          <w:sz w:val="28"/>
          <w:szCs w:val="28"/>
        </w:rPr>
      </w:pPr>
      <w:r w:rsidRPr="00E51826">
        <w:rPr>
          <w:rFonts w:ascii="Times New Roman" w:hAnsi="Times New Roman"/>
          <w:sz w:val="28"/>
          <w:szCs w:val="28"/>
        </w:rPr>
        <w:t>1. Анализ 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2017 год.</w:t>
      </w:r>
    </w:p>
    <w:p w:rsidR="00B81BEA" w:rsidRPr="00E51826" w:rsidRDefault="00B81BEA" w:rsidP="00E51826">
      <w:pPr>
        <w:spacing w:after="0" w:line="240" w:lineRule="auto"/>
        <w:ind w:left="540" w:firstLine="180"/>
        <w:rPr>
          <w:rFonts w:ascii="Times New Roman" w:hAnsi="Times New Roman"/>
          <w:sz w:val="28"/>
          <w:szCs w:val="28"/>
        </w:rPr>
      </w:pPr>
      <w:r w:rsidRPr="00E51826">
        <w:rPr>
          <w:rFonts w:ascii="Times New Roman" w:hAnsi="Times New Roman"/>
          <w:sz w:val="28"/>
          <w:szCs w:val="28"/>
        </w:rPr>
        <w:t>3) На третьем заседании 6 июля 2018 года:</w:t>
      </w:r>
    </w:p>
    <w:p w:rsidR="00B81BEA" w:rsidRPr="00E51826" w:rsidRDefault="00B81BEA" w:rsidP="00E5182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826">
        <w:rPr>
          <w:sz w:val="28"/>
          <w:szCs w:val="28"/>
        </w:rPr>
        <w:t xml:space="preserve">Об оценке эффективности деятельности лиц, ответственных за работу по профилактике коррупционных правонарушений в Веселовском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интересов. </w:t>
      </w:r>
    </w:p>
    <w:p w:rsidR="00B81BEA" w:rsidRPr="00E51826" w:rsidRDefault="00B81BEA" w:rsidP="00E5182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826">
        <w:rPr>
          <w:sz w:val="28"/>
          <w:szCs w:val="28"/>
        </w:rPr>
        <w:t>Внесение изменений в план работы комиссии на 2018 год</w:t>
      </w:r>
      <w:r w:rsidRPr="00E51826">
        <w:rPr>
          <w:bCs/>
          <w:sz w:val="28"/>
          <w:szCs w:val="28"/>
        </w:rPr>
        <w:t>.</w:t>
      </w:r>
    </w:p>
    <w:p w:rsidR="00B81BEA" w:rsidRPr="00E51826" w:rsidRDefault="00B81BEA" w:rsidP="00E51826">
      <w:pPr>
        <w:spacing w:after="0" w:line="240" w:lineRule="auto"/>
        <w:ind w:left="540" w:firstLine="180"/>
        <w:rPr>
          <w:rFonts w:ascii="Times New Roman" w:hAnsi="Times New Roman"/>
          <w:sz w:val="28"/>
          <w:szCs w:val="28"/>
        </w:rPr>
      </w:pPr>
      <w:r w:rsidRPr="00E51826">
        <w:rPr>
          <w:rFonts w:ascii="Times New Roman" w:hAnsi="Times New Roman"/>
          <w:sz w:val="28"/>
          <w:szCs w:val="28"/>
        </w:rPr>
        <w:t>4) На четвертом заседании 12 сентября 2018 года:</w:t>
      </w:r>
    </w:p>
    <w:p w:rsidR="00B81BEA" w:rsidRPr="00E51826" w:rsidRDefault="00B81BEA" w:rsidP="00E5182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826">
        <w:rPr>
          <w:sz w:val="28"/>
          <w:szCs w:val="28"/>
        </w:rPr>
        <w:t>Внесение изменений в план работы комиссии на 2018 год и утверждение плана работы комиссии на 2018 - 2019 годы с учетом внесенных изменений</w:t>
      </w:r>
      <w:r w:rsidRPr="00E51826">
        <w:rPr>
          <w:bCs/>
          <w:sz w:val="28"/>
          <w:szCs w:val="28"/>
        </w:rPr>
        <w:t>.</w:t>
      </w:r>
    </w:p>
    <w:p w:rsidR="00B81BEA" w:rsidRPr="00E51826" w:rsidRDefault="00B81BEA" w:rsidP="00E51826">
      <w:pPr>
        <w:pStyle w:val="NormalWeb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 w:rsidRPr="00E51826">
        <w:rPr>
          <w:sz w:val="28"/>
          <w:szCs w:val="28"/>
        </w:rPr>
        <w:t>5) На пятом заседании 12 декабря 2018 года:</w:t>
      </w:r>
    </w:p>
    <w:p w:rsidR="00B81BEA" w:rsidRPr="00E51826" w:rsidRDefault="00B81BEA" w:rsidP="00E5182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1826">
        <w:rPr>
          <w:sz w:val="28"/>
          <w:szCs w:val="28"/>
        </w:rPr>
        <w:t>Формирование нового перечня должностей муниципальной службы, замещение которых связано с коррупционными рисками.</w:t>
      </w:r>
    </w:p>
    <w:p w:rsidR="00B81BEA" w:rsidRPr="00E51826" w:rsidRDefault="00B81BEA" w:rsidP="00E5182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1826">
        <w:rPr>
          <w:sz w:val="28"/>
          <w:szCs w:val="28"/>
        </w:rPr>
        <w:t>Рассмотрение представления прокуратуры Веселовского района по результатам проверки заполнения справок о доходах, об имуществе и обязательствах имущественного характера.</w:t>
      </w:r>
    </w:p>
    <w:p w:rsidR="00B81BEA" w:rsidRPr="00E51826" w:rsidRDefault="00B81BEA" w:rsidP="00E5182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1826">
        <w:rPr>
          <w:sz w:val="28"/>
          <w:szCs w:val="28"/>
        </w:rPr>
        <w:t>Об оценке эффективности деятельности лиц, ответственных за работу по профилактике коррупционных правонарушений в Веселовском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интересов.</w:t>
      </w:r>
    </w:p>
    <w:p w:rsidR="00B81BEA" w:rsidRPr="00E51826" w:rsidRDefault="00B81BEA" w:rsidP="00E5182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1826">
        <w:rPr>
          <w:sz w:val="28"/>
          <w:szCs w:val="28"/>
        </w:rPr>
        <w:t>Подведение итогов работы комиссии в 2018 году.</w:t>
      </w:r>
    </w:p>
    <w:p w:rsidR="00B81BEA" w:rsidRDefault="00B81BEA" w:rsidP="00126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BEA" w:rsidRDefault="00B81BEA" w:rsidP="00126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84CAA">
        <w:rPr>
          <w:rFonts w:ascii="Times New Roman" w:hAnsi="Times New Roman"/>
          <w:sz w:val="28"/>
          <w:szCs w:val="28"/>
        </w:rPr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D84CAA">
        <w:rPr>
          <w:rFonts w:ascii="Times New Roman" w:hAnsi="Times New Roman"/>
          <w:sz w:val="28"/>
          <w:szCs w:val="28"/>
        </w:rPr>
        <w:t xml:space="preserve"> сельского поселения не поступало.</w:t>
      </w:r>
    </w:p>
    <w:p w:rsidR="00B81BEA" w:rsidRDefault="00B81BEA" w:rsidP="00126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D84CAA">
        <w:rPr>
          <w:rFonts w:ascii="Times New Roman" w:hAnsi="Times New Roman"/>
          <w:sz w:val="28"/>
          <w:szCs w:val="28"/>
        </w:rPr>
        <w:t>Все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</w:t>
      </w:r>
      <w:r>
        <w:rPr>
          <w:rFonts w:ascii="Times New Roman" w:hAnsi="Times New Roman"/>
          <w:sz w:val="28"/>
          <w:szCs w:val="28"/>
        </w:rPr>
        <w:t>нодательством сроки и по форме.</w:t>
      </w:r>
    </w:p>
    <w:p w:rsidR="00B81BEA" w:rsidRDefault="00B81BEA" w:rsidP="004934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4CAA">
        <w:rPr>
          <w:rFonts w:ascii="Times New Roman" w:hAnsi="Times New Roman"/>
          <w:sz w:val="28"/>
          <w:szCs w:val="28"/>
        </w:rPr>
        <w:t>В целях профилактики коррупционных правонарушений проводится анализ сведений о доходах.</w:t>
      </w:r>
    </w:p>
    <w:p w:rsidR="00B81BEA" w:rsidRDefault="00B81BEA" w:rsidP="004934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4CAA">
        <w:rPr>
          <w:rFonts w:ascii="Times New Roman" w:hAnsi="Times New Roman"/>
          <w:sz w:val="28"/>
          <w:szCs w:val="28"/>
        </w:rPr>
        <w:t>На собраниях с работниками администрации поселения проводится</w:t>
      </w:r>
      <w:r w:rsidRPr="00D84CAA">
        <w:rPr>
          <w:rFonts w:ascii="Times New Roman" w:hAnsi="Times New Roman"/>
          <w:sz w:val="28"/>
          <w:szCs w:val="28"/>
        </w:rPr>
        <w:br/>
        <w:t>разъяснительная работа по вопросам противодействия коррупции.</w:t>
      </w:r>
      <w:r w:rsidRPr="00D84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D84CAA">
        <w:rPr>
          <w:rFonts w:ascii="Times New Roman" w:hAnsi="Times New Roman"/>
          <w:sz w:val="28"/>
          <w:szCs w:val="28"/>
        </w:rPr>
        <w:t xml:space="preserve">Ежегодно в </w:t>
      </w:r>
      <w:r>
        <w:rPr>
          <w:rFonts w:ascii="Times New Roman" w:hAnsi="Times New Roman"/>
          <w:sz w:val="28"/>
          <w:szCs w:val="28"/>
        </w:rPr>
        <w:t>январе-марте</w:t>
      </w:r>
      <w:r w:rsidRPr="00D84CAA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Pr="00D84CAA">
        <w:rPr>
          <w:rFonts w:ascii="Times New Roman" w:hAnsi="Times New Roman"/>
          <w:sz w:val="28"/>
          <w:szCs w:val="28"/>
        </w:rPr>
        <w:t>тся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8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депутатами </w:t>
      </w:r>
      <w:r w:rsidRPr="00D84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D84CAA">
        <w:rPr>
          <w:rFonts w:ascii="Times New Roman" w:hAnsi="Times New Roman"/>
          <w:sz w:val="28"/>
          <w:szCs w:val="28"/>
        </w:rPr>
        <w:t xml:space="preserve"> сельского поселения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администрации поселения на тему «Предоставление сведений о своих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 своих супруг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(супругов) и несовершеннолетних детей».</w:t>
      </w:r>
      <w:r w:rsidRPr="00D84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D84CAA">
        <w:rPr>
          <w:rFonts w:ascii="Times New Roman" w:hAnsi="Times New Roman"/>
          <w:sz w:val="28"/>
          <w:szCs w:val="28"/>
        </w:rPr>
        <w:t>В целях обеспечения противодействия коррупции в сфере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процедур, исключения возможности возникновения коррупционных факторов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 xml:space="preserve">повышения прозрачности своей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Администрацией Веселовского сельского поселения </w:t>
      </w:r>
      <w:r w:rsidRPr="00D84CAA">
        <w:rPr>
          <w:rFonts w:ascii="Times New Roman" w:hAnsi="Times New Roman"/>
          <w:sz w:val="28"/>
          <w:szCs w:val="28"/>
        </w:rPr>
        <w:t xml:space="preserve"> разработаны административные 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предоставления муниципальных услуг и исполнения муниципальных функций,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которые проходят необходимые процедуры обсуждения и согласования.</w:t>
      </w:r>
    </w:p>
    <w:p w:rsidR="00B81BEA" w:rsidRPr="00D84CAA" w:rsidRDefault="00B81BEA" w:rsidP="00532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84CA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D84CA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 xml:space="preserve">размещена общая информация об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D84CAA">
        <w:rPr>
          <w:rFonts w:ascii="Times New Roman" w:hAnsi="Times New Roman"/>
          <w:sz w:val="28"/>
          <w:szCs w:val="28"/>
        </w:rPr>
        <w:t>сельского поселения. Ведутся разделы Муниципальная служба, Противодействие коррупции, Нормативно-правовые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акты и др.</w:t>
      </w:r>
      <w:r w:rsidRPr="00D84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D84CAA">
        <w:rPr>
          <w:rFonts w:ascii="Times New Roman" w:hAnsi="Times New Roman"/>
          <w:sz w:val="28"/>
          <w:szCs w:val="28"/>
        </w:rPr>
        <w:t xml:space="preserve">Все нормативные правовые акты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D84CAA">
        <w:rPr>
          <w:rFonts w:ascii="Times New Roman" w:hAnsi="Times New Roman"/>
          <w:sz w:val="28"/>
          <w:szCs w:val="28"/>
        </w:rPr>
        <w:t>сельского поселения обнародуются и размещаются на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поселения в информационно-телекоммуницикационной сети «Интернет».</w:t>
      </w:r>
      <w:r w:rsidRPr="00D84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D84CAA">
        <w:rPr>
          <w:rFonts w:ascii="Times New Roman" w:hAnsi="Times New Roman"/>
          <w:sz w:val="28"/>
          <w:szCs w:val="28"/>
        </w:rPr>
        <w:t>Процедура закупок, заключение контрактов и их дальнейшее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проводится в соответствии с федеральным законом от 05.04.2013 № 44-ФЗ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CAA">
        <w:rPr>
          <w:rFonts w:ascii="Times New Roman" w:hAnsi="Times New Roman"/>
          <w:sz w:val="28"/>
          <w:szCs w:val="28"/>
        </w:rPr>
        <w:t>государственных и муниципальных нужд».</w:t>
      </w:r>
      <w:r w:rsidRPr="00D84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D84CAA">
        <w:rPr>
          <w:rFonts w:ascii="Times New Roman" w:hAnsi="Times New Roman"/>
          <w:sz w:val="28"/>
          <w:szCs w:val="28"/>
        </w:rPr>
        <w:t>Отчет об исполнении бюджета поселения размещается на сайте администрации</w:t>
      </w:r>
      <w:r>
        <w:rPr>
          <w:rFonts w:ascii="Times New Roman" w:hAnsi="Times New Roman"/>
          <w:sz w:val="28"/>
          <w:szCs w:val="28"/>
        </w:rPr>
        <w:t xml:space="preserve"> Веселовского</w:t>
      </w:r>
      <w:r w:rsidRPr="00D84CAA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D84C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Ежеквартально направляется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миссию по координации работы по противодействию коррупции в Весело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ском районе информация о ходе реализации мер по противодействию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рупции. Данная информация также размещается на сайте администрации.</w:t>
      </w:r>
    </w:p>
    <w:sectPr w:rsidR="00B81BEA" w:rsidRPr="00D84CAA" w:rsidSect="00A352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BAA"/>
    <w:multiLevelType w:val="hybridMultilevel"/>
    <w:tmpl w:val="9168CCBC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862A1E"/>
    <w:multiLevelType w:val="hybridMultilevel"/>
    <w:tmpl w:val="1428A9CE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382BE0"/>
    <w:multiLevelType w:val="hybridMultilevel"/>
    <w:tmpl w:val="DB420480"/>
    <w:lvl w:ilvl="0" w:tplc="9E943A7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3">
    <w:nsid w:val="7C5A605B"/>
    <w:multiLevelType w:val="hybridMultilevel"/>
    <w:tmpl w:val="80584EB0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CAA"/>
    <w:rsid w:val="000141F5"/>
    <w:rsid w:val="000F2C65"/>
    <w:rsid w:val="001262A3"/>
    <w:rsid w:val="00333F22"/>
    <w:rsid w:val="003B2B19"/>
    <w:rsid w:val="004934CA"/>
    <w:rsid w:val="004F033B"/>
    <w:rsid w:val="005328B2"/>
    <w:rsid w:val="005365CA"/>
    <w:rsid w:val="005F61BB"/>
    <w:rsid w:val="00682958"/>
    <w:rsid w:val="0069618A"/>
    <w:rsid w:val="006D2E9E"/>
    <w:rsid w:val="00A352FF"/>
    <w:rsid w:val="00B44FA1"/>
    <w:rsid w:val="00B81BEA"/>
    <w:rsid w:val="00B97DBC"/>
    <w:rsid w:val="00D84CAA"/>
    <w:rsid w:val="00DF10DD"/>
    <w:rsid w:val="00E51826"/>
    <w:rsid w:val="00E63948"/>
    <w:rsid w:val="00F4192D"/>
    <w:rsid w:val="00FA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61B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1BB"/>
    <w:rPr>
      <w:rFonts w:ascii="Times New Roman" w:hAnsi="Times New Roman"/>
      <w:sz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5F61BB"/>
    <w:rPr>
      <w:rFonts w:cs="Times New Roman"/>
    </w:rPr>
  </w:style>
  <w:style w:type="paragraph" w:customStyle="1" w:styleId="ConsPlusNormal">
    <w:name w:val="ConsPlusNormal"/>
    <w:uiPriority w:val="99"/>
    <w:rsid w:val="00E5182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1"/>
    <w:basedOn w:val="Normal"/>
    <w:uiPriority w:val="99"/>
    <w:rsid w:val="00E51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51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955</Words>
  <Characters>5449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2019-02-18T06:41:00Z</cp:lastPrinted>
  <dcterms:created xsi:type="dcterms:W3CDTF">2019-02-18T06:34:00Z</dcterms:created>
  <dcterms:modified xsi:type="dcterms:W3CDTF">2019-03-20T07:41:00Z</dcterms:modified>
</cp:coreProperties>
</file>