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AC" w:rsidRPr="008C6774" w:rsidRDefault="00D049AC" w:rsidP="008C6774">
      <w:pPr>
        <w:pStyle w:val="Heading4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 fillcolor="window">
            <v:imagedata r:id="rId7" o:title=""/>
          </v:shape>
        </w:pict>
      </w:r>
    </w:p>
    <w:p w:rsidR="00D049AC" w:rsidRPr="008C6774" w:rsidRDefault="00D049AC" w:rsidP="008C6774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</w:rPr>
      </w:pPr>
      <w:r w:rsidRPr="008C6774">
        <w:rPr>
          <w:rFonts w:ascii="Times New Roman" w:hAnsi="Times New Roman"/>
          <w:b/>
          <w:sz w:val="28"/>
        </w:rPr>
        <w:t xml:space="preserve">АДМИНИСТРАЦИЯ </w:t>
      </w:r>
    </w:p>
    <w:p w:rsidR="00D049AC" w:rsidRPr="008C6774" w:rsidRDefault="00D049AC" w:rsidP="008C6774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</w:rPr>
      </w:pPr>
      <w:r w:rsidRPr="008C6774">
        <w:rPr>
          <w:rFonts w:ascii="Times New Roman" w:hAnsi="Times New Roman"/>
          <w:b/>
          <w:sz w:val="28"/>
        </w:rPr>
        <w:t>ВЕСЕЛОВСКОГО  СЕЛЬСКОГО  ПОСЕЛЕНИЯ</w:t>
      </w:r>
    </w:p>
    <w:p w:rsidR="00D049AC" w:rsidRPr="008C6774" w:rsidRDefault="00D049AC" w:rsidP="008C6774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</w:rPr>
      </w:pPr>
      <w:r w:rsidRPr="008C6774">
        <w:rPr>
          <w:rFonts w:ascii="Times New Roman" w:hAnsi="Times New Roman"/>
          <w:b/>
          <w:sz w:val="28"/>
        </w:rPr>
        <w:t xml:space="preserve">ВЕСЕЛОВСКОГО РАЙОНА  РОСТОВСКОЙ  ОБЛАСТИ </w:t>
      </w:r>
    </w:p>
    <w:p w:rsidR="00D049AC" w:rsidRPr="008C6774" w:rsidRDefault="00D049AC" w:rsidP="008C67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49AC" w:rsidRPr="008C6774" w:rsidRDefault="00D049AC" w:rsidP="008C67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49AC" w:rsidRPr="008C6774" w:rsidRDefault="00D049AC" w:rsidP="008C6774">
      <w:pPr>
        <w:jc w:val="center"/>
        <w:rPr>
          <w:rFonts w:ascii="Times New Roman" w:hAnsi="Times New Roman"/>
          <w:b/>
          <w:sz w:val="28"/>
          <w:szCs w:val="28"/>
        </w:rPr>
      </w:pPr>
      <w:r w:rsidRPr="008C6774">
        <w:rPr>
          <w:rFonts w:ascii="Times New Roman" w:hAnsi="Times New Roman"/>
          <w:b/>
          <w:sz w:val="28"/>
          <w:szCs w:val="28"/>
        </w:rPr>
        <w:t xml:space="preserve">ПОСТАНОВЛЕНИЕ                        </w:t>
      </w:r>
    </w:p>
    <w:p w:rsidR="00D049AC" w:rsidRPr="008C6774" w:rsidRDefault="00D049AC" w:rsidP="008C6774">
      <w:pPr>
        <w:jc w:val="center"/>
        <w:rPr>
          <w:rFonts w:ascii="Times New Roman" w:hAnsi="Times New Roman"/>
          <w:sz w:val="28"/>
          <w:szCs w:val="28"/>
        </w:rPr>
      </w:pPr>
    </w:p>
    <w:p w:rsidR="00D049AC" w:rsidRPr="00E056C8" w:rsidRDefault="00D049AC" w:rsidP="008C6774">
      <w:pPr>
        <w:jc w:val="center"/>
        <w:rPr>
          <w:rFonts w:ascii="Times New Roman" w:hAnsi="Times New Roman"/>
          <w:sz w:val="28"/>
          <w:szCs w:val="28"/>
        </w:rPr>
      </w:pPr>
      <w:r w:rsidRPr="008C6774">
        <w:rPr>
          <w:rFonts w:ascii="Times New Roman" w:hAnsi="Times New Roman"/>
          <w:sz w:val="28"/>
          <w:szCs w:val="28"/>
        </w:rPr>
        <w:t xml:space="preserve">№ </w:t>
      </w:r>
      <w:r w:rsidRPr="00E056C8">
        <w:rPr>
          <w:rFonts w:ascii="Times New Roman" w:hAnsi="Times New Roman"/>
          <w:sz w:val="28"/>
          <w:szCs w:val="28"/>
        </w:rPr>
        <w:t>ПРОЕКТ</w:t>
      </w:r>
    </w:p>
    <w:p w:rsidR="00D049AC" w:rsidRPr="008C6774" w:rsidRDefault="00D049AC" w:rsidP="008C67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 w:rsidRPr="008C677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8C677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п. Веселый</w:t>
      </w:r>
    </w:p>
    <w:p w:rsidR="00D049AC" w:rsidRPr="005A3756" w:rsidRDefault="00D049AC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D049AC" w:rsidRPr="005A3756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D049AC" w:rsidRPr="005A3756" w:rsidRDefault="00D049AC" w:rsidP="005A37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Веселовского сельского поселения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порядку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D049AC" w:rsidRDefault="00D049AC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049AC" w:rsidRPr="005A3756" w:rsidRDefault="00D049AC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049AC" w:rsidRPr="005A3756" w:rsidRDefault="00D049AC" w:rsidP="005A3756">
      <w:pPr>
        <w:pStyle w:val="BodyTextIndent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 руководствуясь Уставом муниципального образования «Веселовское сельское поселение»,</w:t>
      </w:r>
    </w:p>
    <w:p w:rsidR="00D049AC" w:rsidRDefault="00D049AC" w:rsidP="005A3756">
      <w:pPr>
        <w:pStyle w:val="BodyTextIndent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49AC" w:rsidRPr="005A3756" w:rsidRDefault="00D049AC" w:rsidP="005A3756">
      <w:pPr>
        <w:pStyle w:val="BodyTextIndent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D049AC" w:rsidRPr="005A3756" w:rsidRDefault="00D049AC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049AC" w:rsidRPr="00CB1B40" w:rsidRDefault="00D049AC" w:rsidP="0055048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>Веселов</w:t>
      </w:r>
      <w:r w:rsidRPr="00CB1B40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B1B40">
        <w:rPr>
          <w:rFonts w:ascii="Times New Roman" w:hAnsi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/>
          <w:sz w:val="28"/>
          <w:szCs w:val="28"/>
        </w:rPr>
        <w:t xml:space="preserve"> их урегулирования согласно приложению.</w:t>
      </w:r>
    </w:p>
    <w:p w:rsidR="00D049AC" w:rsidRDefault="00D049AC" w:rsidP="00F07FC4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</w:t>
      </w:r>
      <w:r w:rsidRPr="00F07FC4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у по правовой и </w:t>
      </w:r>
      <w:r w:rsidRPr="00F07FC4">
        <w:rPr>
          <w:rFonts w:ascii="Times New Roman" w:hAnsi="Times New Roman"/>
          <w:sz w:val="28"/>
          <w:szCs w:val="28"/>
        </w:rPr>
        <w:t>кадровой работе</w:t>
      </w:r>
      <w:r>
        <w:rPr>
          <w:rFonts w:ascii="Times New Roman" w:hAnsi="Times New Roman"/>
          <w:sz w:val="28"/>
          <w:szCs w:val="28"/>
        </w:rPr>
        <w:t xml:space="preserve"> Администрации Веселов</w:t>
      </w:r>
      <w:r w:rsidRPr="00F07FC4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07FC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Мынто Л.И</w:t>
      </w:r>
      <w:r w:rsidRPr="00F07FC4">
        <w:rPr>
          <w:rFonts w:ascii="Times New Roman" w:hAnsi="Times New Roman"/>
          <w:sz w:val="28"/>
          <w:szCs w:val="28"/>
        </w:rPr>
        <w:t xml:space="preserve">.), </w:t>
      </w:r>
      <w:r w:rsidRPr="00CB1B40">
        <w:rPr>
          <w:rFonts w:ascii="Times New Roman" w:hAnsi="Times New Roman"/>
          <w:sz w:val="28"/>
          <w:szCs w:val="28"/>
        </w:rPr>
        <w:t xml:space="preserve">довести настоящее постановление до сведения работников Администрации </w:t>
      </w:r>
      <w:r>
        <w:rPr>
          <w:rFonts w:ascii="Times New Roman" w:hAnsi="Times New Roman"/>
          <w:sz w:val="28"/>
          <w:szCs w:val="28"/>
        </w:rPr>
        <w:t>Веселов</w:t>
      </w:r>
      <w:r w:rsidRPr="00CB1B40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 и</w:t>
      </w:r>
      <w:r w:rsidRPr="00F07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rFonts w:ascii="Times New Roman" w:hAnsi="Times New Roman"/>
          <w:sz w:val="28"/>
          <w:szCs w:val="28"/>
        </w:rPr>
        <w:t xml:space="preserve">проходящих муниципальную службу в Администрации </w:t>
      </w:r>
      <w:r>
        <w:rPr>
          <w:rFonts w:ascii="Times New Roman" w:hAnsi="Times New Roman"/>
          <w:sz w:val="28"/>
          <w:szCs w:val="28"/>
        </w:rPr>
        <w:t>Веселов</w:t>
      </w:r>
      <w:r w:rsidRPr="00100A80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00A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A8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порядку предотвращения и урегулирования конфликта интересов на муниципальной службе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обеспечить проверку полученных знаний. </w:t>
      </w:r>
    </w:p>
    <w:p w:rsidR="00D049AC" w:rsidRDefault="00D049AC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Поручить </w:t>
      </w:r>
      <w:r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hAnsi="Times New Roman"/>
          <w:sz w:val="28"/>
          <w:szCs w:val="28"/>
        </w:rPr>
        <w:t>Веселов</w:t>
      </w:r>
      <w:r w:rsidRPr="00100A80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/>
          <w:sz w:val="28"/>
          <w:szCs w:val="28"/>
        </w:rPr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каковы результаты полученных знаний.</w:t>
      </w:r>
    </w:p>
    <w:p w:rsidR="00D049AC" w:rsidRPr="00343CDD" w:rsidRDefault="00D049AC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3CDD">
        <w:rPr>
          <w:rFonts w:ascii="Times New Roman" w:hAnsi="Times New Roman"/>
          <w:sz w:val="28"/>
          <w:szCs w:val="28"/>
        </w:rPr>
        <w:t xml:space="preserve">. 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CD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343CDD">
        <w:rPr>
          <w:rFonts w:ascii="Times New Roman" w:hAnsi="Times New Roman"/>
          <w:sz w:val="28"/>
          <w:szCs w:val="28"/>
        </w:rPr>
        <w:t>.</w:t>
      </w:r>
    </w:p>
    <w:p w:rsidR="00D049AC" w:rsidRPr="00CB1B40" w:rsidRDefault="00D049AC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43CDD">
        <w:rPr>
          <w:rFonts w:ascii="Times New Roman" w:hAnsi="Times New Roman"/>
          <w:sz w:val="28"/>
          <w:szCs w:val="28"/>
        </w:rPr>
        <w:t>. Настоящее постановление вступает</w:t>
      </w:r>
      <w:r w:rsidRPr="00CB1B40">
        <w:rPr>
          <w:rFonts w:ascii="Times New Roman" w:hAnsi="Times New Roman"/>
          <w:sz w:val="28"/>
          <w:szCs w:val="28"/>
        </w:rPr>
        <w:t xml:space="preserve"> в силу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CB1B40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D049AC" w:rsidRPr="005A3756" w:rsidRDefault="00D049AC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D049AC" w:rsidRPr="005A3756" w:rsidRDefault="00D049AC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D049AC" w:rsidRPr="005A3756" w:rsidRDefault="00D049AC" w:rsidP="005A3756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42" w:type="dxa"/>
        <w:tblLook w:val="01E0"/>
      </w:tblPr>
      <w:tblGrid>
        <w:gridCol w:w="4728"/>
        <w:gridCol w:w="4814"/>
      </w:tblGrid>
      <w:tr w:rsidR="00D049AC" w:rsidRPr="005A3756" w:rsidTr="00E056C8">
        <w:tc>
          <w:tcPr>
            <w:tcW w:w="4728" w:type="dxa"/>
          </w:tcPr>
          <w:p w:rsidR="00D049AC" w:rsidRPr="000B38B0" w:rsidRDefault="00D049AC" w:rsidP="00B3529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0B38B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 Администрации</w:t>
            </w:r>
            <w:r w:rsidRPr="000B3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Веселовского сельского поселения</w:t>
            </w:r>
          </w:p>
        </w:tc>
        <w:tc>
          <w:tcPr>
            <w:tcW w:w="4814" w:type="dxa"/>
          </w:tcPr>
          <w:p w:rsidR="00D049AC" w:rsidRDefault="00D049AC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38B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D049AC" w:rsidRPr="000B38B0" w:rsidRDefault="00D049AC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Митяев</w:t>
            </w:r>
          </w:p>
        </w:tc>
      </w:tr>
    </w:tbl>
    <w:p w:rsidR="00D049AC" w:rsidRDefault="00D049AC" w:rsidP="005A3756">
      <w:pPr>
        <w:rPr>
          <w:rFonts w:ascii="Times New Roman" w:hAnsi="Times New Roman"/>
          <w:sz w:val="28"/>
          <w:szCs w:val="28"/>
        </w:rPr>
      </w:pPr>
    </w:p>
    <w:p w:rsidR="00D049AC" w:rsidRDefault="00D049AC" w:rsidP="005A3756">
      <w:pPr>
        <w:rPr>
          <w:rFonts w:ascii="Times New Roman" w:hAnsi="Times New Roman"/>
          <w:sz w:val="28"/>
          <w:szCs w:val="28"/>
        </w:rPr>
      </w:pPr>
    </w:p>
    <w:p w:rsidR="00D049AC" w:rsidRDefault="00D049AC" w:rsidP="005A3756">
      <w:pPr>
        <w:rPr>
          <w:rFonts w:ascii="Times New Roman" w:hAnsi="Times New Roman"/>
          <w:sz w:val="28"/>
          <w:szCs w:val="28"/>
        </w:rPr>
      </w:pPr>
    </w:p>
    <w:p w:rsidR="00D049AC" w:rsidRDefault="00D049AC" w:rsidP="005A3756">
      <w:pPr>
        <w:rPr>
          <w:rFonts w:ascii="Times New Roman" w:hAnsi="Times New Roman"/>
          <w:sz w:val="28"/>
          <w:szCs w:val="28"/>
        </w:rPr>
      </w:pPr>
    </w:p>
    <w:p w:rsidR="00D049AC" w:rsidRPr="00E056C8" w:rsidRDefault="00D049AC" w:rsidP="005A3756">
      <w:pPr>
        <w:rPr>
          <w:rFonts w:ascii="Times New Roman" w:hAnsi="Times New Roman"/>
          <w:sz w:val="20"/>
          <w:szCs w:val="20"/>
        </w:rPr>
      </w:pPr>
      <w:r w:rsidRPr="00E056C8">
        <w:rPr>
          <w:rFonts w:ascii="Times New Roman" w:hAnsi="Times New Roman"/>
          <w:sz w:val="20"/>
          <w:szCs w:val="20"/>
        </w:rPr>
        <w:t>Исполнитель: специалист Мынто Л.И.</w:t>
      </w:r>
    </w:p>
    <w:p w:rsidR="00D049AC" w:rsidRPr="00E056C8" w:rsidRDefault="00D049AC" w:rsidP="005A3756">
      <w:pPr>
        <w:rPr>
          <w:rFonts w:ascii="Times New Roman" w:hAnsi="Times New Roman"/>
          <w:sz w:val="20"/>
          <w:szCs w:val="20"/>
        </w:rPr>
      </w:pPr>
    </w:p>
    <w:p w:rsidR="00D049AC" w:rsidRPr="00E056C8" w:rsidRDefault="00D049AC" w:rsidP="005A3756">
      <w:pPr>
        <w:rPr>
          <w:rFonts w:ascii="Times New Roman" w:hAnsi="Times New Roman"/>
          <w:sz w:val="20"/>
          <w:szCs w:val="20"/>
        </w:rPr>
      </w:pPr>
      <w:r w:rsidRPr="00E056C8">
        <w:rPr>
          <w:rFonts w:ascii="Times New Roman" w:hAnsi="Times New Roman"/>
          <w:sz w:val="20"/>
          <w:szCs w:val="20"/>
        </w:rPr>
        <w:t>Согласовано: юрист  Михалкин В.А.</w:t>
      </w: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Default="00D049AC" w:rsidP="00972CBC">
      <w:pPr>
        <w:ind w:left="5670"/>
        <w:jc w:val="center"/>
        <w:rPr>
          <w:sz w:val="20"/>
          <w:szCs w:val="20"/>
        </w:rPr>
      </w:pPr>
    </w:p>
    <w:p w:rsidR="00D049AC" w:rsidRPr="00E056C8" w:rsidRDefault="00D049AC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056C8">
        <w:rPr>
          <w:rFonts w:ascii="Times New Roman" w:hAnsi="Times New Roman"/>
          <w:sz w:val="24"/>
          <w:szCs w:val="24"/>
        </w:rPr>
        <w:t>Приложение</w:t>
      </w:r>
    </w:p>
    <w:p w:rsidR="00D049AC" w:rsidRPr="00E056C8" w:rsidRDefault="00D049AC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056C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проекту </w:t>
      </w:r>
      <w:r w:rsidRPr="00E056C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E056C8">
        <w:rPr>
          <w:rFonts w:ascii="Times New Roman" w:hAnsi="Times New Roman"/>
          <w:sz w:val="24"/>
          <w:szCs w:val="24"/>
        </w:rPr>
        <w:t xml:space="preserve"> Администрации Веселовского сельского поселения </w:t>
      </w:r>
    </w:p>
    <w:p w:rsidR="00D049AC" w:rsidRPr="00E056C8" w:rsidRDefault="00D049AC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056C8">
        <w:rPr>
          <w:rFonts w:ascii="Times New Roman" w:hAnsi="Times New Roman"/>
          <w:sz w:val="24"/>
          <w:szCs w:val="24"/>
        </w:rPr>
        <w:t>от ___________ № _____</w:t>
      </w:r>
    </w:p>
    <w:p w:rsidR="00D049AC" w:rsidRDefault="00D049AC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D049AC" w:rsidRPr="00972CBC" w:rsidRDefault="00D049AC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D049AC" w:rsidRDefault="00D049AC" w:rsidP="001F5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Веселовского сельского поселения </w:t>
      </w:r>
    </w:p>
    <w:p w:rsidR="00D049AC" w:rsidRDefault="00D049AC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D049AC" w:rsidRPr="00C4275F" w:rsidRDefault="00D049AC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D049AC" w:rsidRPr="00C4275F" w:rsidRDefault="00D049AC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D049AC" w:rsidRPr="00C4275F" w:rsidRDefault="00D049AC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D049AC" w:rsidRPr="002625DF" w:rsidRDefault="00D049AC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9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D049AC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D049AC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D049AC" w:rsidRPr="00A96657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D049AC" w:rsidRPr="00C4275F" w:rsidRDefault="00D049AC" w:rsidP="009954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D049AC" w:rsidRPr="00C4275F" w:rsidRDefault="00D049AC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Default="00D049AC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D049AC" w:rsidRPr="00DC2E72" w:rsidRDefault="00D049AC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D049AC" w:rsidRPr="00DC2E72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DC2E72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D049AC" w:rsidRPr="00DC2E72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</w:p>
    <w:p w:rsidR="00D049AC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D049AC" w:rsidRDefault="00D049AC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D049AC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D049AC" w:rsidRPr="00C4275F" w:rsidRDefault="00D049AC" w:rsidP="001221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F1DC8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D049AC" w:rsidRPr="00CF1DC8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F1DC8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D049AC" w:rsidRPr="00CF1DC8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D049AC" w:rsidRPr="00CF1DC8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F1DC8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F1DC8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D049AC" w:rsidRPr="00CF1DC8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D049AC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D049AC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54622E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D049AC" w:rsidRPr="0054622E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D049AC" w:rsidRPr="0054622E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54622E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54622E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D049AC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Default="00D049AC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DF0187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D049AC" w:rsidRPr="00DF0187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D049AC" w:rsidRPr="00DF0187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DF0187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DF0187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D049AC" w:rsidRPr="00DF0187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DF0187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Default="00D049AC" w:rsidP="00A07D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D049AC" w:rsidRPr="00C4275F" w:rsidRDefault="00D049AC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10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D049AC" w:rsidRPr="00C4275F" w:rsidRDefault="00D049AC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D049AC" w:rsidRPr="00972CBC" w:rsidRDefault="00D049AC" w:rsidP="00972C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D049AC" w:rsidRPr="00972CBC" w:rsidSect="00E056C8">
      <w:foot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AC" w:rsidRDefault="00D049AC">
      <w:r>
        <w:separator/>
      </w:r>
    </w:p>
  </w:endnote>
  <w:endnote w:type="continuationSeparator" w:id="1">
    <w:p w:rsidR="00D049AC" w:rsidRDefault="00D0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AC" w:rsidRDefault="00D049AC">
    <w:pPr>
      <w:pStyle w:val="Footer"/>
      <w:jc w:val="right"/>
    </w:pPr>
    <w:fldSimple w:instr=" PAGE   \* MERGEFORMAT ">
      <w:r>
        <w:rPr>
          <w:noProof/>
        </w:rPr>
        <w:t>23</w:t>
      </w:r>
    </w:fldSimple>
  </w:p>
  <w:p w:rsidR="00D049AC" w:rsidRDefault="00D04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AC" w:rsidRDefault="00D049AC">
      <w:r>
        <w:separator/>
      </w:r>
    </w:p>
  </w:footnote>
  <w:footnote w:type="continuationSeparator" w:id="1">
    <w:p w:rsidR="00D049AC" w:rsidRDefault="00D04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511A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55A8"/>
    <w:rsid w:val="001152A6"/>
    <w:rsid w:val="00122195"/>
    <w:rsid w:val="00123CC5"/>
    <w:rsid w:val="001561EC"/>
    <w:rsid w:val="001567E7"/>
    <w:rsid w:val="0016028D"/>
    <w:rsid w:val="001619D3"/>
    <w:rsid w:val="00164A49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3CDD"/>
    <w:rsid w:val="00361410"/>
    <w:rsid w:val="00361A51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86FC6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332E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238CE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74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3529A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D0DF5"/>
    <w:rsid w:val="00CD40C0"/>
    <w:rsid w:val="00CD4891"/>
    <w:rsid w:val="00CD595F"/>
    <w:rsid w:val="00CE4E0E"/>
    <w:rsid w:val="00CF1DC8"/>
    <w:rsid w:val="00D01C36"/>
    <w:rsid w:val="00D049AC"/>
    <w:rsid w:val="00D23BCF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43EC"/>
    <w:rsid w:val="00DE7961"/>
    <w:rsid w:val="00DF0187"/>
    <w:rsid w:val="00DF0EA3"/>
    <w:rsid w:val="00DF652A"/>
    <w:rsid w:val="00E01B21"/>
    <w:rsid w:val="00E02C40"/>
    <w:rsid w:val="00E056C8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3E2B"/>
    <w:rsid w:val="00E654BA"/>
    <w:rsid w:val="00E70560"/>
    <w:rsid w:val="00E736B3"/>
    <w:rsid w:val="00E77D0B"/>
    <w:rsid w:val="00E8536D"/>
    <w:rsid w:val="00E858E6"/>
    <w:rsid w:val="00E93106"/>
    <w:rsid w:val="00EA0376"/>
    <w:rsid w:val="00EB1206"/>
    <w:rsid w:val="00EC7DF0"/>
    <w:rsid w:val="00ED12F1"/>
    <w:rsid w:val="00ED6557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94E7E"/>
    <w:rsid w:val="00FA0051"/>
    <w:rsid w:val="00FB4DEA"/>
    <w:rsid w:val="00FC3028"/>
    <w:rsid w:val="00FD354D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4F"/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C677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CBC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795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6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A375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640C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25B36932417EBA49084B73A8565605B313D13D41B6DC63DD2655413787AD5DEB55947BA03D54C7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F4FAF1F7FF0564A13B3C5A15396E1D11B86DEB4B074239883A3C5A0CBFB36C99D9077B07E440AlDe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1253</TotalTime>
  <Pages>23</Pages>
  <Words>7837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user</cp:lastModifiedBy>
  <cp:revision>133</cp:revision>
  <cp:lastPrinted>2013-05-20T12:52:00Z</cp:lastPrinted>
  <dcterms:created xsi:type="dcterms:W3CDTF">2013-03-20T12:16:00Z</dcterms:created>
  <dcterms:modified xsi:type="dcterms:W3CDTF">2013-05-20T12:52:00Z</dcterms:modified>
</cp:coreProperties>
</file>