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30" w:rsidRPr="00061C46" w:rsidRDefault="009B5530" w:rsidP="00061C46">
      <w:pPr>
        <w:pStyle w:val="Heading4"/>
        <w:jc w:val="center"/>
        <w:rPr>
          <w:b/>
          <w:bCs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2.75pt" fillcolor="window">
            <v:imagedata r:id="rId7" o:title=""/>
          </v:shape>
        </w:pict>
      </w:r>
    </w:p>
    <w:p w:rsidR="009B5530" w:rsidRPr="00061C46" w:rsidRDefault="009B5530" w:rsidP="00061C4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1C46">
        <w:rPr>
          <w:rFonts w:ascii="Times New Roman" w:hAnsi="Times New Roman"/>
          <w:b/>
          <w:sz w:val="28"/>
        </w:rPr>
        <w:t xml:space="preserve">АДМИНИСТРАЦИЯ </w:t>
      </w:r>
    </w:p>
    <w:p w:rsidR="009B5530" w:rsidRPr="00061C46" w:rsidRDefault="009B5530" w:rsidP="00061C4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1C46">
        <w:rPr>
          <w:rFonts w:ascii="Times New Roman" w:hAnsi="Times New Roman"/>
          <w:b/>
          <w:sz w:val="28"/>
        </w:rPr>
        <w:t>ВЕСЕЛОВСКОГО  СЕЛЬСКОГО  ПОСЕЛЕНИЯ</w:t>
      </w:r>
    </w:p>
    <w:p w:rsidR="009B5530" w:rsidRPr="00061C46" w:rsidRDefault="009B5530" w:rsidP="00061C4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1C46">
        <w:rPr>
          <w:rFonts w:ascii="Times New Roman" w:hAnsi="Times New Roman"/>
          <w:b/>
          <w:sz w:val="28"/>
        </w:rPr>
        <w:t xml:space="preserve">ВЕСЕЛОВСКОГО РАЙОНА  РОСТОВСКОЙ  ОБЛАСТИ </w:t>
      </w:r>
    </w:p>
    <w:p w:rsidR="009B5530" w:rsidRPr="00061C46" w:rsidRDefault="009B5530" w:rsidP="00061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530" w:rsidRPr="00061C46" w:rsidRDefault="009B5530" w:rsidP="00061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530" w:rsidRPr="00061C46" w:rsidRDefault="009B5530" w:rsidP="00061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C46">
        <w:rPr>
          <w:rFonts w:ascii="Times New Roman" w:hAnsi="Times New Roman"/>
          <w:b/>
          <w:sz w:val="28"/>
          <w:szCs w:val="28"/>
        </w:rPr>
        <w:t xml:space="preserve">ПОСТАНОВЛЕНИЕ                       </w:t>
      </w:r>
    </w:p>
    <w:p w:rsidR="009B5530" w:rsidRPr="00061C46" w:rsidRDefault="009B5530" w:rsidP="00061C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530" w:rsidRPr="00061C46" w:rsidRDefault="009B5530" w:rsidP="00061C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</w:t>
      </w:r>
      <w:r w:rsidRPr="00061C46">
        <w:rPr>
          <w:rFonts w:ascii="Times New Roman" w:hAnsi="Times New Roman"/>
          <w:sz w:val="28"/>
          <w:szCs w:val="28"/>
        </w:rPr>
        <w:t xml:space="preserve">  2016 года                        № </w:t>
      </w:r>
      <w:r>
        <w:rPr>
          <w:rFonts w:ascii="Times New Roman" w:hAnsi="Times New Roman"/>
          <w:sz w:val="28"/>
          <w:szCs w:val="28"/>
        </w:rPr>
        <w:t>31</w:t>
      </w:r>
      <w:r w:rsidRPr="00061C46">
        <w:rPr>
          <w:rFonts w:ascii="Times New Roman" w:hAnsi="Times New Roman"/>
          <w:sz w:val="28"/>
          <w:szCs w:val="28"/>
        </w:rPr>
        <w:t xml:space="preserve">                                        п. Веселый</w:t>
      </w:r>
    </w:p>
    <w:p w:rsidR="009B5530" w:rsidRPr="00061C46" w:rsidRDefault="009B5530" w:rsidP="00061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530" w:rsidRDefault="009B5530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9B5530" w:rsidRDefault="009B5530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сообщения муниципальными служащими </w:t>
      </w:r>
    </w:p>
    <w:p w:rsidR="009B5530" w:rsidRDefault="009B5530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Веселовского сельского </w:t>
      </w:r>
    </w:p>
    <w:p w:rsidR="009B5530" w:rsidRDefault="009B5530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о возникновении личной </w:t>
      </w:r>
    </w:p>
    <w:p w:rsidR="009B5530" w:rsidRDefault="009B5530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заинтересованности при исполнении </w:t>
      </w:r>
    </w:p>
    <w:p w:rsidR="009B5530" w:rsidRDefault="009B5530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обязанностей, которая приводит</w:t>
      </w:r>
    </w:p>
    <w:p w:rsidR="009B5530" w:rsidRDefault="009B5530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9B5530" w:rsidRPr="00061C46" w:rsidRDefault="009B5530" w:rsidP="00061C46">
      <w:pPr>
        <w:spacing w:after="0" w:line="240" w:lineRule="auto"/>
        <w:ind w:right="4855"/>
        <w:rPr>
          <w:rFonts w:ascii="Times New Roman" w:hAnsi="Times New Roman"/>
          <w:b/>
          <w:sz w:val="28"/>
          <w:szCs w:val="28"/>
        </w:rPr>
      </w:pPr>
    </w:p>
    <w:p w:rsidR="009B5530" w:rsidRDefault="009B5530" w:rsidP="00061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Муниципального образования «Веселовское сельское поселение» </w:t>
      </w:r>
    </w:p>
    <w:p w:rsidR="009B5530" w:rsidRPr="00061C46" w:rsidRDefault="009B5530" w:rsidP="00061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5530" w:rsidRPr="00061C46" w:rsidRDefault="009B5530" w:rsidP="00061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C46">
        <w:rPr>
          <w:rFonts w:ascii="Times New Roman" w:hAnsi="Times New Roman"/>
          <w:sz w:val="28"/>
          <w:szCs w:val="28"/>
        </w:rPr>
        <w:t>ПОСТАНОВЛЯЮ:</w:t>
      </w:r>
    </w:p>
    <w:p w:rsidR="009B5530" w:rsidRPr="00061C46" w:rsidRDefault="009B5530" w:rsidP="00061C46">
      <w:pPr>
        <w:spacing w:after="0" w:line="240" w:lineRule="auto"/>
        <w:ind w:right="-5" w:firstLine="720"/>
        <w:rPr>
          <w:rFonts w:ascii="Times New Roman" w:hAnsi="Times New Roman"/>
          <w:sz w:val="28"/>
          <w:szCs w:val="28"/>
        </w:rPr>
      </w:pPr>
    </w:p>
    <w:p w:rsidR="009B5530" w:rsidRDefault="009B5530" w:rsidP="00061C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порядке сообщения муниципальными служащими Администрации Веселовского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9B5530" w:rsidRDefault="009B5530" w:rsidP="00061C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правовой и кадровой работе Мынто Л.И. ознакомить муниципальных служащих персонально под роспись с Положением.</w:t>
      </w:r>
    </w:p>
    <w:p w:rsidR="009B5530" w:rsidRDefault="009B5530" w:rsidP="00061C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Веселовского сельского поселения.</w:t>
      </w:r>
    </w:p>
    <w:p w:rsidR="009B5530" w:rsidRDefault="009B5530" w:rsidP="00061C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9B5530" w:rsidRPr="007250FB" w:rsidRDefault="009B5530" w:rsidP="00061C46">
      <w:pPr>
        <w:numPr>
          <w:ilvl w:val="0"/>
          <w:numId w:val="3"/>
        </w:numPr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250FB">
        <w:rPr>
          <w:rFonts w:ascii="Times New Roman" w:hAnsi="Times New Roman" w:cs="Calibri"/>
          <w:sz w:val="28"/>
          <w:szCs w:val="28"/>
          <w:lang w:eastAsia="ru-RU"/>
        </w:rPr>
        <w:t>Контроль исполнени</w:t>
      </w:r>
      <w:r>
        <w:rPr>
          <w:rFonts w:ascii="Times New Roman" w:hAnsi="Times New Roman" w:cs="Calibri"/>
          <w:sz w:val="28"/>
          <w:szCs w:val="28"/>
          <w:lang w:eastAsia="ru-RU"/>
        </w:rPr>
        <w:t>я</w:t>
      </w:r>
      <w:r w:rsidRPr="007250FB">
        <w:rPr>
          <w:rFonts w:ascii="Times New Roman" w:hAnsi="Times New Roman" w:cs="Calibri"/>
          <w:sz w:val="28"/>
          <w:szCs w:val="28"/>
          <w:lang w:eastAsia="ru-RU"/>
        </w:rPr>
        <w:t xml:space="preserve"> данного </w:t>
      </w:r>
      <w:r>
        <w:rPr>
          <w:rFonts w:ascii="Times New Roman" w:hAnsi="Times New Roman" w:cs="Calibri"/>
          <w:sz w:val="28"/>
          <w:szCs w:val="28"/>
          <w:lang w:eastAsia="ru-RU"/>
        </w:rPr>
        <w:t>П</w:t>
      </w:r>
      <w:r w:rsidRPr="007250FB">
        <w:rPr>
          <w:rFonts w:ascii="Times New Roman" w:hAnsi="Times New Roman" w:cs="Calibri"/>
          <w:sz w:val="28"/>
          <w:szCs w:val="28"/>
          <w:lang w:eastAsia="ru-RU"/>
        </w:rPr>
        <w:t>остановления оставляю за собой.</w:t>
      </w:r>
    </w:p>
    <w:p w:rsidR="009B5530" w:rsidRPr="00061C46" w:rsidRDefault="009B5530" w:rsidP="00061C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C46">
        <w:rPr>
          <w:rFonts w:ascii="Times New Roman" w:hAnsi="Times New Roman"/>
          <w:sz w:val="28"/>
          <w:szCs w:val="28"/>
        </w:rPr>
        <w:t xml:space="preserve">Глава Веселовского </w:t>
      </w:r>
    </w:p>
    <w:p w:rsidR="009B5530" w:rsidRPr="00061C46" w:rsidRDefault="009B5530" w:rsidP="00061C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C4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А.Н. Ищенко </w:t>
      </w:r>
    </w:p>
    <w:p w:rsidR="009B5530" w:rsidRPr="007250FB" w:rsidRDefault="009B5530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</w:p>
    <w:p w:rsidR="009B5530" w:rsidRDefault="009B5530" w:rsidP="0015015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</w:t>
      </w:r>
      <w:r w:rsidRPr="007250FB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ю</w:t>
      </w:r>
      <w:r w:rsidRPr="007250FB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 xml:space="preserve"> Веселовского сельского поселения</w:t>
      </w:r>
    </w:p>
    <w:p w:rsidR="009B5530" w:rsidRPr="007250FB" w:rsidRDefault="009B5530" w:rsidP="0015015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7250FB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15.02.2015 </w:t>
      </w:r>
      <w:r w:rsidRPr="007250FB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31</w:t>
      </w:r>
    </w:p>
    <w:p w:rsidR="009B5530" w:rsidRDefault="009B5530" w:rsidP="0015015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:rsidR="009B5530" w:rsidRDefault="009B5530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530" w:rsidRDefault="009B5530" w:rsidP="0072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9B5530" w:rsidRDefault="009B5530" w:rsidP="0072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сообщения муниципальными служащими администрации Веселовского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B5530" w:rsidRDefault="009B5530" w:rsidP="0072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5530" w:rsidRDefault="009B5530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0F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F5F">
        <w:rPr>
          <w:rFonts w:ascii="Times New Roman" w:hAnsi="Times New Roman"/>
          <w:sz w:val="28"/>
          <w:szCs w:val="28"/>
        </w:rPr>
        <w:t>Настоящим Положением определяется порядок сообщения муниципальными</w:t>
      </w:r>
      <w:r>
        <w:rPr>
          <w:rFonts w:ascii="Times New Roman" w:hAnsi="Times New Roman"/>
          <w:sz w:val="28"/>
          <w:szCs w:val="28"/>
        </w:rPr>
        <w:t xml:space="preserve"> служащими Администрации Веселовского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B5530" w:rsidRDefault="009B5530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Муниципальные служащие Администрации Веселовского сельского поселения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B5530" w:rsidRDefault="009B5530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согласно приложению к Положению.</w:t>
      </w:r>
    </w:p>
    <w:p w:rsidR="009B5530" w:rsidRDefault="009B5530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Муниципальные служащие  Администрации Веселовского сельского поселения направляют уведомление Главе Администрации Веселовского сельского поселения.</w:t>
      </w:r>
    </w:p>
    <w:p w:rsidR="009B5530" w:rsidRDefault="009B5530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Уведомления, направленные Главе Администрации Веселовского сельского поселения по его решению могут быть переданы в комиссию по соблюдению требований к служебному поведению  муниципальных служащих, проходящих муниципальную службу в Администрации Веселовского сельского поселения, и урегулированию конфликта интересов (далее – комиссия) для рассмотрения.</w:t>
      </w:r>
    </w:p>
    <w:p w:rsidR="009B5530" w:rsidRDefault="009B5530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рассмотрения уведомлений комиссия, имеет право получать в установленном порядке от лиц, направивших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B5530" w:rsidRDefault="009B5530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результатам рассмотрения уведомлений комиссией подготавливается мотивированное заключение на каждое из них:</w:t>
      </w:r>
    </w:p>
    <w:p w:rsidR="009B5530" w:rsidRDefault="009B5530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9B5530" w:rsidRDefault="009B5530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B5530" w:rsidRDefault="009B5530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признать, что лицом, направившим уведомление, не соблюдались требования об урегулировании конфликта интересов. </w:t>
      </w:r>
    </w:p>
    <w:p w:rsidR="009B5530" w:rsidRDefault="009B5530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Уведомления, заключения комиссии и другие материалы, полученные в ходе рассмотрения уведомлений, представляются Главе Администрации Веселовского сельского поселения в течение семи рабочих дней со дня поступления уведомлений в комиссию.</w:t>
      </w:r>
    </w:p>
    <w:p w:rsidR="009B5530" w:rsidRDefault="009B5530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необходимых запросов, уведомления, заключения и другие материалы представляются в течение 45 дней со дня поступления уведомлений в комиссию. Указанный срок может быть продлен, но не более чем на 30 дней.</w:t>
      </w:r>
    </w:p>
    <w:p w:rsidR="009B5530" w:rsidRDefault="009B5530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случае принятия комиссией решения, предусмотренного подпунктами 2, 3 пункта 5 настоящего Положения, в соответствии с законодательством Российской Федерации Глава Администрации Веселовского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B5530" w:rsidRDefault="009B5530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530" w:rsidRDefault="009B5530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30" w:rsidRDefault="009B5530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30" w:rsidRDefault="009B5530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30" w:rsidRDefault="009B5530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30" w:rsidRDefault="009B5530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30" w:rsidRDefault="009B5530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30" w:rsidRDefault="009B5530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30" w:rsidRDefault="009B5530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30" w:rsidRDefault="009B5530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30" w:rsidRDefault="009B5530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30" w:rsidRDefault="009B5530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30" w:rsidRDefault="009B5530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30" w:rsidRDefault="009B5530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30" w:rsidRDefault="009B5530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30" w:rsidRDefault="009B5530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30" w:rsidRDefault="009B5530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30" w:rsidRDefault="009B5530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30" w:rsidRDefault="009B5530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30" w:rsidRDefault="009B5530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30" w:rsidRDefault="009B5530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30" w:rsidRDefault="009B5530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30" w:rsidRDefault="009B5530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30" w:rsidRDefault="009B5530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30" w:rsidRDefault="009B5530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30" w:rsidRDefault="009B5530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30" w:rsidRDefault="009B5530" w:rsidP="005B2A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30" w:rsidRDefault="009B5530" w:rsidP="002033C0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5530" w:rsidRDefault="009B5530" w:rsidP="002033C0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5530" w:rsidRPr="002033C0" w:rsidRDefault="009B5530" w:rsidP="0015015B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2033C0">
        <w:rPr>
          <w:rFonts w:ascii="Times New Roman" w:hAnsi="Times New Roman"/>
          <w:sz w:val="20"/>
          <w:szCs w:val="20"/>
        </w:rPr>
        <w:t>Приложение</w:t>
      </w:r>
    </w:p>
    <w:p w:rsidR="009B5530" w:rsidRPr="002033C0" w:rsidRDefault="009B5530" w:rsidP="0015015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2033C0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2033C0">
        <w:rPr>
          <w:rFonts w:ascii="Times New Roman" w:hAnsi="Times New Roman"/>
          <w:sz w:val="20"/>
          <w:szCs w:val="20"/>
        </w:rPr>
        <w:t xml:space="preserve">оложению о порядке сообщения </w:t>
      </w:r>
    </w:p>
    <w:p w:rsidR="009B5530" w:rsidRPr="002033C0" w:rsidRDefault="009B5530" w:rsidP="0015015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2033C0">
        <w:rPr>
          <w:rFonts w:ascii="Times New Roman" w:hAnsi="Times New Roman"/>
          <w:sz w:val="20"/>
          <w:szCs w:val="20"/>
        </w:rPr>
        <w:t xml:space="preserve">муниципальными служащими </w:t>
      </w:r>
      <w:r>
        <w:rPr>
          <w:rFonts w:ascii="Times New Roman" w:hAnsi="Times New Roman"/>
          <w:sz w:val="20"/>
          <w:szCs w:val="20"/>
        </w:rPr>
        <w:t>А</w:t>
      </w:r>
      <w:r w:rsidRPr="002033C0">
        <w:rPr>
          <w:rFonts w:ascii="Times New Roman" w:hAnsi="Times New Roman"/>
          <w:sz w:val="20"/>
          <w:szCs w:val="20"/>
        </w:rPr>
        <w:t xml:space="preserve">дминистрации   </w:t>
      </w:r>
      <w:r>
        <w:rPr>
          <w:rFonts w:ascii="Times New Roman" w:hAnsi="Times New Roman"/>
          <w:sz w:val="20"/>
          <w:szCs w:val="20"/>
        </w:rPr>
        <w:t>Веселов</w:t>
      </w:r>
      <w:r w:rsidRPr="002033C0">
        <w:rPr>
          <w:rFonts w:ascii="Times New Roman" w:hAnsi="Times New Roman"/>
          <w:sz w:val="20"/>
          <w:szCs w:val="20"/>
        </w:rPr>
        <w:t>ского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33C0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>возникновении личной заинтересо</w:t>
      </w:r>
      <w:r w:rsidRPr="002033C0">
        <w:rPr>
          <w:rFonts w:ascii="Times New Roman" w:hAnsi="Times New Roman"/>
          <w:sz w:val="20"/>
          <w:szCs w:val="20"/>
        </w:rPr>
        <w:t xml:space="preserve">ванности </w:t>
      </w:r>
      <w:r>
        <w:rPr>
          <w:rFonts w:ascii="Times New Roman" w:hAnsi="Times New Roman"/>
          <w:sz w:val="20"/>
          <w:szCs w:val="20"/>
        </w:rPr>
        <w:t xml:space="preserve">при исполнении должностных </w:t>
      </w:r>
      <w:r w:rsidRPr="002033C0">
        <w:rPr>
          <w:rFonts w:ascii="Times New Roman" w:hAnsi="Times New Roman"/>
          <w:sz w:val="20"/>
          <w:szCs w:val="20"/>
        </w:rPr>
        <w:t xml:space="preserve">обязанностей, </w:t>
      </w:r>
      <w:r>
        <w:rPr>
          <w:rFonts w:ascii="Times New Roman" w:hAnsi="Times New Roman"/>
          <w:sz w:val="20"/>
          <w:szCs w:val="20"/>
        </w:rPr>
        <w:t xml:space="preserve">которая приводит или </w:t>
      </w:r>
      <w:r w:rsidRPr="002033C0">
        <w:rPr>
          <w:rFonts w:ascii="Times New Roman" w:hAnsi="Times New Roman"/>
          <w:sz w:val="20"/>
          <w:szCs w:val="20"/>
        </w:rPr>
        <w:t xml:space="preserve">может привести </w:t>
      </w:r>
      <w:r>
        <w:rPr>
          <w:rFonts w:ascii="Times New Roman" w:hAnsi="Times New Roman"/>
          <w:sz w:val="20"/>
          <w:szCs w:val="20"/>
        </w:rPr>
        <w:t xml:space="preserve">к </w:t>
      </w:r>
      <w:r w:rsidRPr="002033C0">
        <w:rPr>
          <w:rFonts w:ascii="Times New Roman" w:hAnsi="Times New Roman"/>
          <w:sz w:val="20"/>
          <w:szCs w:val="20"/>
        </w:rPr>
        <w:t>конфликту интересов</w:t>
      </w:r>
    </w:p>
    <w:p w:rsidR="009B5530" w:rsidRPr="002033C0" w:rsidRDefault="009B5530" w:rsidP="0015015B">
      <w:pPr>
        <w:autoSpaceDE w:val="0"/>
        <w:autoSpaceDN w:val="0"/>
        <w:spacing w:after="0" w:line="240" w:lineRule="auto"/>
        <w:ind w:right="6520"/>
        <w:rPr>
          <w:rFonts w:ascii="Times New Roman" w:hAnsi="Times New Roman"/>
          <w:sz w:val="24"/>
          <w:szCs w:val="24"/>
          <w:lang w:eastAsia="ru-RU"/>
        </w:rPr>
      </w:pPr>
    </w:p>
    <w:p w:rsidR="009B5530" w:rsidRPr="002033C0" w:rsidRDefault="009B5530" w:rsidP="002033C0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33C0">
        <w:rPr>
          <w:rFonts w:ascii="Times New Roman" w:hAnsi="Times New Roman"/>
          <w:sz w:val="20"/>
          <w:szCs w:val="20"/>
          <w:lang w:eastAsia="ru-RU"/>
        </w:rPr>
        <w:t>(отметка об ознакомлении)</w:t>
      </w:r>
    </w:p>
    <w:p w:rsidR="009B5530" w:rsidRPr="002033C0" w:rsidRDefault="009B5530" w:rsidP="002033C0">
      <w:pPr>
        <w:autoSpaceDE w:val="0"/>
        <w:autoSpaceDN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Главе Администрации Веселовского сельского поселения</w:t>
      </w:r>
    </w:p>
    <w:p w:rsidR="009B5530" w:rsidRPr="002033C0" w:rsidRDefault="009B5530" w:rsidP="002033C0">
      <w:pPr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 xml:space="preserve">от  </w:t>
      </w:r>
    </w:p>
    <w:p w:rsidR="009B5530" w:rsidRPr="002033C0" w:rsidRDefault="009B5530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/>
        <w:rPr>
          <w:rFonts w:ascii="Times New Roman" w:hAnsi="Times New Roman"/>
          <w:sz w:val="2"/>
          <w:szCs w:val="2"/>
          <w:lang w:eastAsia="ru-RU"/>
        </w:rPr>
      </w:pPr>
    </w:p>
    <w:p w:rsidR="009B5530" w:rsidRPr="002033C0" w:rsidRDefault="009B5530" w:rsidP="002033C0">
      <w:pPr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9B5530" w:rsidRPr="002033C0" w:rsidRDefault="009B5530" w:rsidP="002033C0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33C0">
        <w:rPr>
          <w:rFonts w:ascii="Times New Roman" w:hAnsi="Times New Roman"/>
          <w:sz w:val="20"/>
          <w:szCs w:val="20"/>
          <w:lang w:eastAsia="ru-RU"/>
        </w:rPr>
        <w:t>(Ф.И.О., замещаемая должность)</w:t>
      </w:r>
    </w:p>
    <w:p w:rsidR="009B5530" w:rsidRPr="002033C0" w:rsidRDefault="009B5530" w:rsidP="002033C0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033C0">
        <w:rPr>
          <w:rFonts w:ascii="Times New Roman" w:hAnsi="Times New Roman"/>
          <w:b/>
          <w:bCs/>
          <w:sz w:val="26"/>
          <w:szCs w:val="26"/>
          <w:lang w:eastAsia="ru-RU"/>
        </w:rPr>
        <w:t>УВЕДОМЛЕНИЕ</w:t>
      </w:r>
      <w:r w:rsidRPr="002033C0">
        <w:rPr>
          <w:rFonts w:ascii="Times New Roman" w:hAnsi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2033C0">
        <w:rPr>
          <w:rFonts w:ascii="Times New Roman" w:hAnsi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2033C0">
        <w:rPr>
          <w:rFonts w:ascii="Times New Roman" w:hAnsi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9B5530" w:rsidRPr="002033C0" w:rsidRDefault="009B5530" w:rsidP="002033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B5530" w:rsidRPr="002033C0" w:rsidRDefault="009B5530" w:rsidP="002033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2033C0">
        <w:rPr>
          <w:rFonts w:ascii="Times New Roman" w:hAnsi="Times New Roman"/>
          <w:sz w:val="24"/>
          <w:szCs w:val="24"/>
          <w:lang w:eastAsia="ru-RU"/>
        </w:rPr>
        <w:br/>
      </w:r>
    </w:p>
    <w:p w:rsidR="009B5530" w:rsidRPr="002033C0" w:rsidRDefault="009B5530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B5530" w:rsidRPr="002033C0" w:rsidRDefault="009B5530" w:rsidP="002033C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5530" w:rsidRPr="002033C0" w:rsidRDefault="009B5530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B5530" w:rsidRPr="002033C0" w:rsidRDefault="009B5530" w:rsidP="002033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9B5530" w:rsidRPr="002033C0" w:rsidRDefault="009B5530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hAnsi="Times New Roman"/>
          <w:sz w:val="2"/>
          <w:szCs w:val="2"/>
          <w:lang w:eastAsia="ru-RU"/>
        </w:rPr>
      </w:pPr>
    </w:p>
    <w:p w:rsidR="009B5530" w:rsidRPr="002033C0" w:rsidRDefault="009B5530" w:rsidP="002033C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5530" w:rsidRPr="002033C0" w:rsidRDefault="009B5530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B5530" w:rsidRPr="002033C0" w:rsidRDefault="009B5530" w:rsidP="002033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2033C0">
        <w:rPr>
          <w:rFonts w:ascii="Times New Roman" w:hAnsi="Times New Roman"/>
          <w:sz w:val="24"/>
          <w:szCs w:val="24"/>
          <w:lang w:eastAsia="ru-RU"/>
        </w:rPr>
        <w:br/>
      </w:r>
    </w:p>
    <w:p w:rsidR="009B5530" w:rsidRPr="002033C0" w:rsidRDefault="009B5530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B5530" w:rsidRPr="002033C0" w:rsidRDefault="009B5530" w:rsidP="002033C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5530" w:rsidRPr="002033C0" w:rsidRDefault="009B5530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B5530" w:rsidRPr="002033C0" w:rsidRDefault="009B5530" w:rsidP="002033C0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>Намереваюсь (не намереваюсь) лично присутствовать на засед</w:t>
      </w:r>
      <w:r>
        <w:rPr>
          <w:rFonts w:ascii="Times New Roman" w:hAnsi="Times New Roman"/>
          <w:sz w:val="24"/>
          <w:szCs w:val="24"/>
          <w:lang w:eastAsia="ru-RU"/>
        </w:rPr>
        <w:t>ании комиссии</w:t>
      </w:r>
      <w:bookmarkStart w:id="0" w:name="_GoBack"/>
      <w:bookmarkEnd w:id="0"/>
      <w:r w:rsidRPr="002033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247">
        <w:rPr>
          <w:rFonts w:ascii="Times New Roman" w:hAnsi="Times New Roman"/>
          <w:sz w:val="24"/>
          <w:szCs w:val="24"/>
        </w:rPr>
        <w:t>по соблюдению требований к служебному поведению  муниципальных служащих, проходящих муниципальную службу в Администрации Веселовского сельского поселения, и урегулированию конфликта интересов</w:t>
      </w:r>
      <w:r w:rsidRPr="002033C0">
        <w:rPr>
          <w:rFonts w:ascii="Times New Roman" w:hAnsi="Times New Roman"/>
          <w:sz w:val="24"/>
          <w:szCs w:val="24"/>
          <w:lang w:eastAsia="ru-RU"/>
        </w:rPr>
        <w:t xml:space="preserve">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9B5530" w:rsidRPr="009A1FA3" w:rsidTr="00FD0F6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3C0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3C0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3C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3C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530" w:rsidRPr="009A1FA3" w:rsidTr="00FD0F6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33C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B5530" w:rsidRPr="002033C0" w:rsidRDefault="009B5530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33C0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9B5530" w:rsidRPr="002033C0" w:rsidRDefault="009B5530" w:rsidP="002033C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5530" w:rsidRDefault="009B5530" w:rsidP="002033C0">
      <w:pPr>
        <w:autoSpaceDE w:val="0"/>
        <w:autoSpaceDN w:val="0"/>
        <w:adjustRightInd w:val="0"/>
        <w:spacing w:after="0" w:line="240" w:lineRule="auto"/>
      </w:pPr>
    </w:p>
    <w:sectPr w:rsidR="009B5530" w:rsidSect="00D60860">
      <w:footerReference w:type="even" r:id="rId8"/>
      <w:footerReference w:type="default" r:id="rId9"/>
      <w:pgSz w:w="11906" w:h="16838"/>
      <w:pgMar w:top="907" w:right="851" w:bottom="851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530" w:rsidRDefault="009B5530">
      <w:r>
        <w:separator/>
      </w:r>
    </w:p>
  </w:endnote>
  <w:endnote w:type="continuationSeparator" w:id="1">
    <w:p w:rsidR="009B5530" w:rsidRDefault="009B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30" w:rsidRDefault="009B5530" w:rsidP="001529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530" w:rsidRDefault="009B5530" w:rsidP="00061C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30" w:rsidRDefault="009B5530" w:rsidP="001529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B5530" w:rsidRDefault="009B5530" w:rsidP="00061C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530" w:rsidRDefault="009B5530">
      <w:r>
        <w:separator/>
      </w:r>
    </w:p>
  </w:footnote>
  <w:footnote w:type="continuationSeparator" w:id="1">
    <w:p w:rsidR="009B5530" w:rsidRDefault="009B5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2FD"/>
    <w:multiLevelType w:val="hybridMultilevel"/>
    <w:tmpl w:val="C6E85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A04119"/>
    <w:multiLevelType w:val="hybridMultilevel"/>
    <w:tmpl w:val="6D06E012"/>
    <w:lvl w:ilvl="0" w:tplc="5B94C3B4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8BF"/>
    <w:rsid w:val="000548BA"/>
    <w:rsid w:val="00061C46"/>
    <w:rsid w:val="000C0DC9"/>
    <w:rsid w:val="000F2D99"/>
    <w:rsid w:val="0015015B"/>
    <w:rsid w:val="001529E4"/>
    <w:rsid w:val="001D5652"/>
    <w:rsid w:val="002033C0"/>
    <w:rsid w:val="00204D8D"/>
    <w:rsid w:val="00263294"/>
    <w:rsid w:val="00442C80"/>
    <w:rsid w:val="00482437"/>
    <w:rsid w:val="005B0247"/>
    <w:rsid w:val="005B2A08"/>
    <w:rsid w:val="005B7E47"/>
    <w:rsid w:val="006573D2"/>
    <w:rsid w:val="006838BF"/>
    <w:rsid w:val="0071352E"/>
    <w:rsid w:val="007250FB"/>
    <w:rsid w:val="00845995"/>
    <w:rsid w:val="008A1D97"/>
    <w:rsid w:val="00950F5F"/>
    <w:rsid w:val="009A1FA3"/>
    <w:rsid w:val="009B5530"/>
    <w:rsid w:val="00A55FE6"/>
    <w:rsid w:val="00B6271D"/>
    <w:rsid w:val="00B740E7"/>
    <w:rsid w:val="00B74C55"/>
    <w:rsid w:val="00C41954"/>
    <w:rsid w:val="00D60860"/>
    <w:rsid w:val="00EF5577"/>
    <w:rsid w:val="00FD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99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61C46"/>
    <w:pPr>
      <w:keepNext/>
      <w:spacing w:after="0" w:line="240" w:lineRule="auto"/>
      <w:jc w:val="both"/>
      <w:outlineLvl w:val="3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1954"/>
    <w:rPr>
      <w:rFonts w:ascii="Calibri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1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61C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195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61C46"/>
    <w:rPr>
      <w:rFonts w:cs="Times New Roman"/>
    </w:rPr>
  </w:style>
  <w:style w:type="paragraph" w:customStyle="1" w:styleId="ConsPlusNormal">
    <w:name w:val="ConsPlusNormal"/>
    <w:uiPriority w:val="99"/>
    <w:rsid w:val="00950F5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4</Pages>
  <Words>1006</Words>
  <Characters>5740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2016-02-09T07:45:00Z</cp:lastPrinted>
  <dcterms:created xsi:type="dcterms:W3CDTF">2016-02-09T06:41:00Z</dcterms:created>
  <dcterms:modified xsi:type="dcterms:W3CDTF">2016-02-15T06:17:00Z</dcterms:modified>
</cp:coreProperties>
</file>