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5A" w:rsidRDefault="0052245A" w:rsidP="007A7449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 w:rsidRPr="007D41D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2.75pt;visibility:visible">
            <v:imagedata r:id="rId4" o:title=""/>
          </v:shape>
        </w:pict>
      </w:r>
    </w:p>
    <w:p w:rsidR="0052245A" w:rsidRDefault="0052245A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245A" w:rsidRDefault="0052245A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52245A" w:rsidRDefault="0052245A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52245A" w:rsidRDefault="0052245A" w:rsidP="007A744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52245A" w:rsidRDefault="0052245A" w:rsidP="00350C56"/>
    <w:p w:rsidR="0052245A" w:rsidRDefault="0052245A" w:rsidP="006C20A8">
      <w:pPr>
        <w:keepNext/>
        <w:spacing w:before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245A" w:rsidRDefault="0052245A" w:rsidP="006C20A8">
      <w:pPr>
        <w:jc w:val="center"/>
        <w:rPr>
          <w:b/>
          <w:sz w:val="28"/>
          <w:szCs w:val="28"/>
        </w:rPr>
      </w:pPr>
    </w:p>
    <w:p w:rsidR="0052245A" w:rsidRDefault="0052245A" w:rsidP="006C20A8">
      <w:pPr>
        <w:tabs>
          <w:tab w:val="center" w:pos="3686"/>
          <w:tab w:val="right" w:pos="7938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19 июля 2017года</w:t>
      </w:r>
      <w:r>
        <w:rPr>
          <w:sz w:val="28"/>
          <w:szCs w:val="28"/>
        </w:rPr>
        <w:tab/>
        <w:t xml:space="preserve">                              </w:t>
      </w:r>
      <w:r w:rsidRPr="00DA0FCC">
        <w:rPr>
          <w:sz w:val="28"/>
          <w:szCs w:val="28"/>
        </w:rPr>
        <w:t>№</w:t>
      </w:r>
      <w:r>
        <w:rPr>
          <w:sz w:val="28"/>
          <w:szCs w:val="28"/>
        </w:rPr>
        <w:t xml:space="preserve"> 146                                     п. Веселый</w:t>
      </w:r>
    </w:p>
    <w:p w:rsidR="0052245A" w:rsidRDefault="0052245A" w:rsidP="006C20A8">
      <w:pPr>
        <w:tabs>
          <w:tab w:val="center" w:pos="3686"/>
          <w:tab w:val="right" w:pos="7938"/>
        </w:tabs>
        <w:jc w:val="center"/>
        <w:rPr>
          <w:sz w:val="28"/>
          <w:szCs w:val="28"/>
        </w:rPr>
      </w:pPr>
    </w:p>
    <w:p w:rsidR="0052245A" w:rsidRDefault="0052245A" w:rsidP="00350C56">
      <w:pPr>
        <w:tabs>
          <w:tab w:val="left" w:pos="4500"/>
        </w:tabs>
        <w:autoSpaceDE w:val="0"/>
        <w:autoSpaceDN w:val="0"/>
        <w:adjustRightInd w:val="0"/>
        <w:ind w:left="-100" w:right="48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плана реализации муниципальной программы Веселовского сельского поселения «Развитие культуры»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2017 года</w:t>
      </w:r>
    </w:p>
    <w:p w:rsidR="0052245A" w:rsidRDefault="0052245A" w:rsidP="00350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245A" w:rsidRDefault="0052245A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постановлением Администрации Веселовского сельского поселения от 19.08.2013 № 203 «Об утверждении Порядка разработки, реализации и оценки эффективности муниципальных программ Веселовского сельского поселения», руководствуясь Уставом Веселовского сельского поселения</w:t>
      </w:r>
    </w:p>
    <w:p w:rsidR="0052245A" w:rsidRDefault="0052245A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52245A" w:rsidRDefault="0052245A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52245A" w:rsidRDefault="0052245A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245A" w:rsidRDefault="0052245A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</w:p>
    <w:p w:rsidR="0052245A" w:rsidRPr="00985C1F" w:rsidRDefault="0052245A" w:rsidP="00985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85C1F">
        <w:rPr>
          <w:rFonts w:ascii="Times New Roman" w:hAnsi="Times New Roman"/>
          <w:sz w:val="28"/>
          <w:szCs w:val="28"/>
        </w:rPr>
        <w:t xml:space="preserve">          1. Утвердить отчет об исполнении плана реализации муниципальной программы Веселовского сельского поселения «Развитие культуры»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r w:rsidRPr="00985C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85C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985C1F">
        <w:rPr>
          <w:rFonts w:ascii="Times New Roman" w:hAnsi="Times New Roman"/>
          <w:sz w:val="28"/>
          <w:szCs w:val="28"/>
        </w:rPr>
        <w:t xml:space="preserve">, утвержденного распоряжением Администрации Веселовского сельского поселения от </w:t>
      </w:r>
      <w:r>
        <w:rPr>
          <w:rFonts w:ascii="Times New Roman" w:hAnsi="Times New Roman"/>
          <w:sz w:val="28"/>
          <w:szCs w:val="28"/>
        </w:rPr>
        <w:t>27.12.2016</w:t>
      </w:r>
      <w:r w:rsidRPr="00985C1F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69</w:t>
      </w:r>
      <w:r w:rsidRPr="00985C1F">
        <w:rPr>
          <w:rFonts w:ascii="Times New Roman" w:hAnsi="Times New Roman"/>
          <w:sz w:val="28"/>
          <w:szCs w:val="28"/>
        </w:rPr>
        <w:t xml:space="preserve"> «Об утверждении плана реализации муниципальной программы Весёловского</w:t>
      </w:r>
      <w:r w:rsidRPr="00DA0FCC">
        <w:rPr>
          <w:rFonts w:ascii="Times New Roman" w:hAnsi="Times New Roman"/>
          <w:sz w:val="28"/>
          <w:szCs w:val="28"/>
        </w:rPr>
        <w:t xml:space="preserve"> </w:t>
      </w:r>
      <w:r w:rsidRPr="00985C1F">
        <w:rPr>
          <w:rFonts w:ascii="Times New Roman" w:hAnsi="Times New Roman"/>
          <w:sz w:val="28"/>
          <w:szCs w:val="28"/>
        </w:rPr>
        <w:t>сельского поселения «Развитие культуры» на 201</w:t>
      </w:r>
      <w:r>
        <w:rPr>
          <w:rFonts w:ascii="Times New Roman" w:hAnsi="Times New Roman"/>
          <w:sz w:val="28"/>
          <w:szCs w:val="28"/>
        </w:rPr>
        <w:t>7</w:t>
      </w:r>
      <w:r w:rsidRPr="00985C1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985C1F">
        <w:rPr>
          <w:rFonts w:ascii="Times New Roman" w:hAnsi="Times New Roman"/>
          <w:sz w:val="28"/>
          <w:szCs w:val="28"/>
        </w:rPr>
        <w:t xml:space="preserve">. </w:t>
      </w:r>
    </w:p>
    <w:p w:rsidR="0052245A" w:rsidRDefault="0052245A" w:rsidP="00350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вступает в силу со дня его подписания.</w:t>
      </w:r>
    </w:p>
    <w:p w:rsidR="0052245A" w:rsidRDefault="0052245A" w:rsidP="00350C5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Контроль исполнения настоящего постановления оставляю за собой.</w:t>
      </w:r>
    </w:p>
    <w:p w:rsidR="0052245A" w:rsidRDefault="0052245A" w:rsidP="00350C56">
      <w:pPr>
        <w:ind w:hanging="142"/>
        <w:jc w:val="both"/>
        <w:rPr>
          <w:sz w:val="28"/>
          <w:szCs w:val="28"/>
        </w:rPr>
      </w:pPr>
    </w:p>
    <w:p w:rsidR="0052245A" w:rsidRDefault="0052245A" w:rsidP="00350C56">
      <w:pPr>
        <w:ind w:hanging="142"/>
        <w:jc w:val="both"/>
        <w:rPr>
          <w:sz w:val="28"/>
          <w:szCs w:val="28"/>
        </w:rPr>
      </w:pPr>
    </w:p>
    <w:p w:rsidR="0052245A" w:rsidRDefault="0052245A" w:rsidP="00350C56">
      <w:pPr>
        <w:ind w:left="-142" w:hanging="14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Г</w:t>
      </w:r>
      <w:r>
        <w:rPr>
          <w:sz w:val="28"/>
          <w:szCs w:val="24"/>
        </w:rPr>
        <w:t>лава Веселовского</w:t>
      </w:r>
    </w:p>
    <w:p w:rsidR="0052245A" w:rsidRDefault="0052245A" w:rsidP="00350C56">
      <w:pPr>
        <w:keepNext/>
        <w:outlineLvl w:val="1"/>
        <w:rPr>
          <w:sz w:val="28"/>
          <w:szCs w:val="24"/>
        </w:rPr>
      </w:pPr>
      <w:r>
        <w:rPr>
          <w:sz w:val="28"/>
          <w:szCs w:val="24"/>
        </w:rPr>
        <w:t>сельского поселения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  <w:lang w:val="en-US"/>
        </w:rPr>
        <w:t xml:space="preserve">                                  </w:t>
      </w:r>
      <w:r>
        <w:rPr>
          <w:sz w:val="28"/>
          <w:szCs w:val="24"/>
        </w:rPr>
        <w:tab/>
        <w:t>А.Н.Ищенко</w:t>
      </w:r>
    </w:p>
    <w:p w:rsidR="0052245A" w:rsidRDefault="0052245A" w:rsidP="00350C56">
      <w:pPr>
        <w:keepNext/>
        <w:outlineLvl w:val="1"/>
        <w:rPr>
          <w:sz w:val="28"/>
          <w:szCs w:val="24"/>
        </w:rPr>
      </w:pPr>
    </w:p>
    <w:p w:rsidR="0052245A" w:rsidRDefault="0052245A" w:rsidP="00350C56">
      <w:pPr>
        <w:keepNext/>
        <w:outlineLvl w:val="1"/>
        <w:rPr>
          <w:sz w:val="28"/>
          <w:szCs w:val="24"/>
        </w:rPr>
      </w:pPr>
    </w:p>
    <w:p w:rsidR="0052245A" w:rsidRDefault="0052245A" w:rsidP="00350C56">
      <w:pPr>
        <w:keepNext/>
        <w:outlineLvl w:val="1"/>
        <w:rPr>
          <w:sz w:val="28"/>
          <w:szCs w:val="24"/>
        </w:rPr>
      </w:pPr>
    </w:p>
    <w:p w:rsidR="0052245A" w:rsidRDefault="0052245A" w:rsidP="00350C56">
      <w:pPr>
        <w:keepNext/>
        <w:outlineLvl w:val="1"/>
        <w:rPr>
          <w:sz w:val="28"/>
          <w:szCs w:val="24"/>
        </w:rPr>
      </w:pPr>
    </w:p>
    <w:p w:rsidR="0052245A" w:rsidRDefault="0052245A" w:rsidP="00350C56">
      <w:pPr>
        <w:spacing w:after="160"/>
        <w:rPr>
          <w:sz w:val="28"/>
          <w:szCs w:val="28"/>
        </w:rPr>
      </w:pPr>
    </w:p>
    <w:p w:rsidR="0052245A" w:rsidRDefault="0052245A" w:rsidP="00350C56">
      <w:pPr>
        <w:rPr>
          <w:sz w:val="28"/>
          <w:szCs w:val="28"/>
        </w:rPr>
        <w:sectPr w:rsidR="0052245A">
          <w:pgSz w:w="11905" w:h="16838"/>
          <w:pgMar w:top="851" w:right="706" w:bottom="284" w:left="1701" w:header="720" w:footer="720" w:gutter="0"/>
          <w:cols w:space="720"/>
        </w:sectPr>
      </w:pPr>
    </w:p>
    <w:p w:rsidR="0052245A" w:rsidRDefault="0052245A" w:rsidP="00AD21D6">
      <w:pPr>
        <w:ind w:left="9180"/>
      </w:pPr>
      <w:r>
        <w:t xml:space="preserve">Приложение </w:t>
      </w:r>
    </w:p>
    <w:p w:rsidR="0052245A" w:rsidRDefault="0052245A" w:rsidP="00AD21D6">
      <w:pPr>
        <w:ind w:left="9180"/>
      </w:pPr>
      <w:r>
        <w:t>к постановлению Администрации Веселовского сельского поселения от 19.07.2017 № 146</w:t>
      </w:r>
    </w:p>
    <w:p w:rsidR="0052245A" w:rsidRPr="00985C1F" w:rsidRDefault="0052245A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Отчет </w:t>
      </w:r>
    </w:p>
    <w:p w:rsidR="0052245A" w:rsidRDefault="0052245A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об исполнении плана реализации муниципальной программы Веселовского сельского поселения </w:t>
      </w:r>
    </w:p>
    <w:p w:rsidR="0052245A" w:rsidRPr="00985C1F" w:rsidRDefault="0052245A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>«Развитие культуры»</w:t>
      </w:r>
      <w:r>
        <w:rPr>
          <w:sz w:val="28"/>
          <w:szCs w:val="28"/>
          <w:lang w:eastAsia="en-US"/>
        </w:rPr>
        <w:t xml:space="preserve"> </w:t>
      </w:r>
      <w:r w:rsidRPr="00985C1F">
        <w:rPr>
          <w:sz w:val="28"/>
          <w:szCs w:val="28"/>
          <w:lang w:eastAsia="en-US"/>
        </w:rPr>
        <w:t>за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полугодие</w:t>
      </w:r>
      <w:r w:rsidRPr="00985C1F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7</w:t>
      </w:r>
      <w:r w:rsidRPr="00985C1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ода</w:t>
      </w:r>
    </w:p>
    <w:p w:rsidR="0052245A" w:rsidRDefault="0052245A" w:rsidP="008015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833"/>
        <w:gridCol w:w="1842"/>
        <w:gridCol w:w="1700"/>
        <w:gridCol w:w="252"/>
        <w:gridCol w:w="1559"/>
        <w:gridCol w:w="1558"/>
        <w:gridCol w:w="1983"/>
        <w:gridCol w:w="1276"/>
        <w:gridCol w:w="1417"/>
      </w:tblGrid>
      <w:tr w:rsidR="0052245A" w:rsidTr="00DA0FCC">
        <w:trPr>
          <w:trHeight w:val="854"/>
        </w:trPr>
        <w:tc>
          <w:tcPr>
            <w:tcW w:w="850" w:type="dxa"/>
            <w:vMerge w:val="restart"/>
          </w:tcPr>
          <w:p w:rsidR="0052245A" w:rsidRDefault="0052245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3" w:type="dxa"/>
            <w:vMerge w:val="restart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основного мероприятия,</w:t>
            </w:r>
          </w:p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</w:t>
            </w:r>
            <w:r>
              <w:rPr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0" w:type="dxa"/>
            <w:vMerge w:val="restart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811" w:type="dxa"/>
            <w:gridSpan w:val="2"/>
            <w:vMerge w:val="restart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8" w:type="dxa"/>
            <w:vMerge w:val="restart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59" w:type="dxa"/>
            <w:gridSpan w:val="2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бюджета на реализацию муниципальной     </w:t>
            </w:r>
            <w:r>
              <w:rPr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</w:tr>
      <w:tr w:rsidR="0052245A" w:rsidTr="00DA0FCC">
        <w:trPr>
          <w:trHeight w:val="720"/>
        </w:trPr>
        <w:tc>
          <w:tcPr>
            <w:tcW w:w="850" w:type="dxa"/>
            <w:vMerge/>
            <w:vAlign w:val="center"/>
          </w:tcPr>
          <w:p w:rsidR="0052245A" w:rsidRDefault="0052245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vAlign w:val="center"/>
          </w:tcPr>
          <w:p w:rsidR="0052245A" w:rsidRDefault="0052245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52245A" w:rsidRDefault="0052245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vAlign w:val="center"/>
          </w:tcPr>
          <w:p w:rsidR="0052245A" w:rsidRDefault="0052245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52245A" w:rsidRDefault="0052245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vAlign w:val="center"/>
          </w:tcPr>
          <w:p w:rsidR="0052245A" w:rsidRDefault="0052245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417" w:type="dxa"/>
            <w:vMerge/>
            <w:vAlign w:val="center"/>
          </w:tcPr>
          <w:p w:rsidR="0052245A" w:rsidRDefault="0052245A" w:rsidP="00847033">
            <w:pPr>
              <w:rPr>
                <w:sz w:val="24"/>
                <w:szCs w:val="24"/>
                <w:lang w:eastAsia="en-US"/>
              </w:rPr>
            </w:pPr>
          </w:p>
        </w:tc>
      </w:tr>
      <w:tr w:rsidR="0052245A" w:rsidTr="00DA0FCC">
        <w:tc>
          <w:tcPr>
            <w:tcW w:w="850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1" w:type="dxa"/>
            <w:gridSpan w:val="2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3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2245A" w:rsidTr="00DA0FCC">
        <w:trPr>
          <w:trHeight w:val="360"/>
        </w:trPr>
        <w:tc>
          <w:tcPr>
            <w:tcW w:w="850" w:type="dxa"/>
          </w:tcPr>
          <w:p w:rsidR="0052245A" w:rsidRDefault="0052245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20" w:type="dxa"/>
            <w:gridSpan w:val="9"/>
          </w:tcPr>
          <w:p w:rsidR="0052245A" w:rsidRDefault="0052245A" w:rsidP="00847033">
            <w:pPr>
              <w:jc w:val="center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spacing w:val="30"/>
                <w:sz w:val="28"/>
                <w:szCs w:val="28"/>
                <w:lang w:eastAsia="en-US"/>
              </w:rPr>
              <w:t>Развитие культуры (2014-2020 годы)»</w:t>
            </w:r>
          </w:p>
          <w:p w:rsidR="0052245A" w:rsidRDefault="0052245A" w:rsidP="00847033">
            <w:pPr>
              <w:jc w:val="center"/>
              <w:rPr>
                <w:rFonts w:ascii="Calibri" w:hAnsi="Calibri"/>
                <w:spacing w:val="30"/>
                <w:sz w:val="28"/>
                <w:szCs w:val="28"/>
                <w:lang w:eastAsia="en-US"/>
              </w:rPr>
            </w:pPr>
          </w:p>
        </w:tc>
      </w:tr>
      <w:tr w:rsidR="0052245A" w:rsidTr="00DA0FCC">
        <w:trPr>
          <w:trHeight w:val="360"/>
        </w:trPr>
        <w:tc>
          <w:tcPr>
            <w:tcW w:w="3683" w:type="dxa"/>
            <w:gridSpan w:val="2"/>
          </w:tcPr>
          <w:p w:rsidR="0052245A" w:rsidRDefault="0052245A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11587" w:type="dxa"/>
            <w:gridSpan w:val="8"/>
          </w:tcPr>
          <w:p w:rsidR="0052245A" w:rsidRDefault="0052245A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культурно-досуговой деятельности</w:t>
            </w:r>
          </w:p>
        </w:tc>
      </w:tr>
      <w:tr w:rsidR="0052245A" w:rsidTr="00DA0FCC">
        <w:tc>
          <w:tcPr>
            <w:tcW w:w="850" w:type="dxa"/>
          </w:tcPr>
          <w:p w:rsidR="0052245A" w:rsidRDefault="0052245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33" w:type="dxa"/>
          </w:tcPr>
          <w:p w:rsidR="0052245A" w:rsidRDefault="0052245A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Основное  мероприятие:</w:t>
            </w:r>
          </w:p>
          <w:p w:rsidR="0052245A" w:rsidRDefault="0052245A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52245A" w:rsidRDefault="0052245A" w:rsidP="00C03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kern w:val="2"/>
                <w:sz w:val="24"/>
                <w:szCs w:val="24"/>
                <w:lang w:eastAsia="en-US"/>
              </w:rPr>
              <w:t xml:space="preserve">Финансовое обеспечение деятельности (оказание услуг) муниципальных бюджетных учреждений культуры Веселовского сельского поселения </w:t>
            </w:r>
          </w:p>
        </w:tc>
        <w:tc>
          <w:tcPr>
            <w:tcW w:w="1842" w:type="dxa"/>
          </w:tcPr>
          <w:p w:rsidR="0052245A" w:rsidRPr="00DA0FCC" w:rsidRDefault="0052245A" w:rsidP="00DA0FCC">
            <w:pPr>
              <w:rPr>
                <w:sz w:val="22"/>
                <w:szCs w:val="22"/>
                <w:lang w:eastAsia="en-US"/>
              </w:rPr>
            </w:pPr>
            <w:r w:rsidRPr="00DA0FCC">
              <w:rPr>
                <w:sz w:val="22"/>
                <w:szCs w:val="22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52" w:type="dxa"/>
            <w:gridSpan w:val="2"/>
          </w:tcPr>
          <w:p w:rsidR="0052245A" w:rsidRDefault="0052245A" w:rsidP="00A97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выполнено в установленные сроки в полном объеме. </w:t>
            </w:r>
          </w:p>
        </w:tc>
        <w:tc>
          <w:tcPr>
            <w:tcW w:w="1559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558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983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5874,2</w:t>
            </w:r>
          </w:p>
        </w:tc>
        <w:tc>
          <w:tcPr>
            <w:tcW w:w="1276" w:type="dxa"/>
          </w:tcPr>
          <w:p w:rsidR="0052245A" w:rsidRDefault="0052245A" w:rsidP="007030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2848,7</w:t>
            </w:r>
          </w:p>
        </w:tc>
        <w:tc>
          <w:tcPr>
            <w:tcW w:w="1417" w:type="dxa"/>
          </w:tcPr>
          <w:p w:rsidR="0052245A" w:rsidRDefault="0052245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Заключено</w:t>
            </w:r>
          </w:p>
          <w:p w:rsidR="0052245A" w:rsidRDefault="0052245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52245A" w:rsidRDefault="0052245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контрактов на сумму</w:t>
            </w:r>
          </w:p>
          <w:p w:rsidR="0052245A" w:rsidRDefault="0052245A" w:rsidP="008811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1151,0</w:t>
            </w:r>
          </w:p>
        </w:tc>
      </w:tr>
      <w:tr w:rsidR="0052245A" w:rsidTr="00DA0FCC">
        <w:tc>
          <w:tcPr>
            <w:tcW w:w="850" w:type="dxa"/>
          </w:tcPr>
          <w:p w:rsidR="0052245A" w:rsidRDefault="0052245A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833" w:type="dxa"/>
          </w:tcPr>
          <w:p w:rsidR="0052245A" w:rsidRDefault="0052245A" w:rsidP="00847033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Содержание кадровых ресурсов</w:t>
            </w:r>
          </w:p>
        </w:tc>
        <w:tc>
          <w:tcPr>
            <w:tcW w:w="1842" w:type="dxa"/>
          </w:tcPr>
          <w:p w:rsidR="0052245A" w:rsidRPr="00DA0FCC" w:rsidRDefault="0052245A" w:rsidP="00DA0FCC">
            <w:pPr>
              <w:rPr>
                <w:sz w:val="22"/>
                <w:szCs w:val="22"/>
                <w:lang w:eastAsia="en-US"/>
              </w:rPr>
            </w:pPr>
            <w:r w:rsidRPr="00DA0FCC">
              <w:rPr>
                <w:sz w:val="22"/>
                <w:szCs w:val="22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52" w:type="dxa"/>
            <w:gridSpan w:val="2"/>
          </w:tcPr>
          <w:p w:rsidR="0052245A" w:rsidRDefault="0052245A" w:rsidP="00664806">
            <w:pPr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учреждений культуры Веселовского сельского поселения по итогам 1-го полугодия 2017г. составила 20559,4руб. Соотношение средней заработной платы работников учреждений культуры Веселовского сельского поселения по отношению к средней заработной плате по Ростовской области составило 81,7 процента.</w:t>
            </w:r>
          </w:p>
        </w:tc>
        <w:tc>
          <w:tcPr>
            <w:tcW w:w="1559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558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983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3666,3</w:t>
            </w:r>
          </w:p>
        </w:tc>
        <w:tc>
          <w:tcPr>
            <w:tcW w:w="1276" w:type="dxa"/>
          </w:tcPr>
          <w:p w:rsidR="0052245A" w:rsidRDefault="0052245A" w:rsidP="009560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1390,1</w:t>
            </w:r>
          </w:p>
        </w:tc>
        <w:tc>
          <w:tcPr>
            <w:tcW w:w="1417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245A" w:rsidTr="00DA0FCC">
        <w:tc>
          <w:tcPr>
            <w:tcW w:w="850" w:type="dxa"/>
          </w:tcPr>
          <w:p w:rsidR="0052245A" w:rsidRDefault="0052245A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833" w:type="dxa"/>
          </w:tcPr>
          <w:p w:rsidR="0052245A" w:rsidRDefault="0052245A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Обеспечение текущего функционирования учреждения культуры</w:t>
            </w:r>
          </w:p>
        </w:tc>
        <w:tc>
          <w:tcPr>
            <w:tcW w:w="1842" w:type="dxa"/>
          </w:tcPr>
          <w:p w:rsidR="0052245A" w:rsidRPr="00DA0FCC" w:rsidRDefault="0052245A" w:rsidP="00DA0FCC">
            <w:pPr>
              <w:rPr>
                <w:sz w:val="22"/>
                <w:szCs w:val="22"/>
                <w:lang w:eastAsia="en-US"/>
              </w:rPr>
            </w:pPr>
            <w:r w:rsidRPr="00DA0FCC">
              <w:rPr>
                <w:sz w:val="22"/>
                <w:szCs w:val="22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52" w:type="dxa"/>
            <w:gridSpan w:val="2"/>
          </w:tcPr>
          <w:p w:rsidR="0052245A" w:rsidRDefault="0052245A" w:rsidP="00852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первом полугодии2017г. был проведен  ремонт кровли Проциковского СК  на сумму 344,2 тыс. руб. Расходы на пожарные нужды составили211,5 тыс. руб., в том ч. расходы на тех. обслуживание АПС-12,0 тыс. руб.; огнезащитная обработка зданий-32,0 тыс. руб.; ремонт АПС-66,6 тыс. руб.; монтаж системы аварийного освещения 58,8 тыс. руб.; ремонт системы аварийного освещения  и ремонт системы оповещения и эвакуации людей при пожаре 42,1 тыс. руб.</w:t>
            </w:r>
          </w:p>
        </w:tc>
        <w:tc>
          <w:tcPr>
            <w:tcW w:w="1559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558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983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2024,4</w:t>
            </w:r>
          </w:p>
        </w:tc>
        <w:tc>
          <w:tcPr>
            <w:tcW w:w="1276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1349,8</w:t>
            </w:r>
          </w:p>
        </w:tc>
        <w:tc>
          <w:tcPr>
            <w:tcW w:w="1417" w:type="dxa"/>
          </w:tcPr>
          <w:p w:rsidR="0052245A" w:rsidRDefault="0052245A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245A" w:rsidTr="00DA0FCC">
        <w:tc>
          <w:tcPr>
            <w:tcW w:w="850" w:type="dxa"/>
          </w:tcPr>
          <w:p w:rsidR="0052245A" w:rsidRDefault="0052245A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3" w:type="dxa"/>
          </w:tcPr>
          <w:p w:rsidR="0052245A" w:rsidRDefault="0052245A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Прочая деятельность</w:t>
            </w:r>
          </w:p>
        </w:tc>
        <w:tc>
          <w:tcPr>
            <w:tcW w:w="1842" w:type="dxa"/>
          </w:tcPr>
          <w:p w:rsidR="0052245A" w:rsidRPr="00DA0FCC" w:rsidRDefault="0052245A" w:rsidP="00DA0FCC">
            <w:pPr>
              <w:rPr>
                <w:sz w:val="22"/>
                <w:szCs w:val="22"/>
                <w:lang w:eastAsia="en-US"/>
              </w:rPr>
            </w:pPr>
            <w:r w:rsidRPr="00DA0FCC">
              <w:rPr>
                <w:sz w:val="22"/>
                <w:szCs w:val="22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52" w:type="dxa"/>
            <w:gridSpan w:val="2"/>
          </w:tcPr>
          <w:p w:rsidR="0052245A" w:rsidRDefault="0052245A" w:rsidP="00767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и земельный налог перечислены в полном объеме и в установленные сроки.</w:t>
            </w:r>
          </w:p>
        </w:tc>
        <w:tc>
          <w:tcPr>
            <w:tcW w:w="1559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558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983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276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417" w:type="dxa"/>
          </w:tcPr>
          <w:p w:rsidR="0052245A" w:rsidRDefault="0052245A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2245A" w:rsidTr="00DA0FCC">
        <w:tc>
          <w:tcPr>
            <w:tcW w:w="850" w:type="dxa"/>
          </w:tcPr>
          <w:p w:rsidR="0052245A" w:rsidRDefault="0052245A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833" w:type="dxa"/>
          </w:tcPr>
          <w:p w:rsidR="0052245A" w:rsidRDefault="0052245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842" w:type="dxa"/>
          </w:tcPr>
          <w:p w:rsidR="0052245A" w:rsidRPr="00DA0FCC" w:rsidRDefault="0052245A" w:rsidP="00DA0FCC">
            <w:pPr>
              <w:rPr>
                <w:sz w:val="22"/>
                <w:szCs w:val="22"/>
                <w:lang w:eastAsia="en-US"/>
              </w:rPr>
            </w:pPr>
            <w:r w:rsidRPr="00DA0FCC">
              <w:rPr>
                <w:sz w:val="22"/>
                <w:szCs w:val="22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52" w:type="dxa"/>
            <w:gridSpan w:val="2"/>
          </w:tcPr>
          <w:p w:rsidR="0052245A" w:rsidRDefault="0052245A" w:rsidP="00A538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полном объеме, в установленные сроки. В течение 1-го полугодия 2017г. были приобретены: хоз. товары на сумму 18,9 тыс. руб.; канц. товары на сумму 22,5 тыс. руб.; уголь на сумму 30,0 тыс. руб.; была приобретена ткань и фурнитура для изготовления сценических костюмов на сумму 16,4 тыс. руб.Были изготовлены 13 сценических костюмов, общей  стоимостью 66,6 тыс. руб.</w:t>
            </w:r>
          </w:p>
        </w:tc>
        <w:tc>
          <w:tcPr>
            <w:tcW w:w="1559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558" w:type="dxa"/>
          </w:tcPr>
          <w:p w:rsidR="0052245A" w:rsidRDefault="0052245A" w:rsidP="00C84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3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137,5</w:t>
            </w:r>
          </w:p>
        </w:tc>
        <w:tc>
          <w:tcPr>
            <w:tcW w:w="1276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1417" w:type="dxa"/>
          </w:tcPr>
          <w:p w:rsidR="0052245A" w:rsidRDefault="0052245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2245A" w:rsidRDefault="0052245A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2245A" w:rsidRDefault="0052245A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2245A" w:rsidRDefault="0052245A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2245A" w:rsidRDefault="0052245A" w:rsidP="008015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2245A" w:rsidRPr="0056203E" w:rsidRDefault="0052245A" w:rsidP="00DA0F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>Директор МБУК «Веселовский СДК»                        Т.В. Серокурова</w:t>
      </w:r>
    </w:p>
    <w:p w:rsidR="0052245A" w:rsidRPr="0056203E" w:rsidRDefault="0052245A" w:rsidP="008015EB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52245A" w:rsidRDefault="0052245A" w:rsidP="008015EB">
      <w:pPr>
        <w:widowControl w:val="0"/>
        <w:tabs>
          <w:tab w:val="left" w:pos="13290"/>
          <w:tab w:val="right" w:pos="15420"/>
        </w:tabs>
        <w:autoSpaceDE w:val="0"/>
        <w:autoSpaceDN w:val="0"/>
        <w:adjustRightInd w:val="0"/>
        <w:ind w:right="-314"/>
        <w:outlineLvl w:val="2"/>
        <w:rPr>
          <w:sz w:val="24"/>
          <w:szCs w:val="24"/>
        </w:rPr>
      </w:pPr>
    </w:p>
    <w:p w:rsidR="0052245A" w:rsidRDefault="0052245A"/>
    <w:sectPr w:rsidR="0052245A" w:rsidSect="007C06B7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0D"/>
    <w:rsid w:val="000248FB"/>
    <w:rsid w:val="00037F58"/>
    <w:rsid w:val="00075506"/>
    <w:rsid w:val="00114874"/>
    <w:rsid w:val="00212B96"/>
    <w:rsid w:val="00314326"/>
    <w:rsid w:val="00350C56"/>
    <w:rsid w:val="00365337"/>
    <w:rsid w:val="003976B5"/>
    <w:rsid w:val="003B3E3F"/>
    <w:rsid w:val="003F6459"/>
    <w:rsid w:val="00401B8F"/>
    <w:rsid w:val="004024AB"/>
    <w:rsid w:val="00413903"/>
    <w:rsid w:val="00422B0D"/>
    <w:rsid w:val="004257A6"/>
    <w:rsid w:val="00426CE0"/>
    <w:rsid w:val="00445DAA"/>
    <w:rsid w:val="004E73BA"/>
    <w:rsid w:val="004F0F5D"/>
    <w:rsid w:val="0052245A"/>
    <w:rsid w:val="0054617B"/>
    <w:rsid w:val="0056203E"/>
    <w:rsid w:val="005A25E1"/>
    <w:rsid w:val="005B5D3E"/>
    <w:rsid w:val="005D5280"/>
    <w:rsid w:val="005E569E"/>
    <w:rsid w:val="005E7562"/>
    <w:rsid w:val="0061612B"/>
    <w:rsid w:val="00634F63"/>
    <w:rsid w:val="00664806"/>
    <w:rsid w:val="006B6611"/>
    <w:rsid w:val="006C20A8"/>
    <w:rsid w:val="006D09F7"/>
    <w:rsid w:val="007030D0"/>
    <w:rsid w:val="007134D1"/>
    <w:rsid w:val="0072323E"/>
    <w:rsid w:val="0073068C"/>
    <w:rsid w:val="0076265C"/>
    <w:rsid w:val="00767CFF"/>
    <w:rsid w:val="00780CEB"/>
    <w:rsid w:val="007A5B58"/>
    <w:rsid w:val="007A7449"/>
    <w:rsid w:val="007C06B7"/>
    <w:rsid w:val="007D41D4"/>
    <w:rsid w:val="008015EB"/>
    <w:rsid w:val="00847033"/>
    <w:rsid w:val="00852C04"/>
    <w:rsid w:val="008811EB"/>
    <w:rsid w:val="00891949"/>
    <w:rsid w:val="00897A39"/>
    <w:rsid w:val="008C7DE6"/>
    <w:rsid w:val="00907368"/>
    <w:rsid w:val="00956097"/>
    <w:rsid w:val="00985C1F"/>
    <w:rsid w:val="009D5CD4"/>
    <w:rsid w:val="00A538A8"/>
    <w:rsid w:val="00A5497F"/>
    <w:rsid w:val="00A97720"/>
    <w:rsid w:val="00AC77BA"/>
    <w:rsid w:val="00AD21D6"/>
    <w:rsid w:val="00B026D1"/>
    <w:rsid w:val="00B31284"/>
    <w:rsid w:val="00B56566"/>
    <w:rsid w:val="00B63AB0"/>
    <w:rsid w:val="00BF014D"/>
    <w:rsid w:val="00C035F9"/>
    <w:rsid w:val="00C045EB"/>
    <w:rsid w:val="00C20D2C"/>
    <w:rsid w:val="00C27BA1"/>
    <w:rsid w:val="00C35CE5"/>
    <w:rsid w:val="00C529D6"/>
    <w:rsid w:val="00C55939"/>
    <w:rsid w:val="00C842FB"/>
    <w:rsid w:val="00CA0C9D"/>
    <w:rsid w:val="00CB7614"/>
    <w:rsid w:val="00CC0CDB"/>
    <w:rsid w:val="00D529F0"/>
    <w:rsid w:val="00DA0FCC"/>
    <w:rsid w:val="00DC3455"/>
    <w:rsid w:val="00E06290"/>
    <w:rsid w:val="00E96ADF"/>
    <w:rsid w:val="00F32247"/>
    <w:rsid w:val="00F32881"/>
    <w:rsid w:val="00F77FB7"/>
    <w:rsid w:val="00F963AE"/>
    <w:rsid w:val="00F9683C"/>
    <w:rsid w:val="00FD1D9E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E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15E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85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Relationship Id="rId5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5</Pages>
  <Words>731</Words>
  <Characters>4170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user</cp:lastModifiedBy>
  <cp:revision>56</cp:revision>
  <cp:lastPrinted>2017-08-09T08:24:00Z</cp:lastPrinted>
  <dcterms:created xsi:type="dcterms:W3CDTF">2016-02-29T08:52:00Z</dcterms:created>
  <dcterms:modified xsi:type="dcterms:W3CDTF">2017-08-09T08:25:00Z</dcterms:modified>
</cp:coreProperties>
</file>