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8D" w:rsidRPr="00EC48F3" w:rsidRDefault="00BD4D8D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F56E0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BD4D8D" w:rsidRPr="00EC48F3" w:rsidRDefault="00BD4D8D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D4D8D" w:rsidRPr="00EC48F3" w:rsidRDefault="00BD4D8D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:rsidR="00BD4D8D" w:rsidRPr="00EC48F3" w:rsidRDefault="00BD4D8D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:rsidR="00BD4D8D" w:rsidRPr="00EC48F3" w:rsidRDefault="00BD4D8D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D4D8D" w:rsidRPr="00EC48F3" w:rsidRDefault="00BD4D8D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D8D" w:rsidRPr="00EC48F3" w:rsidRDefault="00BD4D8D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BD4D8D" w:rsidRPr="00EC48F3" w:rsidRDefault="00BD4D8D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Pr="00EC48F3" w:rsidRDefault="00BD4D8D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 05 »  июля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121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BD4D8D" w:rsidRPr="00EC48F3" w:rsidRDefault="00BD4D8D" w:rsidP="00C00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4D8D" w:rsidRPr="00EC48F3" w:rsidRDefault="00BD4D8D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BD4D8D" w:rsidRPr="00EC48F3" w:rsidRDefault="00BD4D8D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BD4D8D" w:rsidRPr="00EC48F3" w:rsidRDefault="00BD4D8D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BD4D8D" w:rsidRPr="00EC48F3" w:rsidRDefault="00BD4D8D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BD4D8D" w:rsidRPr="00EC48F3" w:rsidRDefault="00BD4D8D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1 полугодие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BD4D8D" w:rsidRPr="00EC48F3" w:rsidRDefault="00BD4D8D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Pr="00EC48F3" w:rsidRDefault="00BD4D8D" w:rsidP="00C00782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В соответствии с постановлением Администрации Весёловского сельского поселения от  19.08.2013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203 «Об утверждении методических рекомендаций по разработке и реализации муниципальных программ Веселовского сельского поселения, руководствуясь Уставом Веселовского сельского поселения, администрация Веселовского сельского поселения постановляет:</w:t>
      </w:r>
    </w:p>
    <w:p w:rsidR="00BD4D8D" w:rsidRDefault="00BD4D8D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Pr="00EC48F3" w:rsidRDefault="00BD4D8D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Весёловского</w:t>
      </w:r>
    </w:p>
    <w:p w:rsidR="00BD4D8D" w:rsidRPr="00EC48F3" w:rsidRDefault="00BD4D8D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1 полугодие 2018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D4D8D" w:rsidRPr="00EC48F3" w:rsidRDefault="00BD4D8D" w:rsidP="00C0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BD4D8D" w:rsidRPr="00EC48F3" w:rsidRDefault="00BD4D8D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D4D8D" w:rsidRPr="00EC48F3" w:rsidRDefault="00BD4D8D" w:rsidP="0077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Default="00BD4D8D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Default="00BD4D8D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Default="00BD4D8D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Pr="00EC48F3" w:rsidRDefault="00BD4D8D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</w:p>
    <w:p w:rsidR="00BD4D8D" w:rsidRPr="00EC48F3" w:rsidRDefault="00BD4D8D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BD4D8D" w:rsidRPr="00EC48F3" w:rsidRDefault="00BD4D8D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Default="00BD4D8D" w:rsidP="007747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Default="00BD4D8D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8D" w:rsidRPr="00CC288A" w:rsidRDefault="00BD4D8D" w:rsidP="00EC48F3">
      <w:pPr>
        <w:spacing w:after="0" w:line="240" w:lineRule="auto"/>
        <w:rPr>
          <w:rFonts w:ascii="Times New Roman" w:hAnsi="Times New Roman" w:cs="Times New Roman"/>
          <w:lang w:eastAsia="ru-RU"/>
        </w:rPr>
        <w:sectPr w:rsidR="00BD4D8D" w:rsidRPr="00CC288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lang w:eastAsia="ru-RU"/>
        </w:rPr>
        <w:t xml:space="preserve">           </w:t>
      </w:r>
    </w:p>
    <w:p w:rsidR="00BD4D8D" w:rsidRPr="00EC48F3" w:rsidRDefault="00BD4D8D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Приложение к  постановлени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ю</w:t>
      </w:r>
    </w:p>
    <w:p w:rsidR="00BD4D8D" w:rsidRPr="00EC48F3" w:rsidRDefault="00BD4D8D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BD4D8D" w:rsidRPr="00EC48F3" w:rsidRDefault="00BD4D8D" w:rsidP="005A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05.07.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8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.№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121</w:t>
      </w:r>
    </w:p>
    <w:p w:rsidR="00BD4D8D" w:rsidRPr="00EC48F3" w:rsidRDefault="00BD4D8D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D8D" w:rsidRPr="00EC48F3" w:rsidRDefault="00BD4D8D" w:rsidP="00EC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Pr="00EC48F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полугодие 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BD4D8D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Hyperlink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BD4D8D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D" w:rsidRDefault="00BD4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D" w:rsidRDefault="00BD4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D" w:rsidRDefault="00BD4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D" w:rsidRDefault="00BD4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D" w:rsidRDefault="00BD4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D" w:rsidRDefault="00BD4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D" w:rsidRDefault="00BD4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4D8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D4D8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BD4D8D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4D8D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4D8D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свалочных очагов на территории поселения: в лесополосах, придорожных полосах, водоохранных зонах.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BD4D8D" w:rsidRDefault="00BD4D8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4D8D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4D8D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4D8D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«Веселовские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D4D8D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D" w:rsidRDefault="00BD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D4D8D" w:rsidRDefault="00BD4D8D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D8D" w:rsidRDefault="00BD4D8D" w:rsidP="003551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ru-RU"/>
        </w:rPr>
      </w:pPr>
    </w:p>
    <w:p w:rsidR="00BD4D8D" w:rsidRDefault="00BD4D8D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D8D" w:rsidRDefault="00BD4D8D"/>
    <w:sectPr w:rsidR="00BD4D8D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00472"/>
    <w:rsid w:val="000243C4"/>
    <w:rsid w:val="000245DB"/>
    <w:rsid w:val="001253FB"/>
    <w:rsid w:val="00127CBB"/>
    <w:rsid w:val="001427ED"/>
    <w:rsid w:val="00152D57"/>
    <w:rsid w:val="00183D4D"/>
    <w:rsid w:val="001C6CAF"/>
    <w:rsid w:val="001F61AF"/>
    <w:rsid w:val="00216D8F"/>
    <w:rsid w:val="00225D53"/>
    <w:rsid w:val="00241E08"/>
    <w:rsid w:val="002565AA"/>
    <w:rsid w:val="002F20C6"/>
    <w:rsid w:val="002F3EE3"/>
    <w:rsid w:val="002F7833"/>
    <w:rsid w:val="00330B10"/>
    <w:rsid w:val="003322C5"/>
    <w:rsid w:val="003519C7"/>
    <w:rsid w:val="00355103"/>
    <w:rsid w:val="003C0B23"/>
    <w:rsid w:val="003E0CDC"/>
    <w:rsid w:val="003F65C0"/>
    <w:rsid w:val="004276DD"/>
    <w:rsid w:val="00472212"/>
    <w:rsid w:val="00474FB1"/>
    <w:rsid w:val="00481F8E"/>
    <w:rsid w:val="0049148C"/>
    <w:rsid w:val="004C1FEE"/>
    <w:rsid w:val="004D3C2A"/>
    <w:rsid w:val="00500469"/>
    <w:rsid w:val="00532E8C"/>
    <w:rsid w:val="00537FA5"/>
    <w:rsid w:val="00591385"/>
    <w:rsid w:val="005A7871"/>
    <w:rsid w:val="005B1606"/>
    <w:rsid w:val="006223AA"/>
    <w:rsid w:val="00655F53"/>
    <w:rsid w:val="00697DA1"/>
    <w:rsid w:val="006B353A"/>
    <w:rsid w:val="006F585B"/>
    <w:rsid w:val="0077474D"/>
    <w:rsid w:val="007C2AA5"/>
    <w:rsid w:val="007F7882"/>
    <w:rsid w:val="00841320"/>
    <w:rsid w:val="008652B3"/>
    <w:rsid w:val="00873E0E"/>
    <w:rsid w:val="008A1BE9"/>
    <w:rsid w:val="00915E4A"/>
    <w:rsid w:val="00932289"/>
    <w:rsid w:val="00967AE0"/>
    <w:rsid w:val="00A3684A"/>
    <w:rsid w:val="00A80A78"/>
    <w:rsid w:val="00A80D8D"/>
    <w:rsid w:val="00B30541"/>
    <w:rsid w:val="00BD4D8D"/>
    <w:rsid w:val="00BE48E0"/>
    <w:rsid w:val="00C00782"/>
    <w:rsid w:val="00C74C01"/>
    <w:rsid w:val="00CA738F"/>
    <w:rsid w:val="00CC288A"/>
    <w:rsid w:val="00DC78C6"/>
    <w:rsid w:val="00DE5344"/>
    <w:rsid w:val="00E20A7C"/>
    <w:rsid w:val="00E24B61"/>
    <w:rsid w:val="00EC0B74"/>
    <w:rsid w:val="00EC48F3"/>
    <w:rsid w:val="00F03A37"/>
    <w:rsid w:val="00F10851"/>
    <w:rsid w:val="00F1154F"/>
    <w:rsid w:val="00F1712A"/>
    <w:rsid w:val="00F1777B"/>
    <w:rsid w:val="00F30156"/>
    <w:rsid w:val="00F56E04"/>
    <w:rsid w:val="00F817F6"/>
    <w:rsid w:val="00F95CD4"/>
    <w:rsid w:val="00FA4937"/>
    <w:rsid w:val="00F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3</Pages>
  <Words>807</Words>
  <Characters>4604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XTreme</cp:lastModifiedBy>
  <cp:revision>23</cp:revision>
  <cp:lastPrinted>2018-07-10T12:00:00Z</cp:lastPrinted>
  <dcterms:created xsi:type="dcterms:W3CDTF">2015-08-04T11:55:00Z</dcterms:created>
  <dcterms:modified xsi:type="dcterms:W3CDTF">2018-07-10T12:01:00Z</dcterms:modified>
</cp:coreProperties>
</file>