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32" w:rsidRPr="00EC48F3" w:rsidRDefault="00363D32" w:rsidP="00EC48F3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b/>
          <w:bCs/>
          <w:highlight w:val="yellow"/>
          <w:lang w:eastAsia="ru-RU"/>
        </w:rPr>
      </w:pPr>
      <w:r w:rsidRPr="00B341C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5pt;visibility:visible">
            <v:imagedata r:id="rId4" o:title=""/>
          </v:shape>
        </w:pict>
      </w:r>
    </w:p>
    <w:p w:rsidR="00363D32" w:rsidRPr="00EC48F3" w:rsidRDefault="00363D32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63D32" w:rsidRPr="00EC48F3" w:rsidRDefault="00363D32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ВЕСЁЛОВСКОГО СЕЛЬСКОГО ПОСЕЛЕНИЯ</w:t>
      </w:r>
    </w:p>
    <w:p w:rsidR="00363D32" w:rsidRPr="00EC48F3" w:rsidRDefault="00363D32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ВЕСЁЛОВСКОГО РАЙОНА РОСТОВСКОЙ ОБЛАСТИ</w:t>
      </w:r>
    </w:p>
    <w:p w:rsidR="00363D32" w:rsidRPr="00EC48F3" w:rsidRDefault="00363D32" w:rsidP="00EC48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63D32" w:rsidRPr="00EC48F3" w:rsidRDefault="00363D32" w:rsidP="00EC48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3D32" w:rsidRPr="00EC48F3" w:rsidRDefault="00363D32" w:rsidP="00EC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363D32" w:rsidRPr="00EC48F3" w:rsidRDefault="00363D32" w:rsidP="00EC48F3">
      <w:pPr>
        <w:spacing w:after="0" w:line="240" w:lineRule="auto"/>
        <w:ind w:right="42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D32" w:rsidRPr="00EC48F3" w:rsidRDefault="00363D32" w:rsidP="00EC48F3">
      <w:pPr>
        <w:spacing w:after="0" w:line="240" w:lineRule="auto"/>
        <w:ind w:right="42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26    июля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№ 157               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п. Веселый</w:t>
      </w:r>
    </w:p>
    <w:p w:rsidR="00363D32" w:rsidRPr="00EC48F3" w:rsidRDefault="00363D32" w:rsidP="00C007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3D32" w:rsidRPr="00EC48F3" w:rsidRDefault="00363D32" w:rsidP="00C00782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363D32" w:rsidRPr="00EC48F3" w:rsidRDefault="00363D32" w:rsidP="00C00782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плана реализации муниципальной программы</w:t>
      </w:r>
    </w:p>
    <w:p w:rsidR="00363D32" w:rsidRPr="00EC48F3" w:rsidRDefault="00363D32" w:rsidP="00C00782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Веселовского сельского поселения</w:t>
      </w:r>
    </w:p>
    <w:p w:rsidR="00363D32" w:rsidRPr="00EC48F3" w:rsidRDefault="00363D32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«Охрана окружающей среды и рациональное</w:t>
      </w:r>
    </w:p>
    <w:p w:rsidR="00363D32" w:rsidRPr="00EC48F3" w:rsidRDefault="00363D32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природопользование»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6 месяцев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363D32" w:rsidRPr="00EC48F3" w:rsidRDefault="00363D32" w:rsidP="00C0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D32" w:rsidRPr="00BB4CEA" w:rsidRDefault="00363D32" w:rsidP="008140DE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48F3">
        <w:rPr>
          <w:rFonts w:ascii="Times New Roman" w:hAnsi="Times New Roman" w:cs="Times New Roman"/>
          <w:sz w:val="28"/>
          <w:szCs w:val="28"/>
        </w:rPr>
        <w:t xml:space="preserve">   </w:t>
      </w:r>
      <w:r w:rsidRPr="00BB4CEA"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16CA9">
        <w:rPr>
          <w:rFonts w:ascii="Times New Roman" w:hAnsi="Times New Roman" w:cs="Times New Roman"/>
          <w:sz w:val="28"/>
          <w:szCs w:val="28"/>
        </w:rPr>
        <w:t>08.02.2018 № 29</w:t>
      </w:r>
      <w:r w:rsidRPr="00C6504B">
        <w:rPr>
          <w:sz w:val="28"/>
          <w:szCs w:val="28"/>
        </w:rPr>
        <w:t xml:space="preserve"> </w:t>
      </w:r>
      <w:r w:rsidRPr="00BB4CEA">
        <w:rPr>
          <w:rFonts w:ascii="Times New Roman" w:hAnsi="Times New Roman" w:cs="Times New Roman"/>
          <w:kern w:val="2"/>
          <w:sz w:val="28"/>
          <w:szCs w:val="28"/>
        </w:rPr>
        <w:t>«Об утверждении Порядка разработки, реализации и оценки эффективности муниципальных программ Веселовского сельского поселения»:</w:t>
      </w:r>
    </w:p>
    <w:p w:rsidR="00363D32" w:rsidRDefault="00363D32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D32" w:rsidRPr="00EC48F3" w:rsidRDefault="00363D32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 w:rsidRPr="00EC48F3">
        <w:rPr>
          <w:rFonts w:ascii="Times New Roman" w:hAnsi="Times New Roman" w:cs="Times New Roman"/>
          <w:kern w:val="2"/>
          <w:sz w:val="28"/>
          <w:szCs w:val="28"/>
        </w:rPr>
        <w:t>Веселовского сельского поселения «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Охрана окружающей среды и рациональное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природопользование»</w:t>
      </w:r>
      <w:r w:rsidRPr="00EC48F3">
        <w:rPr>
          <w:rFonts w:ascii="Times New Roman" w:hAnsi="Times New Roman" w:cs="Times New Roman"/>
          <w:kern w:val="2"/>
          <w:sz w:val="28"/>
          <w:szCs w:val="28"/>
        </w:rPr>
        <w:t xml:space="preserve">»,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24.12.2018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170-а    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«Об утверждении плана реализации муниципальной программы Весёловского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«Охрана окружающей среды и рациональное природопользование»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6 месяцев 2019 года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363D32" w:rsidRPr="00EC48F3" w:rsidRDefault="00363D32" w:rsidP="00C0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363D32" w:rsidRPr="00EC48F3" w:rsidRDefault="00363D32" w:rsidP="00C0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63D32" w:rsidRDefault="00363D32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D32" w:rsidRDefault="00363D32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D32" w:rsidRDefault="00363D32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D32" w:rsidRDefault="00363D32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D32" w:rsidRPr="00EC48F3" w:rsidRDefault="00363D32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Веселовского </w:t>
      </w:r>
    </w:p>
    <w:p w:rsidR="00363D32" w:rsidRPr="00EC48F3" w:rsidRDefault="00363D32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А.Н.Ищенко</w:t>
      </w:r>
    </w:p>
    <w:p w:rsidR="00363D32" w:rsidRDefault="00363D32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D32" w:rsidRPr="00EC48F3" w:rsidRDefault="00363D32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D32" w:rsidRPr="00CC288A" w:rsidRDefault="00363D32" w:rsidP="00E00B58">
      <w:pPr>
        <w:tabs>
          <w:tab w:val="left" w:pos="1710"/>
        </w:tabs>
        <w:spacing w:after="0"/>
        <w:rPr>
          <w:rFonts w:ascii="Times New Roman" w:hAnsi="Times New Roman" w:cs="Times New Roman"/>
          <w:lang w:eastAsia="ru-RU"/>
        </w:rPr>
        <w:sectPr w:rsidR="00363D32" w:rsidRPr="00CC288A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363D32" w:rsidRPr="00EC48F3" w:rsidRDefault="00363D32" w:rsidP="00EC4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48F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Приложение к  постановлени</w:t>
      </w:r>
      <w:r>
        <w:rPr>
          <w:rFonts w:ascii="Times New Roman" w:hAnsi="Times New Roman" w:cs="Times New Roman"/>
          <w:sz w:val="20"/>
          <w:szCs w:val="20"/>
          <w:lang w:eastAsia="ru-RU"/>
        </w:rPr>
        <w:t>ю</w:t>
      </w:r>
    </w:p>
    <w:p w:rsidR="00363D32" w:rsidRPr="00EC48F3" w:rsidRDefault="00363D32" w:rsidP="00EC4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48F3">
        <w:rPr>
          <w:rFonts w:ascii="Times New Roman" w:hAnsi="Times New Roman" w:cs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363D32" w:rsidRPr="00EC48F3" w:rsidRDefault="00363D32" w:rsidP="005A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C48F3"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26.07.</w:t>
      </w:r>
      <w:r w:rsidRPr="00EC48F3">
        <w:rPr>
          <w:rFonts w:ascii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9 </w:t>
      </w:r>
      <w:r w:rsidRPr="00EC48F3">
        <w:rPr>
          <w:rFonts w:ascii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C48F3">
        <w:rPr>
          <w:rFonts w:ascii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157</w:t>
      </w:r>
    </w:p>
    <w:p w:rsidR="00363D32" w:rsidRPr="00EC48F3" w:rsidRDefault="00363D32" w:rsidP="00EC48F3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3D32" w:rsidRPr="008E02AF" w:rsidRDefault="00363D32" w:rsidP="008E0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E02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363D32" w:rsidRDefault="00363D32" w:rsidP="008E0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Pr="00EC48F3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плана реализации муниципальной программы Весёловского сельского поселения «Охрана окружающей среды и рациональное природопользование»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6 месяцев  </w:t>
      </w:r>
      <w:r w:rsidRPr="00EC48F3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363D32" w:rsidRPr="00EC48F3" w:rsidRDefault="00363D32" w:rsidP="008E0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57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40"/>
        <w:gridCol w:w="3060"/>
        <w:gridCol w:w="2340"/>
        <w:gridCol w:w="1753"/>
        <w:gridCol w:w="1276"/>
        <w:gridCol w:w="1479"/>
        <w:gridCol w:w="1418"/>
        <w:gridCol w:w="1417"/>
        <w:gridCol w:w="851"/>
        <w:gridCol w:w="1336"/>
      </w:tblGrid>
      <w:tr w:rsidR="00363D32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окончания реализации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мероприятия, наступления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Hyperlink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363D32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32" w:rsidRDefault="00363D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32" w:rsidRDefault="00363D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32" w:rsidRDefault="00363D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32" w:rsidRDefault="00363D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32" w:rsidRDefault="00363D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32" w:rsidRDefault="00363D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 на отчетную дату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32" w:rsidRDefault="00363D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3D32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363D32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«Охрана окружающей среды»</w:t>
            </w:r>
          </w:p>
        </w:tc>
      </w:tr>
      <w:tr w:rsidR="00363D32">
        <w:trPr>
          <w:trHeight w:val="12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Повышение эффективности охраны окружающей среды, участие населения в экологических мероприятиях</w:t>
            </w:r>
          </w:p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3D32">
        <w:trPr>
          <w:trHeight w:val="13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1.2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Оформление подписки на экологическую прессу (Экологическое просвещение информирование населения о состоянии окружающей среды)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Информирование населения осуществлялось на информационных стендах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3D32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объездов по выявлению свалочных очагов на территории поселения: в лесополосах, придорожных полосах, водоохранных зонах. Применение 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экологической безопасности на территории поселения</w:t>
            </w:r>
          </w:p>
          <w:p w:rsidR="00363D32" w:rsidRDefault="00363D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3D32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объездов по выявлению на территориях поселений зарастаний сорной и карантинной растительности. Применение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spacing w:after="0" w:line="240" w:lineRule="auto"/>
              <w:ind w:right="-19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Снижение объемов негативного воздействия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3D32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1..5.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 проведение объездов территорий. Применение административной практики, информирование населения и хозяйствующих субъектов поселения о запрете выжигания сухой растительности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охраны окружающей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3D32">
        <w:trPr>
          <w:trHeight w:val="1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Публикации по вопросам охраны окружающей среды статей в районной газете «Веселовские Вести»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Информирование населения осуществлялось на информационных стендах, официальном сайте администрации Веселовского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32" w:rsidRDefault="0036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363D32" w:rsidRDefault="00363D32" w:rsidP="0035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3D32" w:rsidRDefault="00363D32" w:rsidP="0035510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eastAsia="ru-RU"/>
        </w:rPr>
      </w:pPr>
    </w:p>
    <w:p w:rsidR="00363D32" w:rsidRDefault="00363D32" w:rsidP="0035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3D32" w:rsidRDefault="00363D32"/>
    <w:sectPr w:rsidR="00363D32" w:rsidSect="00C74C0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0C6"/>
    <w:rsid w:val="00000472"/>
    <w:rsid w:val="000243C4"/>
    <w:rsid w:val="000245DB"/>
    <w:rsid w:val="0009577F"/>
    <w:rsid w:val="001253FB"/>
    <w:rsid w:val="00127CBB"/>
    <w:rsid w:val="001427ED"/>
    <w:rsid w:val="00152D57"/>
    <w:rsid w:val="00183D4D"/>
    <w:rsid w:val="001C15A5"/>
    <w:rsid w:val="001C6CAF"/>
    <w:rsid w:val="001F61AF"/>
    <w:rsid w:val="00216D8F"/>
    <w:rsid w:val="00225D53"/>
    <w:rsid w:val="00235D73"/>
    <w:rsid w:val="00241E08"/>
    <w:rsid w:val="00244062"/>
    <w:rsid w:val="002565AA"/>
    <w:rsid w:val="00284CDC"/>
    <w:rsid w:val="002E607C"/>
    <w:rsid w:val="002F20C6"/>
    <w:rsid w:val="002F7833"/>
    <w:rsid w:val="00330B10"/>
    <w:rsid w:val="003322C5"/>
    <w:rsid w:val="003519C7"/>
    <w:rsid w:val="00355103"/>
    <w:rsid w:val="00363D32"/>
    <w:rsid w:val="003C0B23"/>
    <w:rsid w:val="003C1DAA"/>
    <w:rsid w:val="003E0CDC"/>
    <w:rsid w:val="003E7733"/>
    <w:rsid w:val="003F65C0"/>
    <w:rsid w:val="004276DD"/>
    <w:rsid w:val="00440FF4"/>
    <w:rsid w:val="00460F96"/>
    <w:rsid w:val="004622B2"/>
    <w:rsid w:val="00472212"/>
    <w:rsid w:val="00474FB1"/>
    <w:rsid w:val="00481F8E"/>
    <w:rsid w:val="0049148C"/>
    <w:rsid w:val="004C1FEE"/>
    <w:rsid w:val="004D3C2A"/>
    <w:rsid w:val="00500469"/>
    <w:rsid w:val="00532E8C"/>
    <w:rsid w:val="00537FA5"/>
    <w:rsid w:val="00591385"/>
    <w:rsid w:val="005A7871"/>
    <w:rsid w:val="005B1606"/>
    <w:rsid w:val="006223AA"/>
    <w:rsid w:val="00655F53"/>
    <w:rsid w:val="00697DA1"/>
    <w:rsid w:val="006B353A"/>
    <w:rsid w:val="006D6AC5"/>
    <w:rsid w:val="006F585B"/>
    <w:rsid w:val="007161E5"/>
    <w:rsid w:val="0073445F"/>
    <w:rsid w:val="0077474D"/>
    <w:rsid w:val="007A7856"/>
    <w:rsid w:val="007C2AA5"/>
    <w:rsid w:val="007F7678"/>
    <w:rsid w:val="007F7882"/>
    <w:rsid w:val="008140DE"/>
    <w:rsid w:val="00816CA9"/>
    <w:rsid w:val="00841320"/>
    <w:rsid w:val="008652B3"/>
    <w:rsid w:val="00873E0E"/>
    <w:rsid w:val="00880BF0"/>
    <w:rsid w:val="008A1BE9"/>
    <w:rsid w:val="008E02AF"/>
    <w:rsid w:val="00915E4A"/>
    <w:rsid w:val="00932289"/>
    <w:rsid w:val="009440C6"/>
    <w:rsid w:val="00945C0A"/>
    <w:rsid w:val="00967AE0"/>
    <w:rsid w:val="00A0446A"/>
    <w:rsid w:val="00A3684A"/>
    <w:rsid w:val="00A80A78"/>
    <w:rsid w:val="00A83715"/>
    <w:rsid w:val="00B30541"/>
    <w:rsid w:val="00B341C2"/>
    <w:rsid w:val="00BB4CEA"/>
    <w:rsid w:val="00BE48E0"/>
    <w:rsid w:val="00BF67C1"/>
    <w:rsid w:val="00C00782"/>
    <w:rsid w:val="00C13E91"/>
    <w:rsid w:val="00C142E8"/>
    <w:rsid w:val="00C6504B"/>
    <w:rsid w:val="00C65D04"/>
    <w:rsid w:val="00C74C01"/>
    <w:rsid w:val="00CA738F"/>
    <w:rsid w:val="00CC14B2"/>
    <w:rsid w:val="00CC288A"/>
    <w:rsid w:val="00CD0DF1"/>
    <w:rsid w:val="00CD533C"/>
    <w:rsid w:val="00CF3072"/>
    <w:rsid w:val="00DE5344"/>
    <w:rsid w:val="00DF174E"/>
    <w:rsid w:val="00E00B58"/>
    <w:rsid w:val="00E20A7C"/>
    <w:rsid w:val="00E24B61"/>
    <w:rsid w:val="00E304EC"/>
    <w:rsid w:val="00E52CDE"/>
    <w:rsid w:val="00E56585"/>
    <w:rsid w:val="00EA27D9"/>
    <w:rsid w:val="00EC0B74"/>
    <w:rsid w:val="00EC48F3"/>
    <w:rsid w:val="00F03A37"/>
    <w:rsid w:val="00F10851"/>
    <w:rsid w:val="00F1154F"/>
    <w:rsid w:val="00F1712A"/>
    <w:rsid w:val="00F1777B"/>
    <w:rsid w:val="00F30156"/>
    <w:rsid w:val="00F61762"/>
    <w:rsid w:val="00F6712E"/>
    <w:rsid w:val="00F817F6"/>
    <w:rsid w:val="00F913E4"/>
    <w:rsid w:val="00F95CD4"/>
    <w:rsid w:val="00FA4937"/>
    <w:rsid w:val="00FC4992"/>
    <w:rsid w:val="00FE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4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C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5103"/>
    <w:rPr>
      <w:color w:val="0000FF"/>
      <w:u w:val="single"/>
    </w:rPr>
  </w:style>
  <w:style w:type="paragraph" w:customStyle="1" w:styleId="ConsPlusNormal">
    <w:name w:val="ConsPlusNormal"/>
    <w:uiPriority w:val="99"/>
    <w:rsid w:val="00945C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Без интервала"/>
    <w:uiPriority w:val="99"/>
    <w:rsid w:val="008140D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%20&#1069;&#1082;&#1086;&#1083;&#1086;&#1075;&#1080;&#1080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585</TotalTime>
  <Pages>3</Pages>
  <Words>769</Words>
  <Characters>4388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XTreme</cp:lastModifiedBy>
  <cp:revision>31</cp:revision>
  <cp:lastPrinted>2019-08-01T11:16:00Z</cp:lastPrinted>
  <dcterms:created xsi:type="dcterms:W3CDTF">2015-08-04T11:55:00Z</dcterms:created>
  <dcterms:modified xsi:type="dcterms:W3CDTF">2019-08-01T11:18:00Z</dcterms:modified>
</cp:coreProperties>
</file>