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5E" w:rsidRPr="00EC48F3" w:rsidRDefault="0083235E" w:rsidP="00EC48F3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/>
          <w:bCs/>
          <w:highlight w:val="yellow"/>
          <w:lang w:eastAsia="ru-RU"/>
        </w:rPr>
      </w:pPr>
      <w:r w:rsidRPr="005E55D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4" o:title=""/>
          </v:shape>
        </w:pict>
      </w:r>
    </w:p>
    <w:p w:rsidR="0083235E" w:rsidRPr="00EC48F3" w:rsidRDefault="0083235E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3235E" w:rsidRPr="00EC48F3" w:rsidRDefault="0083235E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ВЕСЁЛОВСКОГО СЕЛЬСКОГО ПОСЕЛЕНИЯ</w:t>
      </w:r>
    </w:p>
    <w:p w:rsidR="0083235E" w:rsidRPr="00EC48F3" w:rsidRDefault="0083235E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ВЕСЁЛОВСКОГО РАЙОНА РОСТОВСКОЙ ОБЛАСТИ</w:t>
      </w:r>
    </w:p>
    <w:p w:rsidR="0083235E" w:rsidRPr="00EC48F3" w:rsidRDefault="0083235E" w:rsidP="00EC48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83235E" w:rsidRPr="00EC48F3" w:rsidRDefault="0083235E" w:rsidP="00EC48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35E" w:rsidRPr="00EC48F3" w:rsidRDefault="0083235E" w:rsidP="00EC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83235E" w:rsidRPr="00EC48F3" w:rsidRDefault="0083235E" w:rsidP="00EC48F3">
      <w:pPr>
        <w:spacing w:after="0" w:line="240" w:lineRule="auto"/>
        <w:ind w:right="42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35E" w:rsidRPr="00EC48F3" w:rsidRDefault="0083235E" w:rsidP="00EC48F3">
      <w:pPr>
        <w:spacing w:after="0" w:line="240" w:lineRule="auto"/>
        <w:ind w:right="42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«24»  октября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№  204            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п. Веселый</w:t>
      </w:r>
    </w:p>
    <w:p w:rsidR="0083235E" w:rsidRPr="00EC48F3" w:rsidRDefault="0083235E" w:rsidP="00C007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3235E" w:rsidRPr="00EC48F3" w:rsidRDefault="0083235E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83235E" w:rsidRPr="00EC48F3" w:rsidRDefault="0083235E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плана реализации муниципальной программы</w:t>
      </w:r>
    </w:p>
    <w:p w:rsidR="0083235E" w:rsidRPr="00EC48F3" w:rsidRDefault="0083235E" w:rsidP="00C00782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Веселовского сельского поселения</w:t>
      </w:r>
    </w:p>
    <w:p w:rsidR="0083235E" w:rsidRPr="00EC48F3" w:rsidRDefault="0083235E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«Охрана окружающей среды и рациональное</w:t>
      </w:r>
    </w:p>
    <w:p w:rsidR="0083235E" w:rsidRPr="00EC48F3" w:rsidRDefault="0083235E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природопользование»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83235E" w:rsidRPr="00EC48F3" w:rsidRDefault="0083235E" w:rsidP="00C0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35E" w:rsidRPr="00BB4CEA" w:rsidRDefault="0083235E" w:rsidP="008140DE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C48F3">
        <w:rPr>
          <w:rFonts w:ascii="Times New Roman" w:hAnsi="Times New Roman" w:cs="Times New Roman"/>
          <w:sz w:val="28"/>
          <w:szCs w:val="28"/>
        </w:rPr>
        <w:t xml:space="preserve">   </w:t>
      </w:r>
      <w:r w:rsidRPr="00BB4CEA">
        <w:rPr>
          <w:rFonts w:ascii="Times New Roman" w:hAnsi="Times New Roman" w:cs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16CA9">
        <w:rPr>
          <w:rFonts w:ascii="Times New Roman" w:hAnsi="Times New Roman" w:cs="Times New Roman"/>
          <w:sz w:val="28"/>
          <w:szCs w:val="28"/>
        </w:rPr>
        <w:t>08.02.2018 № 29</w:t>
      </w:r>
      <w:r w:rsidRPr="00C6504B">
        <w:rPr>
          <w:sz w:val="28"/>
          <w:szCs w:val="28"/>
        </w:rPr>
        <w:t xml:space="preserve"> </w:t>
      </w:r>
      <w:r w:rsidRPr="00BB4CEA">
        <w:rPr>
          <w:rFonts w:ascii="Times New Roman" w:hAnsi="Times New Roman" w:cs="Times New Roman"/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Веселовского сельского поселения»:</w:t>
      </w:r>
    </w:p>
    <w:p w:rsidR="0083235E" w:rsidRDefault="0083235E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35E" w:rsidRPr="00EC48F3" w:rsidRDefault="0083235E" w:rsidP="00C00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 w:rsidRPr="00EC48F3">
        <w:rPr>
          <w:rFonts w:ascii="Times New Roman" w:hAnsi="Times New Roman" w:cs="Times New Roman"/>
          <w:kern w:val="2"/>
          <w:sz w:val="28"/>
          <w:szCs w:val="28"/>
        </w:rPr>
        <w:t>Веселовского сельского поселения «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Охрана окружающей среды и рациональное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природопользование»</w:t>
      </w:r>
      <w:r w:rsidRPr="00EC48F3">
        <w:rPr>
          <w:rFonts w:ascii="Times New Roman" w:hAnsi="Times New Roman" w:cs="Times New Roman"/>
          <w:kern w:val="2"/>
          <w:sz w:val="28"/>
          <w:szCs w:val="28"/>
        </w:rPr>
        <w:t xml:space="preserve">»,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24.12.2018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170-а    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«Об утверждении плана реализации муниципальной программы Весёловского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«Охрана окружающей среды и рациональное природопользование»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9 месяцев 2019 года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83235E" w:rsidRPr="00EC48F3" w:rsidRDefault="0083235E" w:rsidP="00C00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83235E" w:rsidRPr="00EC48F3" w:rsidRDefault="0083235E" w:rsidP="00C00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3235E" w:rsidRDefault="0083235E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35E" w:rsidRDefault="0083235E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35E" w:rsidRDefault="0083235E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35E" w:rsidRDefault="0083235E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35E" w:rsidRDefault="0083235E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35E" w:rsidRPr="00EC48F3" w:rsidRDefault="0083235E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Веселовского </w:t>
      </w:r>
    </w:p>
    <w:p w:rsidR="0083235E" w:rsidRPr="00EC48F3" w:rsidRDefault="0083235E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А.Н.Ищенко</w:t>
      </w:r>
    </w:p>
    <w:p w:rsidR="0083235E" w:rsidRDefault="0083235E" w:rsidP="00774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235E" w:rsidRDefault="0083235E" w:rsidP="008140DE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83235E" w:rsidRPr="006D6AC5" w:rsidRDefault="0083235E" w:rsidP="008140DE">
      <w:pPr>
        <w:pStyle w:val="a"/>
        <w:rPr>
          <w:rFonts w:ascii="Times New Roman" w:hAnsi="Times New Roman" w:cs="Times New Roman"/>
          <w:sz w:val="24"/>
          <w:szCs w:val="24"/>
        </w:rPr>
      </w:pPr>
    </w:p>
    <w:p w:rsidR="0083235E" w:rsidRDefault="0083235E" w:rsidP="00E00B58">
      <w:pPr>
        <w:tabs>
          <w:tab w:val="left" w:pos="1710"/>
        </w:tabs>
        <w:spacing w:after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</w:t>
      </w:r>
    </w:p>
    <w:p w:rsidR="0083235E" w:rsidRPr="00CC288A" w:rsidRDefault="0083235E" w:rsidP="00E00B58">
      <w:pPr>
        <w:tabs>
          <w:tab w:val="left" w:pos="1710"/>
        </w:tabs>
        <w:spacing w:after="0"/>
        <w:rPr>
          <w:rFonts w:ascii="Times New Roman" w:hAnsi="Times New Roman" w:cs="Times New Roman"/>
          <w:lang w:eastAsia="ru-RU"/>
        </w:rPr>
        <w:sectPr w:rsidR="0083235E" w:rsidRPr="00CC288A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lang w:eastAsia="ru-RU"/>
        </w:rPr>
        <w:t xml:space="preserve">         </w:t>
      </w:r>
    </w:p>
    <w:p w:rsidR="0083235E" w:rsidRPr="00EC48F3" w:rsidRDefault="0083235E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Приложение к  постановлени</w:t>
      </w:r>
      <w:r>
        <w:rPr>
          <w:rFonts w:ascii="Times New Roman" w:hAnsi="Times New Roman" w:cs="Times New Roman"/>
          <w:sz w:val="20"/>
          <w:szCs w:val="20"/>
          <w:lang w:eastAsia="ru-RU"/>
        </w:rPr>
        <w:t>ю</w:t>
      </w:r>
    </w:p>
    <w:p w:rsidR="0083235E" w:rsidRPr="00EC48F3" w:rsidRDefault="0083235E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hAnsi="Times New Roman" w:cs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83235E" w:rsidRPr="00EC48F3" w:rsidRDefault="0083235E" w:rsidP="005A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24.10.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>201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9 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>г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204</w:t>
      </w:r>
    </w:p>
    <w:p w:rsidR="0083235E" w:rsidRPr="00EC48F3" w:rsidRDefault="0083235E" w:rsidP="00EC48F3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35E" w:rsidRPr="00EC48F3" w:rsidRDefault="0083235E" w:rsidP="00EC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Pr="00EC48F3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плана реализации муниципальной программы Весёловского сельского поселения «Охрана окружающей среды и рациональное природопользование»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9 месяцев  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57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40"/>
        <w:gridCol w:w="3060"/>
        <w:gridCol w:w="2340"/>
        <w:gridCol w:w="1753"/>
        <w:gridCol w:w="1276"/>
        <w:gridCol w:w="1479"/>
        <w:gridCol w:w="1418"/>
        <w:gridCol w:w="1417"/>
        <w:gridCol w:w="851"/>
        <w:gridCol w:w="1336"/>
      </w:tblGrid>
      <w:tr w:rsidR="0083235E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окончания реализации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мероприятия, наступления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Hyperlink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83235E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5E" w:rsidRDefault="008323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5E" w:rsidRDefault="008323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5E" w:rsidRDefault="008323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5E" w:rsidRDefault="008323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5E" w:rsidRDefault="008323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5E" w:rsidRDefault="008323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 на отчетную дату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35E" w:rsidRDefault="008323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235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83235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«Охрана окружающей среды»</w:t>
            </w:r>
          </w:p>
        </w:tc>
      </w:tr>
      <w:tr w:rsidR="0083235E">
        <w:trPr>
          <w:trHeight w:val="1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эффективности охраны окружающей среды, участие населения в экологических мероприятиях</w:t>
            </w:r>
          </w:p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235E">
        <w:trPr>
          <w:trHeight w:val="13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Оформление подписки на экологическую прессу (Экологическое просвещение информирование населения о состоянии окружающей среды)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 осуществлялось на информационных стендах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235E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объездов по выявлению свалочных очагов на территории поселения: в лесополосах, придорожных полосах, водоохранных зонах. Применение 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экологической безопасности на территории поселения</w:t>
            </w:r>
          </w:p>
          <w:p w:rsidR="0083235E" w:rsidRDefault="0083235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235E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объездов по выявлению на территориях поселений зарастаний сорной и карантинной растительности. Применение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spacing w:after="0" w:line="240" w:lineRule="auto"/>
              <w:ind w:right="-19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объемов негативного воздействия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235E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1..5.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 проведение объездов территорий. Применение административной практики, информирование населения и хозяйствующих субъектов поселения о запрете выжигания сухой растительности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охраны окружающей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3235E">
        <w:trPr>
          <w:trHeight w:val="1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Публикации по вопросам охраны окружающей среды статей в районной газете «Веселовские Вести»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Информирование населения осуществлялось на информационных стендах, официальном сайте администрации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 w:rsidP="003C0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5E" w:rsidRDefault="00832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83235E" w:rsidRDefault="0083235E" w:rsidP="0035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35E" w:rsidRDefault="0083235E" w:rsidP="0035510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eastAsia="ru-RU"/>
        </w:rPr>
      </w:pPr>
    </w:p>
    <w:p w:rsidR="0083235E" w:rsidRDefault="0083235E" w:rsidP="0035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235E" w:rsidRDefault="0083235E"/>
    <w:sectPr w:rsidR="0083235E" w:rsidSect="00C74C0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0C6"/>
    <w:rsid w:val="00000472"/>
    <w:rsid w:val="000243C4"/>
    <w:rsid w:val="000245DB"/>
    <w:rsid w:val="0009577F"/>
    <w:rsid w:val="000C1597"/>
    <w:rsid w:val="000C6A4B"/>
    <w:rsid w:val="001253FB"/>
    <w:rsid w:val="00127CBB"/>
    <w:rsid w:val="001427ED"/>
    <w:rsid w:val="00152D57"/>
    <w:rsid w:val="00183D4D"/>
    <w:rsid w:val="001A5FE2"/>
    <w:rsid w:val="001C15A5"/>
    <w:rsid w:val="001C6CAF"/>
    <w:rsid w:val="001E4DFB"/>
    <w:rsid w:val="001F61AF"/>
    <w:rsid w:val="00216D8F"/>
    <w:rsid w:val="00225D53"/>
    <w:rsid w:val="00235D73"/>
    <w:rsid w:val="00241E08"/>
    <w:rsid w:val="002565AA"/>
    <w:rsid w:val="00284CDC"/>
    <w:rsid w:val="002E607C"/>
    <w:rsid w:val="002F20C6"/>
    <w:rsid w:val="002F7833"/>
    <w:rsid w:val="00330B10"/>
    <w:rsid w:val="003322C5"/>
    <w:rsid w:val="003519C7"/>
    <w:rsid w:val="00355103"/>
    <w:rsid w:val="003C0B23"/>
    <w:rsid w:val="003C1DAA"/>
    <w:rsid w:val="003E0CDC"/>
    <w:rsid w:val="003E7733"/>
    <w:rsid w:val="003F65C0"/>
    <w:rsid w:val="004276DD"/>
    <w:rsid w:val="00440FF4"/>
    <w:rsid w:val="00460F96"/>
    <w:rsid w:val="004622B2"/>
    <w:rsid w:val="00472212"/>
    <w:rsid w:val="00474FB1"/>
    <w:rsid w:val="00481F8E"/>
    <w:rsid w:val="0049148C"/>
    <w:rsid w:val="004C1FEE"/>
    <w:rsid w:val="004C6C25"/>
    <w:rsid w:val="004D3C2A"/>
    <w:rsid w:val="004F20DD"/>
    <w:rsid w:val="00500469"/>
    <w:rsid w:val="00532E8C"/>
    <w:rsid w:val="00537FA5"/>
    <w:rsid w:val="005836AE"/>
    <w:rsid w:val="00591385"/>
    <w:rsid w:val="005A7871"/>
    <w:rsid w:val="005B1606"/>
    <w:rsid w:val="005E55DA"/>
    <w:rsid w:val="006223AA"/>
    <w:rsid w:val="00655F53"/>
    <w:rsid w:val="00697DA1"/>
    <w:rsid w:val="006B353A"/>
    <w:rsid w:val="006D6AC5"/>
    <w:rsid w:val="006F585B"/>
    <w:rsid w:val="00710C75"/>
    <w:rsid w:val="007161E5"/>
    <w:rsid w:val="0073445F"/>
    <w:rsid w:val="00762794"/>
    <w:rsid w:val="0077474D"/>
    <w:rsid w:val="007A7856"/>
    <w:rsid w:val="007C2AA5"/>
    <w:rsid w:val="007F7678"/>
    <w:rsid w:val="007F7882"/>
    <w:rsid w:val="008140DE"/>
    <w:rsid w:val="00816CA9"/>
    <w:rsid w:val="0083235E"/>
    <w:rsid w:val="00841320"/>
    <w:rsid w:val="008652B3"/>
    <w:rsid w:val="00873E0E"/>
    <w:rsid w:val="00880BF0"/>
    <w:rsid w:val="008A1BE9"/>
    <w:rsid w:val="00915E4A"/>
    <w:rsid w:val="009219BC"/>
    <w:rsid w:val="00932289"/>
    <w:rsid w:val="009440C6"/>
    <w:rsid w:val="00945C0A"/>
    <w:rsid w:val="00967AE0"/>
    <w:rsid w:val="00A0446A"/>
    <w:rsid w:val="00A3684A"/>
    <w:rsid w:val="00A80A78"/>
    <w:rsid w:val="00A83715"/>
    <w:rsid w:val="00B2126B"/>
    <w:rsid w:val="00B30541"/>
    <w:rsid w:val="00B3638B"/>
    <w:rsid w:val="00BB4CEA"/>
    <w:rsid w:val="00BE48E0"/>
    <w:rsid w:val="00BF67C1"/>
    <w:rsid w:val="00C00782"/>
    <w:rsid w:val="00C13E91"/>
    <w:rsid w:val="00C142E8"/>
    <w:rsid w:val="00C6504B"/>
    <w:rsid w:val="00C65D04"/>
    <w:rsid w:val="00C74C01"/>
    <w:rsid w:val="00CA738F"/>
    <w:rsid w:val="00CC14B2"/>
    <w:rsid w:val="00CC288A"/>
    <w:rsid w:val="00CD0DF1"/>
    <w:rsid w:val="00CD533C"/>
    <w:rsid w:val="00CF3072"/>
    <w:rsid w:val="00DE5344"/>
    <w:rsid w:val="00DF174E"/>
    <w:rsid w:val="00E00B58"/>
    <w:rsid w:val="00E20A7C"/>
    <w:rsid w:val="00E24B61"/>
    <w:rsid w:val="00E52CDE"/>
    <w:rsid w:val="00E56585"/>
    <w:rsid w:val="00EA27D9"/>
    <w:rsid w:val="00EC0B74"/>
    <w:rsid w:val="00EC48F3"/>
    <w:rsid w:val="00F03A37"/>
    <w:rsid w:val="00F10851"/>
    <w:rsid w:val="00F1154F"/>
    <w:rsid w:val="00F1712A"/>
    <w:rsid w:val="00F1777B"/>
    <w:rsid w:val="00F30156"/>
    <w:rsid w:val="00F61762"/>
    <w:rsid w:val="00F6712E"/>
    <w:rsid w:val="00F817F6"/>
    <w:rsid w:val="00F913E4"/>
    <w:rsid w:val="00F95CD4"/>
    <w:rsid w:val="00F96B44"/>
    <w:rsid w:val="00FA4937"/>
    <w:rsid w:val="00FC4992"/>
    <w:rsid w:val="00FE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4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5103"/>
    <w:rPr>
      <w:color w:val="0000FF"/>
      <w:u w:val="single"/>
    </w:rPr>
  </w:style>
  <w:style w:type="paragraph" w:customStyle="1" w:styleId="ConsPlusNormal">
    <w:name w:val="ConsPlusNormal"/>
    <w:uiPriority w:val="99"/>
    <w:rsid w:val="00945C0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Без интервала"/>
    <w:uiPriority w:val="99"/>
    <w:rsid w:val="008140D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%20&#1069;&#1082;&#1086;&#1083;&#1086;&#1075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587</TotalTime>
  <Pages>3</Pages>
  <Words>774</Words>
  <Characters>4416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XTreme</cp:lastModifiedBy>
  <cp:revision>33</cp:revision>
  <cp:lastPrinted>2019-10-24T09:20:00Z</cp:lastPrinted>
  <dcterms:created xsi:type="dcterms:W3CDTF">2015-08-04T11:55:00Z</dcterms:created>
  <dcterms:modified xsi:type="dcterms:W3CDTF">2019-10-24T09:21:00Z</dcterms:modified>
</cp:coreProperties>
</file>