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E5" w:rsidRDefault="000323E5" w:rsidP="00197A2F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8E2976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6" o:title=""/>
          </v:shape>
        </w:pic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0323E5" w:rsidRDefault="000323E5" w:rsidP="00197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0323E5" w:rsidRDefault="000323E5" w:rsidP="00197A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0323E5" w:rsidRDefault="000323E5" w:rsidP="00197A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323E5" w:rsidRDefault="000323E5" w:rsidP="00197A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0323E5" w:rsidRDefault="000323E5" w:rsidP="00197A2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23E5" w:rsidRDefault="000323E5" w:rsidP="00197A2F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декабрь 2019 года                  № проект                                        п. Веселый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0323E5" w:rsidRDefault="000323E5" w:rsidP="00197A2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0323E5" w:rsidRDefault="000323E5" w:rsidP="00197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 Администрации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0323E5" w:rsidRDefault="000323E5" w:rsidP="00197A2F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3051,3 тыс. рублей, в том числе: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1571,0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1301,6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-178,7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0323E5" w:rsidRDefault="000323E5" w:rsidP="00197A2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3051,3  тыс. рублей, в том числе: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1571,0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1301,6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- 178,7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2908,7  тыс. рублей, в том числе: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1254,1тыс.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- 129,8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0323E5" w:rsidRDefault="000323E5" w:rsidP="00197A2F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2908,7  тыс. рублей, в том числе: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1254,1 тыс. рублей;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- 129,8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к настоящему постановлению.</w:t>
      </w:r>
    </w:p>
    <w:p w:rsidR="000323E5" w:rsidRDefault="000323E5" w:rsidP="00197A2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0323E5" w:rsidRDefault="000323E5" w:rsidP="00197A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0323E5" w:rsidRDefault="000323E5" w:rsidP="00197A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0323E5" w:rsidRDefault="000323E5" w:rsidP="00197A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0323E5" w:rsidRDefault="000323E5" w:rsidP="00197A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0323E5" w:rsidRDefault="000323E5" w:rsidP="00197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23E5" w:rsidRDefault="000323E5" w:rsidP="00197A2F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323E5" w:rsidRDefault="000323E5" w:rsidP="00197A2F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323E5" w:rsidRDefault="000323E5" w:rsidP="00197A2F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 В.И.Вертепа</w:t>
      </w:r>
    </w:p>
    <w:p w:rsidR="000323E5" w:rsidRDefault="000323E5" w:rsidP="00197A2F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0323E5" w:rsidRDefault="000323E5" w:rsidP="00197A2F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0323E5" w:rsidRDefault="000323E5" w:rsidP="00197A2F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0323E5" w:rsidSect="009F4D91">
          <w:footerReference w:type="even" r:id="rId7"/>
          <w:footerReference w:type="default" r:id="rId8"/>
          <w:pgSz w:w="11907" w:h="16840"/>
          <w:pgMar w:top="709" w:right="1191" w:bottom="709" w:left="1418" w:header="720" w:footer="720" w:gutter="0"/>
          <w:cols w:space="720"/>
          <w:titlePg/>
        </w:sectPr>
      </w:pP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.12.2019 № 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0323E5" w:rsidRDefault="000323E5" w:rsidP="00197A2F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0323E5" w:rsidRDefault="000323E5" w:rsidP="00197A2F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0323E5" w:rsidRDefault="000323E5" w:rsidP="00197A2F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0323E5" w:rsidRDefault="000323E5" w:rsidP="00197A2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0323E5" w:rsidRDefault="000323E5" w:rsidP="00197A2F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922"/>
        <w:gridCol w:w="708"/>
        <w:gridCol w:w="567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0323E5" w:rsidTr="00197A2F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0323E5" w:rsidTr="00197A2F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E5" w:rsidRDefault="000323E5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E5" w:rsidRDefault="000323E5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E5" w:rsidRDefault="000323E5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23E5" w:rsidRDefault="000323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0323E5" w:rsidTr="00197A2F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0323E5" w:rsidTr="00197A2F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1571,0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323E5" w:rsidTr="00197A2F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323E5" w:rsidTr="00197A2F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1524,8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124,8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23E5" w:rsidTr="00197A2F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E5" w:rsidRDefault="000323E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3E5" w:rsidRDefault="00032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0323E5" w:rsidRDefault="000323E5" w:rsidP="00197A2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323E5" w:rsidRDefault="000323E5" w:rsidP="00197A2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323E5" w:rsidRDefault="000323E5" w:rsidP="00197A2F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23E5" w:rsidRDefault="000323E5" w:rsidP="00197A2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23E5" w:rsidRDefault="000323E5" w:rsidP="00197A2F"/>
    <w:p w:rsidR="000323E5" w:rsidRDefault="000323E5" w:rsidP="00197A2F"/>
    <w:p w:rsidR="000323E5" w:rsidRDefault="000323E5" w:rsidP="00197A2F"/>
    <w:p w:rsidR="000323E5" w:rsidRDefault="000323E5" w:rsidP="00197A2F"/>
    <w:p w:rsidR="000323E5" w:rsidRDefault="000323E5" w:rsidP="00197A2F"/>
    <w:p w:rsidR="000323E5" w:rsidRDefault="000323E5"/>
    <w:sectPr w:rsidR="000323E5" w:rsidSect="00197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E5" w:rsidRDefault="000323E5">
      <w:r>
        <w:separator/>
      </w:r>
    </w:p>
  </w:endnote>
  <w:endnote w:type="continuationSeparator" w:id="1">
    <w:p w:rsidR="000323E5" w:rsidRDefault="0003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E5" w:rsidRDefault="000323E5" w:rsidP="004C5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3E5" w:rsidRDefault="000323E5" w:rsidP="009F4D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E5" w:rsidRDefault="000323E5" w:rsidP="004C5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23E5" w:rsidRDefault="000323E5" w:rsidP="009F4D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E5" w:rsidRDefault="000323E5">
      <w:r>
        <w:separator/>
      </w:r>
    </w:p>
  </w:footnote>
  <w:footnote w:type="continuationSeparator" w:id="1">
    <w:p w:rsidR="000323E5" w:rsidRDefault="00032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507"/>
    <w:rsid w:val="000323E5"/>
    <w:rsid w:val="001622F2"/>
    <w:rsid w:val="00197A2F"/>
    <w:rsid w:val="004C564F"/>
    <w:rsid w:val="005B175F"/>
    <w:rsid w:val="006F1AC0"/>
    <w:rsid w:val="008E2976"/>
    <w:rsid w:val="009F4D91"/>
    <w:rsid w:val="00F7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2F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D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748"/>
    <w:rPr>
      <w:lang w:eastAsia="en-US"/>
    </w:rPr>
  </w:style>
  <w:style w:type="character" w:styleId="PageNumber">
    <w:name w:val="page number"/>
    <w:basedOn w:val="DefaultParagraphFont"/>
    <w:uiPriority w:val="99"/>
    <w:rsid w:val="009F4D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1099</Words>
  <Characters>6267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3</cp:revision>
  <dcterms:created xsi:type="dcterms:W3CDTF">2019-12-16T12:00:00Z</dcterms:created>
  <dcterms:modified xsi:type="dcterms:W3CDTF">2019-12-17T08:48:00Z</dcterms:modified>
</cp:coreProperties>
</file>