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D6" w:rsidRDefault="001461D6" w:rsidP="002C1478">
      <w:pPr>
        <w:rPr>
          <w:sz w:val="28"/>
          <w:szCs w:val="28"/>
        </w:rPr>
      </w:pPr>
    </w:p>
    <w:p w:rsidR="001461D6" w:rsidRPr="002C1478" w:rsidRDefault="001461D6" w:rsidP="002C1478">
      <w:pPr>
        <w:pStyle w:val="Title"/>
        <w:rPr>
          <w:b w:val="0"/>
          <w:bCs w:val="0"/>
          <w:noProof/>
          <w:sz w:val="28"/>
          <w:szCs w:val="28"/>
        </w:rPr>
      </w:pPr>
      <w:r w:rsidRPr="006E4718">
        <w:rPr>
          <w:b w:val="0"/>
          <w:bCs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3pt;visibility:visible">
            <v:imagedata r:id="rId5" o:title=""/>
          </v:shape>
        </w:pict>
      </w:r>
    </w:p>
    <w:p w:rsidR="001461D6" w:rsidRPr="002C1478" w:rsidRDefault="001461D6" w:rsidP="002C1478">
      <w:pPr>
        <w:pStyle w:val="Title"/>
        <w:rPr>
          <w:b w:val="0"/>
          <w:bCs w:val="0"/>
          <w:sz w:val="28"/>
          <w:szCs w:val="28"/>
        </w:rPr>
      </w:pPr>
      <w:r w:rsidRPr="002C1478">
        <w:rPr>
          <w:b w:val="0"/>
          <w:bCs w:val="0"/>
          <w:noProof/>
          <w:sz w:val="28"/>
          <w:szCs w:val="28"/>
        </w:rPr>
        <w:t xml:space="preserve">АДМИНИСТРАЦИЯ </w:t>
      </w:r>
    </w:p>
    <w:p w:rsidR="001461D6" w:rsidRPr="002C1478" w:rsidRDefault="001461D6" w:rsidP="002C1478">
      <w:pPr>
        <w:jc w:val="center"/>
        <w:rPr>
          <w:sz w:val="28"/>
          <w:szCs w:val="28"/>
        </w:rPr>
      </w:pPr>
      <w:r w:rsidRPr="002C1478">
        <w:rPr>
          <w:sz w:val="28"/>
          <w:szCs w:val="28"/>
        </w:rPr>
        <w:t xml:space="preserve"> ВЕСЕЛОВСКОГО СЕЛЬСКОГО ПОСЕЛЕНИЯ</w:t>
      </w:r>
    </w:p>
    <w:p w:rsidR="001461D6" w:rsidRPr="002C1478" w:rsidRDefault="001461D6" w:rsidP="002C1478">
      <w:pPr>
        <w:jc w:val="center"/>
        <w:rPr>
          <w:sz w:val="28"/>
          <w:szCs w:val="28"/>
        </w:rPr>
      </w:pPr>
      <w:r w:rsidRPr="002C1478">
        <w:rPr>
          <w:sz w:val="28"/>
          <w:szCs w:val="28"/>
        </w:rPr>
        <w:t xml:space="preserve">ВЕСЕЛОВСКОГО РАЙОНА РОСТОВСКОЙ ОБЛАСТИ </w:t>
      </w:r>
    </w:p>
    <w:p w:rsidR="001461D6" w:rsidRDefault="001461D6" w:rsidP="002C1478">
      <w:pPr>
        <w:pBdr>
          <w:bottom w:val="single" w:sz="12" w:space="1" w:color="auto"/>
        </w:pBdr>
        <w:rPr>
          <w:b/>
          <w:bCs/>
        </w:rPr>
      </w:pPr>
    </w:p>
    <w:p w:rsidR="001461D6" w:rsidRDefault="001461D6" w:rsidP="002C1478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</w:p>
    <w:p w:rsidR="001461D6" w:rsidRDefault="001461D6" w:rsidP="002C1478">
      <w:pPr>
        <w:pStyle w:val="Heading1"/>
        <w:ind w:right="-29"/>
        <w:jc w:val="center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1461D6" w:rsidRDefault="001461D6" w:rsidP="002C1478">
      <w:pPr>
        <w:ind w:right="-29"/>
        <w:rPr>
          <w:sz w:val="28"/>
          <w:szCs w:val="28"/>
        </w:rPr>
      </w:pPr>
    </w:p>
    <w:p w:rsidR="001461D6" w:rsidRPr="002C1478" w:rsidRDefault="001461D6" w:rsidP="002C1478">
      <w:pPr>
        <w:ind w:right="-29"/>
        <w:rPr>
          <w:sz w:val="28"/>
          <w:szCs w:val="28"/>
        </w:rPr>
      </w:pPr>
      <w:r>
        <w:rPr>
          <w:sz w:val="28"/>
          <w:szCs w:val="28"/>
        </w:rPr>
        <w:t>д</w:t>
      </w:r>
      <w:r w:rsidRPr="002C1478">
        <w:rPr>
          <w:sz w:val="28"/>
          <w:szCs w:val="28"/>
        </w:rPr>
        <w:t>екабрь   2016 года                            №  проект                                       п. Весёлый</w:t>
      </w:r>
    </w:p>
    <w:p w:rsidR="001461D6" w:rsidRPr="002C1478" w:rsidRDefault="001461D6" w:rsidP="002C1478">
      <w:pPr>
        <w:ind w:right="-29"/>
        <w:rPr>
          <w:sz w:val="28"/>
          <w:szCs w:val="28"/>
        </w:rPr>
      </w:pPr>
    </w:p>
    <w:p w:rsidR="001461D6" w:rsidRDefault="001461D6" w:rsidP="002C147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создании комиссии по</w:t>
      </w:r>
    </w:p>
    <w:p w:rsidR="001461D6" w:rsidRDefault="001461D6" w:rsidP="002C147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проведению инвентаризации </w:t>
      </w:r>
    </w:p>
    <w:p w:rsidR="001461D6" w:rsidRDefault="001461D6" w:rsidP="002C147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физкультурно- оздоровительных </w:t>
      </w:r>
    </w:p>
    <w:p w:rsidR="001461D6" w:rsidRDefault="001461D6" w:rsidP="002C147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других объектов спортивной</w:t>
      </w:r>
    </w:p>
    <w:p w:rsidR="001461D6" w:rsidRDefault="001461D6" w:rsidP="002C147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инфраструктуры на территории </w:t>
      </w:r>
    </w:p>
    <w:p w:rsidR="001461D6" w:rsidRDefault="001461D6" w:rsidP="002C147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Весёловского  сельского поселения, </w:t>
      </w:r>
    </w:p>
    <w:p w:rsidR="001461D6" w:rsidRDefault="001461D6" w:rsidP="002C147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Весёловского   района.</w:t>
      </w:r>
    </w:p>
    <w:p w:rsidR="001461D6" w:rsidRDefault="001461D6" w:rsidP="002C1478">
      <w:pPr>
        <w:pStyle w:val="p6"/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Во исполнение поручения Президента Российской Федерации В.В. Путина от 02.01.2016 г № Пр-12, Распоряжения администрации Весёловского района Ростовской области от 24.11.2016г. № 320  «Об инвентаризации объектов спортивной инфраструктуры расположенных на территории Весёловского  района»,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руководствуясь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Уставом администрации Весёловского сельского поселения, Весёловского района,   Ростовской области</w:t>
      </w:r>
    </w:p>
    <w:p w:rsidR="001461D6" w:rsidRPr="002C1478" w:rsidRDefault="001461D6" w:rsidP="002C1478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 w:rsidRPr="002C1478">
        <w:rPr>
          <w:rStyle w:val="s2"/>
          <w:color w:val="000000"/>
        </w:rPr>
        <w:t>ПОСТАНОВЛЯЮ:</w:t>
      </w:r>
    </w:p>
    <w:p w:rsidR="001461D6" w:rsidRDefault="001461D6" w:rsidP="00186BC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Создать комиссию  по проведению инвентаризации физкультурно- оздоровительных и других объектов  спортивной инфраструктуры на территории Весёловского сельского поселения (приложение № 1).</w:t>
      </w:r>
    </w:p>
    <w:p w:rsidR="001461D6" w:rsidRDefault="001461D6" w:rsidP="003900CA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Утвердить Положение о  комиссии   по    проведению    инвентаризации    физкультурно- оздоровительных  и других объектов спортивной инфраструктуры  на территории Весёловского сельского поселения  (приложение № 2).</w:t>
      </w:r>
    </w:p>
    <w:p w:rsidR="001461D6" w:rsidRDefault="001461D6" w:rsidP="00186BC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Комиссии   по проведению инвентаризации  физкультурно- оздоровительных  и других   объектов спортивной инфраструктуры, по результатам осмотра объектов,  в срок до 20 января 2017 года осуществить проведение инвентаризации в соответствии с Методическими рекомендациями (осуществляется заполнение и подписание Акта проведения инвентаризации с приложением фото фиксации спортивных сооружений, расположенных в его составе). </w:t>
      </w:r>
    </w:p>
    <w:p w:rsidR="001461D6" w:rsidRPr="00C95A2F" w:rsidRDefault="001461D6" w:rsidP="00186BC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C95A2F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C95A2F">
        <w:rPr>
          <w:sz w:val="28"/>
          <w:szCs w:val="28"/>
        </w:rPr>
        <w:t>Контроль за выполнением постановления оставляю за собой.</w:t>
      </w:r>
    </w:p>
    <w:p w:rsidR="001461D6" w:rsidRDefault="001461D6" w:rsidP="00186BC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C95A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95A2F">
        <w:rPr>
          <w:sz w:val="28"/>
          <w:szCs w:val="28"/>
        </w:rPr>
        <w:t>Настоящее постановление вступает в силу со дня его обнародования</w:t>
      </w:r>
      <w:r>
        <w:rPr>
          <w:color w:val="000000"/>
          <w:sz w:val="28"/>
          <w:szCs w:val="28"/>
        </w:rPr>
        <w:t>.</w:t>
      </w:r>
    </w:p>
    <w:p w:rsidR="001461D6" w:rsidRDefault="001461D6" w:rsidP="00186BC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61D6" w:rsidRDefault="001461D6" w:rsidP="00186BC7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Глава  Весёловского                                                   А.Н. Ищенко</w:t>
      </w:r>
    </w:p>
    <w:p w:rsidR="001461D6" w:rsidRDefault="001461D6" w:rsidP="00186BC7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сельского поселения</w:t>
      </w:r>
    </w:p>
    <w:p w:rsidR="001461D6" w:rsidRDefault="001461D6" w:rsidP="00186BC7">
      <w:pPr>
        <w:pStyle w:val="p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461D6" w:rsidRPr="00673FF0" w:rsidRDefault="001461D6" w:rsidP="00186BC7">
      <w:pPr>
        <w:pStyle w:val="p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461D6" w:rsidRPr="005408C9" w:rsidRDefault="001461D6" w:rsidP="00673FF0">
      <w:pPr>
        <w:pStyle w:val="p5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73FF0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 xml:space="preserve">   </w:t>
      </w:r>
      <w:r w:rsidRPr="00673FF0">
        <w:rPr>
          <w:color w:val="000000"/>
          <w:sz w:val="22"/>
          <w:szCs w:val="22"/>
        </w:rPr>
        <w:t xml:space="preserve"> </w:t>
      </w:r>
      <w:r w:rsidRPr="005408C9">
        <w:rPr>
          <w:color w:val="000000"/>
          <w:sz w:val="18"/>
          <w:szCs w:val="18"/>
        </w:rPr>
        <w:t>Исполнитель:</w:t>
      </w:r>
    </w:p>
    <w:p w:rsidR="001461D6" w:rsidRPr="005408C9" w:rsidRDefault="001461D6" w:rsidP="005408C9">
      <w:pPr>
        <w:pStyle w:val="p5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</w:rPr>
      </w:pPr>
      <w:r w:rsidRPr="005408C9">
        <w:rPr>
          <w:color w:val="000000"/>
          <w:sz w:val="18"/>
          <w:szCs w:val="18"/>
        </w:rPr>
        <w:t>Клименко В.В.  6-13-79</w:t>
      </w:r>
    </w:p>
    <w:p w:rsidR="001461D6" w:rsidRPr="00186BC7" w:rsidRDefault="001461D6" w:rsidP="00186BC7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86BC7">
        <w:rPr>
          <w:rStyle w:val="s2"/>
          <w:color w:val="000000"/>
          <w:sz w:val="22"/>
          <w:szCs w:val="22"/>
        </w:rPr>
        <w:t xml:space="preserve">Приложение </w:t>
      </w:r>
      <w:r>
        <w:rPr>
          <w:rStyle w:val="s2"/>
          <w:color w:val="000000"/>
          <w:sz w:val="22"/>
          <w:szCs w:val="22"/>
        </w:rPr>
        <w:t xml:space="preserve">№ </w:t>
      </w:r>
      <w:r w:rsidRPr="00186BC7">
        <w:rPr>
          <w:rStyle w:val="s2"/>
          <w:color w:val="000000"/>
          <w:sz w:val="22"/>
          <w:szCs w:val="22"/>
        </w:rPr>
        <w:t>1</w:t>
      </w:r>
    </w:p>
    <w:p w:rsidR="001461D6" w:rsidRPr="00186BC7" w:rsidRDefault="001461D6" w:rsidP="00186BC7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86BC7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 xml:space="preserve"> проекту постановления</w:t>
      </w:r>
    </w:p>
    <w:p w:rsidR="001461D6" w:rsidRPr="00186BC7" w:rsidRDefault="001461D6" w:rsidP="00186BC7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администрации Весёловского</w:t>
      </w:r>
    </w:p>
    <w:p w:rsidR="001461D6" w:rsidRPr="00186BC7" w:rsidRDefault="001461D6" w:rsidP="00186BC7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сельского поселения</w:t>
      </w:r>
    </w:p>
    <w:p w:rsidR="001461D6" w:rsidRDefault="001461D6" w:rsidP="00186BC7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от декабря </w:t>
      </w:r>
      <w:r w:rsidRPr="00186BC7">
        <w:rPr>
          <w:color w:val="000000"/>
          <w:sz w:val="22"/>
          <w:szCs w:val="22"/>
        </w:rPr>
        <w:t>2016год</w:t>
      </w:r>
      <w:r>
        <w:rPr>
          <w:color w:val="000000"/>
          <w:sz w:val="22"/>
          <w:szCs w:val="22"/>
        </w:rPr>
        <w:t xml:space="preserve">а № </w:t>
      </w:r>
    </w:p>
    <w:p w:rsidR="001461D6" w:rsidRDefault="001461D6" w:rsidP="00186BC7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461D6" w:rsidRDefault="001461D6" w:rsidP="00186BC7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461D6" w:rsidRPr="00186BC7" w:rsidRDefault="001461D6" w:rsidP="00D8778F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461D6" w:rsidRPr="003900CA" w:rsidRDefault="001461D6" w:rsidP="00D8778F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00CA">
        <w:rPr>
          <w:rStyle w:val="s2"/>
          <w:color w:val="000000"/>
          <w:sz w:val="28"/>
          <w:szCs w:val="28"/>
        </w:rPr>
        <w:t>Состав</w:t>
      </w:r>
    </w:p>
    <w:p w:rsidR="001461D6" w:rsidRDefault="001461D6" w:rsidP="00D8778F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</w:t>
      </w:r>
      <w:r w:rsidRPr="003900CA">
        <w:rPr>
          <w:color w:val="000000"/>
          <w:sz w:val="28"/>
          <w:szCs w:val="28"/>
        </w:rPr>
        <w:t xml:space="preserve">  по проведению инвентаризации </w:t>
      </w:r>
      <w:r>
        <w:rPr>
          <w:color w:val="000000"/>
          <w:sz w:val="28"/>
          <w:szCs w:val="28"/>
        </w:rPr>
        <w:t>физкультурно- оздоровительных</w:t>
      </w:r>
    </w:p>
    <w:p w:rsidR="001461D6" w:rsidRDefault="001461D6" w:rsidP="00D8778F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других объектов спортивной инфраструктуры на территории Весёловского сельского поселения.</w:t>
      </w:r>
    </w:p>
    <w:p w:rsidR="001461D6" w:rsidRDefault="001461D6" w:rsidP="008603A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61D6" w:rsidRDefault="001461D6" w:rsidP="008603A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 Вертепа Владимир Иванович -  начальник сектора строительства, ЖКХ, земельных и имущественных отношений  администрации Весёловского сельского поселения.</w:t>
      </w:r>
    </w:p>
    <w:p w:rsidR="001461D6" w:rsidRDefault="001461D6" w:rsidP="008603A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(председатель)</w:t>
      </w:r>
    </w:p>
    <w:p w:rsidR="001461D6" w:rsidRDefault="001461D6" w:rsidP="008603A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61D6" w:rsidRDefault="001461D6" w:rsidP="008603A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 Клименко Валерий Викторович – ведущий специалист по вопросам ПБ, ЧС, ФКиС администрации Весёловского сельского поселения.</w:t>
      </w:r>
    </w:p>
    <w:p w:rsidR="001461D6" w:rsidRDefault="001461D6" w:rsidP="008603A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(заместитель председателя) </w:t>
      </w:r>
    </w:p>
    <w:p w:rsidR="001461D6" w:rsidRDefault="001461D6" w:rsidP="008603A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61D6" w:rsidRDefault="001461D6" w:rsidP="00F63BAD">
      <w:pPr>
        <w:pStyle w:val="p2"/>
        <w:shd w:val="clear" w:color="auto" w:fill="FFFFFF"/>
        <w:tabs>
          <w:tab w:val="left" w:pos="540"/>
          <w:tab w:val="left" w:pos="90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  Алейникова Татьяна Сергеевна – инспектор по земельным отношениям администрации Весёловского сельского поселения.</w:t>
      </w:r>
    </w:p>
    <w:p w:rsidR="001461D6" w:rsidRDefault="001461D6" w:rsidP="008603A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( секретарь) </w:t>
      </w:r>
    </w:p>
    <w:p w:rsidR="001461D6" w:rsidRDefault="001461D6" w:rsidP="008603A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61D6" w:rsidRDefault="001461D6" w:rsidP="008603A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61D6" w:rsidRDefault="001461D6" w:rsidP="008603A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61D6" w:rsidRDefault="001461D6" w:rsidP="00AB5BBF">
      <w:pPr>
        <w:tabs>
          <w:tab w:val="left" w:pos="7569"/>
        </w:tabs>
      </w:pPr>
      <w:r w:rsidRPr="006242F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</w:t>
      </w:r>
    </w:p>
    <w:p w:rsidR="001461D6" w:rsidRPr="006242F0" w:rsidRDefault="001461D6" w:rsidP="006242F0"/>
    <w:p w:rsidR="001461D6" w:rsidRPr="006242F0" w:rsidRDefault="001461D6" w:rsidP="006242F0"/>
    <w:p w:rsidR="001461D6" w:rsidRPr="006242F0" w:rsidRDefault="001461D6" w:rsidP="006242F0"/>
    <w:p w:rsidR="001461D6" w:rsidRPr="006242F0" w:rsidRDefault="001461D6" w:rsidP="006242F0"/>
    <w:p w:rsidR="001461D6" w:rsidRPr="006242F0" w:rsidRDefault="001461D6" w:rsidP="006242F0"/>
    <w:p w:rsidR="001461D6" w:rsidRPr="006242F0" w:rsidRDefault="001461D6" w:rsidP="006242F0"/>
    <w:p w:rsidR="001461D6" w:rsidRPr="006242F0" w:rsidRDefault="001461D6" w:rsidP="006242F0"/>
    <w:p w:rsidR="001461D6" w:rsidRDefault="001461D6" w:rsidP="006242F0"/>
    <w:p w:rsidR="001461D6" w:rsidRDefault="001461D6" w:rsidP="006242F0"/>
    <w:p w:rsidR="001461D6" w:rsidRDefault="001461D6" w:rsidP="006242F0"/>
    <w:p w:rsidR="001461D6" w:rsidRDefault="001461D6" w:rsidP="006242F0"/>
    <w:p w:rsidR="001461D6" w:rsidRDefault="001461D6" w:rsidP="006242F0"/>
    <w:p w:rsidR="001461D6" w:rsidRDefault="001461D6" w:rsidP="006242F0"/>
    <w:p w:rsidR="001461D6" w:rsidRDefault="001461D6" w:rsidP="006242F0"/>
    <w:p w:rsidR="001461D6" w:rsidRDefault="001461D6" w:rsidP="006242F0"/>
    <w:p w:rsidR="001461D6" w:rsidRDefault="001461D6" w:rsidP="006242F0"/>
    <w:p w:rsidR="001461D6" w:rsidRDefault="001461D6" w:rsidP="006242F0"/>
    <w:p w:rsidR="001461D6" w:rsidRDefault="001461D6" w:rsidP="006242F0"/>
    <w:p w:rsidR="001461D6" w:rsidRDefault="001461D6" w:rsidP="006242F0"/>
    <w:p w:rsidR="001461D6" w:rsidRDefault="001461D6" w:rsidP="006242F0"/>
    <w:p w:rsidR="001461D6" w:rsidRDefault="001461D6" w:rsidP="006242F0"/>
    <w:p w:rsidR="001461D6" w:rsidRDefault="001461D6" w:rsidP="006242F0"/>
    <w:p w:rsidR="001461D6" w:rsidRDefault="001461D6" w:rsidP="006242F0"/>
    <w:p w:rsidR="001461D6" w:rsidRDefault="001461D6" w:rsidP="006242F0"/>
    <w:p w:rsidR="001461D6" w:rsidRDefault="001461D6" w:rsidP="006242F0"/>
    <w:p w:rsidR="001461D6" w:rsidRDefault="001461D6" w:rsidP="006242F0"/>
    <w:p w:rsidR="001461D6" w:rsidRDefault="001461D6" w:rsidP="006242F0"/>
    <w:p w:rsidR="001461D6" w:rsidRPr="00673FF0" w:rsidRDefault="001461D6" w:rsidP="00673FF0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73FF0">
        <w:t>П</w:t>
      </w:r>
      <w:r w:rsidRPr="00673FF0">
        <w:rPr>
          <w:rStyle w:val="s2"/>
          <w:color w:val="000000"/>
        </w:rPr>
        <w:t xml:space="preserve">риложение </w:t>
      </w:r>
      <w:r>
        <w:rPr>
          <w:rStyle w:val="s2"/>
          <w:color w:val="000000"/>
        </w:rPr>
        <w:t xml:space="preserve">№ </w:t>
      </w:r>
      <w:r w:rsidRPr="00673FF0">
        <w:rPr>
          <w:rStyle w:val="s2"/>
          <w:color w:val="000000"/>
        </w:rPr>
        <w:t>2</w:t>
      </w:r>
    </w:p>
    <w:p w:rsidR="001461D6" w:rsidRDefault="001461D6" w:rsidP="00673FF0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проекту постановления</w:t>
      </w:r>
    </w:p>
    <w:p w:rsidR="001461D6" w:rsidRDefault="001461D6" w:rsidP="00673FF0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администрации Весёловского </w:t>
      </w:r>
    </w:p>
    <w:p w:rsidR="001461D6" w:rsidRDefault="001461D6" w:rsidP="00673FF0">
      <w:pPr>
        <w:pStyle w:val="p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сельского поселения</w:t>
      </w:r>
    </w:p>
    <w:p w:rsidR="001461D6" w:rsidRDefault="001461D6" w:rsidP="00673FF0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декабря 2016года № </w:t>
      </w:r>
    </w:p>
    <w:p w:rsidR="001461D6" w:rsidRPr="00673FF0" w:rsidRDefault="001461D6" w:rsidP="00673FF0">
      <w:pPr>
        <w:pStyle w:val="p11"/>
        <w:shd w:val="clear" w:color="auto" w:fill="FFFFFF"/>
        <w:spacing w:before="0" w:beforeAutospacing="0" w:after="0" w:afterAutospacing="0"/>
        <w:ind w:right="-567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</w:rPr>
        <w:t xml:space="preserve"> </w:t>
      </w:r>
      <w:r w:rsidRPr="00673FF0">
        <w:rPr>
          <w:rStyle w:val="s2"/>
          <w:color w:val="000000"/>
          <w:sz w:val="28"/>
          <w:szCs w:val="28"/>
        </w:rPr>
        <w:t>Положение</w:t>
      </w:r>
    </w:p>
    <w:p w:rsidR="001461D6" w:rsidRPr="00673FF0" w:rsidRDefault="001461D6" w:rsidP="00A43A78">
      <w:pPr>
        <w:pStyle w:val="p11"/>
        <w:shd w:val="clear" w:color="auto" w:fill="FFFFFF"/>
        <w:spacing w:before="0" w:beforeAutospacing="0" w:after="0" w:afterAutospacing="0"/>
        <w:ind w:right="-102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о  комиссии  </w:t>
      </w:r>
      <w:r>
        <w:rPr>
          <w:color w:val="000000"/>
          <w:sz w:val="28"/>
          <w:szCs w:val="28"/>
        </w:rPr>
        <w:t>по проведению инвентаризации физкультурно- оздоровительных и других объектов  спортивной инфраструктуры на территории Весёловского сельского поселения</w:t>
      </w:r>
      <w:r>
        <w:rPr>
          <w:rStyle w:val="s2"/>
          <w:color w:val="000000"/>
          <w:sz w:val="28"/>
          <w:szCs w:val="28"/>
        </w:rPr>
        <w:t>.</w:t>
      </w:r>
    </w:p>
    <w:p w:rsidR="001461D6" w:rsidRPr="00686911" w:rsidRDefault="001461D6" w:rsidP="00A43A78">
      <w:pPr>
        <w:pStyle w:val="p2"/>
        <w:shd w:val="clear" w:color="auto" w:fill="FFFFFF"/>
        <w:spacing w:before="0" w:beforeAutospacing="0" w:after="0" w:afterAutospacing="0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Комиссия</w:t>
      </w:r>
      <w:r w:rsidRPr="00686911">
        <w:rPr>
          <w:color w:val="000000"/>
          <w:sz w:val="28"/>
          <w:szCs w:val="28"/>
        </w:rPr>
        <w:t xml:space="preserve">  по проведению по проведению инвентаризации физкультурно -оздоровительных  и других объектов спортивной инфраструктуры на территории</w:t>
      </w:r>
      <w:r>
        <w:rPr>
          <w:color w:val="000000"/>
          <w:sz w:val="28"/>
          <w:szCs w:val="28"/>
        </w:rPr>
        <w:t xml:space="preserve"> </w:t>
      </w:r>
      <w:r w:rsidRPr="00686911">
        <w:rPr>
          <w:sz w:val="28"/>
          <w:szCs w:val="28"/>
        </w:rPr>
        <w:t>Весёловского сел</w:t>
      </w:r>
      <w:r>
        <w:rPr>
          <w:sz w:val="28"/>
          <w:szCs w:val="28"/>
        </w:rPr>
        <w:t>ьского поселения (далее – Комиссия</w:t>
      </w:r>
      <w:r w:rsidRPr="00686911">
        <w:rPr>
          <w:sz w:val="28"/>
          <w:szCs w:val="28"/>
        </w:rPr>
        <w:t>)  является вспомогательным органом, созданным в целях проведения инвентаризации</w:t>
      </w:r>
      <w:r>
        <w:rPr>
          <w:sz w:val="28"/>
          <w:szCs w:val="28"/>
        </w:rPr>
        <w:t xml:space="preserve"> физкультурно- оздоровительных и других </w:t>
      </w:r>
      <w:r w:rsidRPr="00686911">
        <w:rPr>
          <w:sz w:val="28"/>
          <w:szCs w:val="28"/>
        </w:rPr>
        <w:t xml:space="preserve"> объектов спортивной инфрас</w:t>
      </w:r>
      <w:r>
        <w:rPr>
          <w:sz w:val="28"/>
          <w:szCs w:val="28"/>
        </w:rPr>
        <w:t xml:space="preserve">труктуры </w:t>
      </w:r>
      <w:r w:rsidRPr="00686911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Весёловского</w:t>
      </w:r>
      <w:r w:rsidRPr="00686911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я.</w:t>
      </w:r>
    </w:p>
    <w:p w:rsidR="001461D6" w:rsidRDefault="001461D6" w:rsidP="00A43A78">
      <w:pPr>
        <w:pStyle w:val="p12"/>
        <w:shd w:val="clear" w:color="auto" w:fill="FFFFFF"/>
        <w:spacing w:before="0" w:beforeAutospacing="0" w:after="0" w:afterAutospacing="0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Комиссия  в своей деятельности руководствуется Конституцией Российской Федерации,   поручением   Президента   Российской   Федерации  от  02.01.2016  года  № Пр- 12,  Распоряжением администрации Весёловского района от 24.11.2016 года № 320, Уставом и иными правовыми актами администрации  Весёловского  сельского поселения.</w:t>
      </w:r>
    </w:p>
    <w:p w:rsidR="001461D6" w:rsidRDefault="001461D6" w:rsidP="00A43A78">
      <w:pPr>
        <w:pStyle w:val="p12"/>
        <w:shd w:val="clear" w:color="auto" w:fill="FFFFFF"/>
        <w:spacing w:before="0" w:beforeAutospacing="0" w:after="0" w:afterAutospacing="0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Комиссию возглавляет председатель, который осуществляет общее руководство деятельностью Комиссии, распределяет обязанности и даёт поручения членам Комиссии.</w:t>
      </w:r>
    </w:p>
    <w:p w:rsidR="001461D6" w:rsidRDefault="001461D6" w:rsidP="00A43A78">
      <w:pPr>
        <w:pStyle w:val="p13"/>
        <w:shd w:val="clear" w:color="auto" w:fill="FFFFFF"/>
        <w:spacing w:before="0" w:beforeAutospacing="0" w:after="0" w:afterAutospacing="0"/>
        <w:ind w:right="-102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Полномочия  комиссии:</w:t>
      </w:r>
    </w:p>
    <w:p w:rsidR="001461D6" w:rsidRDefault="001461D6" w:rsidP="00A43A78">
      <w:pPr>
        <w:pStyle w:val="p12"/>
        <w:shd w:val="clear" w:color="auto" w:fill="FFFFFF"/>
        <w:spacing w:before="0" w:beforeAutospacing="0" w:after="0" w:afterAutospacing="0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-организует работу по проведению инвентаризации физкультурно- оздоровительных и других объектов  спортивной инфраструктуры на территории Весёловского сельского поселения</w:t>
      </w:r>
      <w:r>
        <w:rPr>
          <w:rStyle w:val="s2"/>
          <w:color w:val="000000"/>
          <w:sz w:val="28"/>
          <w:szCs w:val="28"/>
        </w:rPr>
        <w:t>.</w:t>
      </w:r>
    </w:p>
    <w:p w:rsidR="001461D6" w:rsidRDefault="001461D6" w:rsidP="00A43A78">
      <w:pPr>
        <w:pStyle w:val="p12"/>
        <w:shd w:val="clear" w:color="auto" w:fill="FFFFFF"/>
        <w:spacing w:before="0" w:beforeAutospacing="0" w:after="0" w:afterAutospacing="0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-осуществляет проверку наличия документов, подтверждающих права владельцев и пользователей объектов инвентаризации;</w:t>
      </w:r>
    </w:p>
    <w:p w:rsidR="001461D6" w:rsidRDefault="001461D6" w:rsidP="00A43A78">
      <w:pPr>
        <w:pStyle w:val="p12"/>
        <w:shd w:val="clear" w:color="auto" w:fill="FFFFFF"/>
        <w:spacing w:before="0" w:beforeAutospacing="0" w:after="0" w:afterAutospacing="0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-осуществляет проверку наличия документов на спортивное сооружение (наличие учетных документов на объект инвентаризации, акты ввода объекта в эксплуатацию, технические паспорта, наличие документов на передачу объекта в аренду и другие);</w:t>
      </w:r>
    </w:p>
    <w:p w:rsidR="001461D6" w:rsidRDefault="001461D6" w:rsidP="00A43A78">
      <w:pPr>
        <w:pStyle w:val="p12"/>
        <w:shd w:val="clear" w:color="auto" w:fill="FFFFFF"/>
        <w:spacing w:before="0" w:beforeAutospacing="0" w:after="0" w:afterAutospacing="0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 осмотр объектов инвентаризации и проверку наличия паспортов физкультурно-оздоровительного и спортивного сооружения и учетной карточки плоскостного спортивного сооружения;</w:t>
      </w:r>
    </w:p>
    <w:p w:rsidR="001461D6" w:rsidRDefault="001461D6" w:rsidP="00A43A78">
      <w:pPr>
        <w:pStyle w:val="p12"/>
        <w:shd w:val="clear" w:color="auto" w:fill="FFFFFF"/>
        <w:spacing w:before="0" w:beforeAutospacing="0" w:after="0" w:afterAutospacing="0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несет ответственность за полноту и точность предоставления данных об объектах инвентаризации;</w:t>
      </w:r>
    </w:p>
    <w:p w:rsidR="001461D6" w:rsidRDefault="001461D6" w:rsidP="00A43A78">
      <w:pPr>
        <w:pStyle w:val="p12"/>
        <w:shd w:val="clear" w:color="auto" w:fill="FFFFFF"/>
        <w:spacing w:before="0" w:beforeAutospacing="0" w:after="0" w:afterAutospacing="0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 итогам проведения инвентаризационной комиссии предоставляются акты и сводный отчёт,  в администрацию Весёловского района Ростовской области (отдел СМП, ФКСиТ), в срок не позднее 20 января 2017 года.</w:t>
      </w:r>
    </w:p>
    <w:p w:rsidR="001461D6" w:rsidRDefault="001461D6" w:rsidP="00A43A78">
      <w:pPr>
        <w:pStyle w:val="p14"/>
        <w:shd w:val="clear" w:color="auto" w:fill="FFFFFF"/>
        <w:tabs>
          <w:tab w:val="left" w:pos="360"/>
        </w:tabs>
        <w:spacing w:before="0" w:beforeAutospacing="0" w:after="0" w:afterAutospacing="0"/>
        <w:ind w:right="-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 Заседания Комиссии  проводятся по мере необходимости.</w:t>
      </w:r>
    </w:p>
    <w:p w:rsidR="001461D6" w:rsidRDefault="001461D6" w:rsidP="00A43A78">
      <w:pPr>
        <w:pStyle w:val="p14"/>
        <w:shd w:val="clear" w:color="auto" w:fill="FFFFFF"/>
        <w:spacing w:before="0" w:beforeAutospacing="0" w:after="0" w:afterAutospacing="0"/>
        <w:ind w:right="-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  Заседание Комиссии  проводит председатель.</w:t>
      </w:r>
    </w:p>
    <w:p w:rsidR="001461D6" w:rsidRPr="00D8778F" w:rsidRDefault="001461D6" w:rsidP="00D8778F">
      <w:pPr>
        <w:pStyle w:val="p14"/>
        <w:shd w:val="clear" w:color="auto" w:fill="FFFFFF"/>
        <w:spacing w:before="0" w:beforeAutospacing="0" w:after="0" w:afterAutospacing="0"/>
        <w:ind w:right="-102"/>
        <w:rPr>
          <w:color w:val="000000"/>
          <w:sz w:val="28"/>
          <w:szCs w:val="28"/>
        </w:rPr>
      </w:pPr>
      <w:r w:rsidRPr="00D8778F">
        <w:rPr>
          <w:sz w:val="28"/>
          <w:szCs w:val="28"/>
        </w:rPr>
        <w:t xml:space="preserve">     7.  В отсутствие председателя комиссии  его полномочия осуществляет заместитель председателя.</w:t>
      </w:r>
    </w:p>
    <w:sectPr w:rsidR="001461D6" w:rsidRPr="00D8778F" w:rsidSect="00186BC7">
      <w:pgSz w:w="11906" w:h="16838"/>
      <w:pgMar w:top="227" w:right="851" w:bottom="255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3BE"/>
    <w:multiLevelType w:val="hybridMultilevel"/>
    <w:tmpl w:val="BB10C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C2A08"/>
    <w:multiLevelType w:val="hybridMultilevel"/>
    <w:tmpl w:val="B448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0A06"/>
    <w:multiLevelType w:val="hybridMultilevel"/>
    <w:tmpl w:val="A90A5272"/>
    <w:lvl w:ilvl="0" w:tplc="56EABA4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84392"/>
    <w:multiLevelType w:val="hybridMultilevel"/>
    <w:tmpl w:val="4FDCFA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019FA"/>
    <w:multiLevelType w:val="hybridMultilevel"/>
    <w:tmpl w:val="FBBE2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16A07"/>
    <w:multiLevelType w:val="hybridMultilevel"/>
    <w:tmpl w:val="70F4A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E10EC"/>
    <w:multiLevelType w:val="hybridMultilevel"/>
    <w:tmpl w:val="0AB667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A2727"/>
    <w:multiLevelType w:val="hybridMultilevel"/>
    <w:tmpl w:val="233E77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53581"/>
    <w:multiLevelType w:val="hybridMultilevel"/>
    <w:tmpl w:val="A19C4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B13B2"/>
    <w:multiLevelType w:val="hybridMultilevel"/>
    <w:tmpl w:val="1F72B7F8"/>
    <w:lvl w:ilvl="0" w:tplc="19CE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6BAEFCE">
      <w:numFmt w:val="none"/>
      <w:lvlText w:val=""/>
      <w:lvlJc w:val="left"/>
      <w:pPr>
        <w:tabs>
          <w:tab w:val="num" w:pos="360"/>
        </w:tabs>
      </w:pPr>
    </w:lvl>
    <w:lvl w:ilvl="2" w:tplc="7820C0B8">
      <w:numFmt w:val="none"/>
      <w:lvlText w:val=""/>
      <w:lvlJc w:val="left"/>
      <w:pPr>
        <w:tabs>
          <w:tab w:val="num" w:pos="360"/>
        </w:tabs>
      </w:pPr>
    </w:lvl>
    <w:lvl w:ilvl="3" w:tplc="D6EA5E94">
      <w:numFmt w:val="none"/>
      <w:lvlText w:val=""/>
      <w:lvlJc w:val="left"/>
      <w:pPr>
        <w:tabs>
          <w:tab w:val="num" w:pos="360"/>
        </w:tabs>
      </w:pPr>
    </w:lvl>
    <w:lvl w:ilvl="4" w:tplc="B370589C">
      <w:numFmt w:val="none"/>
      <w:lvlText w:val=""/>
      <w:lvlJc w:val="left"/>
      <w:pPr>
        <w:tabs>
          <w:tab w:val="num" w:pos="360"/>
        </w:tabs>
      </w:pPr>
    </w:lvl>
    <w:lvl w:ilvl="5" w:tplc="C6AA2098">
      <w:numFmt w:val="none"/>
      <w:lvlText w:val=""/>
      <w:lvlJc w:val="left"/>
      <w:pPr>
        <w:tabs>
          <w:tab w:val="num" w:pos="360"/>
        </w:tabs>
      </w:pPr>
    </w:lvl>
    <w:lvl w:ilvl="6" w:tplc="CF4AD128">
      <w:numFmt w:val="none"/>
      <w:lvlText w:val=""/>
      <w:lvlJc w:val="left"/>
      <w:pPr>
        <w:tabs>
          <w:tab w:val="num" w:pos="360"/>
        </w:tabs>
      </w:pPr>
    </w:lvl>
    <w:lvl w:ilvl="7" w:tplc="60983BB0">
      <w:numFmt w:val="none"/>
      <w:lvlText w:val=""/>
      <w:lvlJc w:val="left"/>
      <w:pPr>
        <w:tabs>
          <w:tab w:val="num" w:pos="360"/>
        </w:tabs>
      </w:pPr>
    </w:lvl>
    <w:lvl w:ilvl="8" w:tplc="4D7022E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313FD2"/>
    <w:multiLevelType w:val="hybridMultilevel"/>
    <w:tmpl w:val="B1B04CFA"/>
    <w:lvl w:ilvl="0" w:tplc="2898B0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6D95B1C"/>
    <w:multiLevelType w:val="hybridMultilevel"/>
    <w:tmpl w:val="72524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6817D2"/>
    <w:multiLevelType w:val="hybridMultilevel"/>
    <w:tmpl w:val="21BA4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20771"/>
    <w:multiLevelType w:val="hybridMultilevel"/>
    <w:tmpl w:val="9F6A2264"/>
    <w:lvl w:ilvl="0" w:tplc="6D1E9F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0924FA"/>
    <w:multiLevelType w:val="hybridMultilevel"/>
    <w:tmpl w:val="74BCF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8C628B"/>
    <w:multiLevelType w:val="hybridMultilevel"/>
    <w:tmpl w:val="9C7EF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D3903"/>
    <w:multiLevelType w:val="hybridMultilevel"/>
    <w:tmpl w:val="CC50CE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80E03CA"/>
    <w:multiLevelType w:val="hybridMultilevel"/>
    <w:tmpl w:val="0010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B3006"/>
    <w:multiLevelType w:val="hybridMultilevel"/>
    <w:tmpl w:val="1E84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E2CBE"/>
    <w:multiLevelType w:val="hybridMultilevel"/>
    <w:tmpl w:val="C44A0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3A00D2"/>
    <w:multiLevelType w:val="hybridMultilevel"/>
    <w:tmpl w:val="89D07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957514"/>
    <w:multiLevelType w:val="hybridMultilevel"/>
    <w:tmpl w:val="C1FC8872"/>
    <w:lvl w:ilvl="0" w:tplc="E96C8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9E1C36">
      <w:numFmt w:val="none"/>
      <w:lvlText w:val=""/>
      <w:lvlJc w:val="left"/>
      <w:pPr>
        <w:tabs>
          <w:tab w:val="num" w:pos="360"/>
        </w:tabs>
      </w:pPr>
    </w:lvl>
    <w:lvl w:ilvl="2" w:tplc="845AFD48">
      <w:numFmt w:val="none"/>
      <w:lvlText w:val=""/>
      <w:lvlJc w:val="left"/>
      <w:pPr>
        <w:tabs>
          <w:tab w:val="num" w:pos="360"/>
        </w:tabs>
      </w:pPr>
    </w:lvl>
    <w:lvl w:ilvl="3" w:tplc="4FE0C060">
      <w:numFmt w:val="none"/>
      <w:lvlText w:val=""/>
      <w:lvlJc w:val="left"/>
      <w:pPr>
        <w:tabs>
          <w:tab w:val="num" w:pos="360"/>
        </w:tabs>
      </w:pPr>
    </w:lvl>
    <w:lvl w:ilvl="4" w:tplc="D31EC640">
      <w:numFmt w:val="none"/>
      <w:lvlText w:val=""/>
      <w:lvlJc w:val="left"/>
      <w:pPr>
        <w:tabs>
          <w:tab w:val="num" w:pos="360"/>
        </w:tabs>
      </w:pPr>
    </w:lvl>
    <w:lvl w:ilvl="5" w:tplc="38EC38B0">
      <w:numFmt w:val="none"/>
      <w:lvlText w:val=""/>
      <w:lvlJc w:val="left"/>
      <w:pPr>
        <w:tabs>
          <w:tab w:val="num" w:pos="360"/>
        </w:tabs>
      </w:pPr>
    </w:lvl>
    <w:lvl w:ilvl="6" w:tplc="07D61928">
      <w:numFmt w:val="none"/>
      <w:lvlText w:val=""/>
      <w:lvlJc w:val="left"/>
      <w:pPr>
        <w:tabs>
          <w:tab w:val="num" w:pos="360"/>
        </w:tabs>
      </w:pPr>
    </w:lvl>
    <w:lvl w:ilvl="7" w:tplc="902C8334">
      <w:numFmt w:val="none"/>
      <w:lvlText w:val=""/>
      <w:lvlJc w:val="left"/>
      <w:pPr>
        <w:tabs>
          <w:tab w:val="num" w:pos="360"/>
        </w:tabs>
      </w:pPr>
    </w:lvl>
    <w:lvl w:ilvl="8" w:tplc="F42823F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2A25A32"/>
    <w:multiLevelType w:val="hybridMultilevel"/>
    <w:tmpl w:val="216A243C"/>
    <w:lvl w:ilvl="0" w:tplc="C540C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C4EC45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5875998"/>
    <w:multiLevelType w:val="hybridMultilevel"/>
    <w:tmpl w:val="A8F0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63F7A"/>
    <w:multiLevelType w:val="hybridMultilevel"/>
    <w:tmpl w:val="D472B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D04555"/>
    <w:multiLevelType w:val="hybridMultilevel"/>
    <w:tmpl w:val="BBE6D528"/>
    <w:lvl w:ilvl="0" w:tplc="535C6DA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1A6B1E"/>
    <w:multiLevelType w:val="hybridMultilevel"/>
    <w:tmpl w:val="25DAA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851D9B"/>
    <w:multiLevelType w:val="hybridMultilevel"/>
    <w:tmpl w:val="123E2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A87F8A"/>
    <w:multiLevelType w:val="hybridMultilevel"/>
    <w:tmpl w:val="E5C8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241B0"/>
    <w:multiLevelType w:val="hybridMultilevel"/>
    <w:tmpl w:val="BE78B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DC3019"/>
    <w:multiLevelType w:val="hybridMultilevel"/>
    <w:tmpl w:val="83A4CEF2"/>
    <w:lvl w:ilvl="0" w:tplc="6E2E751E">
      <w:start w:val="1"/>
      <w:numFmt w:val="decimal"/>
      <w:lvlText w:val="%1."/>
      <w:lvlJc w:val="left"/>
      <w:pPr>
        <w:tabs>
          <w:tab w:val="num" w:pos="885"/>
        </w:tabs>
        <w:ind w:left="8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FF2636"/>
    <w:multiLevelType w:val="hybridMultilevel"/>
    <w:tmpl w:val="794A8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180756"/>
    <w:multiLevelType w:val="hybridMultilevel"/>
    <w:tmpl w:val="3D7C4BAA"/>
    <w:lvl w:ilvl="0" w:tplc="384ADA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547744A"/>
    <w:multiLevelType w:val="hybridMultilevel"/>
    <w:tmpl w:val="0818CE56"/>
    <w:lvl w:ilvl="0" w:tplc="53626B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1307DD"/>
    <w:multiLevelType w:val="hybridMultilevel"/>
    <w:tmpl w:val="75F2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9"/>
  </w:num>
  <w:num w:numId="9">
    <w:abstractNumId w:val="16"/>
  </w:num>
  <w:num w:numId="10">
    <w:abstractNumId w:val="10"/>
  </w:num>
  <w:num w:numId="11">
    <w:abstractNumId w:val="27"/>
  </w:num>
  <w:num w:numId="12">
    <w:abstractNumId w:val="5"/>
  </w:num>
  <w:num w:numId="13">
    <w:abstractNumId w:val="24"/>
  </w:num>
  <w:num w:numId="14">
    <w:abstractNumId w:val="11"/>
  </w:num>
  <w:num w:numId="15">
    <w:abstractNumId w:val="15"/>
  </w:num>
  <w:num w:numId="16">
    <w:abstractNumId w:val="14"/>
  </w:num>
  <w:num w:numId="17">
    <w:abstractNumId w:val="30"/>
  </w:num>
  <w:num w:numId="18">
    <w:abstractNumId w:val="6"/>
  </w:num>
  <w:num w:numId="19">
    <w:abstractNumId w:val="35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0"/>
  </w:num>
  <w:num w:numId="26">
    <w:abstractNumId w:val="9"/>
  </w:num>
  <w:num w:numId="27">
    <w:abstractNumId w:val="3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0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"/>
  </w:num>
  <w:num w:numId="34">
    <w:abstractNumId w:val="34"/>
  </w:num>
  <w:num w:numId="35">
    <w:abstractNumId w:val="13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104"/>
    <w:rsid w:val="0000772F"/>
    <w:rsid w:val="00010898"/>
    <w:rsid w:val="000150A6"/>
    <w:rsid w:val="000175FC"/>
    <w:rsid w:val="00022152"/>
    <w:rsid w:val="00030AD2"/>
    <w:rsid w:val="00033059"/>
    <w:rsid w:val="00055482"/>
    <w:rsid w:val="00062202"/>
    <w:rsid w:val="0007369A"/>
    <w:rsid w:val="00074D37"/>
    <w:rsid w:val="00075F92"/>
    <w:rsid w:val="00076635"/>
    <w:rsid w:val="00090FD6"/>
    <w:rsid w:val="000A3A36"/>
    <w:rsid w:val="000A450D"/>
    <w:rsid w:val="000A4897"/>
    <w:rsid w:val="000A4A39"/>
    <w:rsid w:val="000A6909"/>
    <w:rsid w:val="000A7538"/>
    <w:rsid w:val="000B156E"/>
    <w:rsid w:val="000B2016"/>
    <w:rsid w:val="000B2086"/>
    <w:rsid w:val="000C3851"/>
    <w:rsid w:val="000C510C"/>
    <w:rsid w:val="000C7501"/>
    <w:rsid w:val="000D00F8"/>
    <w:rsid w:val="000D429C"/>
    <w:rsid w:val="000D5FAB"/>
    <w:rsid w:val="000E27CF"/>
    <w:rsid w:val="000E6104"/>
    <w:rsid w:val="000E62B1"/>
    <w:rsid w:val="000F0C69"/>
    <w:rsid w:val="000F1726"/>
    <w:rsid w:val="000F2EF9"/>
    <w:rsid w:val="00101068"/>
    <w:rsid w:val="0010199E"/>
    <w:rsid w:val="00101E4D"/>
    <w:rsid w:val="00104308"/>
    <w:rsid w:val="00104E2B"/>
    <w:rsid w:val="00112396"/>
    <w:rsid w:val="001142B8"/>
    <w:rsid w:val="00115472"/>
    <w:rsid w:val="00120D38"/>
    <w:rsid w:val="00121302"/>
    <w:rsid w:val="00127704"/>
    <w:rsid w:val="00132605"/>
    <w:rsid w:val="00134EE7"/>
    <w:rsid w:val="0013609F"/>
    <w:rsid w:val="0013700B"/>
    <w:rsid w:val="001461D6"/>
    <w:rsid w:val="00150774"/>
    <w:rsid w:val="00157B70"/>
    <w:rsid w:val="001634F8"/>
    <w:rsid w:val="0016423C"/>
    <w:rsid w:val="0016472F"/>
    <w:rsid w:val="00166273"/>
    <w:rsid w:val="00175BA5"/>
    <w:rsid w:val="001775FC"/>
    <w:rsid w:val="001800DE"/>
    <w:rsid w:val="00180B4D"/>
    <w:rsid w:val="00183DF3"/>
    <w:rsid w:val="00186BC7"/>
    <w:rsid w:val="00194326"/>
    <w:rsid w:val="00196620"/>
    <w:rsid w:val="001A0834"/>
    <w:rsid w:val="001A3688"/>
    <w:rsid w:val="001A696A"/>
    <w:rsid w:val="001B3E93"/>
    <w:rsid w:val="001C3A3B"/>
    <w:rsid w:val="001C4CC2"/>
    <w:rsid w:val="001D58E8"/>
    <w:rsid w:val="001D5C7E"/>
    <w:rsid w:val="001D69B0"/>
    <w:rsid w:val="001E5187"/>
    <w:rsid w:val="001F3DEC"/>
    <w:rsid w:val="002119D5"/>
    <w:rsid w:val="00213ECE"/>
    <w:rsid w:val="002161F7"/>
    <w:rsid w:val="00222B2D"/>
    <w:rsid w:val="00223876"/>
    <w:rsid w:val="00230398"/>
    <w:rsid w:val="002442F3"/>
    <w:rsid w:val="00275795"/>
    <w:rsid w:val="00276562"/>
    <w:rsid w:val="00297044"/>
    <w:rsid w:val="002970CE"/>
    <w:rsid w:val="002A6342"/>
    <w:rsid w:val="002B65B8"/>
    <w:rsid w:val="002C1478"/>
    <w:rsid w:val="002C16D3"/>
    <w:rsid w:val="002C25AA"/>
    <w:rsid w:val="002C3789"/>
    <w:rsid w:val="002C5025"/>
    <w:rsid w:val="002C7942"/>
    <w:rsid w:val="002D01CB"/>
    <w:rsid w:val="002D3D0A"/>
    <w:rsid w:val="002F55D8"/>
    <w:rsid w:val="002F5771"/>
    <w:rsid w:val="002F5D5B"/>
    <w:rsid w:val="00302009"/>
    <w:rsid w:val="003119D7"/>
    <w:rsid w:val="00311FD0"/>
    <w:rsid w:val="003214ED"/>
    <w:rsid w:val="00322D9E"/>
    <w:rsid w:val="00322F3C"/>
    <w:rsid w:val="00323AD6"/>
    <w:rsid w:val="00326BA5"/>
    <w:rsid w:val="00334402"/>
    <w:rsid w:val="003374A6"/>
    <w:rsid w:val="003425B2"/>
    <w:rsid w:val="0034535F"/>
    <w:rsid w:val="00357649"/>
    <w:rsid w:val="00363957"/>
    <w:rsid w:val="00363A80"/>
    <w:rsid w:val="00365ED9"/>
    <w:rsid w:val="00372941"/>
    <w:rsid w:val="00373519"/>
    <w:rsid w:val="00374CBF"/>
    <w:rsid w:val="00375539"/>
    <w:rsid w:val="00377801"/>
    <w:rsid w:val="003833F1"/>
    <w:rsid w:val="003836D1"/>
    <w:rsid w:val="00383A8E"/>
    <w:rsid w:val="003900CA"/>
    <w:rsid w:val="003900ED"/>
    <w:rsid w:val="00393955"/>
    <w:rsid w:val="00394328"/>
    <w:rsid w:val="00394AAF"/>
    <w:rsid w:val="00395701"/>
    <w:rsid w:val="003A0416"/>
    <w:rsid w:val="003A0DA6"/>
    <w:rsid w:val="003A3555"/>
    <w:rsid w:val="003A422D"/>
    <w:rsid w:val="003A5508"/>
    <w:rsid w:val="003B057B"/>
    <w:rsid w:val="003B2D26"/>
    <w:rsid w:val="003B38CD"/>
    <w:rsid w:val="003B40BF"/>
    <w:rsid w:val="003B577A"/>
    <w:rsid w:val="003B600B"/>
    <w:rsid w:val="003C725C"/>
    <w:rsid w:val="003D0C3D"/>
    <w:rsid w:val="003E2BC7"/>
    <w:rsid w:val="003E42D8"/>
    <w:rsid w:val="003F17DD"/>
    <w:rsid w:val="003F3A46"/>
    <w:rsid w:val="003F6427"/>
    <w:rsid w:val="0040300B"/>
    <w:rsid w:val="004104A0"/>
    <w:rsid w:val="00411D06"/>
    <w:rsid w:val="00412C99"/>
    <w:rsid w:val="004145B1"/>
    <w:rsid w:val="00415BDE"/>
    <w:rsid w:val="004165FD"/>
    <w:rsid w:val="00416F1B"/>
    <w:rsid w:val="00417553"/>
    <w:rsid w:val="0042201E"/>
    <w:rsid w:val="004355DE"/>
    <w:rsid w:val="00443297"/>
    <w:rsid w:val="00444050"/>
    <w:rsid w:val="004456FB"/>
    <w:rsid w:val="004500F6"/>
    <w:rsid w:val="0045323B"/>
    <w:rsid w:val="0045339B"/>
    <w:rsid w:val="004610A5"/>
    <w:rsid w:val="004633D0"/>
    <w:rsid w:val="00463D13"/>
    <w:rsid w:val="0047162D"/>
    <w:rsid w:val="004754A8"/>
    <w:rsid w:val="00477610"/>
    <w:rsid w:val="004B0973"/>
    <w:rsid w:val="004B1CBE"/>
    <w:rsid w:val="004D0F6A"/>
    <w:rsid w:val="004D18D7"/>
    <w:rsid w:val="004D386A"/>
    <w:rsid w:val="004D44DE"/>
    <w:rsid w:val="004D4C45"/>
    <w:rsid w:val="004E38B6"/>
    <w:rsid w:val="004E3F04"/>
    <w:rsid w:val="004F066C"/>
    <w:rsid w:val="004F0D7B"/>
    <w:rsid w:val="004F10FB"/>
    <w:rsid w:val="004F1EC4"/>
    <w:rsid w:val="004F4083"/>
    <w:rsid w:val="004F6F8C"/>
    <w:rsid w:val="00501EA6"/>
    <w:rsid w:val="00510553"/>
    <w:rsid w:val="00515319"/>
    <w:rsid w:val="0051546C"/>
    <w:rsid w:val="00515D73"/>
    <w:rsid w:val="00516571"/>
    <w:rsid w:val="005220ED"/>
    <w:rsid w:val="00525D61"/>
    <w:rsid w:val="00527DA8"/>
    <w:rsid w:val="00530D26"/>
    <w:rsid w:val="00531129"/>
    <w:rsid w:val="00532063"/>
    <w:rsid w:val="005408C9"/>
    <w:rsid w:val="00544BD9"/>
    <w:rsid w:val="00545923"/>
    <w:rsid w:val="0054772E"/>
    <w:rsid w:val="00554F41"/>
    <w:rsid w:val="00560B66"/>
    <w:rsid w:val="00562279"/>
    <w:rsid w:val="00562E1B"/>
    <w:rsid w:val="0056511C"/>
    <w:rsid w:val="00566709"/>
    <w:rsid w:val="0057027F"/>
    <w:rsid w:val="00570AB0"/>
    <w:rsid w:val="00576345"/>
    <w:rsid w:val="00584C97"/>
    <w:rsid w:val="00586F50"/>
    <w:rsid w:val="005A05DF"/>
    <w:rsid w:val="005A6E83"/>
    <w:rsid w:val="005A7414"/>
    <w:rsid w:val="005B0DF9"/>
    <w:rsid w:val="005B2AA6"/>
    <w:rsid w:val="005B5BFC"/>
    <w:rsid w:val="005C64FC"/>
    <w:rsid w:val="005D3361"/>
    <w:rsid w:val="005E05AD"/>
    <w:rsid w:val="005E0A80"/>
    <w:rsid w:val="005E0EA3"/>
    <w:rsid w:val="005E1D77"/>
    <w:rsid w:val="005E23D4"/>
    <w:rsid w:val="005F0B96"/>
    <w:rsid w:val="005F2424"/>
    <w:rsid w:val="00603555"/>
    <w:rsid w:val="0060500B"/>
    <w:rsid w:val="00613662"/>
    <w:rsid w:val="00622233"/>
    <w:rsid w:val="006225C2"/>
    <w:rsid w:val="006242F0"/>
    <w:rsid w:val="00624E31"/>
    <w:rsid w:val="006278B1"/>
    <w:rsid w:val="0063251E"/>
    <w:rsid w:val="006334E7"/>
    <w:rsid w:val="006423B0"/>
    <w:rsid w:val="006460C6"/>
    <w:rsid w:val="00651A25"/>
    <w:rsid w:val="006579FA"/>
    <w:rsid w:val="0066122D"/>
    <w:rsid w:val="0066538D"/>
    <w:rsid w:val="00665FD1"/>
    <w:rsid w:val="00671F27"/>
    <w:rsid w:val="00673FF0"/>
    <w:rsid w:val="006752B8"/>
    <w:rsid w:val="00686911"/>
    <w:rsid w:val="0069208B"/>
    <w:rsid w:val="006A0E07"/>
    <w:rsid w:val="006A199E"/>
    <w:rsid w:val="006A30AD"/>
    <w:rsid w:val="006A640D"/>
    <w:rsid w:val="006B09CC"/>
    <w:rsid w:val="006B467F"/>
    <w:rsid w:val="006C30D7"/>
    <w:rsid w:val="006C4C98"/>
    <w:rsid w:val="006D4ACE"/>
    <w:rsid w:val="006D5DBD"/>
    <w:rsid w:val="006E4718"/>
    <w:rsid w:val="006F0CED"/>
    <w:rsid w:val="006F1167"/>
    <w:rsid w:val="006F5B55"/>
    <w:rsid w:val="00701BFA"/>
    <w:rsid w:val="00703765"/>
    <w:rsid w:val="0070629A"/>
    <w:rsid w:val="007139A8"/>
    <w:rsid w:val="007169A3"/>
    <w:rsid w:val="007173AE"/>
    <w:rsid w:val="007205DE"/>
    <w:rsid w:val="00720771"/>
    <w:rsid w:val="00726D6D"/>
    <w:rsid w:val="007312F9"/>
    <w:rsid w:val="00732BCB"/>
    <w:rsid w:val="0073509C"/>
    <w:rsid w:val="00750E64"/>
    <w:rsid w:val="00753723"/>
    <w:rsid w:val="00753866"/>
    <w:rsid w:val="00754472"/>
    <w:rsid w:val="0075448E"/>
    <w:rsid w:val="00754856"/>
    <w:rsid w:val="007549C4"/>
    <w:rsid w:val="00756A9C"/>
    <w:rsid w:val="00762B62"/>
    <w:rsid w:val="00763254"/>
    <w:rsid w:val="00763F45"/>
    <w:rsid w:val="007644CB"/>
    <w:rsid w:val="00765EE1"/>
    <w:rsid w:val="00771731"/>
    <w:rsid w:val="00771FE8"/>
    <w:rsid w:val="00772BED"/>
    <w:rsid w:val="007814DD"/>
    <w:rsid w:val="007837A4"/>
    <w:rsid w:val="00785CF6"/>
    <w:rsid w:val="00786381"/>
    <w:rsid w:val="00791640"/>
    <w:rsid w:val="00792C8D"/>
    <w:rsid w:val="007938C6"/>
    <w:rsid w:val="007A18B7"/>
    <w:rsid w:val="007B4475"/>
    <w:rsid w:val="007B539D"/>
    <w:rsid w:val="007C34A2"/>
    <w:rsid w:val="007C3F62"/>
    <w:rsid w:val="007D2AA9"/>
    <w:rsid w:val="007E3A78"/>
    <w:rsid w:val="007F7953"/>
    <w:rsid w:val="00800A30"/>
    <w:rsid w:val="008064CC"/>
    <w:rsid w:val="008075C7"/>
    <w:rsid w:val="0081154F"/>
    <w:rsid w:val="00814A22"/>
    <w:rsid w:val="00830375"/>
    <w:rsid w:val="00831D71"/>
    <w:rsid w:val="0083451E"/>
    <w:rsid w:val="00836B38"/>
    <w:rsid w:val="0084162F"/>
    <w:rsid w:val="00846D1B"/>
    <w:rsid w:val="0085108D"/>
    <w:rsid w:val="008603AE"/>
    <w:rsid w:val="0086094B"/>
    <w:rsid w:val="0086142E"/>
    <w:rsid w:val="00861CA3"/>
    <w:rsid w:val="00866625"/>
    <w:rsid w:val="00875F26"/>
    <w:rsid w:val="00876208"/>
    <w:rsid w:val="0088469E"/>
    <w:rsid w:val="00895482"/>
    <w:rsid w:val="008957AB"/>
    <w:rsid w:val="008A04B3"/>
    <w:rsid w:val="008B56F3"/>
    <w:rsid w:val="008B74FD"/>
    <w:rsid w:val="008C01E2"/>
    <w:rsid w:val="008C0C78"/>
    <w:rsid w:val="008C1A33"/>
    <w:rsid w:val="008D2D96"/>
    <w:rsid w:val="008D712F"/>
    <w:rsid w:val="008E5985"/>
    <w:rsid w:val="008E6E84"/>
    <w:rsid w:val="008F283C"/>
    <w:rsid w:val="008F7E2B"/>
    <w:rsid w:val="009016F6"/>
    <w:rsid w:val="0090475B"/>
    <w:rsid w:val="009200E8"/>
    <w:rsid w:val="00932EED"/>
    <w:rsid w:val="009468E4"/>
    <w:rsid w:val="009561D1"/>
    <w:rsid w:val="00956F6D"/>
    <w:rsid w:val="00964861"/>
    <w:rsid w:val="00965A76"/>
    <w:rsid w:val="0097048D"/>
    <w:rsid w:val="009712E4"/>
    <w:rsid w:val="00976099"/>
    <w:rsid w:val="00986CA1"/>
    <w:rsid w:val="00994530"/>
    <w:rsid w:val="009A22FA"/>
    <w:rsid w:val="009A7621"/>
    <w:rsid w:val="009B7BC5"/>
    <w:rsid w:val="009C19F8"/>
    <w:rsid w:val="009C2947"/>
    <w:rsid w:val="009D2CBE"/>
    <w:rsid w:val="009D64D0"/>
    <w:rsid w:val="009D6CE2"/>
    <w:rsid w:val="009E1201"/>
    <w:rsid w:val="009E448F"/>
    <w:rsid w:val="009E7683"/>
    <w:rsid w:val="009F2018"/>
    <w:rsid w:val="009F3143"/>
    <w:rsid w:val="009F3A59"/>
    <w:rsid w:val="009F5066"/>
    <w:rsid w:val="00A01804"/>
    <w:rsid w:val="00A04D1A"/>
    <w:rsid w:val="00A060D9"/>
    <w:rsid w:val="00A065BC"/>
    <w:rsid w:val="00A12B2F"/>
    <w:rsid w:val="00A131A9"/>
    <w:rsid w:val="00A13E2D"/>
    <w:rsid w:val="00A14E3E"/>
    <w:rsid w:val="00A2333D"/>
    <w:rsid w:val="00A259A4"/>
    <w:rsid w:val="00A30138"/>
    <w:rsid w:val="00A30D19"/>
    <w:rsid w:val="00A31B87"/>
    <w:rsid w:val="00A336C2"/>
    <w:rsid w:val="00A354E3"/>
    <w:rsid w:val="00A43A78"/>
    <w:rsid w:val="00A452E5"/>
    <w:rsid w:val="00A54CF5"/>
    <w:rsid w:val="00A555BC"/>
    <w:rsid w:val="00A57ECE"/>
    <w:rsid w:val="00A63FE2"/>
    <w:rsid w:val="00A6499E"/>
    <w:rsid w:val="00A65EE2"/>
    <w:rsid w:val="00A714A6"/>
    <w:rsid w:val="00A72589"/>
    <w:rsid w:val="00A73A69"/>
    <w:rsid w:val="00A73E27"/>
    <w:rsid w:val="00A7525B"/>
    <w:rsid w:val="00A759D4"/>
    <w:rsid w:val="00A81D05"/>
    <w:rsid w:val="00A82205"/>
    <w:rsid w:val="00A862B1"/>
    <w:rsid w:val="00A92ED1"/>
    <w:rsid w:val="00AA2397"/>
    <w:rsid w:val="00AA4584"/>
    <w:rsid w:val="00AB0219"/>
    <w:rsid w:val="00AB5BBF"/>
    <w:rsid w:val="00AB6B55"/>
    <w:rsid w:val="00AC5264"/>
    <w:rsid w:val="00AC73E1"/>
    <w:rsid w:val="00AC790A"/>
    <w:rsid w:val="00AD11EF"/>
    <w:rsid w:val="00AD7291"/>
    <w:rsid w:val="00AE041B"/>
    <w:rsid w:val="00AE232F"/>
    <w:rsid w:val="00AE2F22"/>
    <w:rsid w:val="00AE4486"/>
    <w:rsid w:val="00B031A6"/>
    <w:rsid w:val="00B060E1"/>
    <w:rsid w:val="00B14BD7"/>
    <w:rsid w:val="00B221E6"/>
    <w:rsid w:val="00B223A2"/>
    <w:rsid w:val="00B27F86"/>
    <w:rsid w:val="00B30086"/>
    <w:rsid w:val="00B32C03"/>
    <w:rsid w:val="00B43652"/>
    <w:rsid w:val="00B472BE"/>
    <w:rsid w:val="00B54C5C"/>
    <w:rsid w:val="00B55D63"/>
    <w:rsid w:val="00B611FE"/>
    <w:rsid w:val="00B64A72"/>
    <w:rsid w:val="00B7206B"/>
    <w:rsid w:val="00B73E7F"/>
    <w:rsid w:val="00B84420"/>
    <w:rsid w:val="00B959C9"/>
    <w:rsid w:val="00B97C59"/>
    <w:rsid w:val="00BA599C"/>
    <w:rsid w:val="00BB6BDA"/>
    <w:rsid w:val="00BC1BC4"/>
    <w:rsid w:val="00BC3357"/>
    <w:rsid w:val="00BD6892"/>
    <w:rsid w:val="00BF1644"/>
    <w:rsid w:val="00BF1C8B"/>
    <w:rsid w:val="00BF53B6"/>
    <w:rsid w:val="00BF59E7"/>
    <w:rsid w:val="00BF5A6F"/>
    <w:rsid w:val="00C00ACE"/>
    <w:rsid w:val="00C020B7"/>
    <w:rsid w:val="00C03A0A"/>
    <w:rsid w:val="00C069D2"/>
    <w:rsid w:val="00C06D6D"/>
    <w:rsid w:val="00C11406"/>
    <w:rsid w:val="00C12C94"/>
    <w:rsid w:val="00C146B3"/>
    <w:rsid w:val="00C15AEC"/>
    <w:rsid w:val="00C15BF8"/>
    <w:rsid w:val="00C21E33"/>
    <w:rsid w:val="00C25378"/>
    <w:rsid w:val="00C30FD6"/>
    <w:rsid w:val="00C40407"/>
    <w:rsid w:val="00C43DE4"/>
    <w:rsid w:val="00C449A5"/>
    <w:rsid w:val="00C45251"/>
    <w:rsid w:val="00C5044F"/>
    <w:rsid w:val="00C546CA"/>
    <w:rsid w:val="00C55A85"/>
    <w:rsid w:val="00C61464"/>
    <w:rsid w:val="00C717D0"/>
    <w:rsid w:val="00C73171"/>
    <w:rsid w:val="00C7689A"/>
    <w:rsid w:val="00C80970"/>
    <w:rsid w:val="00C90174"/>
    <w:rsid w:val="00C91B2F"/>
    <w:rsid w:val="00C95A2F"/>
    <w:rsid w:val="00C96D22"/>
    <w:rsid w:val="00CB00C0"/>
    <w:rsid w:val="00CB66CC"/>
    <w:rsid w:val="00CB7F6E"/>
    <w:rsid w:val="00CC0FE4"/>
    <w:rsid w:val="00CD08CC"/>
    <w:rsid w:val="00CD346C"/>
    <w:rsid w:val="00CD4B99"/>
    <w:rsid w:val="00CD4DB6"/>
    <w:rsid w:val="00CE6797"/>
    <w:rsid w:val="00CE6CD0"/>
    <w:rsid w:val="00CF344D"/>
    <w:rsid w:val="00CF59C3"/>
    <w:rsid w:val="00D00583"/>
    <w:rsid w:val="00D06A89"/>
    <w:rsid w:val="00D10508"/>
    <w:rsid w:val="00D11C75"/>
    <w:rsid w:val="00D1514B"/>
    <w:rsid w:val="00D16BD8"/>
    <w:rsid w:val="00D22566"/>
    <w:rsid w:val="00D32F18"/>
    <w:rsid w:val="00D33179"/>
    <w:rsid w:val="00D344AD"/>
    <w:rsid w:val="00D347CC"/>
    <w:rsid w:val="00D40FD2"/>
    <w:rsid w:val="00D44D95"/>
    <w:rsid w:val="00D45DB9"/>
    <w:rsid w:val="00D46A12"/>
    <w:rsid w:val="00D47EB9"/>
    <w:rsid w:val="00D6438A"/>
    <w:rsid w:val="00D76CCE"/>
    <w:rsid w:val="00D851C9"/>
    <w:rsid w:val="00D8778F"/>
    <w:rsid w:val="00D96FC8"/>
    <w:rsid w:val="00DB157D"/>
    <w:rsid w:val="00DB48F3"/>
    <w:rsid w:val="00DB7B7B"/>
    <w:rsid w:val="00DB7DAB"/>
    <w:rsid w:val="00DC1B63"/>
    <w:rsid w:val="00DC3EFD"/>
    <w:rsid w:val="00DD0F27"/>
    <w:rsid w:val="00DD607B"/>
    <w:rsid w:val="00DD6B94"/>
    <w:rsid w:val="00DE0519"/>
    <w:rsid w:val="00DE148C"/>
    <w:rsid w:val="00DE3819"/>
    <w:rsid w:val="00DE62B8"/>
    <w:rsid w:val="00DF1476"/>
    <w:rsid w:val="00DF1D16"/>
    <w:rsid w:val="00DF25E7"/>
    <w:rsid w:val="00E101BA"/>
    <w:rsid w:val="00E10453"/>
    <w:rsid w:val="00E14B47"/>
    <w:rsid w:val="00E155E8"/>
    <w:rsid w:val="00E3710D"/>
    <w:rsid w:val="00E47203"/>
    <w:rsid w:val="00E53B8E"/>
    <w:rsid w:val="00E56DC2"/>
    <w:rsid w:val="00E64A5C"/>
    <w:rsid w:val="00E67F2B"/>
    <w:rsid w:val="00E75DAB"/>
    <w:rsid w:val="00E8565D"/>
    <w:rsid w:val="00E86E1F"/>
    <w:rsid w:val="00E90597"/>
    <w:rsid w:val="00EA02C9"/>
    <w:rsid w:val="00EA3BDA"/>
    <w:rsid w:val="00EA6570"/>
    <w:rsid w:val="00EB6427"/>
    <w:rsid w:val="00EB6E86"/>
    <w:rsid w:val="00EC1240"/>
    <w:rsid w:val="00EC24CC"/>
    <w:rsid w:val="00EC7A40"/>
    <w:rsid w:val="00ED0EBC"/>
    <w:rsid w:val="00ED5019"/>
    <w:rsid w:val="00ED5984"/>
    <w:rsid w:val="00ED5C5D"/>
    <w:rsid w:val="00EE2993"/>
    <w:rsid w:val="00EE40D2"/>
    <w:rsid w:val="00EF130F"/>
    <w:rsid w:val="00EF2079"/>
    <w:rsid w:val="00EF24B9"/>
    <w:rsid w:val="00EF3548"/>
    <w:rsid w:val="00EF43C8"/>
    <w:rsid w:val="00EF497D"/>
    <w:rsid w:val="00EF5BF7"/>
    <w:rsid w:val="00EF62EA"/>
    <w:rsid w:val="00EF6ECB"/>
    <w:rsid w:val="00F029EA"/>
    <w:rsid w:val="00F25546"/>
    <w:rsid w:val="00F441C1"/>
    <w:rsid w:val="00F44780"/>
    <w:rsid w:val="00F44B28"/>
    <w:rsid w:val="00F47A3F"/>
    <w:rsid w:val="00F53BB8"/>
    <w:rsid w:val="00F6017C"/>
    <w:rsid w:val="00F63233"/>
    <w:rsid w:val="00F63BAD"/>
    <w:rsid w:val="00F65539"/>
    <w:rsid w:val="00F73F2B"/>
    <w:rsid w:val="00F84790"/>
    <w:rsid w:val="00F85E45"/>
    <w:rsid w:val="00F86299"/>
    <w:rsid w:val="00F903C2"/>
    <w:rsid w:val="00F92148"/>
    <w:rsid w:val="00F92E57"/>
    <w:rsid w:val="00F93299"/>
    <w:rsid w:val="00F97808"/>
    <w:rsid w:val="00FA10DC"/>
    <w:rsid w:val="00FA3F16"/>
    <w:rsid w:val="00FA6406"/>
    <w:rsid w:val="00FB65C8"/>
    <w:rsid w:val="00FC5619"/>
    <w:rsid w:val="00FD2D75"/>
    <w:rsid w:val="00FF012E"/>
    <w:rsid w:val="00FF042E"/>
    <w:rsid w:val="00FF0C2C"/>
    <w:rsid w:val="00FF0D82"/>
    <w:rsid w:val="00FF2BFC"/>
    <w:rsid w:val="00FF5246"/>
    <w:rsid w:val="00FF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3662"/>
    <w:pPr>
      <w:keepNext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366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3662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3662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3662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3662"/>
    <w:pPr>
      <w:keepNext/>
      <w:jc w:val="right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3662"/>
    <w:pPr>
      <w:keepNext/>
      <w:jc w:val="right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4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4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4C5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54C5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4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54C5C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54C5C"/>
    <w:rPr>
      <w:rFonts w:ascii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13662"/>
    <w:pPr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9"/>
    <w:locked/>
    <w:rsid w:val="00B54C5C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13662"/>
    <w:pPr>
      <w:jc w:val="center"/>
    </w:pPr>
    <w:rPr>
      <w:b/>
      <w:bC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4C5C"/>
    <w:rPr>
      <w:rFonts w:ascii="Cambria" w:hAnsi="Cambria" w:cs="Cambri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E6104"/>
    <w:pPr>
      <w:ind w:firstLine="540"/>
      <w:jc w:val="both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4C5C"/>
    <w:rPr>
      <w:sz w:val="24"/>
      <w:szCs w:val="24"/>
    </w:rPr>
  </w:style>
  <w:style w:type="paragraph" w:customStyle="1" w:styleId="ConsNormal">
    <w:name w:val="ConsNormal"/>
    <w:uiPriority w:val="99"/>
    <w:rsid w:val="000E61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D33179"/>
    <w:pPr>
      <w:ind w:left="900" w:right="1255" w:hanging="1080"/>
    </w:pPr>
  </w:style>
  <w:style w:type="table" w:styleId="TableGrid">
    <w:name w:val="Table Grid"/>
    <w:basedOn w:val="TableNormal"/>
    <w:uiPriority w:val="99"/>
    <w:rsid w:val="005154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2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C5C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390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0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4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0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4C5C"/>
    <w:rPr>
      <w:b/>
      <w:bCs/>
    </w:rPr>
  </w:style>
  <w:style w:type="character" w:styleId="Emphasis">
    <w:name w:val="Emphasis"/>
    <w:basedOn w:val="DefaultParagraphFont"/>
    <w:uiPriority w:val="99"/>
    <w:qFormat/>
    <w:rsid w:val="00B472BE"/>
    <w:rPr>
      <w:i/>
      <w:iCs/>
    </w:rPr>
  </w:style>
  <w:style w:type="paragraph" w:customStyle="1" w:styleId="p4">
    <w:name w:val="p4"/>
    <w:basedOn w:val="Normal"/>
    <w:uiPriority w:val="99"/>
    <w:rsid w:val="006242F0"/>
    <w:pPr>
      <w:spacing w:before="100" w:beforeAutospacing="1" w:after="100" w:afterAutospacing="1"/>
    </w:pPr>
  </w:style>
  <w:style w:type="character" w:customStyle="1" w:styleId="s2">
    <w:name w:val="s2"/>
    <w:basedOn w:val="DefaultParagraphFont"/>
    <w:uiPriority w:val="99"/>
    <w:rsid w:val="006242F0"/>
  </w:style>
  <w:style w:type="paragraph" w:customStyle="1" w:styleId="p2">
    <w:name w:val="p2"/>
    <w:basedOn w:val="Normal"/>
    <w:uiPriority w:val="99"/>
    <w:rsid w:val="006242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242F0"/>
  </w:style>
  <w:style w:type="paragraph" w:customStyle="1" w:styleId="p5">
    <w:name w:val="p5"/>
    <w:basedOn w:val="Normal"/>
    <w:uiPriority w:val="99"/>
    <w:rsid w:val="006242F0"/>
    <w:pPr>
      <w:spacing w:before="100" w:beforeAutospacing="1" w:after="100" w:afterAutospacing="1"/>
    </w:pPr>
  </w:style>
  <w:style w:type="paragraph" w:customStyle="1" w:styleId="p6">
    <w:name w:val="p6"/>
    <w:basedOn w:val="Normal"/>
    <w:uiPriority w:val="99"/>
    <w:rsid w:val="006242F0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6242F0"/>
  </w:style>
  <w:style w:type="paragraph" w:customStyle="1" w:styleId="p3">
    <w:name w:val="p3"/>
    <w:basedOn w:val="Normal"/>
    <w:uiPriority w:val="99"/>
    <w:rsid w:val="006242F0"/>
    <w:pPr>
      <w:spacing w:before="100" w:beforeAutospacing="1" w:after="100" w:afterAutospacing="1"/>
    </w:pPr>
  </w:style>
  <w:style w:type="paragraph" w:customStyle="1" w:styleId="p7">
    <w:name w:val="p7"/>
    <w:basedOn w:val="Normal"/>
    <w:uiPriority w:val="99"/>
    <w:rsid w:val="006242F0"/>
    <w:pPr>
      <w:spacing w:before="100" w:beforeAutospacing="1" w:after="100" w:afterAutospacing="1"/>
    </w:pPr>
  </w:style>
  <w:style w:type="paragraph" w:customStyle="1" w:styleId="p10">
    <w:name w:val="p10"/>
    <w:basedOn w:val="Normal"/>
    <w:uiPriority w:val="99"/>
    <w:rsid w:val="006242F0"/>
    <w:pPr>
      <w:spacing w:before="100" w:beforeAutospacing="1" w:after="100" w:afterAutospacing="1"/>
    </w:pPr>
  </w:style>
  <w:style w:type="paragraph" w:customStyle="1" w:styleId="p11">
    <w:name w:val="p11"/>
    <w:basedOn w:val="Normal"/>
    <w:uiPriority w:val="99"/>
    <w:rsid w:val="006242F0"/>
    <w:pPr>
      <w:spacing w:before="100" w:beforeAutospacing="1" w:after="100" w:afterAutospacing="1"/>
    </w:pPr>
  </w:style>
  <w:style w:type="paragraph" w:customStyle="1" w:styleId="p12">
    <w:name w:val="p12"/>
    <w:basedOn w:val="Normal"/>
    <w:uiPriority w:val="99"/>
    <w:rsid w:val="006242F0"/>
    <w:pPr>
      <w:spacing w:before="100" w:beforeAutospacing="1" w:after="100" w:afterAutospacing="1"/>
    </w:pPr>
  </w:style>
  <w:style w:type="paragraph" w:customStyle="1" w:styleId="p13">
    <w:name w:val="p13"/>
    <w:basedOn w:val="Normal"/>
    <w:uiPriority w:val="99"/>
    <w:rsid w:val="006242F0"/>
    <w:pPr>
      <w:spacing w:before="100" w:beforeAutospacing="1" w:after="100" w:afterAutospacing="1"/>
    </w:pPr>
  </w:style>
  <w:style w:type="paragraph" w:customStyle="1" w:styleId="p14">
    <w:name w:val="p14"/>
    <w:basedOn w:val="Normal"/>
    <w:uiPriority w:val="99"/>
    <w:rsid w:val="006242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4212</Words>
  <Characters>24010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ффф</dc:creator>
  <cp:keywords/>
  <dc:description/>
  <cp:lastModifiedBy>GO HS</cp:lastModifiedBy>
  <cp:revision>27</cp:revision>
  <cp:lastPrinted>2016-12-12T11:16:00Z</cp:lastPrinted>
  <dcterms:created xsi:type="dcterms:W3CDTF">2014-09-15T07:05:00Z</dcterms:created>
  <dcterms:modified xsi:type="dcterms:W3CDTF">2016-12-12T11:19:00Z</dcterms:modified>
</cp:coreProperties>
</file>