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A3" w:rsidRDefault="008D49A3" w:rsidP="00C05BA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D49A3" w:rsidRPr="00C05BA0" w:rsidRDefault="008D49A3" w:rsidP="00C05B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11E9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63pt;visibility:visible">
            <v:imagedata r:id="rId7" o:title=""/>
          </v:shape>
        </w:pict>
      </w:r>
    </w:p>
    <w:p w:rsidR="008D49A3" w:rsidRPr="00C05BA0" w:rsidRDefault="008D49A3" w:rsidP="00C05B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5BA0">
        <w:rPr>
          <w:rFonts w:ascii="Times New Roman" w:hAnsi="Times New Roman"/>
          <w:b/>
          <w:sz w:val="28"/>
          <w:szCs w:val="28"/>
        </w:rPr>
        <w:t>АДМИНИСТРАЦИЯ</w:t>
      </w:r>
    </w:p>
    <w:p w:rsidR="008D49A3" w:rsidRPr="00C05BA0" w:rsidRDefault="008D49A3" w:rsidP="00C05B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5BA0">
        <w:rPr>
          <w:rFonts w:ascii="Times New Roman" w:hAnsi="Times New Roman"/>
          <w:b/>
          <w:bCs/>
          <w:sz w:val="28"/>
          <w:szCs w:val="28"/>
        </w:rPr>
        <w:t>ВЕСЁЛОВСКОГО СЕЛЬСКОГО ПОСЕЛЕНИЯ</w:t>
      </w:r>
    </w:p>
    <w:p w:rsidR="008D49A3" w:rsidRPr="00C05BA0" w:rsidRDefault="008D49A3" w:rsidP="00C05B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5BA0">
        <w:rPr>
          <w:rFonts w:ascii="Times New Roman" w:hAnsi="Times New Roman"/>
          <w:b/>
          <w:bCs/>
          <w:sz w:val="28"/>
          <w:szCs w:val="28"/>
        </w:rPr>
        <w:t>ВЕСЁЛОВСКОГО РАЙОНА РОСТОВСКОЙ ОБЛАСТИ</w:t>
      </w:r>
    </w:p>
    <w:p w:rsidR="008D49A3" w:rsidRPr="00C05BA0" w:rsidRDefault="008D49A3" w:rsidP="00C05B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9A3" w:rsidRPr="00C05BA0" w:rsidRDefault="008D49A3" w:rsidP="00C05B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5BA0">
        <w:rPr>
          <w:rFonts w:ascii="Times New Roman" w:hAnsi="Times New Roman"/>
          <w:b/>
          <w:sz w:val="28"/>
          <w:szCs w:val="28"/>
        </w:rPr>
        <w:t>ПОСТАНОВЛЕНИЕ</w:t>
      </w:r>
    </w:p>
    <w:p w:rsidR="008D49A3" w:rsidRPr="00C05BA0" w:rsidRDefault="008D49A3" w:rsidP="00C05B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9A3" w:rsidRPr="00C05BA0" w:rsidRDefault="008D49A3" w:rsidP="00C05B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</w:t>
      </w:r>
      <w:r w:rsidRPr="00C05BA0">
        <w:rPr>
          <w:rFonts w:ascii="Times New Roman" w:hAnsi="Times New Roman"/>
          <w:sz w:val="28"/>
          <w:szCs w:val="28"/>
        </w:rPr>
        <w:t>ь   2021 года</w:t>
      </w:r>
      <w:r w:rsidRPr="00C05BA0">
        <w:rPr>
          <w:rFonts w:ascii="Times New Roman" w:hAnsi="Times New Roman"/>
          <w:sz w:val="28"/>
          <w:szCs w:val="28"/>
        </w:rPr>
        <w:tab/>
      </w:r>
      <w:r w:rsidRPr="00C05BA0">
        <w:rPr>
          <w:rFonts w:ascii="Times New Roman" w:hAnsi="Times New Roman"/>
          <w:sz w:val="28"/>
          <w:szCs w:val="28"/>
        </w:rPr>
        <w:tab/>
      </w:r>
      <w:r w:rsidRPr="00C05BA0">
        <w:rPr>
          <w:rFonts w:ascii="Times New Roman" w:hAnsi="Times New Roman"/>
          <w:sz w:val="28"/>
          <w:szCs w:val="28"/>
        </w:rPr>
        <w:tab/>
        <w:t xml:space="preserve"> № проект                                        п. Весёлый</w:t>
      </w:r>
      <w:r w:rsidRPr="00C05BA0">
        <w:rPr>
          <w:rFonts w:ascii="Times New Roman" w:hAnsi="Times New Roman"/>
          <w:sz w:val="28"/>
          <w:szCs w:val="28"/>
        </w:rPr>
        <w:tab/>
      </w:r>
    </w:p>
    <w:p w:rsidR="008D49A3" w:rsidRDefault="008D49A3" w:rsidP="00C05B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49A3" w:rsidRDefault="008D49A3" w:rsidP="00C05B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49A3" w:rsidRPr="00014548" w:rsidRDefault="008D49A3" w:rsidP="00014548">
      <w:pPr>
        <w:spacing w:after="0" w:line="240" w:lineRule="auto"/>
        <w:ind w:right="4959"/>
        <w:jc w:val="both"/>
        <w:rPr>
          <w:rFonts w:ascii="Times New Roman" w:hAnsi="Times New Roman"/>
          <w:sz w:val="28"/>
          <w:szCs w:val="28"/>
        </w:rPr>
      </w:pPr>
      <w:r w:rsidRPr="00014548">
        <w:rPr>
          <w:rFonts w:ascii="Times New Roman" w:hAnsi="Times New Roman"/>
          <w:sz w:val="28"/>
          <w:szCs w:val="28"/>
        </w:rPr>
        <w:t xml:space="preserve">Об утверждении Порядка выявления, перемещения, хранения брошенных, разукомплектованных, бесхозяйных транспортных средств на территории </w:t>
      </w:r>
      <w:r>
        <w:rPr>
          <w:rFonts w:ascii="Times New Roman" w:hAnsi="Times New Roman"/>
          <w:sz w:val="28"/>
          <w:szCs w:val="28"/>
        </w:rPr>
        <w:t xml:space="preserve">Весёловского </w:t>
      </w:r>
      <w:r w:rsidRPr="0001454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D49A3" w:rsidRDefault="008D49A3" w:rsidP="00C05B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49A3" w:rsidRDefault="008D49A3" w:rsidP="00C05B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49A3" w:rsidRPr="008622CD" w:rsidRDefault="008D49A3" w:rsidP="00FD4ACA">
      <w:pPr>
        <w:spacing w:after="0" w:line="240" w:lineRule="auto"/>
        <w:ind w:firstLine="660"/>
        <w:jc w:val="both"/>
        <w:rPr>
          <w:rFonts w:ascii="Times New Roman" w:hAnsi="Times New Roman"/>
          <w:b/>
          <w:sz w:val="28"/>
          <w:szCs w:val="28"/>
        </w:rPr>
      </w:pPr>
      <w:r w:rsidRPr="008622CD">
        <w:rPr>
          <w:rFonts w:ascii="Times New Roman" w:hAnsi="Times New Roman"/>
          <w:iCs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 подпунктом 19 пункта 1 статьи 14 </w:t>
      </w:r>
      <w:r>
        <w:rPr>
          <w:rFonts w:ascii="Times New Roman" w:hAnsi="Times New Roman"/>
          <w:iCs/>
          <w:sz w:val="28"/>
          <w:szCs w:val="28"/>
        </w:rPr>
        <w:t>Федерального закона</w:t>
      </w:r>
      <w:r w:rsidRPr="008622CD">
        <w:rPr>
          <w:rFonts w:ascii="Times New Roman" w:hAnsi="Times New Roman"/>
          <w:iCs/>
          <w:sz w:val="28"/>
          <w:szCs w:val="28"/>
        </w:rPr>
        <w:t xml:space="preserve"> от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622CD">
        <w:rPr>
          <w:rFonts w:ascii="Times New Roman" w:hAnsi="Times New Roman"/>
          <w:iCs/>
          <w:sz w:val="28"/>
          <w:szCs w:val="28"/>
        </w:rPr>
        <w:t>06.10.2003 № 131-ФЗ «Об общих принципах организации местного самоуправления в Российской Федерации» (ред. от 18.04.2018), Федеральным</w:t>
      </w:r>
      <w:r>
        <w:rPr>
          <w:rFonts w:ascii="Times New Roman" w:hAnsi="Times New Roman"/>
          <w:iCs/>
          <w:sz w:val="28"/>
          <w:szCs w:val="28"/>
        </w:rPr>
        <w:t>и</w:t>
      </w:r>
      <w:r w:rsidRPr="008622CD">
        <w:rPr>
          <w:rFonts w:ascii="Times New Roman" w:hAnsi="Times New Roman"/>
          <w:iCs/>
          <w:sz w:val="28"/>
          <w:szCs w:val="28"/>
        </w:rPr>
        <w:t xml:space="preserve"> закон</w:t>
      </w:r>
      <w:r>
        <w:rPr>
          <w:rFonts w:ascii="Times New Roman" w:hAnsi="Times New Roman"/>
          <w:iCs/>
          <w:sz w:val="28"/>
          <w:szCs w:val="28"/>
        </w:rPr>
        <w:t>ами</w:t>
      </w:r>
      <w:r w:rsidRPr="008622CD">
        <w:rPr>
          <w:rFonts w:ascii="Times New Roman" w:hAnsi="Times New Roman"/>
          <w:iCs/>
          <w:sz w:val="28"/>
          <w:szCs w:val="28"/>
        </w:rPr>
        <w:t xml:space="preserve"> от 10.12.1995 № 196-ФЗ «О безопасности дорожного движения» (ред. от 26.07.2017), от 23.06.2016 № 182-ФЗ «Об основах системы профилактики правонарушений в Российской Федерации», от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622CD">
        <w:rPr>
          <w:rFonts w:ascii="Times New Roman" w:hAnsi="Times New Roman"/>
          <w:iCs/>
          <w:sz w:val="28"/>
          <w:szCs w:val="28"/>
        </w:rPr>
        <w:t>06.03.2006 № 35-ФЗ «О противодействии терроризму» (ред. от 06.07.2016), от 21.12.1994 № 68-ФЗ «О защите населения и территорий от чрезвычайных ситуаций природного и техногенного характера» (ред. от 23.06.2016),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03C43">
        <w:rPr>
          <w:rFonts w:ascii="Times New Roman" w:hAnsi="Times New Roman"/>
          <w:sz w:val="28"/>
          <w:szCs w:val="28"/>
        </w:rPr>
        <w:t>в целях исполнения пункта 8 Протокола заседания АТК Ростовской области от 29.06.2021 № 96</w:t>
      </w:r>
      <w:r>
        <w:rPr>
          <w:rFonts w:ascii="Times New Roman" w:hAnsi="Times New Roman"/>
          <w:sz w:val="28"/>
          <w:szCs w:val="28"/>
        </w:rPr>
        <w:t xml:space="preserve">, руководствуясь </w:t>
      </w:r>
      <w:r w:rsidRPr="009454EF">
        <w:rPr>
          <w:rFonts w:ascii="Times New Roman" w:hAnsi="Times New Roman"/>
          <w:sz w:val="28"/>
          <w:szCs w:val="28"/>
        </w:rPr>
        <w:t xml:space="preserve">Уставом </w:t>
      </w:r>
      <w:r w:rsidRPr="00ED1562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Весёловское сельское поселение» и</w:t>
      </w:r>
      <w:r w:rsidRPr="00ED1562">
        <w:rPr>
          <w:rFonts w:ascii="Times New Roman" w:hAnsi="Times New Roman"/>
          <w:sz w:val="28"/>
          <w:szCs w:val="28"/>
        </w:rPr>
        <w:t xml:space="preserve"> Правилами благоустройства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4EF">
        <w:rPr>
          <w:rFonts w:ascii="Times New Roman" w:hAnsi="Times New Roman"/>
          <w:sz w:val="28"/>
          <w:szCs w:val="28"/>
        </w:rPr>
        <w:t xml:space="preserve">Весёловского сельского поселения </w:t>
      </w:r>
    </w:p>
    <w:p w:rsidR="008D49A3" w:rsidRDefault="008D49A3" w:rsidP="0001454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014548">
      <w:pPr>
        <w:spacing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D49A3" w:rsidRDefault="008D49A3" w:rsidP="00014548">
      <w:pPr>
        <w:spacing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E641FB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Создать на территории Весёловского сельского поселения Комиссию по выявлению и обследованию брошенных, </w:t>
      </w:r>
      <w:r w:rsidRPr="00EF7C96">
        <w:rPr>
          <w:rFonts w:ascii="Times New Roman" w:hAnsi="Times New Roman"/>
          <w:sz w:val="28"/>
          <w:szCs w:val="28"/>
        </w:rPr>
        <w:t>разукомплектованных, бесхозяйных транспортных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8D49A3" w:rsidRDefault="008D49A3" w:rsidP="00E641FB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состав Комиссии по выявлению и обследованию брошенных, </w:t>
      </w:r>
      <w:r w:rsidRPr="00EF7C96">
        <w:rPr>
          <w:rFonts w:ascii="Times New Roman" w:hAnsi="Times New Roman"/>
          <w:sz w:val="28"/>
          <w:szCs w:val="28"/>
        </w:rPr>
        <w:t>разукомплектованных, бесхозяйных транспортных средств</w:t>
      </w:r>
      <w:r>
        <w:rPr>
          <w:rFonts w:ascii="Times New Roman" w:hAnsi="Times New Roman"/>
          <w:sz w:val="28"/>
          <w:szCs w:val="28"/>
        </w:rPr>
        <w:t xml:space="preserve"> (Приложение №1).</w:t>
      </w:r>
    </w:p>
    <w:p w:rsidR="008D49A3" w:rsidRDefault="008D49A3" w:rsidP="00E641FB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F7C96">
        <w:rPr>
          <w:rFonts w:ascii="Times New Roman" w:hAnsi="Times New Roman"/>
          <w:sz w:val="28"/>
          <w:szCs w:val="28"/>
        </w:rPr>
        <w:t xml:space="preserve">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rFonts w:ascii="Times New Roman" w:hAnsi="Times New Roman"/>
          <w:sz w:val="28"/>
          <w:szCs w:val="28"/>
        </w:rPr>
        <w:t>Весёловского сельского поселения (Приложение №2).</w:t>
      </w:r>
    </w:p>
    <w:p w:rsidR="008D49A3" w:rsidRDefault="008D49A3" w:rsidP="00E641FB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Pr="008622CD" w:rsidRDefault="008D49A3" w:rsidP="00E641FB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</w:t>
      </w:r>
      <w:r w:rsidRPr="008622CD">
        <w:rPr>
          <w:rFonts w:ascii="Times New Roman" w:hAnsi="Times New Roman"/>
          <w:iCs/>
          <w:sz w:val="28"/>
          <w:szCs w:val="28"/>
        </w:rPr>
        <w:t>.  Рекомендовать:</w:t>
      </w:r>
    </w:p>
    <w:p w:rsidR="008D49A3" w:rsidRPr="008622CD" w:rsidRDefault="008D49A3" w:rsidP="00E641FB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</w:t>
      </w:r>
      <w:r w:rsidRPr="008622CD">
        <w:rPr>
          <w:rFonts w:ascii="Times New Roman" w:hAnsi="Times New Roman"/>
          <w:iCs/>
          <w:sz w:val="28"/>
          <w:szCs w:val="28"/>
        </w:rPr>
        <w:t>.1.  Владельцам транспортных средств, обладающих признаками брошенных, разукомплектованных, принять меры для перемещения таких транспортных средств в места стоянок транспортных средств, специально предназначенные для хранения транспортных средств, принять меры по утилизации таких транспортных средств.</w:t>
      </w:r>
    </w:p>
    <w:p w:rsidR="008D49A3" w:rsidRPr="00DD516C" w:rsidRDefault="008D49A3" w:rsidP="00E641FB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</w:t>
      </w:r>
      <w:r w:rsidRPr="008622CD">
        <w:rPr>
          <w:rFonts w:ascii="Times New Roman" w:hAnsi="Times New Roman"/>
          <w:iCs/>
          <w:sz w:val="28"/>
          <w:szCs w:val="28"/>
        </w:rPr>
        <w:t>.2.  Населению муниципального образования «</w:t>
      </w:r>
      <w:r>
        <w:rPr>
          <w:rFonts w:ascii="Times New Roman" w:hAnsi="Times New Roman"/>
          <w:iCs/>
          <w:sz w:val="28"/>
          <w:szCs w:val="28"/>
        </w:rPr>
        <w:t>Весёловское сельское поселение</w:t>
      </w:r>
      <w:r w:rsidRPr="008622CD">
        <w:rPr>
          <w:rFonts w:ascii="Times New Roman" w:hAnsi="Times New Roman"/>
          <w:iCs/>
          <w:sz w:val="28"/>
          <w:szCs w:val="28"/>
        </w:rPr>
        <w:t>» сообщать о фактах обнаружения транспортных средств, обладающих признаками брошенных, разук</w:t>
      </w:r>
      <w:r>
        <w:rPr>
          <w:rFonts w:ascii="Times New Roman" w:hAnsi="Times New Roman"/>
          <w:iCs/>
          <w:sz w:val="28"/>
          <w:szCs w:val="28"/>
        </w:rPr>
        <w:t>омплектованных, в администрацию Весёловского сельского поселения</w:t>
      </w:r>
      <w:r w:rsidRPr="008622CD">
        <w:rPr>
          <w:rFonts w:ascii="Times New Roman" w:hAnsi="Times New Roman"/>
          <w:iCs/>
          <w:sz w:val="28"/>
          <w:szCs w:val="28"/>
        </w:rPr>
        <w:t>.</w:t>
      </w:r>
    </w:p>
    <w:p w:rsidR="008D49A3" w:rsidRPr="00C05BA0" w:rsidRDefault="008D49A3" w:rsidP="00E641FB">
      <w:pPr>
        <w:suppressAutoHyphens/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05BA0">
        <w:rPr>
          <w:rFonts w:ascii="Times New Roman" w:hAnsi="Times New Roman"/>
          <w:sz w:val="28"/>
          <w:szCs w:val="28"/>
        </w:rPr>
        <w:t>.</w:t>
      </w:r>
      <w:r w:rsidRPr="00C05BA0">
        <w:rPr>
          <w:rFonts w:ascii="Times New Roman" w:hAnsi="Times New Roman"/>
          <w:sz w:val="28"/>
          <w:szCs w:val="28"/>
        </w:rPr>
        <w:tab/>
        <w:t>Опубликовать настоящее пост</w:t>
      </w:r>
      <w:r>
        <w:rPr>
          <w:rFonts w:ascii="Times New Roman" w:hAnsi="Times New Roman"/>
          <w:sz w:val="28"/>
          <w:szCs w:val="28"/>
        </w:rPr>
        <w:t>ановление на официальном сайте а</w:t>
      </w:r>
      <w:r w:rsidRPr="00C05BA0">
        <w:rPr>
          <w:rFonts w:ascii="Times New Roman" w:hAnsi="Times New Roman"/>
          <w:sz w:val="28"/>
          <w:szCs w:val="28"/>
        </w:rPr>
        <w:t>дминистрации Весёловского сельского поселения.</w:t>
      </w:r>
    </w:p>
    <w:p w:rsidR="008D49A3" w:rsidRDefault="008D49A3" w:rsidP="00E641FB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05BA0">
        <w:rPr>
          <w:rFonts w:ascii="Times New Roman" w:hAnsi="Times New Roman"/>
          <w:sz w:val="28"/>
          <w:szCs w:val="28"/>
        </w:rPr>
        <w:t xml:space="preserve">.  Контроль за выполнением настоящего постановления оставляю за собой. </w:t>
      </w:r>
    </w:p>
    <w:p w:rsidR="008D49A3" w:rsidRDefault="008D49A3" w:rsidP="009454EF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9454EF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49A3" w:rsidRPr="00C05BA0" w:rsidRDefault="008D49A3" w:rsidP="009454EF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FD4AC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8D49A3" w:rsidRDefault="008D49A3" w:rsidP="00FD4AC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Весёловского сельского поселения                                                К.А. Федорченко</w:t>
      </w:r>
    </w:p>
    <w:p w:rsidR="008D49A3" w:rsidRDefault="008D49A3" w:rsidP="009454E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51236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8D49A3" w:rsidRDefault="008D49A3" w:rsidP="0051236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Клименко В.В.</w:t>
      </w:r>
    </w:p>
    <w:p w:rsidR="008D49A3" w:rsidRDefault="008D49A3" w:rsidP="0051236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6-13-79</w:t>
      </w:r>
    </w:p>
    <w:p w:rsidR="008D49A3" w:rsidRDefault="008D49A3" w:rsidP="0051236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Pr="00CB7FF6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Pr="00CB7FF6">
        <w:rPr>
          <w:rFonts w:ascii="Times New Roman" w:hAnsi="Times New Roman"/>
          <w:sz w:val="24"/>
          <w:szCs w:val="24"/>
        </w:rPr>
        <w:t xml:space="preserve"> 1</w:t>
      </w:r>
    </w:p>
    <w:p w:rsidR="008D49A3" w:rsidRPr="00CB7FF6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проекту постановления а</w:t>
      </w:r>
      <w:r w:rsidRPr="00CB7FF6">
        <w:rPr>
          <w:rFonts w:ascii="Times New Roman" w:hAnsi="Times New Roman"/>
          <w:sz w:val="24"/>
          <w:szCs w:val="24"/>
        </w:rPr>
        <w:t>дминистрации</w:t>
      </w:r>
    </w:p>
    <w:p w:rsidR="008D49A3" w:rsidRPr="00CB7FF6" w:rsidRDefault="008D49A3" w:rsidP="009454EF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Весёловского сельского поселения </w:t>
      </w:r>
    </w:p>
    <w:p w:rsidR="008D49A3" w:rsidRPr="00CB7FF6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от 11.2021</w:t>
      </w:r>
      <w:r w:rsidRPr="00CB7FF6">
        <w:rPr>
          <w:rFonts w:ascii="Times New Roman" w:hAnsi="Times New Roman"/>
          <w:sz w:val="24"/>
          <w:szCs w:val="24"/>
        </w:rPr>
        <w:t xml:space="preserve"> г.</w:t>
      </w: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Pr="00CB7FF6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Pr="009454EF" w:rsidRDefault="008D49A3" w:rsidP="009454EF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454EF">
        <w:rPr>
          <w:rFonts w:ascii="Times New Roman" w:hAnsi="Times New Roman"/>
          <w:sz w:val="28"/>
          <w:szCs w:val="28"/>
        </w:rPr>
        <w:t>СОСТАВ</w:t>
      </w:r>
    </w:p>
    <w:p w:rsidR="008D49A3" w:rsidRPr="009454EF" w:rsidRDefault="008D49A3" w:rsidP="00CB7FF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454EF">
        <w:rPr>
          <w:rFonts w:ascii="Times New Roman" w:hAnsi="Times New Roman"/>
          <w:sz w:val="28"/>
          <w:szCs w:val="28"/>
        </w:rPr>
        <w:t>омиссии по выявлению и обследованию брошенных, бесхозяйных,</w:t>
      </w:r>
    </w:p>
    <w:p w:rsidR="008D49A3" w:rsidRPr="009454EF" w:rsidRDefault="008D49A3" w:rsidP="00CB7FF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454EF">
        <w:rPr>
          <w:rFonts w:ascii="Times New Roman" w:hAnsi="Times New Roman"/>
          <w:sz w:val="28"/>
          <w:szCs w:val="28"/>
        </w:rPr>
        <w:t>разукомплектованных транспортных средств.</w:t>
      </w:r>
    </w:p>
    <w:p w:rsidR="008D49A3" w:rsidRPr="009454EF" w:rsidRDefault="008D49A3" w:rsidP="00CB7FF6">
      <w:pPr>
        <w:spacing w:line="240" w:lineRule="auto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B21F7B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К.А. Федорченко</w:t>
      </w:r>
      <w:r w:rsidRPr="009454EF">
        <w:rPr>
          <w:rFonts w:ascii="Times New Roman" w:hAnsi="Times New Roman"/>
          <w:sz w:val="28"/>
          <w:szCs w:val="28"/>
        </w:rPr>
        <w:t xml:space="preserve"> – председатель комиссии, глава</w:t>
      </w:r>
      <w:r>
        <w:rPr>
          <w:rFonts w:ascii="Times New Roman" w:hAnsi="Times New Roman"/>
          <w:sz w:val="28"/>
          <w:szCs w:val="28"/>
        </w:rPr>
        <w:t xml:space="preserve"> администрации Весёловского </w:t>
      </w:r>
      <w:r w:rsidRPr="009454EF">
        <w:rPr>
          <w:rFonts w:ascii="Times New Roman" w:hAnsi="Times New Roman"/>
          <w:sz w:val="28"/>
          <w:szCs w:val="28"/>
        </w:rPr>
        <w:t>сельского поселения;</w:t>
      </w:r>
    </w:p>
    <w:p w:rsidR="008D49A3" w:rsidRDefault="008D49A3" w:rsidP="00B21F7B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B21F7B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Л.А. Беличко</w:t>
      </w:r>
      <w:r w:rsidRPr="000915FC">
        <w:rPr>
          <w:rFonts w:ascii="Times New Roman" w:hAnsi="Times New Roman"/>
          <w:sz w:val="28"/>
          <w:szCs w:val="28"/>
        </w:rPr>
        <w:t xml:space="preserve"> – </w:t>
      </w:r>
      <w:r w:rsidRPr="009B2593">
        <w:rPr>
          <w:rFonts w:ascii="Times New Roman" w:hAnsi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/>
          <w:sz w:val="28"/>
          <w:szCs w:val="28"/>
        </w:rPr>
        <w:t>, директор Весёловского МУП ЖКХ;</w:t>
      </w:r>
    </w:p>
    <w:p w:rsidR="008D49A3" w:rsidRPr="009454EF" w:rsidRDefault="008D49A3" w:rsidP="00B21F7B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B21F7B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564">
        <w:rPr>
          <w:rFonts w:ascii="Times New Roman" w:hAnsi="Times New Roman"/>
          <w:sz w:val="28"/>
          <w:szCs w:val="28"/>
        </w:rPr>
        <w:t>Г.В. Карастоян</w:t>
      </w:r>
      <w:r>
        <w:rPr>
          <w:rFonts w:ascii="Times New Roman" w:hAnsi="Times New Roman"/>
          <w:sz w:val="28"/>
          <w:szCs w:val="28"/>
        </w:rPr>
        <w:t>ова – секретарь</w:t>
      </w:r>
      <w:r w:rsidRPr="00040564">
        <w:rPr>
          <w:rFonts w:ascii="Times New Roman" w:hAnsi="Times New Roman"/>
          <w:sz w:val="28"/>
          <w:szCs w:val="28"/>
        </w:rPr>
        <w:t xml:space="preserve"> комиссии, ведущий специалист по благоустройству администрации Весёловского сельского поселения;</w:t>
      </w:r>
    </w:p>
    <w:p w:rsidR="008D49A3" w:rsidRPr="009B2593" w:rsidRDefault="008D49A3" w:rsidP="00B21F7B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B21F7B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1107">
        <w:rPr>
          <w:rFonts w:ascii="Times New Roman" w:hAnsi="Times New Roman"/>
          <w:sz w:val="28"/>
          <w:szCs w:val="28"/>
        </w:rPr>
        <w:t xml:space="preserve">В.А. Ким– начальник сектора строительства, газо-электроснабжения, транспорта и связи администрации </w:t>
      </w:r>
      <w:r>
        <w:rPr>
          <w:rFonts w:ascii="Times New Roman" w:hAnsi="Times New Roman"/>
          <w:sz w:val="28"/>
          <w:szCs w:val="28"/>
        </w:rPr>
        <w:t xml:space="preserve">Весёловского </w:t>
      </w:r>
      <w:r w:rsidRPr="009A1107">
        <w:rPr>
          <w:rFonts w:ascii="Times New Roman" w:hAnsi="Times New Roman"/>
          <w:sz w:val="28"/>
          <w:szCs w:val="28"/>
        </w:rPr>
        <w:t>района (по согласованию);</w:t>
      </w:r>
    </w:p>
    <w:p w:rsidR="008D49A3" w:rsidRPr="009B2593" w:rsidRDefault="008D49A3" w:rsidP="00B21F7B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B21F7B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0621">
        <w:rPr>
          <w:rFonts w:ascii="Times New Roman" w:hAnsi="Times New Roman"/>
          <w:sz w:val="28"/>
          <w:szCs w:val="28"/>
        </w:rPr>
        <w:t>С.А.Екименко – главный государственный инспектор безопасности дорожного движения ОГИБДД ОМВД России по Весёлов</w:t>
      </w:r>
      <w:r>
        <w:rPr>
          <w:rFonts w:ascii="Times New Roman" w:hAnsi="Times New Roman"/>
          <w:sz w:val="28"/>
          <w:szCs w:val="28"/>
        </w:rPr>
        <w:t>скому району (по согласованию).</w:t>
      </w:r>
    </w:p>
    <w:p w:rsidR="008D49A3" w:rsidRPr="00DA0621" w:rsidRDefault="008D49A3" w:rsidP="00B21F7B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Pr="009454EF" w:rsidRDefault="008D49A3" w:rsidP="00CB7FF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CB7FF6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Pr="00CB7FF6" w:rsidRDefault="008D49A3" w:rsidP="00CB7FF6">
      <w:pPr>
        <w:spacing w:line="240" w:lineRule="auto"/>
        <w:ind w:left="5103"/>
        <w:contextualSpacing/>
        <w:rPr>
          <w:rFonts w:ascii="Times New Roman" w:hAnsi="Times New Roman"/>
          <w:b/>
          <w:sz w:val="24"/>
          <w:szCs w:val="24"/>
        </w:rPr>
      </w:pPr>
    </w:p>
    <w:p w:rsidR="008D49A3" w:rsidRDefault="008D49A3" w:rsidP="0045347F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45347F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45347F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45347F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45347F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45347F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45347F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45347F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45347F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45347F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45347F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45347F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45347F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45347F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45347F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45347F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45347F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45347F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45347F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45347F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08167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08167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45347F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Pr="00CB7FF6" w:rsidRDefault="008D49A3" w:rsidP="005C5F08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8D49A3" w:rsidRPr="00CB7FF6" w:rsidRDefault="008D49A3" w:rsidP="005C5F08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проекту постановления а</w:t>
      </w:r>
      <w:r w:rsidRPr="00CB7FF6">
        <w:rPr>
          <w:rFonts w:ascii="Times New Roman" w:hAnsi="Times New Roman"/>
          <w:sz w:val="24"/>
          <w:szCs w:val="24"/>
        </w:rPr>
        <w:t>дминистрации</w:t>
      </w:r>
    </w:p>
    <w:p w:rsidR="008D49A3" w:rsidRPr="00CB7FF6" w:rsidRDefault="008D49A3" w:rsidP="005C5F08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Весёловского сельского поселения </w:t>
      </w:r>
    </w:p>
    <w:p w:rsidR="008D49A3" w:rsidRPr="00CB7FF6" w:rsidRDefault="008D49A3" w:rsidP="005C5F08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от 11.2021</w:t>
      </w:r>
      <w:r w:rsidRPr="00CB7FF6">
        <w:rPr>
          <w:rFonts w:ascii="Times New Roman" w:hAnsi="Times New Roman"/>
          <w:sz w:val="24"/>
          <w:szCs w:val="24"/>
        </w:rPr>
        <w:t xml:space="preserve"> г.</w:t>
      </w:r>
    </w:p>
    <w:p w:rsidR="008D49A3" w:rsidRDefault="008D49A3" w:rsidP="0045347F">
      <w:pPr>
        <w:spacing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8D49A3" w:rsidRDefault="008D49A3" w:rsidP="0045347F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</w:p>
    <w:p w:rsidR="008D49A3" w:rsidRDefault="008D49A3" w:rsidP="0045347F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</w:p>
    <w:p w:rsidR="008D49A3" w:rsidRDefault="008D49A3" w:rsidP="005F7BD5">
      <w:pPr>
        <w:spacing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EF7C96">
        <w:rPr>
          <w:rFonts w:ascii="Times New Roman" w:hAnsi="Times New Roman"/>
          <w:sz w:val="28"/>
          <w:szCs w:val="28"/>
        </w:rPr>
        <w:t>Порядок выявления, перемещения, хранения и утилизации</w:t>
      </w:r>
    </w:p>
    <w:p w:rsidR="008D49A3" w:rsidRDefault="008D49A3" w:rsidP="0045347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7C96">
        <w:rPr>
          <w:rFonts w:ascii="Times New Roman" w:hAnsi="Times New Roman"/>
          <w:sz w:val="28"/>
          <w:szCs w:val="28"/>
        </w:rPr>
        <w:t>брошенных, разукомплектованных, бесхозяйных транспортных средств</w:t>
      </w:r>
    </w:p>
    <w:p w:rsidR="008D49A3" w:rsidRDefault="008D49A3" w:rsidP="0045347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7C96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Весёловского сельского поселения</w:t>
      </w:r>
    </w:p>
    <w:p w:rsidR="008D49A3" w:rsidRDefault="008D49A3" w:rsidP="0045347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49A3" w:rsidRDefault="008D49A3" w:rsidP="0045347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8D49A3" w:rsidRDefault="008D49A3" w:rsidP="0045347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49A3" w:rsidRDefault="008D49A3" w:rsidP="0045347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Настоящий Порядок </w:t>
      </w:r>
      <w:r w:rsidRPr="00EF7C96">
        <w:rPr>
          <w:rFonts w:ascii="Times New Roman" w:hAnsi="Times New Roman"/>
          <w:sz w:val="28"/>
          <w:szCs w:val="28"/>
        </w:rPr>
        <w:t>выявления, перемещения, хранения и утилизации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C96">
        <w:rPr>
          <w:rFonts w:ascii="Times New Roman" w:hAnsi="Times New Roman"/>
          <w:sz w:val="28"/>
          <w:szCs w:val="28"/>
        </w:rPr>
        <w:t>брошенных, разукомплектованных, бесхозяйных транспортных средст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C96">
        <w:rPr>
          <w:rFonts w:ascii="Times New Roman" w:hAnsi="Times New Roman"/>
          <w:sz w:val="28"/>
          <w:szCs w:val="28"/>
        </w:rPr>
        <w:t xml:space="preserve">вна территории </w:t>
      </w:r>
      <w:r>
        <w:rPr>
          <w:rFonts w:ascii="Times New Roman" w:hAnsi="Times New Roman"/>
          <w:sz w:val="28"/>
          <w:szCs w:val="28"/>
        </w:rPr>
        <w:t xml:space="preserve">Весёловского сельского поселения (далее – Порядок) определяет процедуру </w:t>
      </w:r>
      <w:r w:rsidRPr="00EF7C96">
        <w:rPr>
          <w:rFonts w:ascii="Times New Roman" w:hAnsi="Times New Roman"/>
          <w:sz w:val="28"/>
          <w:szCs w:val="28"/>
        </w:rPr>
        <w:t>выявления, перемещения, хранения и утилизации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C96">
        <w:rPr>
          <w:rFonts w:ascii="Times New Roman" w:hAnsi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/>
          <w:sz w:val="28"/>
          <w:szCs w:val="28"/>
        </w:rPr>
        <w:t xml:space="preserve">, местонахождение которых влечет нарушение Правил благоустройства Весёловского сельского поселения, </w:t>
      </w:r>
      <w:r w:rsidRPr="00ED1562">
        <w:rPr>
          <w:rFonts w:ascii="Times New Roman" w:hAnsi="Times New Roman"/>
          <w:sz w:val="28"/>
          <w:szCs w:val="28"/>
        </w:rPr>
        <w:t>препятствует механизированной уборке и вывозу бытовых отходов, создаёт помехи дорожному движению, препятствует благоустройству территорий населённых пунктов сельского поселения.</w:t>
      </w:r>
    </w:p>
    <w:p w:rsidR="008D49A3" w:rsidRDefault="008D49A3" w:rsidP="00D3040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8D49A3" w:rsidRPr="00333D7A" w:rsidRDefault="008D49A3" w:rsidP="00D3040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3D7A">
        <w:rPr>
          <w:rFonts w:ascii="Times New Roman" w:hAnsi="Times New Roman"/>
          <w:sz w:val="28"/>
          <w:szCs w:val="28"/>
          <w:lang w:eastAsia="en-US"/>
        </w:rPr>
        <w:t xml:space="preserve">1.3. Утилизации подлежат брошенные (разукомплектованные) транспортные средства, признанные бесхозяйными в порядке, установленном Гражданским </w:t>
      </w:r>
      <w:hyperlink r:id="rId8" w:history="1">
        <w:r w:rsidRPr="00333D7A">
          <w:rPr>
            <w:rFonts w:ascii="Times New Roman" w:hAnsi="Times New Roman"/>
            <w:sz w:val="28"/>
            <w:szCs w:val="28"/>
            <w:lang w:eastAsia="en-US"/>
          </w:rPr>
          <w:t>кодексом</w:t>
        </w:r>
      </w:hyperlink>
      <w:r w:rsidRPr="00333D7A">
        <w:rPr>
          <w:rFonts w:ascii="Times New Roman" w:hAnsi="Times New Roman"/>
          <w:sz w:val="28"/>
          <w:szCs w:val="28"/>
          <w:lang w:eastAsia="en-US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8D49A3" w:rsidRDefault="008D49A3" w:rsidP="00D3040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Для целей настоящего Порядка используются следующие основные понятия:</w:t>
      </w:r>
    </w:p>
    <w:p w:rsidR="008D49A3" w:rsidRDefault="008D49A3" w:rsidP="00D3040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бесхозяйное транспортное средство – транспортное средство, которое не имеет собственника или собственник которого неизвестен,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движения;</w:t>
      </w:r>
    </w:p>
    <w:p w:rsidR="008D49A3" w:rsidRDefault="008D49A3" w:rsidP="00D3040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брошенное транспортное средство – транспортное средство, оставленное собственником в не предназначенных для хранения местах общего пользования населенных пунктах Весёловского сельского поселения, с нарушением Правил благоустройства Весёловского сельского поселения, в состоянии, не исключающем свободный доступ к нему иных лиц, вследствие отсутствия дверей, элементов остекления кузова, иных элементов кузова, незапертых дверей, невозможности запирания дверей, а также имеющее иные видимые признаки неисправности, влекущие невозможность использования транспортного средства по назначению (спущенные колеса </w:t>
      </w:r>
      <w:r w:rsidRPr="00112175">
        <w:rPr>
          <w:rFonts w:ascii="Times New Roman" w:hAnsi="Times New Roman"/>
          <w:sz w:val="28"/>
          <w:szCs w:val="28"/>
        </w:rPr>
        <w:t>с разрушениями (разрывами) боковины покрышек от продолжительного нахождения колес в спущенном состоянии</w:t>
      </w:r>
      <w:r>
        <w:rPr>
          <w:rFonts w:ascii="Times New Roman" w:hAnsi="Times New Roman"/>
          <w:sz w:val="28"/>
          <w:szCs w:val="28"/>
        </w:rPr>
        <w:t>, отсутствие колес, иных конструктивных деталей или другие признаки);</w:t>
      </w:r>
    </w:p>
    <w:p w:rsidR="008D49A3" w:rsidRDefault="008D49A3" w:rsidP="00D3040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разукомплектованное транспортное средство – транспортное средство,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</w:p>
    <w:p w:rsidR="008D49A3" w:rsidRDefault="008D49A3" w:rsidP="00D3040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специализированная стоянка –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8D49A3" w:rsidRDefault="008D49A3" w:rsidP="00CF2AA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F63DB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2.Выявление и учет бесхозяйных, брошенных,</w:t>
      </w:r>
    </w:p>
    <w:p w:rsidR="008D49A3" w:rsidRDefault="008D49A3" w:rsidP="00F63DB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разукомплектованных транспортных средств</w:t>
      </w:r>
    </w:p>
    <w:p w:rsidR="008D49A3" w:rsidRDefault="008D49A3" w:rsidP="00F63DB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49A3" w:rsidRDefault="008D49A3" w:rsidP="00DF71C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</w:t>
      </w:r>
      <w:r w:rsidRPr="00997773">
        <w:rPr>
          <w:rFonts w:ascii="Times New Roman" w:hAnsi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>
        <w:rPr>
          <w:rFonts w:ascii="Times New Roman" w:hAnsi="Times New Roman"/>
          <w:sz w:val="28"/>
          <w:szCs w:val="28"/>
        </w:rPr>
        <w:t>–а</w:t>
      </w:r>
      <w:r w:rsidRPr="00112175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>Весёловского сельского поселения (далее – Уполномоченный орган).</w:t>
      </w:r>
    </w:p>
    <w:p w:rsidR="008D49A3" w:rsidRDefault="008D49A3" w:rsidP="00DF71C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2.2. Информацию об обнаруженных (выявленных) </w:t>
      </w:r>
      <w:r w:rsidRPr="00997773">
        <w:rPr>
          <w:rFonts w:ascii="Times New Roman" w:hAnsi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/>
          <w:sz w:val="28"/>
          <w:szCs w:val="28"/>
        </w:rPr>
        <w:t>ах в течение 7-14 дней с момента установления в Уполномоченный орган направляют:</w:t>
      </w:r>
    </w:p>
    <w:p w:rsidR="008D49A3" w:rsidRDefault="008D49A3" w:rsidP="00F32CDA">
      <w:pPr>
        <w:spacing w:line="240" w:lineRule="auto"/>
        <w:ind w:left="708" w:firstLine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A5960">
        <w:rPr>
          <w:rFonts w:ascii="Times New Roman" w:hAnsi="Times New Roman"/>
          <w:sz w:val="28"/>
          <w:szCs w:val="28"/>
        </w:rPr>
        <w:t>ОГИБДД</w:t>
      </w:r>
      <w:r>
        <w:rPr>
          <w:rFonts w:ascii="Times New Roman" w:hAnsi="Times New Roman"/>
          <w:sz w:val="28"/>
          <w:szCs w:val="28"/>
        </w:rPr>
        <w:t>ОМВД России по Весёлов</w:t>
      </w:r>
      <w:r w:rsidRPr="007A5960">
        <w:rPr>
          <w:rFonts w:ascii="Times New Roman" w:hAnsi="Times New Roman"/>
          <w:sz w:val="28"/>
          <w:szCs w:val="28"/>
        </w:rPr>
        <w:t xml:space="preserve">скому району </w:t>
      </w:r>
      <w:r>
        <w:rPr>
          <w:rFonts w:ascii="Times New Roman" w:hAnsi="Times New Roman"/>
          <w:sz w:val="28"/>
          <w:szCs w:val="28"/>
        </w:rPr>
        <w:t>(по согласованию);</w:t>
      </w:r>
    </w:p>
    <w:p w:rsidR="008D49A3" w:rsidRPr="00112175" w:rsidRDefault="008D49A3" w:rsidP="00290D8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2175">
        <w:rPr>
          <w:rFonts w:ascii="Times New Roman" w:hAnsi="Times New Roman"/>
          <w:sz w:val="28"/>
          <w:szCs w:val="28"/>
        </w:rPr>
        <w:t>- граждане;</w:t>
      </w:r>
    </w:p>
    <w:p w:rsidR="008D49A3" w:rsidRPr="00112175" w:rsidRDefault="008D49A3" w:rsidP="00290D8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2175">
        <w:rPr>
          <w:rFonts w:ascii="Times New Roman" w:hAnsi="Times New Roman"/>
          <w:sz w:val="28"/>
          <w:szCs w:val="28"/>
        </w:rPr>
        <w:t>- юридические лица.</w:t>
      </w:r>
    </w:p>
    <w:p w:rsidR="008D49A3" w:rsidRDefault="008D49A3" w:rsidP="00522C1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564">
        <w:rPr>
          <w:rFonts w:ascii="Times New Roman" w:hAnsi="Times New Roman"/>
          <w:sz w:val="28"/>
          <w:szCs w:val="28"/>
        </w:rPr>
        <w:t>ОГИБДД ОМВД России по Весёловскому району (по согласованию), по инициативе Уполномоченного органа, на основании распоряжения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564">
        <w:rPr>
          <w:rFonts w:ascii="Times New Roman" w:hAnsi="Times New Roman"/>
          <w:sz w:val="28"/>
          <w:szCs w:val="28"/>
        </w:rPr>
        <w:t>Весёловского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организуют не реже одного раза в полугодие для выявления </w:t>
      </w:r>
      <w:r w:rsidRPr="00997773">
        <w:rPr>
          <w:rFonts w:ascii="Times New Roman" w:hAnsi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/>
          <w:sz w:val="28"/>
          <w:szCs w:val="28"/>
        </w:rPr>
        <w:t xml:space="preserve"> обследование мест общего пользования и придомовых территорий Весёловского сельского поселения.</w:t>
      </w:r>
    </w:p>
    <w:p w:rsidR="008D49A3" w:rsidRDefault="008D49A3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На основании поступившей информации Уполномоченный орган 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учёта в течение 3 рабочих дней с даты поступления </w:t>
      </w:r>
      <w:r w:rsidRPr="00112175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в Уполномоченный орган.</w:t>
      </w:r>
    </w:p>
    <w:p w:rsidR="008D49A3" w:rsidRDefault="008D49A3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8D49A3" w:rsidRDefault="008D49A3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местонахождении транспортного средства;</w:t>
      </w:r>
    </w:p>
    <w:p w:rsidR="008D49A3" w:rsidRDefault="008D49A3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марке транспортного средства (при возможности установить);</w:t>
      </w:r>
    </w:p>
    <w:p w:rsidR="008D49A3" w:rsidRDefault="008D49A3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номере государственного регистрационного знака (при наличии);</w:t>
      </w:r>
    </w:p>
    <w:p w:rsidR="008D49A3" w:rsidRDefault="008D49A3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обстоятельствах выявления транспортного средства;</w:t>
      </w:r>
    </w:p>
    <w:p w:rsidR="008D49A3" w:rsidRDefault="008D49A3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органе, организации, направившей сведения о выявленном транспортном средстве.</w:t>
      </w:r>
    </w:p>
    <w:p w:rsidR="008D49A3" w:rsidRDefault="008D49A3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C56B8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8D49A3" w:rsidRDefault="008D49A3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</w:t>
      </w:r>
      <w:r w:rsidRPr="0011217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рабочих дней организует комиссионное обследование выявленных транспортных средств.</w:t>
      </w:r>
    </w:p>
    <w:p w:rsidR="008D49A3" w:rsidRDefault="008D49A3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Комиссия по обследованию брошенных, бесхозяйных, разукомплектованных транспортных средств (далее – Комиссия)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создается постановлением администрации Весёловского сельского поселения, возглавляется представителем Уполномоченного органа.</w:t>
      </w:r>
    </w:p>
    <w:p w:rsidR="008D49A3" w:rsidRDefault="008D49A3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Комиссии могут включаться по согласованию представители </w:t>
      </w:r>
      <w:r w:rsidRPr="007A5960">
        <w:rPr>
          <w:rFonts w:ascii="Times New Roman" w:hAnsi="Times New Roman"/>
          <w:sz w:val="28"/>
          <w:szCs w:val="28"/>
        </w:rPr>
        <w:t>ОГИБДД</w:t>
      </w:r>
      <w:r>
        <w:rPr>
          <w:rFonts w:ascii="Times New Roman" w:hAnsi="Times New Roman"/>
          <w:sz w:val="28"/>
          <w:szCs w:val="28"/>
        </w:rPr>
        <w:t xml:space="preserve"> ОМВД России по Весёлов</w:t>
      </w:r>
      <w:r w:rsidRPr="007A5960">
        <w:rPr>
          <w:rFonts w:ascii="Times New Roman" w:hAnsi="Times New Roman"/>
          <w:sz w:val="28"/>
          <w:szCs w:val="28"/>
        </w:rPr>
        <w:t>скому</w:t>
      </w:r>
      <w:r>
        <w:rPr>
          <w:rFonts w:ascii="Times New Roman" w:hAnsi="Times New Roman"/>
          <w:sz w:val="28"/>
          <w:szCs w:val="28"/>
        </w:rPr>
        <w:t xml:space="preserve"> району.</w:t>
      </w:r>
    </w:p>
    <w:p w:rsidR="008D49A3" w:rsidRDefault="008D49A3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8D49A3" w:rsidRDefault="008D49A3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8D49A3" w:rsidRDefault="008D49A3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 руководителем Уполномоченного органа.</w:t>
      </w:r>
    </w:p>
    <w:p w:rsidR="008D49A3" w:rsidRDefault="008D49A3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обследовании транспортного средства, 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8D49A3" w:rsidRDefault="008D49A3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</w:t>
      </w:r>
      <w:r w:rsidRPr="0011217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дней со дня проведения первичного обследования.</w:t>
      </w:r>
    </w:p>
    <w:p w:rsidR="008D49A3" w:rsidRDefault="008D49A3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8D49A3" w:rsidRDefault="008D49A3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44445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Принятие Уполномоченным органом мер по установлению </w:t>
      </w:r>
    </w:p>
    <w:p w:rsidR="008D49A3" w:rsidRDefault="008D49A3" w:rsidP="0044445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собственников (владельцев) брошенных, бесхозяйных, </w:t>
      </w:r>
    </w:p>
    <w:p w:rsidR="008D49A3" w:rsidRDefault="008D49A3" w:rsidP="0044445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разукомплектованных транспортных средств</w:t>
      </w:r>
    </w:p>
    <w:p w:rsidR="008D49A3" w:rsidRDefault="008D49A3" w:rsidP="00F20380">
      <w:pPr>
        <w:spacing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49A3" w:rsidRPr="00A50C74" w:rsidRDefault="008D49A3" w:rsidP="00112175">
      <w:pPr>
        <w:spacing w:line="240" w:lineRule="auto"/>
        <w:ind w:firstLine="708"/>
        <w:contextualSpacing/>
        <w:jc w:val="both"/>
        <w:rPr>
          <w:rFonts w:ascii="Times New Roman" w:hAnsi="Times New Roman"/>
          <w:strike/>
          <w:sz w:val="28"/>
          <w:szCs w:val="28"/>
        </w:rPr>
      </w:pPr>
      <w:r w:rsidRPr="002E2DF2">
        <w:rPr>
          <w:rFonts w:ascii="Times New Roman" w:hAnsi="Times New Roman"/>
          <w:sz w:val="28"/>
          <w:szCs w:val="28"/>
        </w:rPr>
        <w:t xml:space="preserve">4.1. В случае,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 или не обратился в Уполномоченный орган, Уполномоченный орган в течение 3 рабочих дней по истечении срока, предусмотренного пунктом 3.4. настоящего </w:t>
      </w:r>
      <w:r w:rsidRPr="0050049B">
        <w:rPr>
          <w:rFonts w:ascii="Times New Roman" w:hAnsi="Times New Roman"/>
          <w:sz w:val="28"/>
          <w:szCs w:val="28"/>
        </w:rPr>
        <w:t xml:space="preserve">Порядка, размещает на официальном сайте администрации Весёловского сельского поселения </w:t>
      </w:r>
      <w:r w:rsidRPr="00112175">
        <w:rPr>
          <w:rFonts w:ascii="Times New Roman" w:hAnsi="Times New Roman"/>
          <w:sz w:val="28"/>
          <w:szCs w:val="28"/>
        </w:rPr>
        <w:t xml:space="preserve">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стоянку, который предусмотрен пунктом 5.1 настоящего Порядка. </w:t>
      </w:r>
    </w:p>
    <w:p w:rsidR="008D49A3" w:rsidRDefault="008D49A3" w:rsidP="00B45BC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 </w:t>
      </w:r>
      <w:r w:rsidRPr="00112175">
        <w:rPr>
          <w:rFonts w:ascii="Times New Roman" w:hAnsi="Times New Roman"/>
          <w:sz w:val="28"/>
          <w:szCs w:val="28"/>
        </w:rPr>
        <w:t>от собственника (владельца)</w:t>
      </w:r>
      <w:r>
        <w:rPr>
          <w:rFonts w:ascii="Times New Roman" w:hAnsi="Times New Roman"/>
          <w:sz w:val="28"/>
          <w:szCs w:val="28"/>
        </w:rPr>
        <w:t xml:space="preserve">, направляет собственнику (владельцу) транспортного средства заказным письмом с уведомлением </w:t>
      </w:r>
      <w:r w:rsidRPr="00112175">
        <w:rPr>
          <w:rFonts w:ascii="Times New Roman" w:hAnsi="Times New Roman"/>
          <w:sz w:val="28"/>
          <w:szCs w:val="28"/>
        </w:rPr>
        <w:t>либо передает нарочно под роспись</w:t>
      </w:r>
      <w:r>
        <w:rPr>
          <w:rFonts w:ascii="Times New Roman" w:hAnsi="Times New Roman"/>
          <w:sz w:val="28"/>
          <w:szCs w:val="28"/>
        </w:rPr>
        <w:t xml:space="preserve"> 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 принудительного перемещения транспортного средства на специализированную стоянку, в случае неисполнения требования.</w:t>
      </w:r>
    </w:p>
    <w:p w:rsidR="008D49A3" w:rsidRDefault="008D49A3" w:rsidP="00B45BC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Срок на добровольное перемещение транспортного средства собственником (владельцем) транспортного средства составляет </w:t>
      </w:r>
      <w:r w:rsidRPr="00112175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дней.</w:t>
      </w:r>
    </w:p>
    <w:p w:rsidR="008D49A3" w:rsidRDefault="008D49A3" w:rsidP="00B45BC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176BD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8D49A3" w:rsidRDefault="008D49A3" w:rsidP="00176BD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8D49A3" w:rsidRDefault="008D49A3" w:rsidP="009619EF">
      <w:pPr>
        <w:spacing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49A3" w:rsidRDefault="008D49A3" w:rsidP="00B45BC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В случае если собственник (владелец) транспортного средства, имеющего признаки брошенного, бесхозяйного или разукомплектованного не установлен по истечении </w:t>
      </w:r>
      <w:r w:rsidRPr="00112175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дней со дня размещения информации о транспортном средстве на официальном сайте администрации Весёловского сельского поселения,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 Уполномоченный орган в течение </w:t>
      </w:r>
      <w:r w:rsidRPr="0011217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рабочих дней организует повторное обследование Комиссией транспортного средства, имеющего признаки брошенного, бесхозяйного или разукомплектованного.</w:t>
      </w:r>
    </w:p>
    <w:p w:rsidR="008D49A3" w:rsidRDefault="008D49A3" w:rsidP="001B3B9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Комиссия фиксирует в акте повторного обследования транспортного средства факт перемещения (не перемещения) собственником (владельцем)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руководителем Уполномоченного органа.</w:t>
      </w:r>
    </w:p>
    <w:p w:rsidR="008D49A3" w:rsidRDefault="008D49A3" w:rsidP="001B3B9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8D49A3" w:rsidRDefault="008D49A3" w:rsidP="001B3B9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8D49A3" w:rsidRDefault="008D49A3" w:rsidP="001B3B9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Руководителем Уполномоченного органа в указанный период издаётся </w:t>
      </w:r>
      <w:r w:rsidRPr="00316B75">
        <w:rPr>
          <w:rFonts w:ascii="Times New Roman" w:hAnsi="Times New Roman"/>
          <w:sz w:val="28"/>
          <w:szCs w:val="28"/>
        </w:rPr>
        <w:t>постановление о принудительном перемещении транспортного средства на специализированную стоянку</w:t>
      </w:r>
      <w:r>
        <w:rPr>
          <w:rFonts w:ascii="Times New Roman" w:hAnsi="Times New Roman"/>
          <w:sz w:val="28"/>
          <w:szCs w:val="28"/>
        </w:rPr>
        <w:t xml:space="preserve"> муниципального предприятия </w:t>
      </w:r>
      <w:r w:rsidRPr="00316B75">
        <w:rPr>
          <w:rFonts w:ascii="Times New Roman" w:hAnsi="Times New Roman"/>
          <w:sz w:val="28"/>
          <w:szCs w:val="28"/>
        </w:rPr>
        <w:t>Весёлов</w:t>
      </w:r>
      <w:r>
        <w:rPr>
          <w:rFonts w:ascii="Times New Roman" w:hAnsi="Times New Roman"/>
          <w:sz w:val="28"/>
          <w:szCs w:val="28"/>
        </w:rPr>
        <w:t>ское</w:t>
      </w:r>
      <w:r w:rsidRPr="00316B75">
        <w:rPr>
          <w:rFonts w:ascii="Times New Roman" w:hAnsi="Times New Roman"/>
          <w:sz w:val="28"/>
          <w:szCs w:val="28"/>
        </w:rPr>
        <w:t xml:space="preserve"> МУП ЖКХ</w:t>
      </w:r>
      <w:r>
        <w:rPr>
          <w:rFonts w:ascii="Times New Roman" w:hAnsi="Times New Roman"/>
          <w:sz w:val="28"/>
          <w:szCs w:val="28"/>
        </w:rPr>
        <w:t xml:space="preserve"> (далее Муниципальное учреждение)</w:t>
      </w:r>
      <w:r w:rsidRPr="00316B75">
        <w:rPr>
          <w:rFonts w:ascii="Times New Roman" w:hAnsi="Times New Roman"/>
          <w:sz w:val="28"/>
          <w:szCs w:val="28"/>
        </w:rPr>
        <w:t xml:space="preserve"> (по согласованию), а также подготавливается заявка в Муниципальное учреждение о перемещении транспортного средства.</w:t>
      </w:r>
    </w:p>
    <w:p w:rsidR="008D49A3" w:rsidRPr="001D7D68" w:rsidRDefault="008D49A3" w:rsidP="001B3B94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D49A3" w:rsidRDefault="008D49A3" w:rsidP="00B45BC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В течение 3 рабочих дней </w:t>
      </w:r>
      <w:r w:rsidRPr="00112175">
        <w:rPr>
          <w:rFonts w:ascii="Times New Roman" w:hAnsi="Times New Roman"/>
          <w:sz w:val="28"/>
          <w:szCs w:val="28"/>
        </w:rPr>
        <w:t xml:space="preserve">со дня издания </w:t>
      </w:r>
      <w:r>
        <w:rPr>
          <w:rFonts w:ascii="Times New Roman" w:hAnsi="Times New Roman"/>
          <w:sz w:val="28"/>
          <w:szCs w:val="28"/>
        </w:rPr>
        <w:t>постановления информация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Уполномоченным органом на официальном сайте а</w:t>
      </w:r>
      <w:r w:rsidRPr="00997773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Весёловского сельского поселения и направляется для опубликования в районной газете «Весёловские вести».</w:t>
      </w:r>
    </w:p>
    <w:p w:rsidR="008D49A3" w:rsidRDefault="008D49A3" w:rsidP="00B45BC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основании: постановления Уполномоченного органа о принудительном перемещении транспортного средства, заявки Уполномоченного органа в Муниципальное учреждение 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8D49A3" w:rsidRDefault="008D49A3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распоряжением руководителя Уполномоченного органа возложено выполнение данной обязанности.</w:t>
      </w:r>
    </w:p>
    <w:p w:rsidR="008D49A3" w:rsidRDefault="008D49A3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 стоянку по форме согласно приложению № 4 к настоящему Порядку.</w:t>
      </w:r>
    </w:p>
    <w:p w:rsidR="008D49A3" w:rsidRDefault="008D49A3" w:rsidP="00AE6D6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30BB2">
        <w:rPr>
          <w:rFonts w:ascii="Times New Roman" w:hAnsi="Times New Roman"/>
          <w:sz w:val="28"/>
          <w:szCs w:val="28"/>
          <w:highlight w:val="yellow"/>
        </w:rPr>
        <w:t>5.7. Муниципальное учреждение в течение</w:t>
      </w:r>
      <w:r>
        <w:rPr>
          <w:rFonts w:ascii="Times New Roman" w:hAnsi="Times New Roman"/>
          <w:sz w:val="28"/>
          <w:szCs w:val="28"/>
        </w:rPr>
        <w:t xml:space="preserve">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8D49A3" w:rsidRDefault="008D49A3" w:rsidP="00AE6D6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 Муниципального учреждения, осуществляющий перемещение транспортного средства, опечатывает транспортное средство и ведет фото или видео фиксацию погрузки перемещаемого транспортного средства на специализированное транспортное средство (эвакуатор).</w:t>
      </w:r>
    </w:p>
    <w:p w:rsidR="008D49A3" w:rsidRDefault="008D49A3" w:rsidP="00AE6D6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>
        <w:rPr>
          <w:rFonts w:ascii="Times New Roman" w:hAnsi="Times New Roman"/>
          <w:sz w:val="28"/>
          <w:szCs w:val="28"/>
        </w:rPr>
        <w:br/>
        <w:t>№ 5.</w:t>
      </w:r>
    </w:p>
    <w:p w:rsidR="008D49A3" w:rsidRDefault="008D49A3" w:rsidP="00AE6D6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30BB2">
        <w:rPr>
          <w:rFonts w:ascii="Times New Roman" w:hAnsi="Times New Roman"/>
          <w:sz w:val="28"/>
          <w:szCs w:val="28"/>
        </w:rPr>
        <w:t>Плата за хранение транспортного средства взимается Муниципальным учреждением с собственника (владельца) транспортного средства за каждые</w:t>
      </w:r>
      <w:r>
        <w:rPr>
          <w:rFonts w:ascii="Times New Roman" w:hAnsi="Times New Roman"/>
          <w:sz w:val="28"/>
          <w:szCs w:val="28"/>
        </w:rPr>
        <w:t xml:space="preserve">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возврате транспортного средства по форме согласно приложению № 6 к настоящему Порядку.</w:t>
      </w:r>
    </w:p>
    <w:p w:rsidR="008D49A3" w:rsidRDefault="008D49A3" w:rsidP="0088236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Срок хранения брошенного, бесхозяйного, разукомплектованного транспортного средства на специализированной стоянке Муниципального учреждения,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с даты принудительного перемещения транспортного средства на специализированную стоянку.</w:t>
      </w:r>
    </w:p>
    <w:p w:rsidR="008D49A3" w:rsidRDefault="008D49A3" w:rsidP="0088236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учреждение ведёт реестр перемещенных и хранящихся транспортных средств по форме согласно приложению № 7 к настоящему Порядку.</w:t>
      </w:r>
    </w:p>
    <w:p w:rsidR="008D49A3" w:rsidRDefault="008D49A3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 Уполномоченный орган в течение </w:t>
      </w:r>
      <w:r w:rsidRPr="0011217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рабочих дней рассматривает заявление 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сотрудник Уполномоченного органа составляет акт о возврате транспортного средства, согласует его у руководителя Уполномоченного органа и выдает заявителю для представления в Муниципальное учреждение. </w:t>
      </w:r>
    </w:p>
    <w:p w:rsidR="008D49A3" w:rsidRDefault="008D49A3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8D49A3" w:rsidRDefault="008D49A3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 Муниципальное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средства.</w:t>
      </w:r>
    </w:p>
    <w:p w:rsidR="008D49A3" w:rsidRDefault="008D49A3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8D49A3" w:rsidRDefault="008D49A3" w:rsidP="00BC2D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045FB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90FD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Признание брошенного, разукомплектованного</w:t>
      </w:r>
    </w:p>
    <w:p w:rsidR="008D49A3" w:rsidRDefault="008D49A3" w:rsidP="00045FB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транспортного средства бесхозяйным.</w:t>
      </w:r>
    </w:p>
    <w:p w:rsidR="008D49A3" w:rsidRDefault="008D49A3" w:rsidP="00045FB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Утилизация бесхозяйного транспортного средства</w:t>
      </w:r>
    </w:p>
    <w:p w:rsidR="008D49A3" w:rsidRDefault="008D49A3" w:rsidP="00F90FD4">
      <w:pPr>
        <w:spacing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49A3" w:rsidRDefault="008D49A3" w:rsidP="00C8762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Если в течение 3 месяцев со дня размещения Уполномоченным органом на официальном сайте а</w:t>
      </w:r>
      <w:r w:rsidRPr="00997773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Весёловскогосельского поселения и опубликования в районной газете «Весёловские вести» информации о принудительном перемещении брошенного, разукомплектованного транспортного средства на специализированную стоянку собственник (владелец) не обратился в Уполномоченный орган за возвратом транспортного средства, либо если собственник (владелец) транспортного средства не установлен, Уполномоченный орган направляет все материалы о данном транспортном средстве вадминистрацию Весёловского сельского поселения.</w:t>
      </w:r>
    </w:p>
    <w:p w:rsidR="008D49A3" w:rsidRDefault="008D49A3" w:rsidP="003C249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6.2.Администрация Весёловского сельского поселения в течение 14 рабочих дней со дня поступления от Уполномоченного органа материалов о брошенном, разукомплектованном транспортном средстве,подает в суд иск о признании транспортного средства бесхозяйным имуществом и обращении егов муниципальную собственность. После вступления в силу решения суда об обращении транспортного средства в муниципальную собственность, принимает транспортное средство в казнуВесёловского сельского поселения.</w:t>
      </w:r>
    </w:p>
    <w:p w:rsidR="008D49A3" w:rsidRDefault="008D49A3" w:rsidP="003C24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2496">
        <w:rPr>
          <w:sz w:val="28"/>
          <w:szCs w:val="28"/>
        </w:rPr>
        <w:t>6.3. После вступления в силу решения суда об обращении бесхозяйного транспортного средства в муниципальную собственность, Уполномоченный орган вносит сведения в журнал учета транспортных средств, полагаемых брошенными, бесхозяйными, разукомплектованными и подготавливает проект постановления главы администрации сельского поселения об утилизации транспортного средства специализированной организацией.</w:t>
      </w:r>
    </w:p>
    <w:p w:rsidR="008D49A3" w:rsidRDefault="008D49A3" w:rsidP="003C24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В целях утилизации иных брошенных, разукомплектованных транспортных средств, более 3 лет хранящихся на специализированной стоянкеМуниципального учреждения, высвобождения территории специализированной стоянки для перемещения поступающих в ходе реализации настоящего Порядка транспортных средств, администрация Весёловского сельского поселения обращается в суд с иском о признании вышеназванных транспортных средств бесхозяйным имуществом и обращении их в муниципальную собственность.</w:t>
      </w:r>
    </w:p>
    <w:p w:rsidR="008D49A3" w:rsidRPr="005D47C8" w:rsidRDefault="008D49A3" w:rsidP="00FC27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вступления в силу решения суда об обращении транспортного средства в муниципальную собственность, распоряжением администрацииВесёловского сельского поселения транспортное средство</w:t>
      </w:r>
      <w:r w:rsidRPr="00112175">
        <w:rPr>
          <w:rFonts w:ascii="Times New Roman" w:hAnsi="Times New Roman"/>
          <w:sz w:val="28"/>
          <w:szCs w:val="28"/>
        </w:rPr>
        <w:t xml:space="preserve">в 30-тидневный срок </w:t>
      </w:r>
      <w:r>
        <w:rPr>
          <w:rFonts w:ascii="Times New Roman" w:hAnsi="Times New Roman"/>
          <w:sz w:val="28"/>
          <w:szCs w:val="28"/>
        </w:rPr>
        <w:t>передается специализированной организации на утилизацию.</w:t>
      </w:r>
    </w:p>
    <w:p w:rsidR="008D49A3" w:rsidRDefault="008D49A3" w:rsidP="00FC27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Pr="00DE5CF1" w:rsidRDefault="008D49A3" w:rsidP="00DE5CF1">
      <w:pPr>
        <w:rPr>
          <w:rFonts w:ascii="Times New Roman" w:hAnsi="Times New Roman"/>
          <w:sz w:val="28"/>
          <w:szCs w:val="28"/>
        </w:rPr>
      </w:pPr>
    </w:p>
    <w:p w:rsidR="008D49A3" w:rsidRPr="00DE5CF1" w:rsidRDefault="008D49A3" w:rsidP="00DE5CF1">
      <w:pPr>
        <w:rPr>
          <w:rFonts w:ascii="Times New Roman" w:hAnsi="Times New Roman"/>
          <w:sz w:val="28"/>
          <w:szCs w:val="28"/>
        </w:rPr>
      </w:pPr>
    </w:p>
    <w:p w:rsidR="008D49A3" w:rsidRDefault="008D49A3" w:rsidP="00DE5CF1">
      <w:pPr>
        <w:rPr>
          <w:rFonts w:ascii="Times New Roman" w:hAnsi="Times New Roman"/>
          <w:sz w:val="28"/>
          <w:szCs w:val="28"/>
        </w:rPr>
      </w:pPr>
    </w:p>
    <w:p w:rsidR="008D49A3" w:rsidRPr="00DE5CF1" w:rsidRDefault="008D49A3" w:rsidP="00DE5CF1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D49A3" w:rsidRDefault="008D49A3" w:rsidP="00171F47">
      <w:pPr>
        <w:pageBreakBefore/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 к Порядку</w:t>
      </w:r>
    </w:p>
    <w:p w:rsidR="008D49A3" w:rsidRDefault="008D49A3" w:rsidP="00171E54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171E54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171E54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46067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8D49A3" w:rsidRDefault="008D49A3" w:rsidP="0046067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акта первичного осмотра брошенного, бесхозяйного,</w:t>
      </w:r>
    </w:p>
    <w:p w:rsidR="008D49A3" w:rsidRDefault="008D49A3" w:rsidP="0046067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разукомплектованного транспортного средства</w:t>
      </w:r>
    </w:p>
    <w:p w:rsidR="008D49A3" w:rsidRPr="0045347F" w:rsidRDefault="008D49A3" w:rsidP="0046067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49A3" w:rsidRDefault="008D49A3" w:rsidP="0046067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44541F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8D49A3" w:rsidRDefault="008D49A3" w:rsidP="0044541F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8D49A3" w:rsidRDefault="008D49A3" w:rsidP="0044541F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8D49A3" w:rsidRPr="00AC23C6" w:rsidRDefault="008D49A3" w:rsidP="0044541F">
      <w:pPr>
        <w:spacing w:line="240" w:lineRule="auto"/>
        <w:ind w:left="48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(должность и ФИО</w:t>
      </w:r>
      <w:r w:rsidRPr="00AC23C6">
        <w:rPr>
          <w:rFonts w:ascii="Times New Roman" w:hAnsi="Times New Roman"/>
          <w:sz w:val="24"/>
          <w:szCs w:val="24"/>
        </w:rPr>
        <w:t xml:space="preserve"> руководителя Уполномоченного органа)</w:t>
      </w:r>
    </w:p>
    <w:p w:rsidR="008D49A3" w:rsidRDefault="008D49A3" w:rsidP="0046067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D49A3" w:rsidRDefault="008D49A3" w:rsidP="0044541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49A3" w:rsidRDefault="008D49A3" w:rsidP="0044541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первичного осмотра </w:t>
      </w:r>
    </w:p>
    <w:p w:rsidR="008D49A3" w:rsidRDefault="008D49A3" w:rsidP="0044541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брошенного, бесхозяйного, разукомплектованного</w:t>
      </w:r>
    </w:p>
    <w:p w:rsidR="008D49A3" w:rsidRDefault="008D49A3" w:rsidP="0044541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транспортного средства</w:t>
      </w:r>
    </w:p>
    <w:p w:rsidR="008D49A3" w:rsidRPr="0045347F" w:rsidRDefault="008D49A3" w:rsidP="0044541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49A3" w:rsidRDefault="008D49A3" w:rsidP="00D831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«____» ______________20__ г.</w:t>
      </w:r>
    </w:p>
    <w:p w:rsidR="008D49A3" w:rsidRDefault="008D49A3" w:rsidP="00D831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D49A3" w:rsidRDefault="008D49A3" w:rsidP="00D831F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обследованию брошенных, бесхозяйных, </w:t>
      </w:r>
      <w:r w:rsidRPr="00997593">
        <w:rPr>
          <w:rFonts w:ascii="Times New Roman" w:hAnsi="Times New Roman"/>
          <w:sz w:val="28"/>
          <w:szCs w:val="28"/>
        </w:rPr>
        <w:t>разукомплектованных транспортных средств, действующей на основании постановления администрации Весёловского</w:t>
      </w:r>
      <w:r>
        <w:rPr>
          <w:rFonts w:ascii="Times New Roman" w:hAnsi="Times New Roman"/>
          <w:sz w:val="28"/>
          <w:szCs w:val="28"/>
        </w:rPr>
        <w:t>сельского поселения от «___» ___________ 20__ г. № _____, в составе:</w:t>
      </w:r>
    </w:p>
    <w:p w:rsidR="008D49A3" w:rsidRDefault="008D49A3" w:rsidP="00B146B7">
      <w:pPr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D49A3" w:rsidRDefault="008D49A3" w:rsidP="00B146B7">
      <w:pPr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D49A3" w:rsidRDefault="008D49A3" w:rsidP="00B146B7">
      <w:pPr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D49A3" w:rsidRDefault="008D49A3" w:rsidP="00B146B7">
      <w:pPr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D49A3" w:rsidRDefault="008D49A3" w:rsidP="00B146B7">
      <w:pPr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D49A3" w:rsidRDefault="008D49A3" w:rsidP="00B146B7">
      <w:pPr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D49A3" w:rsidRDefault="008D49A3" w:rsidP="004B59A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8D49A3" w:rsidRDefault="008D49A3" w:rsidP="004B59A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D49A3" w:rsidRDefault="008D49A3" w:rsidP="004B59A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8D49A3" w:rsidRDefault="008D49A3" w:rsidP="004B59A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Осмотром установлено, что транспортное средство:</w:t>
      </w:r>
    </w:p>
    <w:p w:rsidR="008D49A3" w:rsidRDefault="008D49A3" w:rsidP="00A02A6F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8D49A3" w:rsidRDefault="008D49A3" w:rsidP="00A02A6F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цвет________________________________________________________</w:t>
      </w:r>
    </w:p>
    <w:p w:rsidR="008D49A3" w:rsidRDefault="008D49A3" w:rsidP="00A02A6F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регистрационный знак</w:t>
      </w:r>
      <w:r w:rsidRPr="007778E3">
        <w:rPr>
          <w:rFonts w:ascii="Times New Roman" w:hAnsi="Times New Roman"/>
          <w:sz w:val="24"/>
          <w:szCs w:val="24"/>
        </w:rPr>
        <w:t>(при наличии на автомобиле)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</w:p>
    <w:p w:rsidR="008D49A3" w:rsidRDefault="008D49A3" w:rsidP="00A02A6F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/>
          <w:sz w:val="28"/>
          <w:szCs w:val="28"/>
          <w:lang w:val="en-US"/>
        </w:rPr>
        <w:t>VIN</w:t>
      </w:r>
      <w:r>
        <w:rPr>
          <w:rFonts w:ascii="Times New Roman" w:hAnsi="Times New Roman"/>
          <w:sz w:val="28"/>
          <w:szCs w:val="28"/>
        </w:rPr>
        <w:t>) _______________________________</w:t>
      </w:r>
    </w:p>
    <w:p w:rsidR="008D49A3" w:rsidRDefault="008D49A3" w:rsidP="00E20471">
      <w:pPr>
        <w:pStyle w:val="ListParagraph"/>
        <w:spacing w:line="24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  <w:r w:rsidRPr="007778E3">
        <w:rPr>
          <w:rFonts w:ascii="Times New Roman" w:hAnsi="Times New Roman"/>
          <w:sz w:val="24"/>
          <w:szCs w:val="24"/>
        </w:rPr>
        <w:t>(при наличии на автомобиле)</w:t>
      </w:r>
    </w:p>
    <w:p w:rsidR="008D49A3" w:rsidRDefault="008D49A3" w:rsidP="00153E25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 признаки брошенного, бесхозяйного, разукомплектованного в связи с тем, что___________________________________________________________</w:t>
      </w:r>
    </w:p>
    <w:p w:rsidR="008D49A3" w:rsidRPr="00153E25" w:rsidRDefault="008D49A3" w:rsidP="00153E25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(описание состояния транспортного средства)</w:t>
      </w:r>
    </w:p>
    <w:p w:rsidR="008D49A3" w:rsidRDefault="008D49A3" w:rsidP="00153E25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9A3" w:rsidRDefault="008D49A3" w:rsidP="008B44E3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______________________________________________________________________________________________________________________________________________________________________________________________________</w:t>
      </w:r>
    </w:p>
    <w:p w:rsidR="008D49A3" w:rsidRDefault="008D49A3" w:rsidP="008B44E3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8D49A3" w:rsidRDefault="008D49A3" w:rsidP="00893334">
      <w:pPr>
        <w:pStyle w:val="ListParagraph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8D49A3" w:rsidRPr="00E20471" w:rsidRDefault="008D49A3" w:rsidP="008B44E3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Факт размещения на транспортном средстве уведомления зафиксирован фотосъемкой. Материалы фотосъемки прилагаются к настоящему акту на ______ л.</w:t>
      </w:r>
    </w:p>
    <w:p w:rsidR="008D49A3" w:rsidRDefault="008D49A3" w:rsidP="00AC23C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  <w:r>
        <w:rPr>
          <w:rFonts w:ascii="Times New Roman" w:hAnsi="Times New Roman"/>
          <w:sz w:val="28"/>
          <w:szCs w:val="28"/>
        </w:rPr>
        <w:br w:type="page"/>
      </w:r>
    </w:p>
    <w:p w:rsidR="008D49A3" w:rsidRDefault="008D49A3" w:rsidP="00042759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 к Порядку</w:t>
      </w:r>
    </w:p>
    <w:p w:rsidR="008D49A3" w:rsidRDefault="008D49A3" w:rsidP="00042759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04275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8D49A3" w:rsidRDefault="008D49A3" w:rsidP="0004275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для собственника транспортного средства</w:t>
      </w:r>
    </w:p>
    <w:p w:rsidR="008D49A3" w:rsidRDefault="008D49A3" w:rsidP="0004275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добровольном перемещении брошенного, разукомплектованного транспортного средствав место, предназначенное</w:t>
      </w:r>
    </w:p>
    <w:p w:rsidR="008D49A3" w:rsidRDefault="008D49A3" w:rsidP="0004275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хранения транспортных средств</w:t>
      </w:r>
    </w:p>
    <w:p w:rsidR="008D49A3" w:rsidRDefault="008D49A3" w:rsidP="0004275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49A3" w:rsidRDefault="008D49A3" w:rsidP="00B83E6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для собственника транспортного средства</w:t>
      </w:r>
    </w:p>
    <w:p w:rsidR="008D49A3" w:rsidRDefault="008D49A3" w:rsidP="00B83E6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добровольном перемещении брошенного, разукомплектованного транспортного средствав место, предназначенное</w:t>
      </w:r>
    </w:p>
    <w:p w:rsidR="008D49A3" w:rsidRDefault="008D49A3" w:rsidP="00B83E6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хранения транспортных средств</w:t>
      </w:r>
    </w:p>
    <w:p w:rsidR="008D49A3" w:rsidRDefault="008D49A3" w:rsidP="0004275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49A3" w:rsidRDefault="008D49A3" w:rsidP="00B83E6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«____» ______________20__ г.</w:t>
      </w:r>
    </w:p>
    <w:p w:rsidR="008D49A3" w:rsidRDefault="008D49A3" w:rsidP="0004275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49A3" w:rsidRDefault="008D49A3" w:rsidP="00171F4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обследованию брошенных, бесхозяйных, разукомплектованных транспортных средств, действующей на основании постановления администрации Весёловскогосельского поселения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Правил благоустройства Весёловского сельского поселения.</w:t>
      </w:r>
    </w:p>
    <w:p w:rsidR="008D49A3" w:rsidRDefault="008D49A3" w:rsidP="00171F4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Ваше транспортное средство до </w:t>
      </w:r>
      <w:r>
        <w:rPr>
          <w:rFonts w:ascii="Times New Roman" w:hAnsi="Times New Roman"/>
          <w:sz w:val="28"/>
          <w:szCs w:val="28"/>
        </w:rPr>
        <w:br/>
        <w:t xml:space="preserve">«____» __________ 20__ г. не будет Вами добровольно перемещено, администрацией Весёловского сельского поселения будут приняты меры по перемещению (эвакуации) транспортного средства на специализированную </w:t>
      </w:r>
      <w:r w:rsidRPr="00CC7D15">
        <w:rPr>
          <w:rFonts w:ascii="Times New Roman" w:hAnsi="Times New Roman"/>
          <w:sz w:val="28"/>
          <w:szCs w:val="28"/>
        </w:rPr>
        <w:t>стоянку Муниципального учреждения Весёловское МУП ЖКХ, в</w:t>
      </w:r>
      <w:r>
        <w:rPr>
          <w:rFonts w:ascii="Times New Roman" w:hAnsi="Times New Roman"/>
          <w:sz w:val="28"/>
          <w:szCs w:val="28"/>
        </w:rPr>
        <w:t xml:space="preserve"> соответствии с Порядком выявления, перемещения, хранения и утилизации брошенных, разукомплектованных, бесхозяйных транспортных средств на территорииВесёловского сельского поселения.</w:t>
      </w:r>
    </w:p>
    <w:p w:rsidR="008D49A3" w:rsidRDefault="008D49A3" w:rsidP="009610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предлагает Вам принять меры по перемещению транспортного средства или обратиться лично в администрациюВесёловского сельского поселенияпо адресу: Ростовская область, Весёловский район, п. Весёлый,           пер. Комсомольский № 62.</w:t>
      </w:r>
    </w:p>
    <w:p w:rsidR="008D49A3" w:rsidRDefault="008D49A3" w:rsidP="009610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 8(863-58) 61250.</w:t>
      </w:r>
    </w:p>
    <w:p w:rsidR="008D49A3" w:rsidRDefault="008D49A3" w:rsidP="00B83E6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96106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8D49A3" w:rsidRDefault="008D49A3" w:rsidP="00171F47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171F47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171F47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171F47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171F47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171F47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171F47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171F47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171F47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171F47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171F47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Pr="00711EA4" w:rsidRDefault="008D49A3" w:rsidP="00171F47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  <w:r w:rsidRPr="00711EA4">
        <w:rPr>
          <w:rFonts w:ascii="Times New Roman" w:hAnsi="Times New Roman"/>
          <w:sz w:val="28"/>
          <w:szCs w:val="28"/>
        </w:rPr>
        <w:t xml:space="preserve">Приложение № 3 к Порядку </w:t>
      </w:r>
    </w:p>
    <w:p w:rsidR="008D49A3" w:rsidRPr="00711EA4" w:rsidRDefault="008D49A3" w:rsidP="00095847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Pr="00711EA4" w:rsidRDefault="008D49A3" w:rsidP="00095847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Pr="00711EA4" w:rsidRDefault="008D49A3" w:rsidP="0009584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11EA4">
        <w:rPr>
          <w:rFonts w:ascii="Times New Roman" w:hAnsi="Times New Roman"/>
          <w:sz w:val="28"/>
          <w:szCs w:val="28"/>
        </w:rPr>
        <w:t>ФОРМА</w:t>
      </w:r>
    </w:p>
    <w:p w:rsidR="008D49A3" w:rsidRPr="00711EA4" w:rsidRDefault="008D49A3" w:rsidP="0009584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11EA4">
        <w:rPr>
          <w:rFonts w:ascii="Times New Roman" w:hAnsi="Times New Roman"/>
          <w:sz w:val="28"/>
          <w:szCs w:val="28"/>
        </w:rPr>
        <w:t>акта повторного обследования брошенного, бесхозяйного,</w:t>
      </w:r>
    </w:p>
    <w:p w:rsidR="008D49A3" w:rsidRPr="00711EA4" w:rsidRDefault="008D49A3" w:rsidP="0009584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11EA4">
        <w:rPr>
          <w:rFonts w:ascii="Times New Roman" w:hAnsi="Times New Roman"/>
          <w:sz w:val="28"/>
          <w:szCs w:val="28"/>
        </w:rPr>
        <w:t>разукомплектованного транспортного средства</w:t>
      </w:r>
    </w:p>
    <w:p w:rsidR="008D49A3" w:rsidRPr="00711EA4" w:rsidRDefault="008D49A3" w:rsidP="0009584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095847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 w:rsidRPr="00711EA4">
        <w:rPr>
          <w:rFonts w:ascii="Times New Roman" w:hAnsi="Times New Roman"/>
          <w:sz w:val="28"/>
          <w:szCs w:val="28"/>
        </w:rPr>
        <w:t>«Утверждаю»</w:t>
      </w:r>
    </w:p>
    <w:p w:rsidR="008D49A3" w:rsidRDefault="008D49A3" w:rsidP="00095847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8D49A3" w:rsidRDefault="008D49A3" w:rsidP="00095847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8D49A3" w:rsidRPr="00AC23C6" w:rsidRDefault="008D49A3" w:rsidP="00AC23C6">
      <w:pPr>
        <w:spacing w:line="240" w:lineRule="auto"/>
        <w:ind w:left="48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(должность и ФИО</w:t>
      </w:r>
      <w:r w:rsidRPr="00AC23C6">
        <w:rPr>
          <w:rFonts w:ascii="Times New Roman" w:hAnsi="Times New Roman"/>
          <w:sz w:val="24"/>
          <w:szCs w:val="24"/>
        </w:rPr>
        <w:t xml:space="preserve"> руководителя Уполномоченного органа)</w:t>
      </w:r>
    </w:p>
    <w:p w:rsidR="008D49A3" w:rsidRDefault="008D49A3" w:rsidP="0009584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D49A3" w:rsidRDefault="008D49A3" w:rsidP="0009584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повторного обследования</w:t>
      </w:r>
    </w:p>
    <w:p w:rsidR="008D49A3" w:rsidRDefault="008D49A3" w:rsidP="0009584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брошенного, бесхозяйного, разукомплектованного</w:t>
      </w:r>
    </w:p>
    <w:p w:rsidR="008D49A3" w:rsidRDefault="008D49A3" w:rsidP="0009584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транспортного средства</w:t>
      </w:r>
    </w:p>
    <w:p w:rsidR="008D49A3" w:rsidRPr="0045347F" w:rsidRDefault="008D49A3" w:rsidP="0009584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49A3" w:rsidRDefault="008D49A3" w:rsidP="0009584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«____» ______________20__ г.</w:t>
      </w:r>
    </w:p>
    <w:p w:rsidR="008D49A3" w:rsidRDefault="008D49A3" w:rsidP="0009584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D49A3" w:rsidRDefault="008D49A3" w:rsidP="0009584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обследованию брошенных, бесхозяйных, разукомплектованных транспортных средств, действующей на основании постановления администрации Весёловскогосельского поселения от «___» ___________ 20__ г. № _____, в составе:</w:t>
      </w:r>
    </w:p>
    <w:p w:rsidR="008D49A3" w:rsidRDefault="008D49A3" w:rsidP="000D750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9A3" w:rsidRDefault="008D49A3" w:rsidP="0009584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проведеноповторное обследование транспортного средства</w:t>
      </w:r>
    </w:p>
    <w:p w:rsidR="008D49A3" w:rsidRDefault="008D49A3" w:rsidP="00CD158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8D49A3" w:rsidRDefault="008D49A3" w:rsidP="00CD158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цвет_________________________________________________________</w:t>
      </w:r>
    </w:p>
    <w:p w:rsidR="008D49A3" w:rsidRDefault="008D49A3" w:rsidP="00CD158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/>
          <w:sz w:val="24"/>
          <w:szCs w:val="24"/>
        </w:rPr>
        <w:t>(при наличии на автомобиле)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8D49A3" w:rsidRDefault="008D49A3" w:rsidP="00CD158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/>
          <w:sz w:val="28"/>
          <w:szCs w:val="28"/>
          <w:lang w:val="en-US"/>
        </w:rPr>
        <w:t>VIN</w:t>
      </w:r>
      <w:r>
        <w:rPr>
          <w:rFonts w:ascii="Times New Roman" w:hAnsi="Times New Roman"/>
          <w:sz w:val="28"/>
          <w:szCs w:val="28"/>
        </w:rPr>
        <w:t>) _______________________________</w:t>
      </w:r>
    </w:p>
    <w:p w:rsidR="008D49A3" w:rsidRDefault="008D49A3" w:rsidP="00CD1584">
      <w:pPr>
        <w:pStyle w:val="ListParagraph"/>
        <w:spacing w:line="24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  <w:r w:rsidRPr="007778E3">
        <w:rPr>
          <w:rFonts w:ascii="Times New Roman" w:hAnsi="Times New Roman"/>
          <w:sz w:val="24"/>
          <w:szCs w:val="24"/>
        </w:rPr>
        <w:t>(при наличии на автомобиле)</w:t>
      </w:r>
    </w:p>
    <w:p w:rsidR="008D49A3" w:rsidRDefault="008D49A3" w:rsidP="007A3F2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Вышеназванное транспортное средство выявлено и осмотрено </w:t>
      </w:r>
      <w:r>
        <w:rPr>
          <w:rFonts w:ascii="Times New Roman" w:hAnsi="Times New Roman"/>
          <w:sz w:val="28"/>
          <w:szCs w:val="28"/>
        </w:rPr>
        <w:br/>
        <w:t xml:space="preserve">«___» __________ 20__ г. (акт первичного осмотра от </w:t>
      </w:r>
      <w:r>
        <w:rPr>
          <w:rFonts w:ascii="Times New Roman" w:hAnsi="Times New Roman"/>
          <w:sz w:val="28"/>
          <w:szCs w:val="28"/>
        </w:rPr>
        <w:br/>
        <w:t xml:space="preserve">«___» __________ 20__ г. № ____ ), после уведомления собственника о добровольном перемещении транспортного средства в место, предназначенное для хранения транспортных средств, транспортное средство собственником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перемещено/не перемещено.</w:t>
      </w:r>
    </w:p>
    <w:p w:rsidR="008D49A3" w:rsidRPr="00B831D2" w:rsidRDefault="008D49A3" w:rsidP="00B831D2">
      <w:pPr>
        <w:spacing w:line="240" w:lineRule="auto"/>
        <w:ind w:left="424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31D2">
        <w:rPr>
          <w:rFonts w:ascii="Times New Roman" w:hAnsi="Times New Roman"/>
          <w:sz w:val="24"/>
          <w:szCs w:val="24"/>
        </w:rPr>
        <w:t>(подчеркнуть верное)</w:t>
      </w:r>
    </w:p>
    <w:p w:rsidR="008D49A3" w:rsidRDefault="008D49A3" w:rsidP="00B831D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перемещенное собственником транспортное средство расположено __________________________________________________________________</w:t>
      </w:r>
    </w:p>
    <w:p w:rsidR="008D49A3" w:rsidRDefault="008D49A3" w:rsidP="0009584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D49A3" w:rsidRDefault="008D49A3" w:rsidP="0009584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8D49A3" w:rsidRDefault="008D49A3" w:rsidP="00CD158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принадлежит на праве собственности ________________________________________________________________________________________________________________________________</w:t>
      </w:r>
    </w:p>
    <w:p w:rsidR="008D49A3" w:rsidRPr="00CD1584" w:rsidRDefault="008D49A3" w:rsidP="000C785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собственника, в случае, если собственник установлен)</w:t>
      </w:r>
    </w:p>
    <w:p w:rsidR="008D49A3" w:rsidRDefault="008D49A3" w:rsidP="00B831D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имеетпризнаки брошенного, что подтверждается актом первичного осмотра комиссией транспортного средства от «___» __________ 20__ г. </w:t>
      </w:r>
      <w:r>
        <w:rPr>
          <w:rFonts w:ascii="Times New Roman" w:hAnsi="Times New Roman"/>
          <w:sz w:val="28"/>
          <w:szCs w:val="28"/>
        </w:rPr>
        <w:br/>
        <w:t>№ ____, а также результатами обследования, оформляемыми настоящим актом.</w:t>
      </w:r>
    </w:p>
    <w:p w:rsidR="008D49A3" w:rsidRDefault="008D49A3" w:rsidP="00CA608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Осмотренное транспортное средство имеет следующие признаки: </w:t>
      </w:r>
    </w:p>
    <w:p w:rsidR="008D49A3" w:rsidRDefault="008D49A3" w:rsidP="000D750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9A3" w:rsidRDefault="008D49A3" w:rsidP="00CA6080">
      <w:pPr>
        <w:spacing w:line="240" w:lineRule="auto"/>
        <w:ind w:left="1416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(описание состояния транспортного средства)</w:t>
      </w:r>
    </w:p>
    <w:p w:rsidR="008D49A3" w:rsidRDefault="008D49A3" w:rsidP="002931EE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изложенного,в связи с тем, что транспортное средство препятствует проезду, проходу пешеходов, уборке территории, проезду спецтранспорта, размещено с нарушением Правил благоустройства Весёловского сельского поселения, комиссия решила:</w:t>
      </w:r>
    </w:p>
    <w:p w:rsidR="008D49A3" w:rsidRDefault="008D49A3" w:rsidP="002931EE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принудительно переместить осмотренное транспортное средство, имеющее признаки брошенного, на специализированную стоянку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Весёловского сельского поселения.</w:t>
      </w:r>
    </w:p>
    <w:p w:rsidR="008D49A3" w:rsidRDefault="008D49A3" w:rsidP="00095847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8D49A3" w:rsidRDefault="008D49A3" w:rsidP="00AC23C6">
      <w:pPr>
        <w:pStyle w:val="ListParagraph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D49A3" w:rsidRDefault="008D49A3" w:rsidP="00AC23C6">
      <w:pPr>
        <w:pStyle w:val="ListParagraph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AC23C6">
      <w:pPr>
        <w:pStyle w:val="ListParagraph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AC23C6">
      <w:pPr>
        <w:pStyle w:val="ListParagraph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8D49A3" w:rsidRDefault="008D49A3" w:rsidP="00AC23C6">
      <w:pPr>
        <w:pStyle w:val="ListParagraph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B771F8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B771F8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B771F8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B771F8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B771F8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B771F8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B771F8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B771F8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B771F8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B771F8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B771F8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B771F8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B771F8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B771F8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B771F8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4 к Порядку </w:t>
      </w:r>
    </w:p>
    <w:p w:rsidR="008D49A3" w:rsidRDefault="008D49A3" w:rsidP="001250C9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1250C9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1250C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8D49A3" w:rsidRDefault="008D49A3" w:rsidP="001250C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акта о принудительном перемещении брошенного, бесхозяйного,</w:t>
      </w:r>
    </w:p>
    <w:p w:rsidR="008D49A3" w:rsidRDefault="008D49A3" w:rsidP="001250C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разукомплектованного транспортного средства </w:t>
      </w:r>
    </w:p>
    <w:p w:rsidR="008D49A3" w:rsidRDefault="008D49A3" w:rsidP="001250C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специализированную стоянку</w:t>
      </w:r>
    </w:p>
    <w:p w:rsidR="008D49A3" w:rsidRPr="0045347F" w:rsidRDefault="008D49A3" w:rsidP="001250C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49A3" w:rsidRDefault="008D49A3" w:rsidP="001250C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1250C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о принудительном перемещении брошенного, бесхозяйного,</w:t>
      </w:r>
    </w:p>
    <w:p w:rsidR="008D49A3" w:rsidRDefault="008D49A3" w:rsidP="001250C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разукомплектованного транспортного средства </w:t>
      </w:r>
    </w:p>
    <w:p w:rsidR="008D49A3" w:rsidRDefault="008D49A3" w:rsidP="001250C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специализированную стоянку</w:t>
      </w:r>
    </w:p>
    <w:p w:rsidR="008D49A3" w:rsidRDefault="008D49A3" w:rsidP="001250C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49A3" w:rsidRPr="0045347F" w:rsidRDefault="008D49A3" w:rsidP="001250C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49A3" w:rsidRDefault="008D49A3" w:rsidP="001250C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«____» ______________20__ г.</w:t>
      </w:r>
    </w:p>
    <w:p w:rsidR="008D49A3" w:rsidRDefault="008D49A3" w:rsidP="001250C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D49A3" w:rsidRDefault="008D49A3" w:rsidP="00C81A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Весёловского  сельского поселения, в лице уполномоченного сотрудника __________________________________________</w:t>
      </w:r>
      <w:r>
        <w:rPr>
          <w:rFonts w:ascii="Times New Roman" w:hAnsi="Times New Roman"/>
          <w:i/>
          <w:sz w:val="28"/>
          <w:szCs w:val="28"/>
        </w:rPr>
        <w:t>(указать ФИО</w:t>
      </w:r>
      <w:r w:rsidRPr="00F71760">
        <w:rPr>
          <w:rFonts w:ascii="Times New Roman" w:hAnsi="Times New Roman"/>
          <w:i/>
          <w:sz w:val="28"/>
          <w:szCs w:val="28"/>
        </w:rPr>
        <w:t xml:space="preserve"> сотрудника)</w:t>
      </w:r>
      <w:r>
        <w:rPr>
          <w:rFonts w:ascii="Times New Roman" w:hAnsi="Times New Roman"/>
          <w:sz w:val="28"/>
          <w:szCs w:val="28"/>
        </w:rPr>
        <w:t xml:space="preserve">действующего на основании приказа от «___» ___________ 20__ г. № _________и представитель Муниципального учреждения Весёловское </w:t>
      </w:r>
      <w:r w:rsidRPr="00CC7D15">
        <w:rPr>
          <w:rFonts w:ascii="Times New Roman" w:hAnsi="Times New Roman"/>
          <w:sz w:val="28"/>
          <w:szCs w:val="28"/>
        </w:rPr>
        <w:t>МУП ЖКХ,</w:t>
      </w:r>
      <w:r>
        <w:rPr>
          <w:rFonts w:ascii="Times New Roman" w:hAnsi="Times New Roman"/>
          <w:sz w:val="28"/>
          <w:szCs w:val="28"/>
        </w:rPr>
        <w:t xml:space="preserve"> 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стоянку», составили настоящий акт о том, что транспортное средство </w:t>
      </w:r>
    </w:p>
    <w:p w:rsidR="008D49A3" w:rsidRDefault="008D49A3" w:rsidP="001250C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8D49A3" w:rsidRDefault="008D49A3" w:rsidP="001250C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цвет________________________________________________________</w:t>
      </w:r>
    </w:p>
    <w:p w:rsidR="008D49A3" w:rsidRDefault="008D49A3" w:rsidP="001250C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/>
          <w:sz w:val="24"/>
          <w:szCs w:val="24"/>
        </w:rPr>
        <w:t>(при наличии на автомобиле)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</w:p>
    <w:p w:rsidR="008D49A3" w:rsidRDefault="008D49A3" w:rsidP="001250C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/>
          <w:sz w:val="28"/>
          <w:szCs w:val="28"/>
          <w:lang w:val="en-US"/>
        </w:rPr>
        <w:t>VIN</w:t>
      </w:r>
      <w:r>
        <w:rPr>
          <w:rFonts w:ascii="Times New Roman" w:hAnsi="Times New Roman"/>
          <w:sz w:val="28"/>
          <w:szCs w:val="28"/>
        </w:rPr>
        <w:t>) _______________________________</w:t>
      </w:r>
    </w:p>
    <w:p w:rsidR="008D49A3" w:rsidRDefault="008D49A3" w:rsidP="001250C9">
      <w:pPr>
        <w:pStyle w:val="ListParagraph"/>
        <w:spacing w:line="24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  <w:r w:rsidRPr="007778E3">
        <w:rPr>
          <w:rFonts w:ascii="Times New Roman" w:hAnsi="Times New Roman"/>
          <w:sz w:val="24"/>
          <w:szCs w:val="24"/>
        </w:rPr>
        <w:t>(при наличии на автомобиле)</w:t>
      </w:r>
    </w:p>
    <w:p w:rsidR="008D49A3" w:rsidRDefault="008D49A3" w:rsidP="00C81AAB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находящееся __________________________________________________________________</w:t>
      </w:r>
    </w:p>
    <w:p w:rsidR="008D49A3" w:rsidRDefault="008D49A3" w:rsidP="001250C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_______________________________________________________________,</w:t>
      </w:r>
    </w:p>
    <w:p w:rsidR="008D49A3" w:rsidRDefault="008D49A3" w:rsidP="001250C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8D49A3" w:rsidRDefault="008D49A3" w:rsidP="001250C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помещено на специализированное транспортное средство (эвакуатор)для перемещения на специализированную стоянку. </w:t>
      </w:r>
    </w:p>
    <w:p w:rsidR="008D49A3" w:rsidRDefault="008D49A3" w:rsidP="003103C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Представителем Муниципального учреждения Весёловское МУП ЖКХ, транспортное средство на момент передачи осмотрено, в ходе осмотра выявлены следующие признаки:</w:t>
      </w:r>
    </w:p>
    <w:p w:rsidR="008D49A3" w:rsidRDefault="008D49A3" w:rsidP="00E95FD3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9A3" w:rsidRDefault="008D49A3" w:rsidP="00E95FD3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колеса:_______________________________________________________</w:t>
      </w:r>
    </w:p>
    <w:p w:rsidR="008D49A3" w:rsidRDefault="008D49A3" w:rsidP="00E95FD3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багажник:_____________________________________________________</w:t>
      </w:r>
    </w:p>
    <w:p w:rsidR="008D49A3" w:rsidRDefault="008D49A3" w:rsidP="00E95FD3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внешние зеркала:______________________________________________</w:t>
      </w:r>
    </w:p>
    <w:p w:rsidR="008D49A3" w:rsidRDefault="008D49A3" w:rsidP="00E95FD3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колпаки колес:________________________________________________</w:t>
      </w:r>
    </w:p>
    <w:p w:rsidR="008D49A3" w:rsidRDefault="008D49A3" w:rsidP="00E95FD3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внешние антенны:_____________________________________________</w:t>
      </w:r>
    </w:p>
    <w:p w:rsidR="008D49A3" w:rsidRDefault="008D49A3" w:rsidP="00E95FD3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радиоаппаратура:_____________________________________________</w:t>
      </w:r>
    </w:p>
    <w:p w:rsidR="008D49A3" w:rsidRDefault="008D49A3" w:rsidP="00E95FD3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бензобак:_____________________________________________________</w:t>
      </w:r>
    </w:p>
    <w:p w:rsidR="008D49A3" w:rsidRDefault="008D49A3" w:rsidP="00E95FD3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щетки стеклоочистителя:_______________________________________</w:t>
      </w:r>
    </w:p>
    <w:p w:rsidR="008D49A3" w:rsidRDefault="008D49A3" w:rsidP="00F1276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276B">
        <w:rPr>
          <w:rFonts w:ascii="Times New Roman" w:hAnsi="Times New Roman"/>
          <w:sz w:val="28"/>
          <w:szCs w:val="28"/>
        </w:rPr>
        <w:t xml:space="preserve"> в салоне транспортного средства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1276B">
        <w:rPr>
          <w:rFonts w:ascii="Times New Roman" w:hAnsi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8D49A3" w:rsidRDefault="008D49A3" w:rsidP="00513B6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9A3" w:rsidRDefault="008D49A3" w:rsidP="00513B6B">
      <w:pPr>
        <w:pStyle w:val="ListParagraph"/>
        <w:spacing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13B6B">
        <w:rPr>
          <w:rFonts w:ascii="Times New Roman" w:hAnsi="Times New Roman"/>
          <w:sz w:val="24"/>
          <w:szCs w:val="24"/>
        </w:rPr>
        <w:t xml:space="preserve">отметки производятся в случае наличия возможности осмотреть </w:t>
      </w:r>
      <w:r>
        <w:rPr>
          <w:rFonts w:ascii="Times New Roman" w:hAnsi="Times New Roman"/>
          <w:sz w:val="24"/>
          <w:szCs w:val="24"/>
        </w:rPr>
        <w:t>багажник</w:t>
      </w:r>
      <w:r w:rsidRPr="00513B6B">
        <w:rPr>
          <w:rFonts w:ascii="Times New Roman" w:hAnsi="Times New Roman"/>
          <w:sz w:val="24"/>
          <w:szCs w:val="24"/>
        </w:rPr>
        <w:t>)</w:t>
      </w:r>
    </w:p>
    <w:p w:rsidR="008D49A3" w:rsidRDefault="008D49A3" w:rsidP="007670EF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Представителем Муниципального учреждения Весёловское МУП ЖКХ транспортное средство после осмотра опечатано, произведена фото или видео фиксация погрузки транспортного средства на эвакуатор. Материалы фото или видео фиксации прилагаются к настоящему акту на ______ л.</w:t>
      </w:r>
    </w:p>
    <w:p w:rsidR="008D49A3" w:rsidRDefault="008D49A3" w:rsidP="00CC7D15">
      <w:pPr>
        <w:pStyle w:val="ListParagraph"/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хранения транспортного средства - </w:t>
      </w:r>
      <w:r w:rsidRPr="00CC7D15">
        <w:rPr>
          <w:rFonts w:ascii="Times New Roman" w:hAnsi="Times New Roman"/>
          <w:sz w:val="28"/>
          <w:szCs w:val="28"/>
        </w:rPr>
        <w:t>специализированная стоянка Муниципального учреждения Весёловское МУП ЖКХ по адресу: п</w:t>
      </w:r>
      <w:r>
        <w:rPr>
          <w:rFonts w:ascii="Times New Roman" w:hAnsi="Times New Roman"/>
          <w:sz w:val="28"/>
          <w:szCs w:val="28"/>
        </w:rPr>
        <w:t>. Весёлый, пер. Промышленный № 9.____________________________________________________________________</w:t>
      </w:r>
    </w:p>
    <w:p w:rsidR="008D49A3" w:rsidRDefault="008D49A3" w:rsidP="008542C2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C7D15">
        <w:rPr>
          <w:rFonts w:ascii="Times New Roman" w:hAnsi="Times New Roman"/>
          <w:sz w:val="28"/>
          <w:szCs w:val="28"/>
        </w:rPr>
        <w:t>Весёловское МУП ЖКХ</w:t>
      </w:r>
      <w:r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несёт ответственность за сохранность переданного имущества.</w:t>
      </w:r>
    </w:p>
    <w:p w:rsidR="008D49A3" w:rsidRDefault="008D49A3" w:rsidP="00664FD8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Транспортное средство для принудительного перемещения на специализированную стоянку и хранения передал уполномоченный сотрудник __________________________________________________________________</w:t>
      </w:r>
    </w:p>
    <w:p w:rsidR="008D49A3" w:rsidRPr="00664FD8" w:rsidRDefault="008D49A3" w:rsidP="00664FD8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64FD8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</w:t>
      </w:r>
      <w:r w:rsidRPr="00664FD8">
        <w:rPr>
          <w:rFonts w:ascii="Times New Roman" w:hAnsi="Times New Roman"/>
          <w:sz w:val="28"/>
          <w:szCs w:val="28"/>
        </w:rPr>
        <w:t>__________________________________</w:t>
      </w:r>
    </w:p>
    <w:p w:rsidR="008D49A3" w:rsidRDefault="008D49A3" w:rsidP="008542C2">
      <w:pPr>
        <w:pStyle w:val="ListParagraph"/>
        <w:spacing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подпись, Ф.И.О.</w:t>
      </w:r>
    </w:p>
    <w:p w:rsidR="008D49A3" w:rsidRDefault="008D49A3" w:rsidP="008542C2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Транспортное средство для принудительного перемещения на специализированную стоянку и хранения принял ____________________________________________________________________</w:t>
      </w:r>
    </w:p>
    <w:p w:rsidR="008D49A3" w:rsidRDefault="008D49A3" w:rsidP="008542C2">
      <w:pPr>
        <w:pStyle w:val="ListParagraph"/>
        <w:spacing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подпись, Ф.И.О.</w:t>
      </w:r>
    </w:p>
    <w:p w:rsidR="008D49A3" w:rsidRDefault="008D49A3" w:rsidP="003E35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 xml:space="preserve">Приложение № 5 к Порядку </w:t>
      </w:r>
    </w:p>
    <w:p w:rsidR="008D49A3" w:rsidRDefault="008D49A3" w:rsidP="00530AE7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530AE7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664FD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C7D15">
        <w:rPr>
          <w:rFonts w:ascii="Times New Roman" w:hAnsi="Times New Roman"/>
          <w:sz w:val="28"/>
          <w:szCs w:val="28"/>
        </w:rPr>
        <w:t>Тарифы на выполнение работ Весёловским МУП ЖКХпо</w:t>
      </w:r>
      <w:r>
        <w:rPr>
          <w:rFonts w:ascii="Times New Roman" w:hAnsi="Times New Roman"/>
          <w:sz w:val="28"/>
          <w:szCs w:val="28"/>
        </w:rPr>
        <w:t xml:space="preserve"> принудительному перемещению, хранению брошенного, разукомплектованного транспортного средства</w:t>
      </w:r>
    </w:p>
    <w:p w:rsidR="008D49A3" w:rsidRDefault="008D49A3" w:rsidP="00664FD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4"/>
        <w:gridCol w:w="1611"/>
        <w:gridCol w:w="1611"/>
        <w:gridCol w:w="1750"/>
        <w:gridCol w:w="1701"/>
        <w:gridCol w:w="1701"/>
      </w:tblGrid>
      <w:tr w:rsidR="008D49A3" w:rsidRPr="00B911E9" w:rsidTr="00B911E9">
        <w:tc>
          <w:tcPr>
            <w:tcW w:w="1974" w:type="dxa"/>
            <w:vMerge w:val="restart"/>
          </w:tcPr>
          <w:p w:rsidR="008D49A3" w:rsidRPr="00B911E9" w:rsidRDefault="008D49A3" w:rsidP="00B91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1E9">
              <w:rPr>
                <w:rFonts w:ascii="Times New Roman" w:hAnsi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8D49A3" w:rsidRPr="00B911E9" w:rsidRDefault="008D49A3" w:rsidP="00B91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49A3" w:rsidRPr="00B911E9" w:rsidRDefault="008D49A3" w:rsidP="00B91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E9">
              <w:rPr>
                <w:rFonts w:ascii="Times New Roman" w:hAnsi="Times New Roman"/>
                <w:sz w:val="24"/>
                <w:szCs w:val="24"/>
              </w:rPr>
              <w:t>Тарифы</w:t>
            </w:r>
          </w:p>
          <w:p w:rsidR="008D49A3" w:rsidRPr="00B911E9" w:rsidRDefault="008D49A3" w:rsidP="00B91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9A3" w:rsidRPr="00B911E9" w:rsidTr="00B911E9">
        <w:tc>
          <w:tcPr>
            <w:tcW w:w="1974" w:type="dxa"/>
            <w:vMerge/>
          </w:tcPr>
          <w:p w:rsidR="008D49A3" w:rsidRPr="00B911E9" w:rsidRDefault="008D49A3" w:rsidP="00B91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8D49A3" w:rsidRPr="00B911E9" w:rsidRDefault="008D49A3" w:rsidP="00B91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1E9">
              <w:rPr>
                <w:rFonts w:ascii="Times New Roman" w:hAnsi="Times New Roman"/>
                <w:sz w:val="24"/>
                <w:szCs w:val="24"/>
              </w:rPr>
              <w:t>транспортное средство категории «А»</w:t>
            </w:r>
          </w:p>
        </w:tc>
        <w:tc>
          <w:tcPr>
            <w:tcW w:w="1611" w:type="dxa"/>
          </w:tcPr>
          <w:p w:rsidR="008D49A3" w:rsidRPr="00B911E9" w:rsidRDefault="008D49A3" w:rsidP="00B91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1E9">
              <w:rPr>
                <w:rFonts w:ascii="Times New Roman" w:hAnsi="Times New Roman"/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8D49A3" w:rsidRPr="00B911E9" w:rsidRDefault="008D49A3" w:rsidP="00B91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1E9">
              <w:rPr>
                <w:rFonts w:ascii="Times New Roman" w:hAnsi="Times New Roman"/>
                <w:sz w:val="24"/>
                <w:szCs w:val="24"/>
              </w:rPr>
              <w:t>транспортное средство категорий «В» и «</w:t>
            </w:r>
            <w:r w:rsidRPr="00B911E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911E9">
              <w:rPr>
                <w:rFonts w:ascii="Times New Roman" w:hAnsi="Times New Roman"/>
                <w:sz w:val="24"/>
                <w:szCs w:val="24"/>
              </w:rPr>
              <w:t xml:space="preserve">» (массой без нагрузки </w:t>
            </w:r>
            <w:r w:rsidRPr="00B911E9">
              <w:rPr>
                <w:rFonts w:ascii="Times New Roman" w:hAnsi="Times New Roman"/>
                <w:sz w:val="24"/>
                <w:szCs w:val="24"/>
              </w:rPr>
              <w:br/>
              <w:t>до 3500 кг)</w:t>
            </w:r>
          </w:p>
        </w:tc>
        <w:tc>
          <w:tcPr>
            <w:tcW w:w="1701" w:type="dxa"/>
          </w:tcPr>
          <w:p w:rsidR="008D49A3" w:rsidRPr="00B911E9" w:rsidRDefault="008D49A3" w:rsidP="00B91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1E9">
              <w:rPr>
                <w:rFonts w:ascii="Times New Roman" w:hAnsi="Times New Roman"/>
                <w:sz w:val="24"/>
                <w:szCs w:val="24"/>
              </w:rPr>
              <w:t>транспортное средство категорий «</w:t>
            </w:r>
            <w:r w:rsidRPr="00B911E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911E9">
              <w:rPr>
                <w:rFonts w:ascii="Times New Roman" w:hAnsi="Times New Roman"/>
                <w:sz w:val="24"/>
                <w:szCs w:val="24"/>
              </w:rPr>
              <w:t xml:space="preserve">» (массой без нагрузки </w:t>
            </w:r>
            <w:r w:rsidRPr="00B911E9">
              <w:rPr>
                <w:rFonts w:ascii="Times New Roman" w:hAnsi="Times New Roman"/>
                <w:sz w:val="24"/>
                <w:szCs w:val="24"/>
              </w:rPr>
              <w:br/>
              <w:t>свыше 3500 кг), «С», «Е»</w:t>
            </w:r>
          </w:p>
        </w:tc>
        <w:tc>
          <w:tcPr>
            <w:tcW w:w="1701" w:type="dxa"/>
          </w:tcPr>
          <w:p w:rsidR="008D49A3" w:rsidRPr="00B911E9" w:rsidRDefault="008D49A3" w:rsidP="00B91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1E9">
              <w:rPr>
                <w:rFonts w:ascii="Times New Roman" w:hAnsi="Times New Roman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8D49A3" w:rsidRPr="00B911E9" w:rsidTr="00B911E9">
        <w:tc>
          <w:tcPr>
            <w:tcW w:w="1974" w:type="dxa"/>
          </w:tcPr>
          <w:p w:rsidR="008D49A3" w:rsidRPr="00B911E9" w:rsidRDefault="008D49A3" w:rsidP="00B91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1E9">
              <w:rPr>
                <w:rFonts w:ascii="Times New Roman" w:hAnsi="Times New Roman"/>
                <w:sz w:val="24"/>
                <w:szCs w:val="24"/>
              </w:rPr>
              <w:t>Погрузочно-разгрузочные работы и перемещение брошенного, разукомплекто-ванного транспортного средства на специализиро-ванную стоянку</w:t>
            </w:r>
          </w:p>
        </w:tc>
        <w:tc>
          <w:tcPr>
            <w:tcW w:w="1611" w:type="dxa"/>
          </w:tcPr>
          <w:p w:rsidR="008D49A3" w:rsidRPr="00B911E9" w:rsidRDefault="008D49A3" w:rsidP="00B91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8D49A3" w:rsidRPr="00B911E9" w:rsidRDefault="008D49A3" w:rsidP="00B91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8D49A3" w:rsidRPr="00B911E9" w:rsidRDefault="008D49A3" w:rsidP="00B91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9A3" w:rsidRPr="00B911E9" w:rsidRDefault="008D49A3" w:rsidP="00B91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9A3" w:rsidRPr="00B911E9" w:rsidRDefault="008D49A3" w:rsidP="00B91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9A3" w:rsidRPr="00B911E9" w:rsidTr="00B911E9">
        <w:tc>
          <w:tcPr>
            <w:tcW w:w="1974" w:type="dxa"/>
          </w:tcPr>
          <w:p w:rsidR="008D49A3" w:rsidRPr="00B911E9" w:rsidRDefault="008D49A3" w:rsidP="00B91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1E9">
              <w:rPr>
                <w:rFonts w:ascii="Times New Roman" w:hAnsi="Times New Roman"/>
                <w:sz w:val="24"/>
                <w:szCs w:val="24"/>
              </w:rPr>
              <w:t>Хранение брошенного, разукомплекто-ванного транспортного средства на специализи-рованной стоянке/сутки</w:t>
            </w:r>
          </w:p>
        </w:tc>
        <w:tc>
          <w:tcPr>
            <w:tcW w:w="1611" w:type="dxa"/>
          </w:tcPr>
          <w:p w:rsidR="008D49A3" w:rsidRPr="00B911E9" w:rsidRDefault="008D49A3" w:rsidP="00B91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8D49A3" w:rsidRPr="00B911E9" w:rsidRDefault="008D49A3" w:rsidP="00B91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8D49A3" w:rsidRPr="00B911E9" w:rsidRDefault="008D49A3" w:rsidP="00B91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9A3" w:rsidRPr="00B911E9" w:rsidRDefault="008D49A3" w:rsidP="00B91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9A3" w:rsidRPr="00B911E9" w:rsidRDefault="008D49A3" w:rsidP="00B911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49A3" w:rsidRDefault="008D49A3" w:rsidP="00664FD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49A3" w:rsidRDefault="008D49A3" w:rsidP="00530AE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49A3" w:rsidRDefault="008D49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D49A3" w:rsidRDefault="008D49A3" w:rsidP="00664FD8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6 к Порядку </w:t>
      </w:r>
    </w:p>
    <w:p w:rsidR="008D49A3" w:rsidRDefault="008D49A3" w:rsidP="00066B40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066B40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066B40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066B4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8D49A3" w:rsidRDefault="008D49A3" w:rsidP="00066B4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акта о возврате брошенного, разукомплектованного транспортного средства </w:t>
      </w:r>
    </w:p>
    <w:p w:rsidR="008D49A3" w:rsidRDefault="008D49A3" w:rsidP="00066B4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собственнику (владельцу) транспортного средства</w:t>
      </w:r>
    </w:p>
    <w:p w:rsidR="008D49A3" w:rsidRDefault="008D49A3" w:rsidP="00066B4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49A3" w:rsidRDefault="008D49A3" w:rsidP="00066B4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49A3" w:rsidRDefault="008D49A3" w:rsidP="00066B40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«Согласовано»</w:t>
      </w:r>
    </w:p>
    <w:p w:rsidR="008D49A3" w:rsidRDefault="008D49A3" w:rsidP="00066B40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8D49A3" w:rsidRDefault="008D49A3" w:rsidP="00066B40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8D49A3" w:rsidRPr="00AC23C6" w:rsidRDefault="008D49A3" w:rsidP="00EC69E6">
      <w:pPr>
        <w:spacing w:line="240" w:lineRule="auto"/>
        <w:ind w:left="48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(должность и ФИО</w:t>
      </w:r>
      <w:r w:rsidRPr="00AC23C6">
        <w:rPr>
          <w:rFonts w:ascii="Times New Roman" w:hAnsi="Times New Roman"/>
          <w:sz w:val="24"/>
          <w:szCs w:val="24"/>
        </w:rPr>
        <w:t xml:space="preserve"> руководителя Уполномоченного органа)</w:t>
      </w:r>
    </w:p>
    <w:p w:rsidR="008D49A3" w:rsidRPr="0045347F" w:rsidRDefault="008D49A3" w:rsidP="00066B4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49A3" w:rsidRDefault="008D49A3" w:rsidP="00066B4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о возврате брошенного, разукомплектованного транспортного средства </w:t>
      </w:r>
    </w:p>
    <w:p w:rsidR="008D49A3" w:rsidRDefault="008D49A3" w:rsidP="00066B4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собственнику (владельцу) транспортного средства</w:t>
      </w:r>
    </w:p>
    <w:p w:rsidR="008D49A3" w:rsidRDefault="008D49A3" w:rsidP="00066B4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49A3" w:rsidRPr="0045347F" w:rsidRDefault="008D49A3" w:rsidP="00066B4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49A3" w:rsidRDefault="008D49A3" w:rsidP="00066B4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«____» ______________20__ г.</w:t>
      </w:r>
    </w:p>
    <w:p w:rsidR="008D49A3" w:rsidRDefault="008D49A3" w:rsidP="00066B4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D49A3" w:rsidRDefault="008D49A3" w:rsidP="00066B4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акт составлен уполномоченным </w:t>
      </w:r>
      <w:r w:rsidRPr="0051236F">
        <w:rPr>
          <w:rFonts w:ascii="Times New Roman" w:hAnsi="Times New Roman"/>
          <w:sz w:val="28"/>
          <w:szCs w:val="28"/>
        </w:rPr>
        <w:t>сотрудником администрацииВесёловского сельского поселения, действующем на основании приказа</w:t>
      </w:r>
      <w:r>
        <w:rPr>
          <w:rFonts w:ascii="Times New Roman" w:hAnsi="Times New Roman"/>
          <w:sz w:val="28"/>
          <w:szCs w:val="28"/>
        </w:rPr>
        <w:t xml:space="preserve"> от «___» ______ 20__ г. №_____ __________________________________________________________________</w:t>
      </w:r>
    </w:p>
    <w:p w:rsidR="008D49A3" w:rsidRPr="004358FA" w:rsidRDefault="008D49A3" w:rsidP="004358FA">
      <w:pPr>
        <w:spacing w:line="240" w:lineRule="auto"/>
        <w:ind w:left="283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сотрудника</w:t>
      </w:r>
    </w:p>
    <w:p w:rsidR="008D49A3" w:rsidRDefault="008D49A3" w:rsidP="00066B4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Возврат транспортного средства</w:t>
      </w:r>
    </w:p>
    <w:p w:rsidR="008D49A3" w:rsidRPr="004358FA" w:rsidRDefault="008D49A3" w:rsidP="004358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58FA">
        <w:rPr>
          <w:rFonts w:ascii="Times New Roman" w:hAnsi="Times New Roman"/>
          <w:sz w:val="28"/>
          <w:szCs w:val="28"/>
        </w:rPr>
        <w:t>марка автомобиля 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8D49A3" w:rsidRPr="004358FA" w:rsidRDefault="008D49A3" w:rsidP="004358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58FA">
        <w:rPr>
          <w:rFonts w:ascii="Times New Roman" w:hAnsi="Times New Roman"/>
          <w:sz w:val="28"/>
          <w:szCs w:val="28"/>
        </w:rPr>
        <w:t>цвет______________________________________________________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8D49A3" w:rsidRDefault="008D49A3" w:rsidP="004358F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8FA">
        <w:rPr>
          <w:rFonts w:ascii="Times New Roman" w:hAnsi="Times New Roman"/>
          <w:sz w:val="28"/>
          <w:szCs w:val="28"/>
        </w:rPr>
        <w:t>госуд</w:t>
      </w:r>
      <w:r>
        <w:rPr>
          <w:rFonts w:ascii="Times New Roman" w:hAnsi="Times New Roman"/>
          <w:sz w:val="28"/>
          <w:szCs w:val="28"/>
        </w:rPr>
        <w:t xml:space="preserve">арственный регистрационный знак </w:t>
      </w:r>
      <w:r w:rsidRPr="004358FA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8D49A3" w:rsidRDefault="008D49A3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(</w:t>
      </w:r>
      <w:r w:rsidRPr="004358FA">
        <w:rPr>
          <w:rFonts w:ascii="Times New Roman" w:hAnsi="Times New Roman"/>
          <w:sz w:val="24"/>
          <w:szCs w:val="24"/>
        </w:rPr>
        <w:t>при наличии на автомобиле</w:t>
      </w:r>
      <w:r>
        <w:rPr>
          <w:rFonts w:ascii="Times New Roman" w:hAnsi="Times New Roman"/>
          <w:sz w:val="24"/>
          <w:szCs w:val="24"/>
        </w:rPr>
        <w:t>)</w:t>
      </w:r>
    </w:p>
    <w:p w:rsidR="008D49A3" w:rsidRDefault="008D49A3" w:rsidP="004358F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8FA">
        <w:rPr>
          <w:rFonts w:ascii="Times New Roman" w:hAnsi="Times New Roman"/>
          <w:sz w:val="28"/>
          <w:szCs w:val="28"/>
        </w:rPr>
        <w:t>идентификационный номер (</w:t>
      </w:r>
      <w:r w:rsidRPr="004358FA">
        <w:rPr>
          <w:rFonts w:ascii="Times New Roman" w:hAnsi="Times New Roman"/>
          <w:sz w:val="28"/>
          <w:szCs w:val="28"/>
          <w:lang w:val="en-US"/>
        </w:rPr>
        <w:t>VIN</w:t>
      </w:r>
      <w:r w:rsidRPr="004358F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8D49A3" w:rsidRDefault="008D49A3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778E3">
        <w:rPr>
          <w:rFonts w:ascii="Times New Roman" w:hAnsi="Times New Roman"/>
          <w:sz w:val="24"/>
          <w:szCs w:val="24"/>
        </w:rPr>
        <w:t>(при наличии на автомобиле)</w:t>
      </w:r>
    </w:p>
    <w:p w:rsidR="008D49A3" w:rsidRDefault="008D49A3" w:rsidP="004358F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 на основании заявления собственника (владельца) транспортного средства ____________________________________________________________________________________________________________________________________</w:t>
      </w:r>
    </w:p>
    <w:p w:rsidR="008D49A3" w:rsidRDefault="008D49A3" w:rsidP="004358F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серии ______ № _______________ выдан_____________________________________________________________</w:t>
      </w:r>
    </w:p>
    <w:p w:rsidR="008D49A3" w:rsidRDefault="008D49A3" w:rsidP="004358F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по адресу: ____________________________________________________________________________________________________________________________________</w:t>
      </w:r>
    </w:p>
    <w:p w:rsidR="008D49A3" w:rsidRPr="00CC7D15" w:rsidRDefault="008D49A3" w:rsidP="004358F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Представлены документы, подтверждающие право собственности на транспортное средство: </w:t>
      </w:r>
      <w:r w:rsidRPr="00CC7D1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D49A3" w:rsidRDefault="008D49A3" w:rsidP="00684F7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C7D15">
        <w:rPr>
          <w:rFonts w:ascii="Times New Roman" w:hAnsi="Times New Roman"/>
          <w:sz w:val="28"/>
          <w:szCs w:val="28"/>
        </w:rPr>
        <w:tab/>
        <w:t>Оплата расходов, понесенных Весёловским МУП ЖКХ, на перемещение и хранение транспортного средства на специализированной стоянке</w:t>
      </w:r>
      <w:r>
        <w:rPr>
          <w:rFonts w:ascii="Times New Roman" w:hAnsi="Times New Roman"/>
          <w:sz w:val="28"/>
          <w:szCs w:val="28"/>
        </w:rPr>
        <w:t xml:space="preserve"> в размере </w:t>
      </w:r>
    </w:p>
    <w:p w:rsidR="008D49A3" w:rsidRDefault="008D49A3" w:rsidP="004358F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 рублей произведена.</w:t>
      </w:r>
    </w:p>
    <w:p w:rsidR="008D49A3" w:rsidRPr="00FC48F5" w:rsidRDefault="008D49A3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Транспортное средство принято собственником (владельцем), претензии при получении </w:t>
      </w:r>
      <w:r>
        <w:rPr>
          <w:rFonts w:ascii="Times New Roman" w:hAnsi="Times New Roman"/>
          <w:sz w:val="28"/>
          <w:szCs w:val="28"/>
        </w:rPr>
        <w:tab/>
      </w:r>
      <w:r w:rsidRPr="00E565A5">
        <w:rPr>
          <w:rFonts w:ascii="Times New Roman" w:hAnsi="Times New Roman"/>
          <w:sz w:val="28"/>
          <w:szCs w:val="28"/>
        </w:rPr>
        <w:t>отсутствуют/имеются.</w:t>
      </w:r>
    </w:p>
    <w:p w:rsidR="008D49A3" w:rsidRPr="00FC48F5" w:rsidRDefault="008D49A3" w:rsidP="004358F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нужное подчеркнуть</w:t>
      </w:r>
    </w:p>
    <w:p w:rsidR="008D49A3" w:rsidRDefault="008D49A3" w:rsidP="00FC48F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D49A3" w:rsidRDefault="008D49A3" w:rsidP="00FC48F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D49A3" w:rsidRDefault="008D49A3" w:rsidP="00FC48F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D49A3" w:rsidRDefault="008D49A3" w:rsidP="00FC48F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D49A3" w:rsidRPr="007B1F15" w:rsidRDefault="008D49A3" w:rsidP="007B1F1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B1F15">
        <w:rPr>
          <w:rFonts w:ascii="Times New Roman" w:hAnsi="Times New Roman"/>
          <w:sz w:val="24"/>
          <w:szCs w:val="24"/>
        </w:rPr>
        <w:t>(подпись собственника (владельца) транспортного средства)</w:t>
      </w:r>
    </w:p>
    <w:p w:rsidR="008D49A3" w:rsidRDefault="008D49A3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8D49A3" w:rsidRPr="006B012E" w:rsidRDefault="008D49A3" w:rsidP="006B012E">
      <w:pPr>
        <w:spacing w:line="240" w:lineRule="auto"/>
        <w:ind w:left="1416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B012E">
        <w:rPr>
          <w:rFonts w:ascii="Times New Roman" w:hAnsi="Times New Roman"/>
          <w:sz w:val="24"/>
          <w:szCs w:val="24"/>
        </w:rPr>
        <w:t>(Ф.И.О. уполномоченного сотрудника Управления)</w:t>
      </w:r>
    </w:p>
    <w:p w:rsidR="008D49A3" w:rsidRDefault="008D49A3" w:rsidP="00F947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передан собственнику (владельцу) транспортного средства.</w:t>
      </w:r>
    </w:p>
    <w:p w:rsidR="008D49A3" w:rsidRDefault="008D49A3" w:rsidP="00684F7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Транспортное средство собственнику (владельцу) выдал уполномоченный представитель Весёловского МУП ЖКХ.__________________________________________________________________</w:t>
      </w:r>
    </w:p>
    <w:p w:rsidR="008D49A3" w:rsidRDefault="008D49A3" w:rsidP="007B1F15">
      <w:pPr>
        <w:pStyle w:val="ListParagraph"/>
        <w:spacing w:line="240" w:lineRule="auto"/>
        <w:ind w:left="212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подпись, Ф.И.О.</w:t>
      </w:r>
    </w:p>
    <w:p w:rsidR="008D49A3" w:rsidRDefault="008D49A3" w:rsidP="00066B4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066B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D49A3" w:rsidRDefault="008D49A3" w:rsidP="00684F76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7 к Порядку </w:t>
      </w:r>
    </w:p>
    <w:p w:rsidR="008D49A3" w:rsidRDefault="008D49A3" w:rsidP="004F50A2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4F50A2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4F50A2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9A3" w:rsidRDefault="008D49A3" w:rsidP="004F50A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8D49A3" w:rsidRDefault="008D49A3" w:rsidP="00684F7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реестра перемещенных и хранящихся на специализированной стоянке Весёловского МУП ЖКХ </w:t>
      </w:r>
    </w:p>
    <w:p w:rsidR="008D49A3" w:rsidRDefault="008D49A3" w:rsidP="004F50A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брошенных, разукомплектованных транспортных средств</w:t>
      </w:r>
    </w:p>
    <w:p w:rsidR="008D49A3" w:rsidRDefault="008D49A3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49A3" w:rsidRDefault="008D49A3" w:rsidP="00684F7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Реестр перемещенных и хранящихся на специализированной стоянке </w:t>
      </w:r>
    </w:p>
    <w:p w:rsidR="008D49A3" w:rsidRDefault="008D49A3" w:rsidP="00684F76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брошенных, разукомплектованных транспортных средств</w:t>
      </w:r>
    </w:p>
    <w:p w:rsidR="008D49A3" w:rsidRDefault="008D49A3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8D49A3" w:rsidRPr="00B911E9" w:rsidTr="00B911E9">
        <w:trPr>
          <w:cantSplit/>
          <w:trHeight w:val="5944"/>
        </w:trPr>
        <w:tc>
          <w:tcPr>
            <w:tcW w:w="534" w:type="dxa"/>
            <w:textDirection w:val="btLr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E9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992" w:type="dxa"/>
            <w:textDirection w:val="btLr"/>
          </w:tcPr>
          <w:p w:rsidR="008D49A3" w:rsidRPr="00B911E9" w:rsidRDefault="008D49A3" w:rsidP="00B911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E9">
              <w:rPr>
                <w:rFonts w:ascii="Times New Roman" w:hAnsi="Times New Roman"/>
                <w:sz w:val="24"/>
                <w:szCs w:val="24"/>
              </w:rPr>
              <w:t>Транспортноесредство:марка автомобиля, цвет</w:t>
            </w:r>
          </w:p>
          <w:p w:rsidR="008D49A3" w:rsidRPr="00B911E9" w:rsidRDefault="008D49A3" w:rsidP="00B911E9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8D49A3" w:rsidRPr="00B911E9" w:rsidRDefault="008D49A3" w:rsidP="00B911E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E9">
              <w:rPr>
                <w:rFonts w:ascii="Times New Roman" w:hAnsi="Times New Roman"/>
                <w:sz w:val="24"/>
                <w:szCs w:val="24"/>
              </w:rPr>
              <w:t>Государственныйрегистрационныйзнак,</w:t>
            </w:r>
          </w:p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E9">
              <w:rPr>
                <w:rFonts w:ascii="Times New Roman" w:hAnsi="Times New Roman"/>
                <w:sz w:val="24"/>
                <w:szCs w:val="24"/>
              </w:rPr>
              <w:t>идентификационныйномер (</w:t>
            </w:r>
            <w:r w:rsidRPr="00B911E9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B911E9">
              <w:rPr>
                <w:rFonts w:ascii="Times New Roman" w:hAnsi="Times New Roman"/>
                <w:sz w:val="24"/>
                <w:szCs w:val="24"/>
              </w:rPr>
              <w:t>)(при наличии)</w:t>
            </w:r>
          </w:p>
        </w:tc>
        <w:tc>
          <w:tcPr>
            <w:tcW w:w="850" w:type="dxa"/>
            <w:textDirection w:val="btLr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E9">
              <w:rPr>
                <w:rFonts w:ascii="Times New Roman" w:hAnsi="Times New Roman"/>
                <w:sz w:val="24"/>
                <w:szCs w:val="24"/>
              </w:rPr>
              <w:t>Дата перемещенияна специализированную</w:t>
            </w:r>
          </w:p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E9">
              <w:rPr>
                <w:rFonts w:ascii="Times New Roman" w:hAnsi="Times New Roman"/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E9">
              <w:rPr>
                <w:rFonts w:ascii="Times New Roman" w:hAnsi="Times New Roman"/>
                <w:sz w:val="24"/>
                <w:szCs w:val="24"/>
              </w:rPr>
              <w:t>Ф.И.О. сотрудника,</w:t>
            </w:r>
          </w:p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E9">
              <w:rPr>
                <w:rFonts w:ascii="Times New Roman" w:hAnsi="Times New Roman"/>
                <w:sz w:val="24"/>
                <w:szCs w:val="24"/>
              </w:rPr>
              <w:t>принявшего транспортное средство для перемещения на стоянку</w:t>
            </w:r>
          </w:p>
        </w:tc>
        <w:tc>
          <w:tcPr>
            <w:tcW w:w="1134" w:type="dxa"/>
            <w:textDirection w:val="btLr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E9">
              <w:rPr>
                <w:rFonts w:ascii="Times New Roman" w:hAnsi="Times New Roman"/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E9">
              <w:rPr>
                <w:rFonts w:ascii="Times New Roman" w:hAnsi="Times New Roman"/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E9">
              <w:rPr>
                <w:rFonts w:ascii="Times New Roman" w:hAnsi="Times New Roman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E9">
              <w:rPr>
                <w:rFonts w:ascii="Times New Roman" w:hAnsi="Times New Roman"/>
                <w:sz w:val="24"/>
                <w:szCs w:val="24"/>
              </w:rPr>
              <w:t>Ф.И.О. сотрудника,</w:t>
            </w:r>
          </w:p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E9">
              <w:rPr>
                <w:rFonts w:ascii="Times New Roman" w:hAnsi="Times New Roman"/>
                <w:sz w:val="24"/>
                <w:szCs w:val="24"/>
              </w:rPr>
              <w:t>выдавшего транспортное средство</w:t>
            </w:r>
          </w:p>
        </w:tc>
        <w:tc>
          <w:tcPr>
            <w:tcW w:w="851" w:type="dxa"/>
            <w:textDirection w:val="btLr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E9">
              <w:rPr>
                <w:rFonts w:ascii="Times New Roman" w:hAnsi="Times New Roman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E9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8D49A3" w:rsidRPr="00B911E9" w:rsidTr="00B911E9">
        <w:tc>
          <w:tcPr>
            <w:tcW w:w="534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9A3" w:rsidRPr="00B911E9" w:rsidTr="00B911E9">
        <w:tc>
          <w:tcPr>
            <w:tcW w:w="534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9A3" w:rsidRPr="00B911E9" w:rsidTr="00B911E9">
        <w:tc>
          <w:tcPr>
            <w:tcW w:w="534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49A3" w:rsidRPr="00B911E9" w:rsidRDefault="008D49A3" w:rsidP="00B911E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49A3" w:rsidRPr="00E20471" w:rsidRDefault="008D49A3" w:rsidP="00DC16A0">
      <w:pPr>
        <w:rPr>
          <w:rFonts w:ascii="Times New Roman" w:hAnsi="Times New Roman"/>
          <w:sz w:val="28"/>
          <w:szCs w:val="28"/>
        </w:rPr>
      </w:pPr>
    </w:p>
    <w:sectPr w:rsidR="008D49A3" w:rsidRPr="00E20471" w:rsidSect="009454EF">
      <w:footerReference w:type="default" r:id="rId9"/>
      <w:pgSz w:w="11906" w:h="16838"/>
      <w:pgMar w:top="284" w:right="851" w:bottom="284" w:left="1418" w:header="57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9A3" w:rsidRDefault="008D49A3" w:rsidP="00C24B83">
      <w:pPr>
        <w:spacing w:after="0" w:line="240" w:lineRule="auto"/>
      </w:pPr>
      <w:r>
        <w:separator/>
      </w:r>
    </w:p>
  </w:endnote>
  <w:endnote w:type="continuationSeparator" w:id="1">
    <w:p w:rsidR="008D49A3" w:rsidRDefault="008D49A3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9A3" w:rsidRDefault="008D49A3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D49A3" w:rsidRDefault="008D49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9A3" w:rsidRDefault="008D49A3" w:rsidP="00C24B83">
      <w:pPr>
        <w:spacing w:after="0" w:line="240" w:lineRule="auto"/>
      </w:pPr>
      <w:r>
        <w:separator/>
      </w:r>
    </w:p>
  </w:footnote>
  <w:footnote w:type="continuationSeparator" w:id="1">
    <w:p w:rsidR="008D49A3" w:rsidRDefault="008D49A3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C9B"/>
    <w:rsid w:val="00003E1F"/>
    <w:rsid w:val="00004E83"/>
    <w:rsid w:val="00014548"/>
    <w:rsid w:val="000165C8"/>
    <w:rsid w:val="0001786A"/>
    <w:rsid w:val="00037EA1"/>
    <w:rsid w:val="00040564"/>
    <w:rsid w:val="00042759"/>
    <w:rsid w:val="00045FBA"/>
    <w:rsid w:val="00055918"/>
    <w:rsid w:val="000562AD"/>
    <w:rsid w:val="00066B40"/>
    <w:rsid w:val="000708ED"/>
    <w:rsid w:val="00070F15"/>
    <w:rsid w:val="0008167F"/>
    <w:rsid w:val="000915FC"/>
    <w:rsid w:val="00092C08"/>
    <w:rsid w:val="00095847"/>
    <w:rsid w:val="000A7D82"/>
    <w:rsid w:val="000A7D9E"/>
    <w:rsid w:val="000B3882"/>
    <w:rsid w:val="000C785E"/>
    <w:rsid w:val="000C79E0"/>
    <w:rsid w:val="000D0795"/>
    <w:rsid w:val="000D750A"/>
    <w:rsid w:val="000F1190"/>
    <w:rsid w:val="000F5023"/>
    <w:rsid w:val="00103B9D"/>
    <w:rsid w:val="00112175"/>
    <w:rsid w:val="001144BA"/>
    <w:rsid w:val="00114E76"/>
    <w:rsid w:val="00121F49"/>
    <w:rsid w:val="001250C9"/>
    <w:rsid w:val="0013304D"/>
    <w:rsid w:val="00147CB2"/>
    <w:rsid w:val="00150D49"/>
    <w:rsid w:val="00153E25"/>
    <w:rsid w:val="00164703"/>
    <w:rsid w:val="00164BA6"/>
    <w:rsid w:val="00167727"/>
    <w:rsid w:val="00171E54"/>
    <w:rsid w:val="00171F47"/>
    <w:rsid w:val="001725E4"/>
    <w:rsid w:val="0017456B"/>
    <w:rsid w:val="00176BD2"/>
    <w:rsid w:val="001825B8"/>
    <w:rsid w:val="00186463"/>
    <w:rsid w:val="00186A71"/>
    <w:rsid w:val="001A68F6"/>
    <w:rsid w:val="001B3B94"/>
    <w:rsid w:val="001C6E27"/>
    <w:rsid w:val="001C70E8"/>
    <w:rsid w:val="001D0CD4"/>
    <w:rsid w:val="001D1569"/>
    <w:rsid w:val="001D7D68"/>
    <w:rsid w:val="001E5A74"/>
    <w:rsid w:val="001F2A36"/>
    <w:rsid w:val="0020655C"/>
    <w:rsid w:val="002222CE"/>
    <w:rsid w:val="00223123"/>
    <w:rsid w:val="00241CDB"/>
    <w:rsid w:val="00244551"/>
    <w:rsid w:val="00275A86"/>
    <w:rsid w:val="00277EA2"/>
    <w:rsid w:val="0028622B"/>
    <w:rsid w:val="00290D89"/>
    <w:rsid w:val="002931EE"/>
    <w:rsid w:val="0029611B"/>
    <w:rsid w:val="0029785A"/>
    <w:rsid w:val="002A1A1D"/>
    <w:rsid w:val="002A48BD"/>
    <w:rsid w:val="002B6005"/>
    <w:rsid w:val="002C6DF0"/>
    <w:rsid w:val="002C7EE0"/>
    <w:rsid w:val="002D5EFB"/>
    <w:rsid w:val="002E1DBC"/>
    <w:rsid w:val="002E2DF2"/>
    <w:rsid w:val="002F7F36"/>
    <w:rsid w:val="003103CF"/>
    <w:rsid w:val="00315334"/>
    <w:rsid w:val="00316B75"/>
    <w:rsid w:val="00316BF2"/>
    <w:rsid w:val="00322376"/>
    <w:rsid w:val="00326D4A"/>
    <w:rsid w:val="00333D7A"/>
    <w:rsid w:val="0034739B"/>
    <w:rsid w:val="0036149F"/>
    <w:rsid w:val="003669C4"/>
    <w:rsid w:val="00375038"/>
    <w:rsid w:val="00392054"/>
    <w:rsid w:val="003A0D30"/>
    <w:rsid w:val="003A1314"/>
    <w:rsid w:val="003C2496"/>
    <w:rsid w:val="003E354F"/>
    <w:rsid w:val="003E5C3C"/>
    <w:rsid w:val="003E6973"/>
    <w:rsid w:val="00403B88"/>
    <w:rsid w:val="00430BB2"/>
    <w:rsid w:val="004358FA"/>
    <w:rsid w:val="00437C0E"/>
    <w:rsid w:val="0044445B"/>
    <w:rsid w:val="0044541F"/>
    <w:rsid w:val="0045347F"/>
    <w:rsid w:val="00460677"/>
    <w:rsid w:val="00461EB2"/>
    <w:rsid w:val="00471372"/>
    <w:rsid w:val="00485B7F"/>
    <w:rsid w:val="0048751B"/>
    <w:rsid w:val="004A75B6"/>
    <w:rsid w:val="004B59AB"/>
    <w:rsid w:val="004C462B"/>
    <w:rsid w:val="004D09FF"/>
    <w:rsid w:val="004E12D8"/>
    <w:rsid w:val="004E4382"/>
    <w:rsid w:val="004F1434"/>
    <w:rsid w:val="004F50A2"/>
    <w:rsid w:val="004F50C2"/>
    <w:rsid w:val="0050049B"/>
    <w:rsid w:val="00502157"/>
    <w:rsid w:val="00503997"/>
    <w:rsid w:val="0050495A"/>
    <w:rsid w:val="00506BDF"/>
    <w:rsid w:val="0051236F"/>
    <w:rsid w:val="00513B6B"/>
    <w:rsid w:val="00514727"/>
    <w:rsid w:val="0051506F"/>
    <w:rsid w:val="00522C1A"/>
    <w:rsid w:val="00530AE7"/>
    <w:rsid w:val="00541217"/>
    <w:rsid w:val="00541858"/>
    <w:rsid w:val="00561D9A"/>
    <w:rsid w:val="00565EA7"/>
    <w:rsid w:val="00572136"/>
    <w:rsid w:val="005722F7"/>
    <w:rsid w:val="005753CD"/>
    <w:rsid w:val="00576E9C"/>
    <w:rsid w:val="0058232C"/>
    <w:rsid w:val="00584665"/>
    <w:rsid w:val="005B0B17"/>
    <w:rsid w:val="005C091E"/>
    <w:rsid w:val="005C5F08"/>
    <w:rsid w:val="005D47C8"/>
    <w:rsid w:val="005F017C"/>
    <w:rsid w:val="005F7BD5"/>
    <w:rsid w:val="00617DE8"/>
    <w:rsid w:val="00623980"/>
    <w:rsid w:val="0062637E"/>
    <w:rsid w:val="0064302B"/>
    <w:rsid w:val="006464DF"/>
    <w:rsid w:val="0065706B"/>
    <w:rsid w:val="00660FB9"/>
    <w:rsid w:val="00664FD8"/>
    <w:rsid w:val="006706B7"/>
    <w:rsid w:val="00674134"/>
    <w:rsid w:val="00684F76"/>
    <w:rsid w:val="00687164"/>
    <w:rsid w:val="006B012E"/>
    <w:rsid w:val="006D5F94"/>
    <w:rsid w:val="006D65EF"/>
    <w:rsid w:val="006E26DF"/>
    <w:rsid w:val="006F1490"/>
    <w:rsid w:val="006F3CC8"/>
    <w:rsid w:val="006F48B6"/>
    <w:rsid w:val="00705EA7"/>
    <w:rsid w:val="0071029C"/>
    <w:rsid w:val="00711EA4"/>
    <w:rsid w:val="0071444D"/>
    <w:rsid w:val="007175CE"/>
    <w:rsid w:val="00722549"/>
    <w:rsid w:val="007321D3"/>
    <w:rsid w:val="00735CB1"/>
    <w:rsid w:val="00741BB4"/>
    <w:rsid w:val="00745A6E"/>
    <w:rsid w:val="00747130"/>
    <w:rsid w:val="00755B77"/>
    <w:rsid w:val="007670EF"/>
    <w:rsid w:val="007679C5"/>
    <w:rsid w:val="00773B9F"/>
    <w:rsid w:val="007778E3"/>
    <w:rsid w:val="00782309"/>
    <w:rsid w:val="00784A3E"/>
    <w:rsid w:val="00784C96"/>
    <w:rsid w:val="00790F71"/>
    <w:rsid w:val="00792196"/>
    <w:rsid w:val="007A3F26"/>
    <w:rsid w:val="007A4B65"/>
    <w:rsid w:val="007A5960"/>
    <w:rsid w:val="007A72DD"/>
    <w:rsid w:val="007B1F15"/>
    <w:rsid w:val="007E5215"/>
    <w:rsid w:val="007E7F4F"/>
    <w:rsid w:val="007F296D"/>
    <w:rsid w:val="00815029"/>
    <w:rsid w:val="00823288"/>
    <w:rsid w:val="00832576"/>
    <w:rsid w:val="008351BA"/>
    <w:rsid w:val="00836012"/>
    <w:rsid w:val="008509AB"/>
    <w:rsid w:val="0085319A"/>
    <w:rsid w:val="008542C2"/>
    <w:rsid w:val="00857E3F"/>
    <w:rsid w:val="008622CD"/>
    <w:rsid w:val="008652BD"/>
    <w:rsid w:val="00865FDE"/>
    <w:rsid w:val="00871B76"/>
    <w:rsid w:val="00875B3D"/>
    <w:rsid w:val="00881BF6"/>
    <w:rsid w:val="00882369"/>
    <w:rsid w:val="008921AC"/>
    <w:rsid w:val="00893334"/>
    <w:rsid w:val="008B44E3"/>
    <w:rsid w:val="008B76F4"/>
    <w:rsid w:val="008C12E8"/>
    <w:rsid w:val="008C3756"/>
    <w:rsid w:val="008D49A3"/>
    <w:rsid w:val="008D612B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FEC"/>
    <w:rsid w:val="00937CDA"/>
    <w:rsid w:val="00943768"/>
    <w:rsid w:val="009454EF"/>
    <w:rsid w:val="00946A75"/>
    <w:rsid w:val="00946E83"/>
    <w:rsid w:val="00947130"/>
    <w:rsid w:val="00950BD2"/>
    <w:rsid w:val="00953897"/>
    <w:rsid w:val="009546AD"/>
    <w:rsid w:val="0096106C"/>
    <w:rsid w:val="009619EF"/>
    <w:rsid w:val="0096454F"/>
    <w:rsid w:val="00980C9B"/>
    <w:rsid w:val="00997593"/>
    <w:rsid w:val="00997773"/>
    <w:rsid w:val="009A1107"/>
    <w:rsid w:val="009B2593"/>
    <w:rsid w:val="009B2B12"/>
    <w:rsid w:val="009B7CB9"/>
    <w:rsid w:val="009C6135"/>
    <w:rsid w:val="009D3EE5"/>
    <w:rsid w:val="009F0C59"/>
    <w:rsid w:val="009F2E58"/>
    <w:rsid w:val="00A02A6F"/>
    <w:rsid w:val="00A112E3"/>
    <w:rsid w:val="00A117B2"/>
    <w:rsid w:val="00A13081"/>
    <w:rsid w:val="00A24966"/>
    <w:rsid w:val="00A40C45"/>
    <w:rsid w:val="00A50C74"/>
    <w:rsid w:val="00A54E41"/>
    <w:rsid w:val="00A55793"/>
    <w:rsid w:val="00A66695"/>
    <w:rsid w:val="00A71798"/>
    <w:rsid w:val="00A73C07"/>
    <w:rsid w:val="00A87C37"/>
    <w:rsid w:val="00A9032C"/>
    <w:rsid w:val="00A91D57"/>
    <w:rsid w:val="00A9693E"/>
    <w:rsid w:val="00AA5659"/>
    <w:rsid w:val="00AA68F8"/>
    <w:rsid w:val="00AB2D98"/>
    <w:rsid w:val="00AC0CB6"/>
    <w:rsid w:val="00AC23C6"/>
    <w:rsid w:val="00AD1B21"/>
    <w:rsid w:val="00AE6D61"/>
    <w:rsid w:val="00AE7A63"/>
    <w:rsid w:val="00AF225F"/>
    <w:rsid w:val="00AF671E"/>
    <w:rsid w:val="00AF6782"/>
    <w:rsid w:val="00B03C43"/>
    <w:rsid w:val="00B146B7"/>
    <w:rsid w:val="00B21F7B"/>
    <w:rsid w:val="00B21F8B"/>
    <w:rsid w:val="00B45BC3"/>
    <w:rsid w:val="00B54D78"/>
    <w:rsid w:val="00B7496D"/>
    <w:rsid w:val="00B759D1"/>
    <w:rsid w:val="00B771F8"/>
    <w:rsid w:val="00B831D2"/>
    <w:rsid w:val="00B83E69"/>
    <w:rsid w:val="00B911E9"/>
    <w:rsid w:val="00B93073"/>
    <w:rsid w:val="00B936FC"/>
    <w:rsid w:val="00B9645F"/>
    <w:rsid w:val="00BB0A64"/>
    <w:rsid w:val="00BC2D65"/>
    <w:rsid w:val="00BD3961"/>
    <w:rsid w:val="00BE4743"/>
    <w:rsid w:val="00C05BA0"/>
    <w:rsid w:val="00C077A8"/>
    <w:rsid w:val="00C1393F"/>
    <w:rsid w:val="00C16129"/>
    <w:rsid w:val="00C1658E"/>
    <w:rsid w:val="00C22C02"/>
    <w:rsid w:val="00C24B83"/>
    <w:rsid w:val="00C42BDC"/>
    <w:rsid w:val="00C46887"/>
    <w:rsid w:val="00C56B83"/>
    <w:rsid w:val="00C648DE"/>
    <w:rsid w:val="00C75F9A"/>
    <w:rsid w:val="00C80966"/>
    <w:rsid w:val="00C81AAB"/>
    <w:rsid w:val="00C87629"/>
    <w:rsid w:val="00C90F15"/>
    <w:rsid w:val="00C94CC4"/>
    <w:rsid w:val="00CA0942"/>
    <w:rsid w:val="00CA4450"/>
    <w:rsid w:val="00CA6080"/>
    <w:rsid w:val="00CB093B"/>
    <w:rsid w:val="00CB6E23"/>
    <w:rsid w:val="00CB7FF6"/>
    <w:rsid w:val="00CC7D15"/>
    <w:rsid w:val="00CC7E18"/>
    <w:rsid w:val="00CD1584"/>
    <w:rsid w:val="00CD61F8"/>
    <w:rsid w:val="00CE019F"/>
    <w:rsid w:val="00CE3F05"/>
    <w:rsid w:val="00CF1923"/>
    <w:rsid w:val="00CF2AA0"/>
    <w:rsid w:val="00D018B8"/>
    <w:rsid w:val="00D01CBE"/>
    <w:rsid w:val="00D0486D"/>
    <w:rsid w:val="00D10C68"/>
    <w:rsid w:val="00D24053"/>
    <w:rsid w:val="00D24921"/>
    <w:rsid w:val="00D30402"/>
    <w:rsid w:val="00D409A0"/>
    <w:rsid w:val="00D42641"/>
    <w:rsid w:val="00D455DA"/>
    <w:rsid w:val="00D47557"/>
    <w:rsid w:val="00D5024B"/>
    <w:rsid w:val="00D60009"/>
    <w:rsid w:val="00D81076"/>
    <w:rsid w:val="00D831F7"/>
    <w:rsid w:val="00D87329"/>
    <w:rsid w:val="00D91078"/>
    <w:rsid w:val="00D95154"/>
    <w:rsid w:val="00DA0621"/>
    <w:rsid w:val="00DA130C"/>
    <w:rsid w:val="00DB0CC1"/>
    <w:rsid w:val="00DB30BB"/>
    <w:rsid w:val="00DB73B6"/>
    <w:rsid w:val="00DC16A0"/>
    <w:rsid w:val="00DC2190"/>
    <w:rsid w:val="00DD0448"/>
    <w:rsid w:val="00DD516C"/>
    <w:rsid w:val="00DE2E68"/>
    <w:rsid w:val="00DE5CF1"/>
    <w:rsid w:val="00DF71CE"/>
    <w:rsid w:val="00DF7E25"/>
    <w:rsid w:val="00E00F98"/>
    <w:rsid w:val="00E01DB2"/>
    <w:rsid w:val="00E0569F"/>
    <w:rsid w:val="00E10018"/>
    <w:rsid w:val="00E20471"/>
    <w:rsid w:val="00E231FD"/>
    <w:rsid w:val="00E30FD1"/>
    <w:rsid w:val="00E43D4D"/>
    <w:rsid w:val="00E565A5"/>
    <w:rsid w:val="00E641FB"/>
    <w:rsid w:val="00E75DE8"/>
    <w:rsid w:val="00E81869"/>
    <w:rsid w:val="00E81E2D"/>
    <w:rsid w:val="00E84369"/>
    <w:rsid w:val="00E95FD3"/>
    <w:rsid w:val="00EA0668"/>
    <w:rsid w:val="00EA1206"/>
    <w:rsid w:val="00EA32D8"/>
    <w:rsid w:val="00EA7D0B"/>
    <w:rsid w:val="00EB2BF7"/>
    <w:rsid w:val="00EB2E95"/>
    <w:rsid w:val="00EC3DEA"/>
    <w:rsid w:val="00EC69E6"/>
    <w:rsid w:val="00ED0E8F"/>
    <w:rsid w:val="00ED1233"/>
    <w:rsid w:val="00ED1562"/>
    <w:rsid w:val="00ED2CD4"/>
    <w:rsid w:val="00ED3E19"/>
    <w:rsid w:val="00EE6A5C"/>
    <w:rsid w:val="00EF1880"/>
    <w:rsid w:val="00EF7C96"/>
    <w:rsid w:val="00F0573E"/>
    <w:rsid w:val="00F11973"/>
    <w:rsid w:val="00F1276B"/>
    <w:rsid w:val="00F15C85"/>
    <w:rsid w:val="00F20380"/>
    <w:rsid w:val="00F23AB5"/>
    <w:rsid w:val="00F32CDA"/>
    <w:rsid w:val="00F32E78"/>
    <w:rsid w:val="00F537B0"/>
    <w:rsid w:val="00F54079"/>
    <w:rsid w:val="00F63DBE"/>
    <w:rsid w:val="00F71760"/>
    <w:rsid w:val="00F873FA"/>
    <w:rsid w:val="00F90FD4"/>
    <w:rsid w:val="00F9477F"/>
    <w:rsid w:val="00FB2DA6"/>
    <w:rsid w:val="00FC271E"/>
    <w:rsid w:val="00FC48F5"/>
    <w:rsid w:val="00FC5054"/>
    <w:rsid w:val="00FD4ACA"/>
    <w:rsid w:val="00FD4D08"/>
    <w:rsid w:val="00FE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F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7C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4B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4B83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F7B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30A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73C07"/>
    <w:rPr>
      <w:rFonts w:cs="Times New Roman"/>
      <w:color w:val="333333"/>
      <w:u w:val="single"/>
    </w:rPr>
  </w:style>
  <w:style w:type="paragraph" w:styleId="NoSpacing">
    <w:name w:val="No Spacing"/>
    <w:uiPriority w:val="99"/>
    <w:qFormat/>
    <w:rsid w:val="00A73C07"/>
    <w:rPr>
      <w:lang w:eastAsia="en-US"/>
    </w:rPr>
  </w:style>
  <w:style w:type="paragraph" w:customStyle="1" w:styleId="msonormalcxspmiddle">
    <w:name w:val="msonormalcxspmiddle"/>
    <w:basedOn w:val="Normal"/>
    <w:uiPriority w:val="99"/>
    <w:rsid w:val="00316B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46DAD8A9122C04FB06D58D94CBC48C820DBE915CDFD01C202E1AC0FDCE08EBC09DC6135DED8EF3BBF037B59452cC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641</TotalTime>
  <Pages>21</Pages>
  <Words>5813</Words>
  <Characters>-32766</Characters>
  <Application>Microsoft Office Outlook</Application>
  <DocSecurity>0</DocSecurity>
  <Lines>0</Lines>
  <Paragraphs>0</Paragraphs>
  <ScaleCrop>false</ScaleCrop>
  <Company>Управление делами Президента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53</cp:revision>
  <cp:lastPrinted>2019-07-15T12:43:00Z</cp:lastPrinted>
  <dcterms:created xsi:type="dcterms:W3CDTF">2019-07-15T12:37:00Z</dcterms:created>
  <dcterms:modified xsi:type="dcterms:W3CDTF">2021-11-08T07:52:00Z</dcterms:modified>
</cp:coreProperties>
</file>