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7" w:rsidRDefault="00956927" w:rsidP="00BF2383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 w:rsidRPr="00031E3B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6" o:title=""/>
          </v:shape>
        </w:pic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956927" w:rsidRDefault="00956927" w:rsidP="00BF238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956927" w:rsidRDefault="00956927" w:rsidP="00BF238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956927" w:rsidRDefault="00956927" w:rsidP="00BF23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6927" w:rsidRDefault="00956927" w:rsidP="00BF23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56927" w:rsidRDefault="00956927" w:rsidP="00BF238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927" w:rsidRDefault="00956927" w:rsidP="00BF2383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ноябрь 2021 года                      № проект                               п. Веселый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956927" w:rsidRDefault="00956927" w:rsidP="00BF238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56927" w:rsidRDefault="00956927" w:rsidP="00BF23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 Администрации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956927" w:rsidRDefault="00956927" w:rsidP="00BF238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24802,7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-991,2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218,6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271,0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-281,9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956927" w:rsidRDefault="00956927" w:rsidP="00BF238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19998,3 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:rsidR="00956927" w:rsidRDefault="00956927" w:rsidP="00BF238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4804,4 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- 991,2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- 218,6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- 271,0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-281,9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373,2 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-61,4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- 68,6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-71,0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-73,9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956927" w:rsidRDefault="00956927" w:rsidP="00BF238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373,2 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- 61,4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- 68,6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-71,0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-73,9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24429,5 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- 929,8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- 150,0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- 200,0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-208,0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956927" w:rsidRDefault="00956927" w:rsidP="00BF238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19998,3 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4431,2  тыс. рублей, в том числе: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- 929,8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- 150,0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- 200,0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-208,0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956927" w:rsidRDefault="00956927" w:rsidP="00BF2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956927" w:rsidRDefault="00956927" w:rsidP="00BF2383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956927" w:rsidRDefault="00956927" w:rsidP="00BF23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56927" w:rsidRDefault="00956927" w:rsidP="00BF23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956927" w:rsidRDefault="00956927" w:rsidP="00BF23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956927" w:rsidRDefault="00956927" w:rsidP="00BF2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К.А.Федорченко</w:t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6927" w:rsidRDefault="00956927" w:rsidP="00BF238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</w:p>
    <w:p w:rsidR="00956927" w:rsidRDefault="00956927" w:rsidP="00B753E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956927" w:rsidRDefault="00956927" w:rsidP="00BF2383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956927" w:rsidSect="00B753E8">
          <w:footerReference w:type="even" r:id="rId7"/>
          <w:footerReference w:type="default" r:id="rId8"/>
          <w:pgSz w:w="11907" w:h="16840"/>
          <w:pgMar w:top="709" w:right="1191" w:bottom="709" w:left="1418" w:header="720" w:footer="720" w:gutter="0"/>
          <w:cols w:space="720"/>
          <w:titlePg/>
        </w:sectPr>
      </w:pP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1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.11.2021 №  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956927" w:rsidRDefault="00956927" w:rsidP="00BF2383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956927" w:rsidRDefault="00956927" w:rsidP="00BF2383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956927" w:rsidRDefault="00956927" w:rsidP="00BF2383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956927" w:rsidRDefault="00956927" w:rsidP="00BF2383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851"/>
        <w:gridCol w:w="709"/>
        <w:gridCol w:w="850"/>
        <w:gridCol w:w="851"/>
        <w:gridCol w:w="850"/>
        <w:gridCol w:w="425"/>
        <w:gridCol w:w="567"/>
        <w:gridCol w:w="426"/>
        <w:gridCol w:w="425"/>
        <w:gridCol w:w="567"/>
        <w:gridCol w:w="425"/>
      </w:tblGrid>
      <w:tr w:rsidR="00956927" w:rsidTr="0002345E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956927" w:rsidTr="0002345E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6927" w:rsidRDefault="00956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956927" w:rsidTr="0002345E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956927" w:rsidTr="0002345E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6927" w:rsidRDefault="00956927" w:rsidP="0002345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24802,7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 w:rsidP="0002345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 w:rsidP="000234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56927" w:rsidTr="0002345E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56927" w:rsidTr="0002345E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104,6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 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 w:rsidP="0002345E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24429,5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862,7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О.М.2.5. Расходы на выполнение проектных  работ по капитальному ремонту теплотрассы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56927" w:rsidTr="0002345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О.М.2.6. Расходы на выполнение строительно-монтажных  работ по капитальному ремонту теплотрассы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27" w:rsidRDefault="0095692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56927" w:rsidRDefault="00956927" w:rsidP="00BF238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56927" w:rsidRDefault="00956927" w:rsidP="00BF2383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956927" w:rsidRDefault="00956927" w:rsidP="00BF2383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956927" w:rsidRDefault="00956927" w:rsidP="00BF23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6927" w:rsidRDefault="00956927" w:rsidP="00B753E8">
      <w:pPr>
        <w:spacing w:after="0" w:line="240" w:lineRule="auto"/>
        <w:ind w:left="1044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956927" w:rsidRDefault="00956927" w:rsidP="00B753E8">
      <w:pPr>
        <w:spacing w:after="0" w:line="240" w:lineRule="auto"/>
        <w:ind w:left="1044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проекту постановления Администрации                     Веселовского сельского поселения                       от .11.2021 №   </w:t>
      </w:r>
    </w:p>
    <w:p w:rsidR="00956927" w:rsidRDefault="00956927" w:rsidP="00BF238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956927" w:rsidRDefault="00956927" w:rsidP="00B753E8">
      <w:pPr>
        <w:spacing w:after="0" w:line="240" w:lineRule="auto"/>
        <w:ind w:left="1044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956927" w:rsidRDefault="00956927" w:rsidP="00BF2383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956927" w:rsidRDefault="00956927" w:rsidP="00BF2383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956927" w:rsidRDefault="00956927" w:rsidP="00BF238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956927" w:rsidRDefault="00956927" w:rsidP="00BF2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6"/>
        <w:gridCol w:w="2361"/>
        <w:gridCol w:w="1528"/>
        <w:gridCol w:w="836"/>
        <w:gridCol w:w="1048"/>
        <w:gridCol w:w="858"/>
        <w:gridCol w:w="857"/>
        <w:gridCol w:w="858"/>
        <w:gridCol w:w="857"/>
        <w:gridCol w:w="715"/>
        <w:gridCol w:w="715"/>
        <w:gridCol w:w="857"/>
        <w:gridCol w:w="858"/>
        <w:gridCol w:w="857"/>
        <w:gridCol w:w="848"/>
      </w:tblGrid>
      <w:tr w:rsidR="00956927" w:rsidTr="00BF2383">
        <w:trPr>
          <w:trHeight w:val="670"/>
        </w:trPr>
        <w:tc>
          <w:tcPr>
            <w:tcW w:w="1790" w:type="dxa"/>
            <w:vMerge w:val="restart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956927" w:rsidRDefault="009569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927" w:rsidTr="00BF2383">
        <w:tc>
          <w:tcPr>
            <w:tcW w:w="1790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03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84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956927" w:rsidRDefault="00956927" w:rsidP="00BF23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1"/>
        <w:gridCol w:w="2356"/>
        <w:gridCol w:w="1421"/>
        <w:gridCol w:w="939"/>
        <w:gridCol w:w="1062"/>
        <w:gridCol w:w="858"/>
        <w:gridCol w:w="857"/>
        <w:gridCol w:w="858"/>
        <w:gridCol w:w="857"/>
        <w:gridCol w:w="858"/>
        <w:gridCol w:w="857"/>
        <w:gridCol w:w="715"/>
        <w:gridCol w:w="715"/>
        <w:gridCol w:w="1000"/>
        <w:gridCol w:w="705"/>
      </w:tblGrid>
      <w:tr w:rsidR="00956927" w:rsidTr="00BF2383">
        <w:trPr>
          <w:tblHeader/>
        </w:trPr>
        <w:tc>
          <w:tcPr>
            <w:tcW w:w="1785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927" w:rsidTr="00BF2383">
        <w:tc>
          <w:tcPr>
            <w:tcW w:w="1785" w:type="dxa"/>
            <w:vMerge w:val="restart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vAlign w:val="center"/>
          </w:tcPr>
          <w:p w:rsidR="00956927" w:rsidRDefault="00956927" w:rsidP="00EB13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24802,7</w:t>
            </w:r>
          </w:p>
        </w:tc>
        <w:tc>
          <w:tcPr>
            <w:tcW w:w="931" w:type="dxa"/>
            <w:vAlign w:val="center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vAlign w:val="center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21549,8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991,2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218,6</w:t>
            </w:r>
          </w:p>
        </w:tc>
        <w:tc>
          <w:tcPr>
            <w:tcW w:w="851" w:type="dxa"/>
          </w:tcPr>
          <w:p w:rsidR="00956927" w:rsidRDefault="00956927" w:rsidP="00EB1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271,0     </w:t>
            </w:r>
          </w:p>
        </w:tc>
        <w:tc>
          <w:tcPr>
            <w:tcW w:w="850" w:type="dxa"/>
          </w:tcPr>
          <w:p w:rsidR="00956927" w:rsidRDefault="00956927" w:rsidP="00EB1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281,9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956927" w:rsidTr="00BF2383"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vAlign w:val="center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vAlign w:val="center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vAlign w:val="center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956927" w:rsidTr="00BF2383"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</w:tcPr>
          <w:p w:rsidR="00956927" w:rsidRDefault="00956927" w:rsidP="0089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4804,4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1551,5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991,2</w:t>
            </w:r>
          </w:p>
        </w:tc>
        <w:tc>
          <w:tcPr>
            <w:tcW w:w="850" w:type="dxa"/>
          </w:tcPr>
          <w:p w:rsidR="00956927" w:rsidRDefault="00956927" w:rsidP="00E36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218,6</w:t>
            </w:r>
          </w:p>
        </w:tc>
        <w:tc>
          <w:tcPr>
            <w:tcW w:w="851" w:type="dxa"/>
          </w:tcPr>
          <w:p w:rsidR="00956927" w:rsidRDefault="00956927" w:rsidP="00E36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281,9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1078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463"/>
        </w:trPr>
        <w:tc>
          <w:tcPr>
            <w:tcW w:w="1785" w:type="dxa"/>
            <w:vMerge w:val="restart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373,2</w:t>
            </w:r>
          </w:p>
        </w:tc>
        <w:tc>
          <w:tcPr>
            <w:tcW w:w="931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850" w:type="dxa"/>
          </w:tcPr>
          <w:p w:rsidR="00956927" w:rsidRDefault="00956927" w:rsidP="00EB1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386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407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373,2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529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389"/>
        </w:trPr>
        <w:tc>
          <w:tcPr>
            <w:tcW w:w="1785" w:type="dxa"/>
            <w:vMerge w:val="restart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vAlign w:val="center"/>
          </w:tcPr>
          <w:p w:rsidR="00956927" w:rsidRDefault="00956927" w:rsidP="00E36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24429,5</w:t>
            </w:r>
          </w:p>
        </w:tc>
        <w:tc>
          <w:tcPr>
            <w:tcW w:w="931" w:type="dxa"/>
            <w:vAlign w:val="center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21496,6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200,0 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389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vAlign w:val="center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56927" w:rsidRDefault="0095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927" w:rsidTr="00BF2383">
        <w:trPr>
          <w:trHeight w:val="339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302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</w:tcPr>
          <w:p w:rsidR="00956927" w:rsidRDefault="00956927" w:rsidP="00E360F0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4431,2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1498,3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208,0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56927" w:rsidTr="00BF2383">
        <w:trPr>
          <w:trHeight w:val="349"/>
        </w:trPr>
        <w:tc>
          <w:tcPr>
            <w:tcW w:w="1785" w:type="dxa"/>
            <w:vMerge/>
            <w:vAlign w:val="center"/>
          </w:tcPr>
          <w:p w:rsidR="00956927" w:rsidRDefault="00956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56927" w:rsidRDefault="009569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</w:tcPr>
          <w:p w:rsidR="00956927" w:rsidRDefault="0095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956927" w:rsidRDefault="00956927"/>
    <w:sectPr w:rsidR="00956927" w:rsidSect="00B753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27" w:rsidRDefault="00956927">
      <w:r>
        <w:separator/>
      </w:r>
    </w:p>
  </w:endnote>
  <w:endnote w:type="continuationSeparator" w:id="1">
    <w:p w:rsidR="00956927" w:rsidRDefault="0095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27" w:rsidRDefault="00956927" w:rsidP="000F6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927" w:rsidRDefault="00956927" w:rsidP="00B753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27" w:rsidRDefault="00956927" w:rsidP="000F6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56927" w:rsidRDefault="00956927" w:rsidP="00B753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27" w:rsidRDefault="00956927">
      <w:r>
        <w:separator/>
      </w:r>
    </w:p>
  </w:footnote>
  <w:footnote w:type="continuationSeparator" w:id="1">
    <w:p w:rsidR="00956927" w:rsidRDefault="00956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D2B"/>
    <w:rsid w:val="0002345E"/>
    <w:rsid w:val="00031E3B"/>
    <w:rsid w:val="000F6E0F"/>
    <w:rsid w:val="00191C26"/>
    <w:rsid w:val="002900F2"/>
    <w:rsid w:val="00290F5B"/>
    <w:rsid w:val="00857779"/>
    <w:rsid w:val="00897DC8"/>
    <w:rsid w:val="00956927"/>
    <w:rsid w:val="00B753E8"/>
    <w:rsid w:val="00BF2383"/>
    <w:rsid w:val="00C90630"/>
    <w:rsid w:val="00CA3D2B"/>
    <w:rsid w:val="00CD57D2"/>
    <w:rsid w:val="00E360F0"/>
    <w:rsid w:val="00E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83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0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753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707"/>
    <w:rPr>
      <w:lang w:eastAsia="en-US"/>
    </w:rPr>
  </w:style>
  <w:style w:type="character" w:styleId="PageNumber">
    <w:name w:val="page number"/>
    <w:basedOn w:val="DefaultParagraphFont"/>
    <w:uiPriority w:val="99"/>
    <w:rsid w:val="00B753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10</Pages>
  <Words>1868</Words>
  <Characters>10651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8</cp:revision>
  <cp:lastPrinted>2021-11-16T06:32:00Z</cp:lastPrinted>
  <dcterms:created xsi:type="dcterms:W3CDTF">2021-11-15T07:25:00Z</dcterms:created>
  <dcterms:modified xsi:type="dcterms:W3CDTF">2021-11-23T05:50:00Z</dcterms:modified>
</cp:coreProperties>
</file>