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1C" w:rsidRDefault="007C351C" w:rsidP="003262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 w:rsidRPr="009A135A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6" o:title=""/>
          </v:shape>
        </w:pic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7C351C" w:rsidRDefault="007C351C" w:rsidP="003262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7C351C" w:rsidRDefault="007C351C" w:rsidP="003262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7C351C" w:rsidRDefault="007C351C" w:rsidP="0032622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C351C" w:rsidRDefault="007C351C" w:rsidP="003262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C351C" w:rsidRDefault="007C351C" w:rsidP="0032622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351C" w:rsidRDefault="007C351C" w:rsidP="00326222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ноябрь 2021 года                     № проект                                        п. Веселый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7C351C" w:rsidRDefault="007C351C" w:rsidP="0032622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поселения  «Энергоэффективность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«Энергоэффективность и развитие промышленности и энергетики» </w:t>
      </w:r>
    </w:p>
    <w:p w:rsidR="007C351C" w:rsidRDefault="007C351C" w:rsidP="0032622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7C351C" w:rsidRDefault="007C351C" w:rsidP="0032622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C351C" w:rsidRDefault="007C351C" w:rsidP="00326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«Энергоэффективность и развитие промышленности и энергетики», утвержденную постановлением  Администрации  Веселовского сельского поселения от 10.12.2018 № 210 «Об утверждении муниципальной программы  Веселовского сельского поселения  «Энергоэффективность и развитие промышленности и энергетики», следующие изменения:</w:t>
      </w:r>
    </w:p>
    <w:p w:rsidR="007C351C" w:rsidRDefault="007C351C" w:rsidP="0032622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«Энергоэффективность и развитие промышленности и энергетики», строку «Ресурсное обеспечение муниципальной программы» изложить в редакции: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409,1 тыс. рублей, в том числе: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- 56,1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58,9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60,0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-62,4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7C351C" w:rsidRDefault="007C351C" w:rsidP="00326222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409,1  тыс. рублей, в том числе: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- 56,1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58,9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60,0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-62,4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409,1  тыс. рублей, в том числе: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- 56,1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58,9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60,0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-62,4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7C351C" w:rsidRDefault="007C351C" w:rsidP="00326222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409,1  тыс. рублей, в том числе: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- 56,1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58,9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60,0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62,4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7C351C" w:rsidRDefault="007C351C" w:rsidP="00326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7C351C" w:rsidRDefault="007C351C" w:rsidP="00326222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7C351C" w:rsidRDefault="007C351C" w:rsidP="003262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C351C" w:rsidRDefault="007C351C" w:rsidP="003262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7C351C" w:rsidRDefault="007C351C" w:rsidP="003262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C351C" w:rsidRDefault="007C351C" w:rsidP="003262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  К.А.Федорченко</w:t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C351C" w:rsidRDefault="007C351C" w:rsidP="0032622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C351C" w:rsidRDefault="007C351C" w:rsidP="00326222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C351C" w:rsidRDefault="007C351C" w:rsidP="00326222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C351C" w:rsidRDefault="007C351C" w:rsidP="00326222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 В.И.Вертепа</w:t>
      </w:r>
    </w:p>
    <w:p w:rsidR="007C351C" w:rsidRDefault="007C351C" w:rsidP="00326222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7C351C" w:rsidRDefault="007C351C" w:rsidP="00326222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7C351C" w:rsidRDefault="007C351C" w:rsidP="0032622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7C351C" w:rsidSect="00572E4A">
          <w:footerReference w:type="even" r:id="rId7"/>
          <w:footerReference w:type="default" r:id="rId8"/>
          <w:pgSz w:w="11907" w:h="16840"/>
          <w:pgMar w:top="709" w:right="1191" w:bottom="709" w:left="1418" w:header="720" w:footer="720" w:gutter="0"/>
          <w:cols w:space="720"/>
          <w:titlePg/>
        </w:sectPr>
      </w:pP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1</w:t>
      </w: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.11.2021г. № </w:t>
      </w: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7C351C" w:rsidRDefault="007C351C" w:rsidP="0032622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Энергоэффективность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7C351C" w:rsidRDefault="007C351C" w:rsidP="00326222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C351C" w:rsidRDefault="007C351C" w:rsidP="00326222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7C351C" w:rsidRDefault="007C351C" w:rsidP="0032622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z w:val="24"/>
          <w:szCs w:val="24"/>
          <w:lang w:eastAsia="ru-RU"/>
        </w:rPr>
        <w:t>Энергоэффективность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7C351C" w:rsidRDefault="007C351C" w:rsidP="0032622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9" w:type="dxa"/>
        <w:tblInd w:w="-147" w:type="dxa"/>
        <w:tblLayout w:type="fixed"/>
        <w:tblLook w:val="00A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709"/>
        <w:gridCol w:w="425"/>
        <w:gridCol w:w="567"/>
        <w:gridCol w:w="567"/>
        <w:gridCol w:w="425"/>
        <w:gridCol w:w="567"/>
        <w:gridCol w:w="565"/>
      </w:tblGrid>
      <w:tr w:rsidR="007C351C" w:rsidTr="0090556C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C351C" w:rsidTr="0090556C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351C" w:rsidRDefault="007C3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7C351C" w:rsidTr="0090556C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7C351C" w:rsidTr="0090556C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«Энергоэффективность, развитие промышленности и энергетики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409,1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351C" w:rsidTr="0090556C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409,1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C351C" w:rsidTr="0090556C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351C" w:rsidRDefault="007C351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351C" w:rsidTr="0090556C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 w:rsidP="0090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351C" w:rsidTr="0090556C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351C" w:rsidTr="0090556C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1C" w:rsidRDefault="007C351C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C351C" w:rsidRDefault="007C351C" w:rsidP="00326222"/>
    <w:p w:rsidR="007C351C" w:rsidRDefault="007C351C" w:rsidP="00326222"/>
    <w:p w:rsidR="007C351C" w:rsidRDefault="007C351C" w:rsidP="00572E4A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7C351C" w:rsidRDefault="007C351C" w:rsidP="00572E4A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                                       Администрации                   Веселовского сельского поселения</w:t>
      </w:r>
    </w:p>
    <w:p w:rsidR="007C351C" w:rsidRDefault="007C351C" w:rsidP="00572E4A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.11.2021г.  № </w:t>
      </w:r>
    </w:p>
    <w:p w:rsidR="007C351C" w:rsidRDefault="007C351C" w:rsidP="00572E4A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7C351C" w:rsidRDefault="007C351C" w:rsidP="00572E4A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7C351C" w:rsidRDefault="007C351C" w:rsidP="00572E4A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«Энергоэффективность и развитие              </w:t>
      </w:r>
    </w:p>
    <w:p w:rsidR="007C351C" w:rsidRDefault="007C351C" w:rsidP="00572E4A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7C351C" w:rsidRDefault="007C351C" w:rsidP="00326222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7C351C" w:rsidRDefault="007C351C" w:rsidP="00326222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«Энергоэффективность и развитие промышленности и энергетики»</w:t>
      </w:r>
    </w:p>
    <w:p w:rsidR="007C351C" w:rsidRDefault="007C351C" w:rsidP="0032622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7C351C" w:rsidTr="00326222">
        <w:trPr>
          <w:trHeight w:val="775"/>
        </w:trPr>
        <w:tc>
          <w:tcPr>
            <w:tcW w:w="1843" w:type="dxa"/>
            <w:vMerge w:val="restart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51C" w:rsidTr="00326222">
        <w:trPr>
          <w:trHeight w:val="170"/>
        </w:trPr>
        <w:tc>
          <w:tcPr>
            <w:tcW w:w="1843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7C351C" w:rsidRDefault="007C351C" w:rsidP="00326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1"/>
        <w:gridCol w:w="2355"/>
        <w:gridCol w:w="1525"/>
        <w:gridCol w:w="835"/>
        <w:gridCol w:w="834"/>
        <w:gridCol w:w="836"/>
        <w:gridCol w:w="835"/>
        <w:gridCol w:w="839"/>
        <w:gridCol w:w="835"/>
        <w:gridCol w:w="839"/>
        <w:gridCol w:w="839"/>
        <w:gridCol w:w="836"/>
        <w:gridCol w:w="835"/>
        <w:gridCol w:w="839"/>
        <w:gridCol w:w="976"/>
      </w:tblGrid>
      <w:tr w:rsidR="007C351C" w:rsidTr="00326222">
        <w:trPr>
          <w:tblHeader/>
        </w:trPr>
        <w:tc>
          <w:tcPr>
            <w:tcW w:w="1785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351C" w:rsidTr="00326222">
        <w:tc>
          <w:tcPr>
            <w:tcW w:w="1785" w:type="dxa"/>
            <w:vMerge w:val="restart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«Энергоэффективность и развитие энергетики»</w:t>
            </w: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56,1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6 0,0</w:t>
            </w:r>
          </w:p>
        </w:tc>
        <w:tc>
          <w:tcPr>
            <w:tcW w:w="828" w:type="dxa"/>
          </w:tcPr>
          <w:p w:rsidR="007C351C" w:rsidRDefault="007C351C" w:rsidP="0090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C351C" w:rsidTr="00326222"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C351C" w:rsidTr="00326222"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51C" w:rsidTr="00326222"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51C" w:rsidTr="00326222">
        <w:trPr>
          <w:trHeight w:val="1078"/>
        </w:trPr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51C" w:rsidTr="00326222">
        <w:trPr>
          <w:trHeight w:val="463"/>
        </w:trPr>
        <w:tc>
          <w:tcPr>
            <w:tcW w:w="1785" w:type="dxa"/>
            <w:vMerge w:val="restart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56,1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60,0</w:t>
            </w:r>
          </w:p>
        </w:tc>
        <w:tc>
          <w:tcPr>
            <w:tcW w:w="828" w:type="dxa"/>
          </w:tcPr>
          <w:p w:rsidR="007C351C" w:rsidRDefault="007C351C" w:rsidP="0090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51C" w:rsidTr="00326222">
        <w:trPr>
          <w:trHeight w:val="386"/>
        </w:trPr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vAlign w:val="center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51C" w:rsidTr="00326222">
        <w:trPr>
          <w:trHeight w:val="407"/>
        </w:trPr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51C" w:rsidTr="00326222"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51C" w:rsidTr="00326222">
        <w:trPr>
          <w:trHeight w:val="529"/>
        </w:trPr>
        <w:tc>
          <w:tcPr>
            <w:tcW w:w="1785" w:type="dxa"/>
            <w:vMerge/>
            <w:vAlign w:val="center"/>
          </w:tcPr>
          <w:p w:rsidR="007C351C" w:rsidRDefault="007C35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7C351C" w:rsidRDefault="007C35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</w:tcPr>
          <w:p w:rsidR="007C351C" w:rsidRDefault="007C3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51C" w:rsidRDefault="007C351C"/>
    <w:sectPr w:rsidR="007C351C" w:rsidSect="00572E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1C" w:rsidRDefault="007C351C">
      <w:r>
        <w:separator/>
      </w:r>
    </w:p>
  </w:endnote>
  <w:endnote w:type="continuationSeparator" w:id="1">
    <w:p w:rsidR="007C351C" w:rsidRDefault="007C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1C" w:rsidRDefault="007C351C" w:rsidP="000F6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51C" w:rsidRDefault="007C351C" w:rsidP="00572E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1C" w:rsidRDefault="007C351C" w:rsidP="000F6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351C" w:rsidRDefault="007C351C" w:rsidP="00572E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1C" w:rsidRDefault="007C351C">
      <w:r>
        <w:separator/>
      </w:r>
    </w:p>
  </w:footnote>
  <w:footnote w:type="continuationSeparator" w:id="1">
    <w:p w:rsidR="007C351C" w:rsidRDefault="007C3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CE"/>
    <w:rsid w:val="000F6E0F"/>
    <w:rsid w:val="001B4456"/>
    <w:rsid w:val="00326222"/>
    <w:rsid w:val="005314CE"/>
    <w:rsid w:val="00572E4A"/>
    <w:rsid w:val="005D30F2"/>
    <w:rsid w:val="006A1122"/>
    <w:rsid w:val="007C351C"/>
    <w:rsid w:val="0090556C"/>
    <w:rsid w:val="009A135A"/>
    <w:rsid w:val="00A82C4C"/>
    <w:rsid w:val="00C9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22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E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A38"/>
    <w:rPr>
      <w:lang w:eastAsia="en-US"/>
    </w:rPr>
  </w:style>
  <w:style w:type="character" w:styleId="PageNumber">
    <w:name w:val="page number"/>
    <w:basedOn w:val="DefaultParagraphFont"/>
    <w:uiPriority w:val="99"/>
    <w:rsid w:val="00572E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7</Pages>
  <Words>1200</Words>
  <Characters>6840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6</cp:revision>
  <dcterms:created xsi:type="dcterms:W3CDTF">2021-11-15T07:31:00Z</dcterms:created>
  <dcterms:modified xsi:type="dcterms:W3CDTF">2021-11-23T06:11:00Z</dcterms:modified>
</cp:coreProperties>
</file>