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0B" w:rsidRDefault="00262F0B" w:rsidP="00B3023B">
      <w:pPr>
        <w:tabs>
          <w:tab w:val="left" w:pos="-1440"/>
          <w:tab w:val="right" w:pos="935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62F0B" w:rsidRDefault="00262F0B" w:rsidP="00B3023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262F0B" w:rsidRDefault="00262F0B" w:rsidP="00B3023B">
      <w:pPr>
        <w:ind w:left="720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262F0B" w:rsidRDefault="00262F0B" w:rsidP="00B3023B">
      <w:pPr>
        <w:ind w:left="720"/>
        <w:jc w:val="center"/>
        <w:rPr>
          <w:sz w:val="28"/>
          <w:szCs w:val="28"/>
        </w:rPr>
      </w:pPr>
    </w:p>
    <w:p w:rsidR="00262F0B" w:rsidRDefault="00262F0B" w:rsidP="00B3023B">
      <w:pPr>
        <w:pStyle w:val="ConsPlusTitle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    проект</w:t>
      </w:r>
    </w:p>
    <w:p w:rsidR="00262F0B" w:rsidRPr="007932D6" w:rsidRDefault="00262F0B" w:rsidP="00600E7D">
      <w:pPr>
        <w:rPr>
          <w:color w:val="000000"/>
          <w:sz w:val="28"/>
          <w:szCs w:val="28"/>
        </w:rPr>
      </w:pPr>
    </w:p>
    <w:p w:rsidR="00262F0B" w:rsidRDefault="00262F0B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262F0B" w:rsidRDefault="00262F0B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262F0B" w:rsidRDefault="00262F0B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сельского поселения, депутатами </w:t>
      </w:r>
    </w:p>
    <w:p w:rsidR="00262F0B" w:rsidRDefault="00262F0B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>тов Веселовского сельского поселения</w:t>
      </w:r>
    </w:p>
    <w:p w:rsidR="00262F0B" w:rsidRDefault="00262F0B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262F0B" w:rsidRDefault="00262F0B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262F0B" w:rsidRPr="007932D6" w:rsidRDefault="00262F0B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262F0B" w:rsidRDefault="00262F0B" w:rsidP="00B3023B">
      <w:pPr>
        <w:ind w:left="720"/>
        <w:rPr>
          <w:b/>
          <w:sz w:val="28"/>
          <w:szCs w:val="28"/>
        </w:rPr>
      </w:pPr>
    </w:p>
    <w:p w:rsidR="00262F0B" w:rsidRDefault="00262F0B" w:rsidP="00B30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 w:rsidR="00262F0B" w:rsidRDefault="00262F0B" w:rsidP="00B30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   августа 2016 года</w:t>
      </w:r>
    </w:p>
    <w:p w:rsidR="00262F0B" w:rsidRDefault="00262F0B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62F0B" w:rsidRDefault="00262F0B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 xml:space="preserve">ротиводействии коррупции» </w:t>
      </w:r>
    </w:p>
    <w:p w:rsidR="00262F0B" w:rsidRDefault="00262F0B" w:rsidP="00B3023B">
      <w:pPr>
        <w:ind w:left="720" w:firstLine="540"/>
        <w:jc w:val="center"/>
        <w:rPr>
          <w:sz w:val="28"/>
          <w:szCs w:val="28"/>
        </w:rPr>
      </w:pPr>
    </w:p>
    <w:p w:rsidR="00262F0B" w:rsidRDefault="00262F0B" w:rsidP="00B3023B">
      <w:pPr>
        <w:ind w:left="720" w:firstLine="540"/>
        <w:jc w:val="center"/>
        <w:rPr>
          <w:sz w:val="28"/>
          <w:szCs w:val="28"/>
        </w:rPr>
      </w:pPr>
    </w:p>
    <w:p w:rsidR="00262F0B" w:rsidRDefault="00262F0B" w:rsidP="00B3023B">
      <w:pPr>
        <w:ind w:left="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262F0B" w:rsidRPr="00EC5176" w:rsidRDefault="00262F0B" w:rsidP="00B3023B">
      <w:pPr>
        <w:ind w:left="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ШАЕТ:</w:t>
      </w:r>
    </w:p>
    <w:p w:rsidR="00262F0B" w:rsidRDefault="00262F0B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62F0B" w:rsidRPr="00600E7D" w:rsidRDefault="00262F0B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2F0B" w:rsidRPr="007932D6" w:rsidRDefault="00262F0B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обнародования.</w:t>
      </w:r>
    </w:p>
    <w:p w:rsidR="00262F0B" w:rsidRPr="007932D6" w:rsidRDefault="00262F0B" w:rsidP="00600E7D">
      <w:pPr>
        <w:pStyle w:val="ConsPlusNormal"/>
        <w:jc w:val="both"/>
        <w:rPr>
          <w:color w:val="000000"/>
        </w:rPr>
      </w:pPr>
    </w:p>
    <w:p w:rsidR="00262F0B" w:rsidRPr="007932D6" w:rsidRDefault="00262F0B" w:rsidP="00600E7D">
      <w:pPr>
        <w:pStyle w:val="ConsPlusNormal"/>
        <w:jc w:val="both"/>
        <w:rPr>
          <w:color w:val="000000"/>
        </w:rPr>
      </w:pPr>
    </w:p>
    <w:p w:rsidR="00262F0B" w:rsidRPr="007932D6" w:rsidRDefault="00262F0B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0A0"/>
      </w:tblPr>
      <w:tblGrid>
        <w:gridCol w:w="4643"/>
        <w:gridCol w:w="5813"/>
      </w:tblGrid>
      <w:tr w:rsidR="00262F0B" w:rsidRPr="00DC6017" w:rsidTr="00E23075">
        <w:tc>
          <w:tcPr>
            <w:tcW w:w="4643" w:type="dxa"/>
          </w:tcPr>
          <w:p w:rsidR="00262F0B" w:rsidRPr="00DC6017" w:rsidRDefault="00262F0B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Веселов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262F0B" w:rsidRDefault="00262F0B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262F0B" w:rsidRDefault="00262F0B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262F0B" w:rsidRPr="00DC6017" w:rsidRDefault="00262F0B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А.Н. Ищенко</w:t>
            </w:r>
          </w:p>
        </w:tc>
      </w:tr>
    </w:tbl>
    <w:p w:rsidR="00262F0B" w:rsidRPr="007932D6" w:rsidRDefault="00262F0B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</w:p>
    <w:p w:rsidR="00262F0B" w:rsidRPr="007932D6" w:rsidRDefault="00262F0B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>проекту решения Собрания депутатов Веселов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>
        <w:rPr>
          <w:color w:val="000000"/>
        </w:rPr>
        <w:t xml:space="preserve">08.2016 № </w:t>
      </w:r>
    </w:p>
    <w:p w:rsidR="00262F0B" w:rsidRPr="007932D6" w:rsidRDefault="00262F0B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262F0B" w:rsidRPr="007932D6" w:rsidRDefault="00262F0B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B3023B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262F0B" w:rsidRPr="007932D6" w:rsidRDefault="00262F0B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F0B" w:rsidRPr="007932D6" w:rsidRDefault="00262F0B" w:rsidP="00600E7D">
      <w:pPr>
        <w:pStyle w:val="ConsPlusNormal"/>
        <w:jc w:val="center"/>
        <w:rPr>
          <w:color w:val="000000"/>
        </w:rPr>
      </w:pPr>
    </w:p>
    <w:p w:rsidR="00262F0B" w:rsidRPr="007932D6" w:rsidRDefault="00262F0B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Веселовского сельского поселения, депутатами Собрания депутатов Веселовского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2F0B" w:rsidRDefault="00262F0B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262F0B" w:rsidRDefault="00262F0B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им стало об это известно.</w:t>
      </w:r>
    </w:p>
    <w:p w:rsidR="00262F0B" w:rsidRDefault="00262F0B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 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262F0B" w:rsidRPr="007932D6" w:rsidRDefault="00262F0B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262F0B" w:rsidRPr="007932D6" w:rsidRDefault="00262F0B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262F0B" w:rsidRDefault="00262F0B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Собрание депутатов Веселовского сельского поселения</w:t>
      </w:r>
      <w:r w:rsidRPr="007932D6">
        <w:rPr>
          <w:color w:val="000000"/>
        </w:rPr>
        <w:t>.</w:t>
      </w:r>
    </w:p>
    <w:p w:rsidR="00262F0B" w:rsidRDefault="00262F0B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262F0B" w:rsidRDefault="00262F0B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262F0B" w:rsidRDefault="00262F0B" w:rsidP="00600E7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 xml:space="preserve">комиссия </w:t>
      </w:r>
      <w:r w:rsidRPr="00A16BEC">
        <w:rPr>
          <w:color w:val="000000"/>
        </w:rPr>
        <w:t>п</w:t>
      </w:r>
      <w:r w:rsidRPr="00A16BEC">
        <w:t>о вопросам местного самоуправления, социальной политике, общественного порядка и защите прав граждан с возложением обязанностей мандатной комиссии</w:t>
      </w:r>
      <w:r>
        <w:rPr>
          <w:color w:val="000000"/>
        </w:rPr>
        <w:t xml:space="preserve"> Собрания депутатов Веселовского сельского поселения</w:t>
      </w:r>
      <w:r>
        <w:t xml:space="preserve"> (далее - комиссия).</w:t>
      </w:r>
    </w:p>
    <w:p w:rsidR="00262F0B" w:rsidRDefault="00262F0B" w:rsidP="00600E7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262F0B" w:rsidRDefault="00262F0B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262F0B" w:rsidRDefault="00262F0B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262F0B" w:rsidRDefault="00262F0B" w:rsidP="007F04DE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262F0B" w:rsidRDefault="00262F0B" w:rsidP="007F04DE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262F0B" w:rsidRDefault="00262F0B" w:rsidP="007F04DE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262F0B" w:rsidRDefault="00262F0B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262F0B" w:rsidRDefault="00262F0B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Веселовского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262F0B" w:rsidRDefault="00262F0B" w:rsidP="00600E7D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262F0B" w:rsidRPr="007932D6" w:rsidRDefault="00262F0B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262F0B" w:rsidRDefault="00262F0B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F0B" w:rsidRPr="007932D6" w:rsidRDefault="00262F0B" w:rsidP="00600E7D">
      <w:pPr>
        <w:pStyle w:val="ConsPlusNormal"/>
        <w:ind w:left="4820"/>
        <w:jc w:val="center"/>
        <w:rPr>
          <w:color w:val="000000"/>
        </w:rPr>
      </w:pPr>
    </w:p>
    <w:p w:rsidR="00262F0B" w:rsidRDefault="00262F0B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262F0B" w:rsidRDefault="00262F0B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Веселовского сельского поселения</w:t>
      </w:r>
    </w:p>
    <w:p w:rsidR="00262F0B" w:rsidRDefault="00262F0B" w:rsidP="00EF18B1">
      <w:pPr>
        <w:pStyle w:val="ConsPlusNormal"/>
        <w:ind w:left="5245"/>
        <w:rPr>
          <w:color w:val="000000"/>
        </w:rPr>
      </w:pPr>
    </w:p>
    <w:p w:rsidR="00262F0B" w:rsidRPr="007932D6" w:rsidRDefault="00262F0B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262F0B" w:rsidRPr="007932D6" w:rsidRDefault="00262F0B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262F0B" w:rsidRPr="007932D6" w:rsidRDefault="00262F0B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262F0B" w:rsidRDefault="00262F0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262F0B" w:rsidRPr="007932D6" w:rsidRDefault="00262F0B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262F0B" w:rsidRDefault="00262F0B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F0B" w:rsidRPr="007932D6" w:rsidRDefault="00262F0B" w:rsidP="00EF7A8B">
      <w:pPr>
        <w:pStyle w:val="ConsPlusNormal"/>
        <w:ind w:firstLine="709"/>
        <w:jc w:val="both"/>
        <w:rPr>
          <w:color w:val="000000"/>
        </w:rPr>
      </w:pPr>
    </w:p>
    <w:p w:rsidR="00262F0B" w:rsidRPr="007932D6" w:rsidRDefault="00262F0B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62F0B" w:rsidRPr="007932D6" w:rsidRDefault="00262F0B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62F0B" w:rsidRPr="007932D6" w:rsidRDefault="00262F0B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62F0B" w:rsidRPr="007932D6" w:rsidRDefault="00262F0B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262F0B" w:rsidRPr="007932D6" w:rsidRDefault="00262F0B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62F0B" w:rsidRPr="007932D6" w:rsidRDefault="00262F0B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62F0B" w:rsidRPr="007932D6" w:rsidRDefault="00262F0B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62F0B" w:rsidRDefault="00262F0B" w:rsidP="002837D2">
      <w:pPr>
        <w:pStyle w:val="ConsPlusNormal"/>
        <w:ind w:firstLine="709"/>
        <w:jc w:val="both"/>
        <w:rPr>
          <w:color w:val="000000"/>
        </w:rPr>
      </w:pPr>
    </w:p>
    <w:p w:rsidR="00262F0B" w:rsidRDefault="00262F0B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FootnoteReference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262F0B" w:rsidRPr="006B7A05" w:rsidRDefault="00262F0B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62F0B" w:rsidRPr="007932D6" w:rsidRDefault="00262F0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262F0B" w:rsidRPr="006B7A05" w:rsidRDefault="00262F0B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262F0B" w:rsidRPr="007932D6" w:rsidRDefault="00262F0B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262F0B" w:rsidRPr="007932D6" w:rsidRDefault="00262F0B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262F0B" w:rsidRDefault="00262F0B" w:rsidP="00600E7D">
      <w:pPr>
        <w:pStyle w:val="ConsPlusNormal"/>
        <w:ind w:firstLine="540"/>
        <w:jc w:val="right"/>
        <w:rPr>
          <w:color w:val="000000"/>
        </w:rPr>
      </w:pPr>
    </w:p>
    <w:p w:rsidR="00262F0B" w:rsidRDefault="00262F0B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262F0B" w:rsidRDefault="00262F0B" w:rsidP="00600E7D">
      <w:pPr>
        <w:pStyle w:val="ConsPlusNormal"/>
        <w:ind w:left="4820"/>
        <w:jc w:val="center"/>
        <w:rPr>
          <w:color w:val="000000"/>
        </w:rPr>
        <w:sectPr w:rsidR="00262F0B" w:rsidSect="006B7A05">
          <w:footerReference w:type="even" r:id="rId6"/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262F0B" w:rsidRPr="007932D6" w:rsidRDefault="00262F0B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262F0B" w:rsidRPr="007932D6" w:rsidRDefault="00262F0B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F0B" w:rsidRDefault="00262F0B" w:rsidP="00600E7D">
      <w:pPr>
        <w:pStyle w:val="ConsPlusNormal"/>
        <w:ind w:firstLine="540"/>
        <w:jc w:val="right"/>
        <w:rPr>
          <w:color w:val="000000"/>
        </w:rPr>
      </w:pPr>
    </w:p>
    <w:p w:rsidR="00262F0B" w:rsidRPr="00292EDA" w:rsidRDefault="00262F0B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262F0B" w:rsidRPr="00292EDA" w:rsidRDefault="00262F0B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262F0B" w:rsidRPr="00292EDA" w:rsidRDefault="00262F0B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262F0B" w:rsidRPr="00292EDA" w:rsidRDefault="00262F0B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262F0B" w:rsidRPr="00292EDA" w:rsidRDefault="00262F0B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262F0B" w:rsidRPr="00292EDA" w:rsidRDefault="00262F0B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262F0B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262F0B" w:rsidRDefault="00262F0B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262F0B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</w:p>
        </w:tc>
      </w:tr>
      <w:tr w:rsidR="00262F0B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262F0B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B" w:rsidRDefault="00262F0B" w:rsidP="00E23075">
            <w:pPr>
              <w:pStyle w:val="ConsPlusNormal"/>
            </w:pPr>
          </w:p>
        </w:tc>
      </w:tr>
    </w:tbl>
    <w:p w:rsidR="00262F0B" w:rsidRPr="00C752F7" w:rsidRDefault="00262F0B" w:rsidP="00600E7D">
      <w:pPr>
        <w:pStyle w:val="ConsPlusNormal"/>
        <w:rPr>
          <w:color w:val="000000"/>
        </w:rPr>
      </w:pPr>
    </w:p>
    <w:p w:rsidR="00262F0B" w:rsidRDefault="00262F0B"/>
    <w:sectPr w:rsidR="00262F0B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0B" w:rsidRDefault="00262F0B">
      <w:r>
        <w:separator/>
      </w:r>
    </w:p>
  </w:endnote>
  <w:endnote w:type="continuationSeparator" w:id="1">
    <w:p w:rsidR="00262F0B" w:rsidRDefault="0026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0B" w:rsidRDefault="00262F0B" w:rsidP="00335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F0B" w:rsidRDefault="00262F0B" w:rsidP="002F23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0B" w:rsidRPr="00D16E65" w:rsidRDefault="00262F0B" w:rsidP="003355FA">
    <w:pPr>
      <w:pStyle w:val="Footer"/>
      <w:framePr w:wrap="around" w:vAnchor="text" w:hAnchor="margin" w:xAlign="right" w:y="1"/>
      <w:jc w:val="right"/>
      <w:rPr>
        <w:rStyle w:val="PageNumber"/>
        <w:sz w:val="24"/>
        <w:szCs w:val="24"/>
      </w:rPr>
    </w:pPr>
    <w:r w:rsidRPr="00D16E65">
      <w:rPr>
        <w:rStyle w:val="PageNumber"/>
        <w:sz w:val="24"/>
        <w:szCs w:val="24"/>
      </w:rPr>
      <w:fldChar w:fldCharType="begin"/>
    </w:r>
    <w:r w:rsidRPr="00D16E65">
      <w:rPr>
        <w:rStyle w:val="PageNumber"/>
        <w:sz w:val="24"/>
        <w:szCs w:val="24"/>
      </w:rPr>
      <w:instrText xml:space="preserve">PAGE  </w:instrText>
    </w:r>
    <w:r w:rsidRPr="00D16E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16E65">
      <w:rPr>
        <w:rStyle w:val="PageNumber"/>
        <w:sz w:val="24"/>
        <w:szCs w:val="24"/>
      </w:rPr>
      <w:fldChar w:fldCharType="end"/>
    </w:r>
  </w:p>
  <w:p w:rsidR="00262F0B" w:rsidRDefault="00262F0B" w:rsidP="003355F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262F0B" w:rsidRDefault="00262F0B" w:rsidP="00D16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0B" w:rsidRDefault="00262F0B">
      <w:r>
        <w:separator/>
      </w:r>
    </w:p>
  </w:footnote>
  <w:footnote w:type="continuationSeparator" w:id="1">
    <w:p w:rsidR="00262F0B" w:rsidRDefault="00262F0B">
      <w:r>
        <w:continuationSeparator/>
      </w:r>
    </w:p>
  </w:footnote>
  <w:footnote w:id="2">
    <w:p w:rsidR="00262F0B" w:rsidRDefault="00262F0B" w:rsidP="002837D2">
      <w:pPr>
        <w:pStyle w:val="FootnoteText"/>
      </w:pPr>
      <w:r>
        <w:rPr>
          <w:rStyle w:val="FootnoteReference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178B6"/>
    <w:rsid w:val="000326CD"/>
    <w:rsid w:val="000E4228"/>
    <w:rsid w:val="00130C27"/>
    <w:rsid w:val="001E4863"/>
    <w:rsid w:val="002370FB"/>
    <w:rsid w:val="00262F0B"/>
    <w:rsid w:val="002837D2"/>
    <w:rsid w:val="00292EDA"/>
    <w:rsid w:val="002F23F5"/>
    <w:rsid w:val="00314CAC"/>
    <w:rsid w:val="003355FA"/>
    <w:rsid w:val="00354F95"/>
    <w:rsid w:val="004003BB"/>
    <w:rsid w:val="004C4352"/>
    <w:rsid w:val="004E6B32"/>
    <w:rsid w:val="004E7BA6"/>
    <w:rsid w:val="00512337"/>
    <w:rsid w:val="00574CFF"/>
    <w:rsid w:val="0057630C"/>
    <w:rsid w:val="00593D9E"/>
    <w:rsid w:val="00600E7D"/>
    <w:rsid w:val="00606388"/>
    <w:rsid w:val="00606538"/>
    <w:rsid w:val="0062003C"/>
    <w:rsid w:val="006B7A05"/>
    <w:rsid w:val="0074307F"/>
    <w:rsid w:val="007932D6"/>
    <w:rsid w:val="007F04DE"/>
    <w:rsid w:val="008A0DC5"/>
    <w:rsid w:val="008E49F5"/>
    <w:rsid w:val="009C1153"/>
    <w:rsid w:val="009F797B"/>
    <w:rsid w:val="00A16BEC"/>
    <w:rsid w:val="00B13BD3"/>
    <w:rsid w:val="00B3023B"/>
    <w:rsid w:val="00B30F7D"/>
    <w:rsid w:val="00BA2F60"/>
    <w:rsid w:val="00BC7872"/>
    <w:rsid w:val="00BF699C"/>
    <w:rsid w:val="00C1417C"/>
    <w:rsid w:val="00C752F7"/>
    <w:rsid w:val="00C85DB4"/>
    <w:rsid w:val="00D16E65"/>
    <w:rsid w:val="00D92656"/>
    <w:rsid w:val="00DC6017"/>
    <w:rsid w:val="00E23075"/>
    <w:rsid w:val="00EC5176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00E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E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600E7D"/>
    <w:rPr>
      <w:sz w:val="28"/>
    </w:rPr>
  </w:style>
  <w:style w:type="character" w:styleId="PageNumber">
    <w:name w:val="page number"/>
    <w:basedOn w:val="DefaultParagraphFont"/>
    <w:uiPriority w:val="99"/>
    <w:semiHidden/>
    <w:rsid w:val="00600E7D"/>
    <w:rPr>
      <w:rFonts w:cs="Times New Roman"/>
    </w:rPr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1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E6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16E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E65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74C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74CF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74CF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74CF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B302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1240</Words>
  <Characters>7068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user</cp:lastModifiedBy>
  <cp:revision>8</cp:revision>
  <cp:lastPrinted>2016-08-24T12:09:00Z</cp:lastPrinted>
  <dcterms:created xsi:type="dcterms:W3CDTF">2016-05-20T13:52:00Z</dcterms:created>
  <dcterms:modified xsi:type="dcterms:W3CDTF">2016-08-24T12:10:00Z</dcterms:modified>
</cp:coreProperties>
</file>