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2723" w:rsidRPr="00850CA3" w:rsidRDefault="00462723" w:rsidP="00861505">
      <w:pPr>
        <w:tabs>
          <w:tab w:val="left" w:pos="-1440"/>
          <w:tab w:val="right" w:pos="9355"/>
        </w:tabs>
        <w:jc w:val="center"/>
        <w:rPr>
          <w:sz w:val="28"/>
          <w:szCs w:val="28"/>
        </w:rPr>
      </w:pPr>
      <w:r w:rsidRPr="00850CA3">
        <w:rPr>
          <w:sz w:val="28"/>
          <w:szCs w:val="28"/>
        </w:rPr>
        <w:t>Ростовская область</w:t>
      </w:r>
    </w:p>
    <w:p w:rsidR="00462723" w:rsidRPr="00850CA3" w:rsidRDefault="00462723" w:rsidP="00861505">
      <w:pPr>
        <w:jc w:val="center"/>
        <w:rPr>
          <w:sz w:val="28"/>
          <w:szCs w:val="28"/>
        </w:rPr>
      </w:pPr>
      <w:r w:rsidRPr="00850CA3">
        <w:rPr>
          <w:sz w:val="28"/>
          <w:szCs w:val="28"/>
        </w:rPr>
        <w:t>Веселовский район</w:t>
      </w:r>
    </w:p>
    <w:p w:rsidR="00462723" w:rsidRPr="00850CA3" w:rsidRDefault="00462723" w:rsidP="00861505">
      <w:pPr>
        <w:jc w:val="center"/>
        <w:rPr>
          <w:spacing w:val="20"/>
          <w:sz w:val="28"/>
          <w:szCs w:val="28"/>
        </w:rPr>
      </w:pPr>
      <w:r w:rsidRPr="00850CA3">
        <w:rPr>
          <w:sz w:val="28"/>
          <w:szCs w:val="28"/>
        </w:rPr>
        <w:t>Собрание депутатов Веселовского сельского поселения</w:t>
      </w:r>
    </w:p>
    <w:p w:rsidR="00462723" w:rsidRPr="00850CA3" w:rsidRDefault="00462723" w:rsidP="00861505">
      <w:pPr>
        <w:jc w:val="center"/>
        <w:rPr>
          <w:sz w:val="28"/>
          <w:szCs w:val="28"/>
        </w:rPr>
      </w:pPr>
    </w:p>
    <w:p w:rsidR="00462723" w:rsidRPr="00850CA3" w:rsidRDefault="00462723" w:rsidP="00861505">
      <w:pPr>
        <w:pStyle w:val="ConsPlusTitle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50CA3">
        <w:rPr>
          <w:rFonts w:ascii="Times New Roman" w:hAnsi="Times New Roman"/>
          <w:sz w:val="28"/>
          <w:szCs w:val="28"/>
        </w:rPr>
        <w:t xml:space="preserve">РЕШЕНИЕ  № </w:t>
      </w:r>
      <w:r>
        <w:rPr>
          <w:rFonts w:ascii="Times New Roman" w:hAnsi="Times New Roman"/>
          <w:sz w:val="28"/>
          <w:szCs w:val="28"/>
        </w:rPr>
        <w:t>175</w:t>
      </w:r>
    </w:p>
    <w:p w:rsidR="00462723" w:rsidRPr="00850CA3" w:rsidRDefault="00462723" w:rsidP="0013048C">
      <w:pPr>
        <w:ind w:right="-2"/>
        <w:jc w:val="center"/>
        <w:rPr>
          <w:sz w:val="28"/>
          <w:szCs w:val="28"/>
        </w:rPr>
      </w:pPr>
    </w:p>
    <w:p w:rsidR="00462723" w:rsidRPr="00850CA3" w:rsidRDefault="00462723" w:rsidP="00861505">
      <w:pPr>
        <w:ind w:right="5284"/>
        <w:rPr>
          <w:b/>
          <w:sz w:val="28"/>
          <w:szCs w:val="28"/>
        </w:rPr>
      </w:pPr>
      <w:r w:rsidRPr="00850CA3">
        <w:rPr>
          <w:b/>
          <w:sz w:val="28"/>
          <w:szCs w:val="28"/>
        </w:rPr>
        <w:t>О порядке проведения конкурса на должность главы Администрации Веселовского сельского поселения</w:t>
      </w:r>
    </w:p>
    <w:p w:rsidR="00462723" w:rsidRPr="00850CA3" w:rsidRDefault="00462723" w:rsidP="0013048C">
      <w:pPr>
        <w:ind w:firstLine="839"/>
        <w:jc w:val="both"/>
        <w:rPr>
          <w:sz w:val="28"/>
          <w:szCs w:val="28"/>
        </w:rPr>
      </w:pPr>
    </w:p>
    <w:p w:rsidR="00462723" w:rsidRPr="00850CA3" w:rsidRDefault="00462723" w:rsidP="00685B9F">
      <w:pPr>
        <w:jc w:val="both"/>
        <w:rPr>
          <w:sz w:val="28"/>
          <w:szCs w:val="28"/>
        </w:rPr>
      </w:pPr>
      <w:r w:rsidRPr="00850CA3">
        <w:rPr>
          <w:sz w:val="28"/>
          <w:szCs w:val="28"/>
        </w:rPr>
        <w:t>принято Собранием депутатов</w:t>
      </w:r>
    </w:p>
    <w:p w:rsidR="00462723" w:rsidRPr="00850CA3" w:rsidRDefault="00462723" w:rsidP="00685B9F">
      <w:pPr>
        <w:jc w:val="both"/>
        <w:rPr>
          <w:sz w:val="28"/>
          <w:szCs w:val="28"/>
        </w:rPr>
      </w:pPr>
      <w:r w:rsidRPr="00850CA3">
        <w:rPr>
          <w:sz w:val="28"/>
          <w:szCs w:val="28"/>
        </w:rPr>
        <w:t>Веселовского сельского поселения</w:t>
      </w:r>
      <w:r w:rsidRPr="00850CA3">
        <w:rPr>
          <w:sz w:val="28"/>
          <w:szCs w:val="28"/>
        </w:rPr>
        <w:tab/>
      </w:r>
      <w:r w:rsidRPr="00850CA3">
        <w:rPr>
          <w:sz w:val="28"/>
          <w:szCs w:val="28"/>
        </w:rPr>
        <w:tab/>
        <w:t xml:space="preserve">   </w:t>
      </w:r>
      <w:r w:rsidRPr="00850CA3">
        <w:rPr>
          <w:sz w:val="28"/>
          <w:szCs w:val="28"/>
        </w:rPr>
        <w:tab/>
      </w:r>
      <w:r w:rsidRPr="00850CA3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19 февраля 2021</w:t>
      </w:r>
      <w:r w:rsidRPr="00850CA3">
        <w:rPr>
          <w:sz w:val="28"/>
          <w:szCs w:val="28"/>
        </w:rPr>
        <w:t xml:space="preserve"> года</w:t>
      </w:r>
    </w:p>
    <w:p w:rsidR="00462723" w:rsidRPr="00850CA3" w:rsidRDefault="00462723" w:rsidP="0013048C">
      <w:pPr>
        <w:ind w:firstLine="839"/>
        <w:jc w:val="both"/>
        <w:rPr>
          <w:sz w:val="28"/>
          <w:szCs w:val="28"/>
        </w:rPr>
      </w:pPr>
    </w:p>
    <w:p w:rsidR="00462723" w:rsidRPr="00850CA3" w:rsidRDefault="00462723" w:rsidP="002E217C">
      <w:pPr>
        <w:ind w:firstLine="839"/>
        <w:jc w:val="both"/>
        <w:rPr>
          <w:sz w:val="28"/>
          <w:szCs w:val="28"/>
        </w:rPr>
      </w:pPr>
      <w:r w:rsidRPr="00850CA3">
        <w:rPr>
          <w:sz w:val="28"/>
          <w:szCs w:val="28"/>
        </w:rPr>
        <w:t>В соответствии со статьей 37 Федерального закона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«Веселовское сельское поселение»</w:t>
      </w:r>
    </w:p>
    <w:p w:rsidR="00462723" w:rsidRPr="00850CA3" w:rsidRDefault="00462723" w:rsidP="00C34FD3">
      <w:pPr>
        <w:jc w:val="both"/>
        <w:rPr>
          <w:sz w:val="28"/>
          <w:szCs w:val="28"/>
        </w:rPr>
      </w:pPr>
    </w:p>
    <w:p w:rsidR="00462723" w:rsidRPr="00850CA3" w:rsidRDefault="00462723" w:rsidP="00C34FD3">
      <w:pPr>
        <w:jc w:val="center"/>
        <w:rPr>
          <w:sz w:val="28"/>
          <w:szCs w:val="28"/>
        </w:rPr>
      </w:pPr>
      <w:r w:rsidRPr="00850CA3">
        <w:rPr>
          <w:sz w:val="28"/>
          <w:szCs w:val="28"/>
        </w:rPr>
        <w:t>Собрание депутатов Веселовского сельского поселения</w:t>
      </w:r>
    </w:p>
    <w:p w:rsidR="00462723" w:rsidRPr="00850CA3" w:rsidRDefault="00462723" w:rsidP="002E217C">
      <w:pPr>
        <w:ind w:firstLine="839"/>
        <w:jc w:val="both"/>
        <w:rPr>
          <w:sz w:val="28"/>
          <w:szCs w:val="28"/>
        </w:rPr>
      </w:pPr>
    </w:p>
    <w:p w:rsidR="00462723" w:rsidRPr="00850CA3" w:rsidRDefault="00462723" w:rsidP="002E217C">
      <w:pPr>
        <w:jc w:val="center"/>
        <w:rPr>
          <w:sz w:val="28"/>
          <w:szCs w:val="28"/>
        </w:rPr>
      </w:pPr>
      <w:r w:rsidRPr="00850CA3">
        <w:rPr>
          <w:sz w:val="28"/>
          <w:szCs w:val="28"/>
        </w:rPr>
        <w:t>Р Е Ш И Л О:</w:t>
      </w:r>
    </w:p>
    <w:p w:rsidR="00462723" w:rsidRPr="00850CA3" w:rsidRDefault="00462723" w:rsidP="002E217C">
      <w:pPr>
        <w:jc w:val="center"/>
        <w:rPr>
          <w:sz w:val="28"/>
          <w:szCs w:val="28"/>
        </w:rPr>
      </w:pPr>
    </w:p>
    <w:p w:rsidR="00462723" w:rsidRPr="00850CA3" w:rsidRDefault="00462723" w:rsidP="005A482D">
      <w:pPr>
        <w:ind w:firstLine="709"/>
        <w:jc w:val="both"/>
        <w:rPr>
          <w:sz w:val="28"/>
          <w:szCs w:val="28"/>
        </w:rPr>
      </w:pPr>
      <w:r w:rsidRPr="00850CA3">
        <w:rPr>
          <w:sz w:val="28"/>
          <w:szCs w:val="28"/>
        </w:rPr>
        <w:t>1.Утвердить порядок проведения конкурса на замещение должности главы Администрации Веселовского сельского поселения согласно приложению № 1.</w:t>
      </w:r>
    </w:p>
    <w:p w:rsidR="00462723" w:rsidRPr="00850CA3" w:rsidRDefault="00462723" w:rsidP="005A482D">
      <w:pPr>
        <w:ind w:firstLine="709"/>
        <w:jc w:val="both"/>
        <w:rPr>
          <w:sz w:val="28"/>
          <w:szCs w:val="28"/>
        </w:rPr>
      </w:pPr>
      <w:r w:rsidRPr="00850CA3">
        <w:rPr>
          <w:sz w:val="28"/>
          <w:szCs w:val="28"/>
        </w:rPr>
        <w:t>2.Утвердить условия контракта для главы Администрации Веселовского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462723" w:rsidRPr="00850CA3" w:rsidRDefault="00462723" w:rsidP="005A482D">
      <w:pPr>
        <w:ind w:right="4" w:firstLine="720"/>
        <w:jc w:val="both"/>
        <w:rPr>
          <w:b/>
          <w:sz w:val="28"/>
          <w:szCs w:val="28"/>
        </w:rPr>
      </w:pPr>
      <w:r w:rsidRPr="00850CA3">
        <w:rPr>
          <w:sz w:val="28"/>
          <w:szCs w:val="28"/>
        </w:rPr>
        <w:t xml:space="preserve">3. Признать утратившим силу решение Собрания депутатов Веселовского сельского поселения от </w:t>
      </w:r>
      <w:r>
        <w:rPr>
          <w:sz w:val="28"/>
          <w:szCs w:val="28"/>
        </w:rPr>
        <w:t>28.06.2018</w:t>
      </w:r>
      <w:r w:rsidRPr="00850CA3">
        <w:rPr>
          <w:sz w:val="28"/>
          <w:szCs w:val="28"/>
        </w:rPr>
        <w:t xml:space="preserve"> № </w:t>
      </w:r>
      <w:r>
        <w:rPr>
          <w:sz w:val="28"/>
          <w:szCs w:val="28"/>
        </w:rPr>
        <w:t>87</w:t>
      </w:r>
      <w:r w:rsidRPr="00850CA3">
        <w:rPr>
          <w:sz w:val="28"/>
          <w:szCs w:val="28"/>
        </w:rPr>
        <w:t xml:space="preserve"> «О порядке проведения конкурса на должность главы Администрации Веселовского сельского поселения»</w:t>
      </w:r>
    </w:p>
    <w:p w:rsidR="00462723" w:rsidRPr="00850CA3" w:rsidRDefault="00462723" w:rsidP="005A482D">
      <w:pPr>
        <w:ind w:firstLine="709"/>
        <w:jc w:val="both"/>
        <w:rPr>
          <w:sz w:val="28"/>
          <w:szCs w:val="28"/>
        </w:rPr>
      </w:pPr>
      <w:r w:rsidRPr="00850CA3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50CA3">
        <w:rPr>
          <w:sz w:val="28"/>
          <w:szCs w:val="28"/>
        </w:rPr>
        <w:t>Настоящее решение вступает в силу со дня его обнародования.</w:t>
      </w:r>
    </w:p>
    <w:p w:rsidR="00462723" w:rsidRPr="00850CA3" w:rsidRDefault="00462723" w:rsidP="005A482D">
      <w:pPr>
        <w:ind w:firstLine="709"/>
        <w:jc w:val="both"/>
        <w:rPr>
          <w:sz w:val="28"/>
          <w:szCs w:val="28"/>
        </w:rPr>
      </w:pPr>
    </w:p>
    <w:p w:rsidR="00462723" w:rsidRPr="00850CA3" w:rsidRDefault="00462723" w:rsidP="002E217C">
      <w:pPr>
        <w:ind w:firstLine="709"/>
        <w:jc w:val="both"/>
        <w:rPr>
          <w:sz w:val="28"/>
          <w:szCs w:val="28"/>
        </w:rPr>
      </w:pPr>
    </w:p>
    <w:p w:rsidR="00462723" w:rsidRDefault="00462723" w:rsidP="003346BB">
      <w:pPr>
        <w:rPr>
          <w:sz w:val="28"/>
        </w:rPr>
      </w:pPr>
      <w:r>
        <w:rPr>
          <w:sz w:val="28"/>
        </w:rPr>
        <w:t xml:space="preserve">Председатель Собрания депутатов – </w:t>
      </w:r>
    </w:p>
    <w:p w:rsidR="00462723" w:rsidRDefault="00462723" w:rsidP="003346BB">
      <w:pPr>
        <w:rPr>
          <w:sz w:val="28"/>
        </w:rPr>
      </w:pPr>
      <w:r>
        <w:rPr>
          <w:sz w:val="28"/>
        </w:rPr>
        <w:t>глава Весёловского сельского поселения                                                  З.Н.Смоловая</w:t>
      </w:r>
    </w:p>
    <w:p w:rsidR="00462723" w:rsidRPr="00850CA3" w:rsidRDefault="00462723" w:rsidP="003346BB">
      <w:pPr>
        <w:jc w:val="both"/>
        <w:rPr>
          <w:sz w:val="28"/>
          <w:szCs w:val="28"/>
        </w:rPr>
      </w:pPr>
    </w:p>
    <w:p w:rsidR="00462723" w:rsidRPr="00850CA3" w:rsidRDefault="00462723" w:rsidP="002E217C">
      <w:pPr>
        <w:ind w:firstLine="709"/>
        <w:jc w:val="both"/>
        <w:rPr>
          <w:sz w:val="28"/>
          <w:szCs w:val="28"/>
        </w:rPr>
      </w:pPr>
    </w:p>
    <w:p w:rsidR="00462723" w:rsidRPr="00850CA3" w:rsidRDefault="00462723" w:rsidP="00B326B5">
      <w:pPr>
        <w:jc w:val="both"/>
        <w:rPr>
          <w:sz w:val="28"/>
          <w:szCs w:val="28"/>
        </w:rPr>
      </w:pPr>
      <w:r w:rsidRPr="00850CA3">
        <w:rPr>
          <w:sz w:val="28"/>
          <w:szCs w:val="28"/>
        </w:rPr>
        <w:t>П. Веселый</w:t>
      </w:r>
    </w:p>
    <w:p w:rsidR="00462723" w:rsidRPr="00850CA3" w:rsidRDefault="00462723" w:rsidP="00B326B5">
      <w:pPr>
        <w:jc w:val="both"/>
        <w:rPr>
          <w:sz w:val="28"/>
          <w:szCs w:val="28"/>
        </w:rPr>
      </w:pPr>
      <w:r>
        <w:rPr>
          <w:sz w:val="28"/>
          <w:szCs w:val="28"/>
        </w:rPr>
        <w:t>19 февраля 2021</w:t>
      </w:r>
      <w:r w:rsidRPr="00850CA3">
        <w:rPr>
          <w:sz w:val="28"/>
          <w:szCs w:val="28"/>
        </w:rPr>
        <w:t xml:space="preserve"> года</w:t>
      </w:r>
    </w:p>
    <w:p w:rsidR="00462723" w:rsidRPr="00850CA3" w:rsidRDefault="00462723" w:rsidP="00B326B5">
      <w:pPr>
        <w:jc w:val="both"/>
        <w:rPr>
          <w:sz w:val="28"/>
          <w:szCs w:val="28"/>
        </w:rPr>
      </w:pPr>
      <w:r w:rsidRPr="00850CA3">
        <w:rPr>
          <w:sz w:val="28"/>
          <w:szCs w:val="28"/>
        </w:rPr>
        <w:t xml:space="preserve">№ </w:t>
      </w:r>
      <w:r>
        <w:rPr>
          <w:sz w:val="28"/>
          <w:szCs w:val="28"/>
        </w:rPr>
        <w:t>175</w:t>
      </w:r>
    </w:p>
    <w:p w:rsidR="00462723" w:rsidRPr="00850CA3" w:rsidRDefault="00462723" w:rsidP="00C34FD3">
      <w:pPr>
        <w:pStyle w:val="ConsPlusNormal"/>
        <w:ind w:left="52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8"/>
          <w:szCs w:val="28"/>
        </w:rPr>
        <w:br w:type="page"/>
      </w:r>
      <w:r w:rsidRPr="00850CA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62723" w:rsidRPr="00850CA3" w:rsidRDefault="0046272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к решению Собрания депутатов Веселовского сельского поселения</w:t>
      </w:r>
    </w:p>
    <w:p w:rsidR="00462723" w:rsidRPr="00850CA3" w:rsidRDefault="0046272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19.02.2021</w:t>
      </w:r>
      <w:r w:rsidRPr="00850CA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175</w:t>
      </w:r>
    </w:p>
    <w:p w:rsidR="00462723" w:rsidRPr="00850CA3" w:rsidRDefault="00462723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2723" w:rsidRPr="00850CA3" w:rsidRDefault="00462723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2723" w:rsidRPr="00850CA3" w:rsidRDefault="00462723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CA3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462723" w:rsidRPr="00850CA3" w:rsidRDefault="00462723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0CA3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Pr="00850CA3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Веселовского сельского поселения</w:t>
      </w:r>
    </w:p>
    <w:p w:rsidR="00462723" w:rsidRPr="00850CA3" w:rsidRDefault="00462723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62723" w:rsidRPr="00850CA3" w:rsidRDefault="00462723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 Формирование и организация деятельности комиссии по проведению конкурса на замещение должности главы Администрации Веселовского сельского поселения</w:t>
      </w:r>
    </w:p>
    <w:p w:rsidR="00462723" w:rsidRPr="00850CA3" w:rsidRDefault="00462723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2723" w:rsidRPr="00850CA3" w:rsidRDefault="0046272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1.Организация и проведение конкурса на замещение должности главы Администрации Веселовского сельского поселения (далее – конкурс) осуществляются комиссией по проведению конкурса на замещение должности главы Администрации Веселовского сельского поселения (далее – конкурсная комиссия).</w:t>
      </w:r>
    </w:p>
    <w:p w:rsidR="00462723" w:rsidRPr="00850CA3" w:rsidRDefault="0046272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2. Общее число членов конкурсной комиссии составляет 6 человек.</w:t>
      </w:r>
    </w:p>
    <w:p w:rsidR="00462723" w:rsidRPr="00850CA3" w:rsidRDefault="0046272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Половина членов конкурсной комиссии назначается Собранием депутатов Веселовского сельского поселения, а другая половина – главой Администрации Веселовского района.</w:t>
      </w:r>
    </w:p>
    <w:p w:rsidR="00462723" w:rsidRPr="00850CA3" w:rsidRDefault="00462723" w:rsidP="00816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До назначения на должность главы Администрации Веселовского района указанные полномочия реализует Глава Веселовского района.</w:t>
      </w:r>
    </w:p>
    <w:p w:rsidR="00462723" w:rsidRPr="00850CA3" w:rsidRDefault="0046272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462723" w:rsidRPr="00850CA3" w:rsidRDefault="0046272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3. Кандидатов в состав конкурсной комиссии от Собрания депутатов Веселовского сельского поселения вправе выдвигать председатель Собрания депутатов – глава Веселовского сельского поселения, депутаты Собрания депутатов Веселовского сельского поселения.</w:t>
      </w:r>
    </w:p>
    <w:p w:rsidR="00462723" w:rsidRPr="00850CA3" w:rsidRDefault="0046272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6BB8">
        <w:rPr>
          <w:rFonts w:ascii="Times New Roman" w:hAnsi="Times New Roman" w:cs="Times New Roman"/>
          <w:sz w:val="24"/>
          <w:szCs w:val="24"/>
        </w:rPr>
        <w:t>4.</w:t>
      </w:r>
      <w:r w:rsidRPr="00850CA3">
        <w:rPr>
          <w:rFonts w:ascii="Times New Roman" w:hAnsi="Times New Roman" w:cs="Times New Roman"/>
          <w:sz w:val="24"/>
          <w:szCs w:val="24"/>
        </w:rPr>
        <w:t xml:space="preserve">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Веселовского сельского поселения.</w:t>
      </w:r>
    </w:p>
    <w:p w:rsidR="00462723" w:rsidRPr="00850CA3" w:rsidRDefault="0046272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 состав конкурсной комиссии не могут быть выдвинуты кандидаты, являющиеся депутатами Собрания депутатов Веселовского сельского поселения.</w:t>
      </w:r>
    </w:p>
    <w:p w:rsidR="00462723" w:rsidRPr="00850CA3" w:rsidRDefault="0046272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5. Решение о назначении половины членов конкурсной комиссии принимается Собранием депутатов Веселовского сельского поселения большинством голосов от установленной численности депутатов Собрания депутатов Веселовского сельского поселения одновременно с принятием решения об объявлении конкурса.</w:t>
      </w:r>
    </w:p>
    <w:p w:rsidR="00462723" w:rsidRPr="00850CA3" w:rsidRDefault="0046272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 w:rsidR="00462723" w:rsidRPr="00850CA3" w:rsidRDefault="0046272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462723" w:rsidRPr="00850CA3" w:rsidRDefault="0046272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7. Председатель конкурсной комиссии:</w:t>
      </w:r>
    </w:p>
    <w:p w:rsidR="00462723" w:rsidRPr="00850CA3" w:rsidRDefault="0046272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конкурсной комиссии;</w:t>
      </w:r>
    </w:p>
    <w:p w:rsidR="00462723" w:rsidRPr="00850CA3" w:rsidRDefault="0046272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созывает заседания конкурсной комиссии, председательствует на ее заседаниях;</w:t>
      </w:r>
    </w:p>
    <w:p w:rsidR="00462723" w:rsidRPr="00850CA3" w:rsidRDefault="0046272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конкурсной комиссии;</w:t>
      </w:r>
    </w:p>
    <w:p w:rsidR="00462723" w:rsidRPr="00850CA3" w:rsidRDefault="0046272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подписывает протоколы заседаний конкурсной комиссии и принятые конкурсной комиссией решения;</w:t>
      </w:r>
    </w:p>
    <w:p w:rsidR="00462723" w:rsidRPr="00850CA3" w:rsidRDefault="0046272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представляет конкурсную комиссию в отношениях с кандидатами </w:t>
      </w:r>
      <w:r w:rsidRPr="00850CA3">
        <w:rPr>
          <w:rFonts w:ascii="Times New Roman" w:hAnsi="Times New Roman" w:cs="Times New Roman"/>
          <w:kern w:val="1"/>
          <w:sz w:val="24"/>
          <w:szCs w:val="24"/>
        </w:rPr>
        <w:t xml:space="preserve">на </w:t>
      </w:r>
      <w:r w:rsidRPr="00850CA3">
        <w:rPr>
          <w:rFonts w:ascii="Times New Roman" w:hAnsi="Times New Roman" w:cs="Times New Roman"/>
          <w:sz w:val="24"/>
          <w:szCs w:val="24"/>
        </w:rPr>
        <w:t>должность главы Администрации Веселовского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462723" w:rsidRPr="00850CA3" w:rsidRDefault="0046272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представляет на заседании Собрания депутатов Веселовского сельского поселения принятое по результатам конкурса решение конкурсной комиссии;</w:t>
      </w:r>
    </w:p>
    <w:p w:rsidR="00462723" w:rsidRPr="00850CA3" w:rsidRDefault="0046272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осуществляет иные полномочия, предусмотренные настоящим порядком.</w:t>
      </w:r>
    </w:p>
    <w:p w:rsidR="00462723" w:rsidRPr="00850CA3" w:rsidRDefault="0046272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462723" w:rsidRPr="00850CA3" w:rsidRDefault="00462723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9.Заместитель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462723" w:rsidRPr="00850CA3" w:rsidRDefault="00462723" w:rsidP="0038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462723" w:rsidRPr="00850CA3" w:rsidRDefault="0046272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10.Секретарь конкурсной комиссии:</w:t>
      </w:r>
    </w:p>
    <w:p w:rsidR="00462723" w:rsidRPr="00850CA3" w:rsidRDefault="0046272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осуществляет организационное обеспечение деятельности конкурсной комиссии;</w:t>
      </w:r>
    </w:p>
    <w:p w:rsidR="00462723" w:rsidRPr="00850CA3" w:rsidRDefault="0046272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ведет делопроизводство конкурсной комиссии;</w:t>
      </w:r>
    </w:p>
    <w:p w:rsidR="00462723" w:rsidRPr="00850CA3" w:rsidRDefault="0046272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принимает и регистрирует документы от кандидатов на должность главы Администрации Веселовского сельского поселения;</w:t>
      </w:r>
    </w:p>
    <w:p w:rsidR="00462723" w:rsidRPr="00850CA3" w:rsidRDefault="0046272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Веселовского сельского поселения, иных заинтересованных лиц о дате, времени и месте заседания конкурсной комиссии;</w:t>
      </w:r>
    </w:p>
    <w:p w:rsidR="00462723" w:rsidRPr="00850CA3" w:rsidRDefault="0046272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ведет и оформляет протоколы заседаний конкурсной комиссии;</w:t>
      </w:r>
    </w:p>
    <w:p w:rsidR="00462723" w:rsidRPr="00850CA3" w:rsidRDefault="0046272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оформляет и подписывает принятые конкурсной комиссией решения;</w:t>
      </w:r>
    </w:p>
    <w:p w:rsidR="00462723" w:rsidRPr="00850CA3" w:rsidRDefault="0046272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решает иные вопросы, связанные с подготовкой и проведением заседаний конкурсной комиссии.</w:t>
      </w:r>
    </w:p>
    <w:p w:rsidR="00462723" w:rsidRPr="00850CA3" w:rsidRDefault="0046272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11. До избрания секретаря конкурсной комиссии его обязанности исполняет член конкурсной комиссии, определяемый Собранием депутатов Веселовского сельского поселения из числа назначенных им членов конкурсной комиссии.</w:t>
      </w:r>
    </w:p>
    <w:p w:rsidR="00462723" w:rsidRPr="00850CA3" w:rsidRDefault="0046272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 w:rsidR="00462723" w:rsidRPr="00850CA3" w:rsidRDefault="0046272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12. Организационной формой деятельности конкурсной комиссии являются заседания.</w:t>
      </w:r>
    </w:p>
    <w:p w:rsidR="00462723" w:rsidRPr="00850CA3" w:rsidRDefault="0046272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462723" w:rsidRPr="00850CA3" w:rsidRDefault="0046272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462723" w:rsidRPr="00850CA3" w:rsidRDefault="0046272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462723" w:rsidRPr="00850CA3" w:rsidRDefault="0046272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14. Полномочия члена конкурсной комиссии прекращаются досрочно по решению конкурсной комиссии в случаях:</w:t>
      </w:r>
    </w:p>
    <w:p w:rsidR="00462723" w:rsidRPr="00850CA3" w:rsidRDefault="0046272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смерти члена конкурсной комиссии;</w:t>
      </w:r>
    </w:p>
    <w:p w:rsidR="00462723" w:rsidRPr="00850CA3" w:rsidRDefault="0046272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подачи членом конкурсной комиссии заявления в письменной форме о сложении своих полномочий;</w:t>
      </w:r>
    </w:p>
    <w:p w:rsidR="00462723" w:rsidRPr="00850CA3" w:rsidRDefault="0046272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Веселовского сельского поселения.</w:t>
      </w:r>
    </w:p>
    <w:p w:rsidR="00462723" w:rsidRPr="00850CA3" w:rsidRDefault="0046272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Веселовского сельского поселения и (или) глава Администрации Веселовского района назначают соответствующих членов конкурсной комиссии взамен выбывших.</w:t>
      </w:r>
    </w:p>
    <w:p w:rsidR="00462723" w:rsidRPr="00850CA3" w:rsidRDefault="0046272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16.Материально-техническое обеспечение деятельности конкурсной комиссии, в том числе хранение ее документации, осуществляется Администрацией Веселовского сельского поселения.</w:t>
      </w:r>
    </w:p>
    <w:p w:rsidR="00462723" w:rsidRPr="00850CA3" w:rsidRDefault="0046272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17. Конкурсная комиссия осуществляет свои полномочия до дня принятия Собранием депутатов Веселовского сельского поселения решения о назначении на должность главы Администрации Веселовского сельского поселения одного из кандидатов, представленных конкурсной комиссией по результатам конкурса.</w:t>
      </w:r>
    </w:p>
    <w:p w:rsidR="00462723" w:rsidRPr="00850CA3" w:rsidRDefault="0046272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18.Документы конкурсной комиссии по окончании конкурса передаются председателем конкурсной комиссии на хранение в Администрацию Веселовского сельского поселения.</w:t>
      </w:r>
    </w:p>
    <w:p w:rsidR="00462723" w:rsidRPr="00850CA3" w:rsidRDefault="0046272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19.Документы конкурсной комиссии подлежат хранению в Администрации Веселовского сельского поселения в течение пяти лет.</w:t>
      </w:r>
    </w:p>
    <w:p w:rsidR="00462723" w:rsidRPr="00850CA3" w:rsidRDefault="0046272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Веселовского сельского поселения, по их письменному запросу.</w:t>
      </w:r>
    </w:p>
    <w:p w:rsidR="00462723" w:rsidRPr="00850CA3" w:rsidRDefault="0046272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462723" w:rsidRPr="00850CA3" w:rsidRDefault="00462723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2723" w:rsidRPr="00850CA3" w:rsidRDefault="00462723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2. Объявление конкурса</w:t>
      </w:r>
    </w:p>
    <w:p w:rsidR="00462723" w:rsidRPr="00850CA3" w:rsidRDefault="00462723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62723" w:rsidRPr="00850CA3" w:rsidRDefault="00462723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 Решение об объявлении конкурса принимается Собранием депутатов Веселовского сельского поселения.</w:t>
      </w:r>
    </w:p>
    <w:p w:rsidR="00462723" w:rsidRPr="00850CA3" w:rsidRDefault="00462723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2. Решением об объявлении конкурса в обязательном порядке утверждаются:</w:t>
      </w:r>
    </w:p>
    <w:p w:rsidR="00462723" w:rsidRPr="00850CA3" w:rsidRDefault="00462723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Веселовского сельского поселения в конкурсную комиссию, а так же условия конкурса;</w:t>
      </w:r>
    </w:p>
    <w:p w:rsidR="00462723" w:rsidRPr="00850CA3" w:rsidRDefault="00462723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2) проект контракта, заключаемого с главой Администрации Веселовского сельского поселения.</w:t>
      </w:r>
    </w:p>
    <w:p w:rsidR="00462723" w:rsidRPr="00850CA3" w:rsidRDefault="00462723" w:rsidP="00A04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3. Решение Собрания депутатов Веселовского сельского поселения об объявлении конкурса подлежит официальному опубликованию и размещению на официальном сайте Администрации Веселовского сельского поселения и (или) Собрания депутатов Веселовского сельского поселения не позднее чем за 20 дней до дня проведения конкурса.</w:t>
      </w:r>
    </w:p>
    <w:p w:rsidR="00462723" w:rsidRPr="00850CA3" w:rsidRDefault="0046272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723" w:rsidRPr="00850CA3" w:rsidRDefault="00462723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3.Условия конкурса</w:t>
      </w:r>
    </w:p>
    <w:p w:rsidR="00462723" w:rsidRPr="00850CA3" w:rsidRDefault="0046272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723" w:rsidRPr="00850CA3" w:rsidRDefault="00462723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Веселовского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462723" w:rsidRPr="00F96BB8" w:rsidRDefault="00462723" w:rsidP="00F96BB8">
      <w:pPr>
        <w:autoSpaceDE w:val="0"/>
        <w:autoSpaceDN w:val="0"/>
        <w:adjustRightInd w:val="0"/>
        <w:ind w:firstLine="709"/>
        <w:jc w:val="both"/>
      </w:pPr>
      <w:r w:rsidRPr="00850CA3">
        <w:t>2. Кандидат на замещение должности главы Администрации Веселовского сельского поселения(далее – кандидат) должен соответствовать квалификационным требованиям, установленным частью 2 статьи 5</w:t>
      </w:r>
      <w:r w:rsidRPr="00850CA3">
        <w:rPr>
          <w:kern w:val="0"/>
          <w:lang w:eastAsia="ru-RU"/>
        </w:rPr>
        <w:t xml:space="preserve"> Областного закона от 09.10.2007 № 786-ЗС «О муниципальной </w:t>
      </w:r>
      <w:r w:rsidRPr="00F96BB8">
        <w:rPr>
          <w:kern w:val="0"/>
          <w:lang w:eastAsia="ru-RU"/>
        </w:rPr>
        <w:t>службе в Ростовской области</w:t>
      </w:r>
      <w:r w:rsidRPr="00F96BB8">
        <w:t xml:space="preserve">», </w:t>
      </w:r>
      <w:r w:rsidRPr="001E0BD0">
        <w:t>частью 5 статьи 20 Областного закона от 28.12.2005 № 436-ЗС «О местном самоуправлении в Ростовской области</w:t>
      </w:r>
      <w:r w:rsidRPr="00F96BB8">
        <w:t>».</w:t>
      </w:r>
    </w:p>
    <w:p w:rsidR="00462723" w:rsidRPr="00DC0354" w:rsidRDefault="00462723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3. Для участия в конкурсе гражданин представляет следующие документы:</w:t>
      </w:r>
    </w:p>
    <w:p w:rsidR="00462723" w:rsidRPr="00DC0354" w:rsidRDefault="00462723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заявление о допуске к участию в конкурсе по форме согласно приложению № 1 к настоящему порядку;</w:t>
      </w:r>
    </w:p>
    <w:p w:rsidR="00462723" w:rsidRPr="00DC0354" w:rsidRDefault="00462723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</w:t>
      </w:r>
      <w:r w:rsidRPr="00DC0354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DC0354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62723" w:rsidRPr="00DC0354" w:rsidRDefault="00462723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копию паспорта;</w:t>
      </w:r>
    </w:p>
    <w:p w:rsidR="00462723" w:rsidRPr="00DC0354" w:rsidRDefault="00462723" w:rsidP="00DC03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копию трудовой книжки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462723" w:rsidRPr="00DC0354" w:rsidRDefault="00462723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копию документа об образовании;</w:t>
      </w:r>
    </w:p>
    <w:p w:rsidR="00462723" w:rsidRPr="00DC0354" w:rsidRDefault="00462723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462723" w:rsidRPr="00DC0354" w:rsidRDefault="00462723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62723" w:rsidRPr="00DC0354" w:rsidRDefault="00462723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462723" w:rsidRPr="00DC0354" w:rsidRDefault="00462723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462723" w:rsidRPr="00DC0354" w:rsidRDefault="00462723" w:rsidP="00E72CF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C0354">
        <w:rPr>
          <w:rFonts w:ascii="Times New Roman" w:hAnsi="Times New Roman" w:cs="Times New Roman"/>
          <w:sz w:val="24"/>
          <w:szCs w:val="24"/>
        </w:rPr>
        <w:t>сведения, предусмотренные статьей 15</w:t>
      </w:r>
      <w:r w:rsidRPr="00DC035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C035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DC0354">
        <w:rPr>
          <w:rFonts w:ascii="Times New Roman" w:hAnsi="Times New Roman" w:cs="Times New Roman"/>
          <w:bCs/>
          <w:sz w:val="24"/>
          <w:szCs w:val="24"/>
        </w:rPr>
        <w:t>от 02.03.2007 № 25-ФЗ «О муниципальной службе в Российской Федерации»;</w:t>
      </w:r>
    </w:p>
    <w:p w:rsidR="00462723" w:rsidRPr="00850CA3" w:rsidRDefault="00462723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Веселовского сельского поселения.</w:t>
      </w:r>
    </w:p>
    <w:p w:rsidR="00462723" w:rsidRPr="00850CA3" w:rsidRDefault="0046272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723" w:rsidRPr="00850CA3" w:rsidRDefault="00462723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4. Прием документов для участия в конкурсе</w:t>
      </w:r>
    </w:p>
    <w:p w:rsidR="00462723" w:rsidRPr="00850CA3" w:rsidRDefault="00462723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723" w:rsidRPr="00850CA3" w:rsidRDefault="0046272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462723" w:rsidRPr="00850CA3" w:rsidRDefault="00462723" w:rsidP="001E4F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2. Гражданин, изъявивший желание участвовать в конкурсе, в сроки, установленные Собранием депутатов Веселовского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462723" w:rsidRPr="00850CA3" w:rsidRDefault="0046272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462723" w:rsidRPr="00850CA3" w:rsidRDefault="0046272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462723" w:rsidRPr="00850CA3" w:rsidRDefault="0046272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462723" w:rsidRPr="00850CA3" w:rsidRDefault="0046272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462723" w:rsidRPr="00850CA3" w:rsidRDefault="0046272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462723" w:rsidRPr="00850CA3" w:rsidRDefault="0046272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462723" w:rsidRPr="00850CA3" w:rsidRDefault="0046272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462723" w:rsidRPr="00850CA3" w:rsidRDefault="0046272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462723" w:rsidRPr="00850CA3" w:rsidRDefault="0046272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8. Секретарь конкурсной комиссии отказывает гражданину в приеме документов в случаях:</w:t>
      </w:r>
    </w:p>
    <w:p w:rsidR="00462723" w:rsidRPr="00850CA3" w:rsidRDefault="0046272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462723" w:rsidRPr="00850CA3" w:rsidRDefault="0046272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несоответствия перечня документов, указанных в описи, фактически представленным документам;</w:t>
      </w:r>
    </w:p>
    <w:p w:rsidR="00462723" w:rsidRPr="00850CA3" w:rsidRDefault="0046272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нарушения установленных Собранием депутатов Веселовского сельского поселения сроков представления документов;</w:t>
      </w:r>
    </w:p>
    <w:p w:rsidR="00462723" w:rsidRPr="00850CA3" w:rsidRDefault="0046272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нарушения требования о личном представлении документов в конкурсную комиссию.</w:t>
      </w:r>
    </w:p>
    <w:p w:rsidR="00462723" w:rsidRPr="00850CA3" w:rsidRDefault="0046272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462723" w:rsidRPr="00850CA3" w:rsidRDefault="0046272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462723" w:rsidRPr="00850CA3" w:rsidRDefault="0046272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462723" w:rsidRPr="00850CA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723" w:rsidRPr="00850CA3" w:rsidRDefault="00462723" w:rsidP="00817E47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  <w:bookmarkStart w:id="0" w:name="Par134"/>
      <w:bookmarkEnd w:id="0"/>
      <w:r w:rsidRPr="00850CA3">
        <w:rPr>
          <w:rFonts w:ascii="Times New Roman" w:hAnsi="Times New Roman"/>
          <w:bCs/>
          <w:sz w:val="24"/>
          <w:szCs w:val="24"/>
        </w:rPr>
        <w:t>5. Проведение конкурса</w:t>
      </w:r>
    </w:p>
    <w:p w:rsidR="00462723" w:rsidRPr="00850CA3" w:rsidRDefault="00462723" w:rsidP="00FE5CAC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462723" w:rsidRPr="00850CA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1.Продолжительность и регламент проведения конкурса определяются конкурсной комиссией.</w:t>
      </w:r>
    </w:p>
    <w:p w:rsidR="0046272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2. Конкурсные процедуры, предусмотренные настоящим разделом, проводятся на одном заседании конкурсной комиссии.</w:t>
      </w:r>
    </w:p>
    <w:p w:rsidR="00462723" w:rsidRPr="00850CA3" w:rsidRDefault="00462723" w:rsidP="00804A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50CA3">
        <w:rPr>
          <w:rFonts w:ascii="Times New Roman" w:hAnsi="Times New Roman" w:cs="Times New Roman"/>
          <w:sz w:val="24"/>
          <w:szCs w:val="24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46272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50CA3">
        <w:rPr>
          <w:rFonts w:ascii="Times New Roman" w:hAnsi="Times New Roman" w:cs="Times New Roman"/>
          <w:sz w:val="24"/>
          <w:szCs w:val="24"/>
        </w:rPr>
        <w:t xml:space="preserve">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 </w:t>
      </w:r>
      <w:r w:rsidRPr="00804A33">
        <w:rPr>
          <w:rFonts w:ascii="Times New Roman" w:hAnsi="Times New Roman" w:cs="Times New Roman"/>
          <w:sz w:val="24"/>
          <w:szCs w:val="24"/>
        </w:rPr>
        <w:t>Областного закона от 28.12.2005 № 436-ЗС «О местном самоуправлении в Ростовской области»,</w:t>
      </w:r>
      <w:r w:rsidRPr="00916293">
        <w:rPr>
          <w:rFonts w:ascii="Times New Roman" w:hAnsi="Times New Roman" w:cs="Times New Roman"/>
          <w:sz w:val="28"/>
          <w:szCs w:val="28"/>
        </w:rPr>
        <w:t xml:space="preserve"> </w:t>
      </w:r>
      <w:r w:rsidRPr="00850CA3">
        <w:rPr>
          <w:rFonts w:ascii="Times New Roman" w:hAnsi="Times New Roman" w:cs="Times New Roman"/>
          <w:sz w:val="24"/>
          <w:szCs w:val="24"/>
        </w:rPr>
        <w:t>Областного закона от 09.12.2007 №786-ЗС «О муниципальной службе в Ростовской области» и иных нормативных правовых актов.</w:t>
      </w:r>
    </w:p>
    <w:p w:rsidR="00462723" w:rsidRPr="00850CA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50CA3">
        <w:rPr>
          <w:rFonts w:ascii="Times New Roman" w:hAnsi="Times New Roman" w:cs="Times New Roman"/>
          <w:sz w:val="24"/>
          <w:szCs w:val="24"/>
        </w:rPr>
        <w:t>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«Веселовское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:rsidR="00462723" w:rsidRPr="00850CA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50CA3">
        <w:rPr>
          <w:rFonts w:ascii="Times New Roman" w:hAnsi="Times New Roman" w:cs="Times New Roman"/>
          <w:sz w:val="24"/>
          <w:szCs w:val="24"/>
        </w:rPr>
        <w:t>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462723" w:rsidRPr="00850CA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50CA3">
        <w:rPr>
          <w:rFonts w:ascii="Times New Roman" w:hAnsi="Times New Roman" w:cs="Times New Roman"/>
          <w:sz w:val="24"/>
          <w:szCs w:val="24"/>
        </w:rPr>
        <w:t>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462723" w:rsidRPr="00850CA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7"/>
      <w:bookmarkEnd w:id="1"/>
      <w:r>
        <w:rPr>
          <w:rFonts w:ascii="Times New Roman" w:hAnsi="Times New Roman" w:cs="Times New Roman"/>
          <w:sz w:val="24"/>
          <w:szCs w:val="24"/>
        </w:rPr>
        <w:t>8</w:t>
      </w:r>
      <w:r w:rsidRPr="00850CA3">
        <w:rPr>
          <w:rFonts w:ascii="Times New Roman" w:hAnsi="Times New Roman" w:cs="Times New Roman"/>
          <w:sz w:val="24"/>
          <w:szCs w:val="24"/>
        </w:rPr>
        <w:t>. Решение об отказе кандидату в допуске к прохождению конкурсных испытаний принимается конкурсной комиссией в случаях:</w:t>
      </w:r>
    </w:p>
    <w:p w:rsidR="00462723" w:rsidRPr="00850CA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Федерации», </w:t>
      </w:r>
      <w:r w:rsidRPr="00EA1D32">
        <w:rPr>
          <w:rFonts w:ascii="Times New Roman" w:hAnsi="Times New Roman" w:cs="Times New Roman"/>
          <w:sz w:val="24"/>
          <w:szCs w:val="24"/>
        </w:rPr>
        <w:t>Областного закона от 28.12.2005 № 436-ЗС «О местном самоуправлении в Ростовской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CA3">
        <w:rPr>
          <w:rFonts w:ascii="Times New Roman" w:hAnsi="Times New Roman" w:cs="Times New Roman"/>
          <w:sz w:val="24"/>
          <w:szCs w:val="24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:rsidR="00462723" w:rsidRPr="00850CA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462723" w:rsidRPr="00850CA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«Веселовское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462723" w:rsidRPr="00850CA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462723" w:rsidRPr="00850CA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50CA3">
        <w:rPr>
          <w:rFonts w:ascii="Times New Roman" w:hAnsi="Times New Roman" w:cs="Times New Roman"/>
          <w:sz w:val="24"/>
          <w:szCs w:val="24"/>
        </w:rPr>
        <w:t xml:space="preserve">. Конкурсная комиссия до начала проведения конкурсных испытаний уведомляет кандидатов о допуске либо об отказе в допуске к их прохождению(с указанием на основание (основания) для отказа, предусмотренное (предусмотренные) пунктом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50CA3">
        <w:rPr>
          <w:rFonts w:ascii="Times New Roman" w:hAnsi="Times New Roman" w:cs="Times New Roman"/>
          <w:sz w:val="24"/>
          <w:szCs w:val="24"/>
        </w:rPr>
        <w:t xml:space="preserve"> настоящего раздела). </w:t>
      </w:r>
    </w:p>
    <w:p w:rsidR="00462723" w:rsidRPr="00850CA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462723" w:rsidRPr="00850CA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В остальных случаях уведомление объявляется кандидатам лично. </w:t>
      </w:r>
    </w:p>
    <w:p w:rsidR="00462723" w:rsidRPr="00850CA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0"/>
      <w:bookmarkEnd w:id="2"/>
      <w:r>
        <w:rPr>
          <w:rFonts w:ascii="Times New Roman" w:hAnsi="Times New Roman" w:cs="Times New Roman"/>
          <w:sz w:val="24"/>
          <w:szCs w:val="24"/>
        </w:rPr>
        <w:t>10</w:t>
      </w:r>
      <w:r w:rsidRPr="00850CA3">
        <w:rPr>
          <w:rFonts w:ascii="Times New Roman" w:hAnsi="Times New Roman" w:cs="Times New Roman"/>
          <w:sz w:val="24"/>
          <w:szCs w:val="24"/>
        </w:rPr>
        <w:t>.По итогам рассмотрения документов, представленных кандидатами, конкурсная комиссия принимает одно из следующих решений:</w:t>
      </w:r>
    </w:p>
    <w:p w:rsidR="00462723" w:rsidRPr="00850CA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1) о проведении конкурсных испытаний с утверждением кандидатов, допущенных к участию в их прохождении;</w:t>
      </w:r>
    </w:p>
    <w:p w:rsidR="00462723" w:rsidRPr="00850CA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2) о признании конкурса несостоявшимся, в случаях:</w:t>
      </w:r>
    </w:p>
    <w:p w:rsidR="00462723" w:rsidRPr="00850CA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допуска к прохождению конкурсных испытаний менее двух кандидатов;</w:t>
      </w:r>
    </w:p>
    <w:p w:rsidR="00462723" w:rsidRPr="00850CA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462723" w:rsidRPr="00850CA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50CA3">
        <w:rPr>
          <w:rFonts w:ascii="Times New Roman" w:hAnsi="Times New Roman" w:cs="Times New Roman"/>
          <w:sz w:val="24"/>
          <w:szCs w:val="24"/>
        </w:rPr>
        <w:t>.В случае признания конкурса несостоявшимся, конкурсная комиссия направляет соответствующее решение в Собрание депутатов Веселовского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462723" w:rsidRPr="00850CA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462723" w:rsidRPr="00850CA3" w:rsidRDefault="0046272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0CA3">
        <w:rPr>
          <w:rFonts w:ascii="Times New Roman" w:hAnsi="Times New Roman" w:cs="Times New Roman"/>
          <w:sz w:val="24"/>
          <w:szCs w:val="24"/>
        </w:rPr>
        <w:t>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Веселовского сельского поселения.</w:t>
      </w:r>
    </w:p>
    <w:p w:rsidR="00462723" w:rsidRPr="00850CA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50CA3">
        <w:rPr>
          <w:rFonts w:ascii="Times New Roman" w:hAnsi="Times New Roman" w:cs="Times New Roman"/>
          <w:sz w:val="24"/>
          <w:szCs w:val="24"/>
        </w:rPr>
        <w:t>. В конкурсные испытания входят профессиональное тестирование и собеседование с кандидатами.</w:t>
      </w:r>
    </w:p>
    <w:p w:rsidR="00462723" w:rsidRPr="00850CA3" w:rsidRDefault="0046272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</w:t>
      </w:r>
      <w:r>
        <w:rPr>
          <w:kern w:val="0"/>
          <w:lang w:eastAsia="en-US"/>
        </w:rPr>
        <w:t>4</w:t>
      </w:r>
      <w:r w:rsidRPr="00850CA3">
        <w:rPr>
          <w:kern w:val="0"/>
          <w:lang w:eastAsia="en-US"/>
        </w:rPr>
        <w:t>. Профессиональное тестирование проводится в целях выявления профессиональных знаний кандидата.</w:t>
      </w:r>
    </w:p>
    <w:p w:rsidR="00462723" w:rsidRPr="00850CA3" w:rsidRDefault="0046272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</w:t>
      </w:r>
      <w:r>
        <w:rPr>
          <w:kern w:val="0"/>
          <w:lang w:eastAsia="en-US"/>
        </w:rPr>
        <w:t>5</w:t>
      </w:r>
      <w:r w:rsidRPr="00850CA3">
        <w:rPr>
          <w:kern w:val="0"/>
          <w:lang w:eastAsia="en-US"/>
        </w:rPr>
        <w:t>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462723" w:rsidRPr="00850CA3" w:rsidRDefault="0046272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462723" w:rsidRPr="00850CA3" w:rsidRDefault="0046272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</w:t>
      </w:r>
      <w:r>
        <w:rPr>
          <w:kern w:val="0"/>
          <w:lang w:eastAsia="en-US"/>
        </w:rPr>
        <w:t>6</w:t>
      </w:r>
      <w:r w:rsidRPr="00850CA3">
        <w:rPr>
          <w:kern w:val="0"/>
          <w:lang w:eastAsia="en-US"/>
        </w:rPr>
        <w:t>. Вопросы в тестовом задании формируются по следующим направлениям:</w:t>
      </w:r>
    </w:p>
    <w:p w:rsidR="00462723" w:rsidRPr="00850CA3" w:rsidRDefault="0046272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организация местного самоуправления;</w:t>
      </w:r>
    </w:p>
    <w:p w:rsidR="00462723" w:rsidRPr="00850CA3" w:rsidRDefault="00462723" w:rsidP="00F220B5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муниципальная служба и противодействие коррупции;</w:t>
      </w:r>
    </w:p>
    <w:p w:rsidR="00462723" w:rsidRPr="00850CA3" w:rsidRDefault="0046272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экономическая основа местного самоуправления;</w:t>
      </w:r>
    </w:p>
    <w:p w:rsidR="00462723" w:rsidRPr="00850CA3" w:rsidRDefault="0046272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градостроительная и дорожная деятельность;</w:t>
      </w:r>
    </w:p>
    <w:p w:rsidR="00462723" w:rsidRPr="00850CA3" w:rsidRDefault="0046272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жилищно-коммунальное хозяйство.</w:t>
      </w:r>
    </w:p>
    <w:p w:rsidR="00462723" w:rsidRPr="00850CA3" w:rsidRDefault="0046272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</w:t>
      </w:r>
      <w:r>
        <w:rPr>
          <w:kern w:val="0"/>
          <w:lang w:eastAsia="en-US"/>
        </w:rPr>
        <w:t>7</w:t>
      </w:r>
      <w:r w:rsidRPr="00850CA3">
        <w:rPr>
          <w:kern w:val="0"/>
          <w:lang w:eastAsia="en-US"/>
        </w:rPr>
        <w:t xml:space="preserve">. Кандидатам необходимо дать правильные ответы на максимальное количество вопросов за 30 минут. </w:t>
      </w:r>
    </w:p>
    <w:p w:rsidR="00462723" w:rsidRPr="00850CA3" w:rsidRDefault="0046272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462723" w:rsidRPr="00850CA3" w:rsidRDefault="0046272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462723" w:rsidRPr="00850CA3" w:rsidRDefault="0046272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</w:t>
      </w:r>
      <w:r>
        <w:rPr>
          <w:kern w:val="0"/>
          <w:lang w:eastAsia="en-US"/>
        </w:rPr>
        <w:t>8</w:t>
      </w:r>
      <w:r w:rsidRPr="00850CA3">
        <w:rPr>
          <w:kern w:val="0"/>
          <w:lang w:eastAsia="en-US"/>
        </w:rPr>
        <w:t>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462723" w:rsidRPr="00850CA3" w:rsidRDefault="0046272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462723" w:rsidRPr="00850CA3" w:rsidRDefault="0046272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1</w:t>
      </w:r>
      <w:r>
        <w:rPr>
          <w:kern w:val="0"/>
          <w:lang w:eastAsia="en-US"/>
        </w:rPr>
        <w:t>9</w:t>
      </w:r>
      <w:r w:rsidRPr="00850CA3">
        <w:rPr>
          <w:kern w:val="0"/>
          <w:lang w:eastAsia="en-US"/>
        </w:rPr>
        <w:t>. Собеседование проводится в целях определения профессиональных и личных качеств кандидатов, их видения работы главы Администрации Веселовского сельского поселения, целей, задач и иных аспектов деятельности главы Администрации Веселовского сельского поселения.</w:t>
      </w:r>
    </w:p>
    <w:p w:rsidR="00462723" w:rsidRPr="00850CA3" w:rsidRDefault="0046272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Веселовского сельского поселения.</w:t>
      </w:r>
    </w:p>
    <w:p w:rsidR="00462723" w:rsidRDefault="0046272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После выступления кандидат отвечает на вопросы членов конкурсной комиссии.</w:t>
      </w:r>
    </w:p>
    <w:p w:rsidR="00462723" w:rsidRPr="000F3BF9" w:rsidRDefault="00462723" w:rsidP="000F3BF9">
      <w:pPr>
        <w:ind w:firstLine="709"/>
        <w:jc w:val="both"/>
        <w:rPr>
          <w:lang w:eastAsia="en-US"/>
        </w:rPr>
      </w:pPr>
      <w:r w:rsidRPr="000F3BF9">
        <w:rPr>
          <w:lang w:eastAsia="en-US"/>
        </w:rPr>
        <w:t>20. Критерии оценки результатов собеседования:</w:t>
      </w:r>
    </w:p>
    <w:p w:rsidR="00462723" w:rsidRPr="000F3BF9" w:rsidRDefault="00462723" w:rsidP="000F3BF9">
      <w:pPr>
        <w:ind w:firstLine="709"/>
        <w:jc w:val="both"/>
        <w:rPr>
          <w:lang w:eastAsia="en-US"/>
        </w:rPr>
      </w:pPr>
    </w:p>
    <w:tbl>
      <w:tblPr>
        <w:tblW w:w="0" w:type="auto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7317"/>
        <w:gridCol w:w="1983"/>
      </w:tblGrid>
      <w:tr w:rsidR="00462723" w:rsidRPr="000F3BF9" w:rsidTr="000F3BF9">
        <w:tc>
          <w:tcPr>
            <w:tcW w:w="667" w:type="dxa"/>
            <w:vAlign w:val="center"/>
          </w:tcPr>
          <w:p w:rsidR="00462723" w:rsidRPr="000F3BF9" w:rsidRDefault="00462723" w:rsidP="002E6E68">
            <w:pPr>
              <w:ind w:left="-709" w:firstLine="709"/>
              <w:jc w:val="center"/>
              <w:rPr>
                <w:lang w:eastAsia="en-US"/>
              </w:rPr>
            </w:pPr>
            <w:r w:rsidRPr="000F3BF9">
              <w:rPr>
                <w:lang w:eastAsia="en-US"/>
              </w:rPr>
              <w:t>№</w:t>
            </w:r>
          </w:p>
          <w:p w:rsidR="00462723" w:rsidRPr="000F3BF9" w:rsidRDefault="00462723" w:rsidP="002E6E68">
            <w:pPr>
              <w:ind w:left="-709" w:firstLine="709"/>
              <w:jc w:val="center"/>
              <w:rPr>
                <w:lang w:eastAsia="en-US"/>
              </w:rPr>
            </w:pPr>
            <w:r w:rsidRPr="000F3BF9">
              <w:rPr>
                <w:lang w:eastAsia="en-US"/>
              </w:rPr>
              <w:t>п/п</w:t>
            </w:r>
          </w:p>
        </w:tc>
        <w:tc>
          <w:tcPr>
            <w:tcW w:w="7317" w:type="dxa"/>
            <w:vAlign w:val="center"/>
          </w:tcPr>
          <w:p w:rsidR="00462723" w:rsidRPr="000F3BF9" w:rsidRDefault="00462723" w:rsidP="002E6E68">
            <w:pPr>
              <w:jc w:val="center"/>
              <w:rPr>
                <w:lang w:eastAsia="en-US"/>
              </w:rPr>
            </w:pPr>
            <w:r w:rsidRPr="000F3BF9">
              <w:rPr>
                <w:lang w:eastAsia="en-US"/>
              </w:rPr>
              <w:t>Критерий оценки</w:t>
            </w:r>
          </w:p>
        </w:tc>
        <w:tc>
          <w:tcPr>
            <w:tcW w:w="1983" w:type="dxa"/>
            <w:vAlign w:val="center"/>
          </w:tcPr>
          <w:p w:rsidR="00462723" w:rsidRPr="000F3BF9" w:rsidRDefault="00462723" w:rsidP="002E6E68">
            <w:pPr>
              <w:jc w:val="center"/>
              <w:rPr>
                <w:lang w:eastAsia="en-US"/>
              </w:rPr>
            </w:pPr>
            <w:r w:rsidRPr="000F3BF9">
              <w:rPr>
                <w:lang w:eastAsia="en-US"/>
              </w:rPr>
              <w:t>Максимальное количество баллов</w:t>
            </w:r>
          </w:p>
        </w:tc>
      </w:tr>
      <w:tr w:rsidR="00462723" w:rsidRPr="000F3BF9" w:rsidTr="000F3BF9">
        <w:tc>
          <w:tcPr>
            <w:tcW w:w="667" w:type="dxa"/>
          </w:tcPr>
          <w:p w:rsidR="00462723" w:rsidRPr="000F3BF9" w:rsidRDefault="00462723" w:rsidP="002E6E68">
            <w:pPr>
              <w:ind w:left="-709" w:firstLine="709"/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1.</w:t>
            </w:r>
          </w:p>
        </w:tc>
        <w:tc>
          <w:tcPr>
            <w:tcW w:w="7317" w:type="dxa"/>
            <w:vAlign w:val="center"/>
          </w:tcPr>
          <w:p w:rsidR="00462723" w:rsidRPr="000F3BF9" w:rsidRDefault="00462723" w:rsidP="002E6E68">
            <w:pPr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 xml:space="preserve">Знание текущей социально-экономической ситуации </w:t>
            </w:r>
            <w:r w:rsidRPr="000F3BF9">
              <w:rPr>
                <w:lang w:eastAsia="en-US"/>
              </w:rPr>
              <w:br/>
              <w:t xml:space="preserve">в муниципальном образовании </w:t>
            </w:r>
          </w:p>
        </w:tc>
        <w:tc>
          <w:tcPr>
            <w:tcW w:w="1983" w:type="dxa"/>
          </w:tcPr>
          <w:p w:rsidR="00462723" w:rsidRPr="000F3BF9" w:rsidRDefault="00462723" w:rsidP="002E6E68">
            <w:pPr>
              <w:ind w:firstLine="709"/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6</w:t>
            </w:r>
          </w:p>
        </w:tc>
      </w:tr>
      <w:tr w:rsidR="00462723" w:rsidRPr="000F3BF9" w:rsidTr="000F3BF9">
        <w:tc>
          <w:tcPr>
            <w:tcW w:w="667" w:type="dxa"/>
          </w:tcPr>
          <w:p w:rsidR="00462723" w:rsidRPr="000F3BF9" w:rsidRDefault="00462723" w:rsidP="002E6E68">
            <w:pPr>
              <w:ind w:left="-709" w:firstLine="709"/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2.</w:t>
            </w:r>
          </w:p>
        </w:tc>
        <w:tc>
          <w:tcPr>
            <w:tcW w:w="7317" w:type="dxa"/>
          </w:tcPr>
          <w:p w:rsidR="00462723" w:rsidRPr="000F3BF9" w:rsidRDefault="00462723" w:rsidP="002E6E68">
            <w:pPr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 xml:space="preserve">Способность к стратегическому видению, умение выделять главные (приоритетные) направления развития муниципального образования </w:t>
            </w:r>
          </w:p>
        </w:tc>
        <w:tc>
          <w:tcPr>
            <w:tcW w:w="1983" w:type="dxa"/>
          </w:tcPr>
          <w:p w:rsidR="00462723" w:rsidRPr="000F3BF9" w:rsidRDefault="00462723" w:rsidP="002E6E68">
            <w:pPr>
              <w:ind w:firstLine="709"/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6</w:t>
            </w:r>
          </w:p>
        </w:tc>
      </w:tr>
      <w:tr w:rsidR="00462723" w:rsidRPr="000F3BF9" w:rsidTr="000F3BF9">
        <w:tc>
          <w:tcPr>
            <w:tcW w:w="667" w:type="dxa"/>
          </w:tcPr>
          <w:p w:rsidR="00462723" w:rsidRPr="000F3BF9" w:rsidRDefault="00462723" w:rsidP="002E6E68">
            <w:pPr>
              <w:ind w:left="-709" w:firstLine="709"/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3.</w:t>
            </w:r>
          </w:p>
        </w:tc>
        <w:tc>
          <w:tcPr>
            <w:tcW w:w="7317" w:type="dxa"/>
          </w:tcPr>
          <w:p w:rsidR="00462723" w:rsidRPr="000F3BF9" w:rsidRDefault="00462723" w:rsidP="002E6E68">
            <w:pPr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 xml:space="preserve">Умение постановки проблем, обоснования </w:t>
            </w:r>
            <w:r w:rsidRPr="000F3BF9">
              <w:rPr>
                <w:lang w:eastAsia="en-US"/>
              </w:rPr>
              <w:br/>
              <w:t>их актуальности, способность выбора оптимального решения проблемы</w:t>
            </w:r>
          </w:p>
        </w:tc>
        <w:tc>
          <w:tcPr>
            <w:tcW w:w="1983" w:type="dxa"/>
          </w:tcPr>
          <w:p w:rsidR="00462723" w:rsidRPr="000F3BF9" w:rsidRDefault="00462723" w:rsidP="002E6E68">
            <w:pPr>
              <w:ind w:firstLine="709"/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6</w:t>
            </w:r>
          </w:p>
        </w:tc>
      </w:tr>
      <w:tr w:rsidR="00462723" w:rsidRPr="000F3BF9" w:rsidTr="000F3BF9">
        <w:tc>
          <w:tcPr>
            <w:tcW w:w="667" w:type="dxa"/>
          </w:tcPr>
          <w:p w:rsidR="00462723" w:rsidRPr="000F3BF9" w:rsidRDefault="00462723" w:rsidP="002E6E68">
            <w:pPr>
              <w:ind w:left="-709" w:firstLine="709"/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4.</w:t>
            </w:r>
          </w:p>
        </w:tc>
        <w:tc>
          <w:tcPr>
            <w:tcW w:w="7317" w:type="dxa"/>
          </w:tcPr>
          <w:p w:rsidR="00462723" w:rsidRPr="000F3BF9" w:rsidRDefault="00462723" w:rsidP="002E6E68">
            <w:pPr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Соответствие предложений действующему законодательству, основным направлениям социально-экономического развития Ростовской области</w:t>
            </w:r>
          </w:p>
        </w:tc>
        <w:tc>
          <w:tcPr>
            <w:tcW w:w="1983" w:type="dxa"/>
          </w:tcPr>
          <w:p w:rsidR="00462723" w:rsidRPr="000F3BF9" w:rsidRDefault="00462723" w:rsidP="002E6E68">
            <w:pPr>
              <w:ind w:firstLine="709"/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6</w:t>
            </w:r>
          </w:p>
        </w:tc>
      </w:tr>
      <w:tr w:rsidR="00462723" w:rsidRPr="000F3BF9" w:rsidTr="000F3BF9">
        <w:tc>
          <w:tcPr>
            <w:tcW w:w="667" w:type="dxa"/>
          </w:tcPr>
          <w:p w:rsidR="00462723" w:rsidRPr="000F3BF9" w:rsidRDefault="00462723" w:rsidP="002E6E68">
            <w:pPr>
              <w:ind w:left="-709" w:firstLine="709"/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5.</w:t>
            </w:r>
          </w:p>
        </w:tc>
        <w:tc>
          <w:tcPr>
            <w:tcW w:w="7317" w:type="dxa"/>
          </w:tcPr>
          <w:p w:rsidR="00462723" w:rsidRPr="000F3BF9" w:rsidRDefault="00462723" w:rsidP="002E6E68">
            <w:pPr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Навыки публичного выступления и способность аргументированно отстаивать личную точку зрения</w:t>
            </w:r>
          </w:p>
        </w:tc>
        <w:tc>
          <w:tcPr>
            <w:tcW w:w="1983" w:type="dxa"/>
          </w:tcPr>
          <w:p w:rsidR="00462723" w:rsidRPr="000F3BF9" w:rsidRDefault="00462723" w:rsidP="002E6E68">
            <w:pPr>
              <w:ind w:firstLine="709"/>
              <w:jc w:val="both"/>
              <w:rPr>
                <w:lang w:eastAsia="en-US"/>
              </w:rPr>
            </w:pPr>
            <w:r w:rsidRPr="000F3BF9">
              <w:rPr>
                <w:lang w:eastAsia="en-US"/>
              </w:rPr>
              <w:t>6</w:t>
            </w:r>
          </w:p>
        </w:tc>
      </w:tr>
    </w:tbl>
    <w:p w:rsidR="00462723" w:rsidRPr="000F3BF9" w:rsidRDefault="00462723" w:rsidP="000F3BF9">
      <w:pPr>
        <w:ind w:firstLine="709"/>
        <w:jc w:val="both"/>
        <w:rPr>
          <w:lang w:eastAsia="en-US"/>
        </w:rPr>
      </w:pPr>
      <w:r w:rsidRPr="000F3BF9">
        <w:rPr>
          <w:lang w:eastAsia="en-US"/>
        </w:rPr>
        <w:t>21. Каждый член конкурсной комиссии оценивает результаты собеседования с кандидатом по указанным критериям. Оценка кандидата определяется как среднее арифметическое от оценок членов конкурсной комиссии, результат округляется до целого балла в сторону увеличения.</w:t>
      </w:r>
    </w:p>
    <w:p w:rsidR="00462723" w:rsidRPr="000F3BF9" w:rsidRDefault="00462723" w:rsidP="000F3BF9">
      <w:pPr>
        <w:ind w:firstLine="709"/>
        <w:jc w:val="both"/>
        <w:rPr>
          <w:lang w:eastAsia="en-US"/>
        </w:rPr>
      </w:pPr>
      <w:r w:rsidRPr="000F3BF9">
        <w:rPr>
          <w:lang w:eastAsia="en-US"/>
        </w:rPr>
        <w:t>Максимальное количество баллов – 30.</w:t>
      </w:r>
    </w:p>
    <w:p w:rsidR="00462723" w:rsidRPr="00850CA3" w:rsidRDefault="0046272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2</w:t>
      </w:r>
      <w:r>
        <w:rPr>
          <w:kern w:val="0"/>
          <w:lang w:eastAsia="en-US"/>
        </w:rPr>
        <w:t>2</w:t>
      </w:r>
      <w:r w:rsidRPr="00850CA3">
        <w:rPr>
          <w:kern w:val="0"/>
          <w:lang w:eastAsia="en-US"/>
        </w:rPr>
        <w:t>. Общая оценка кандидата составляется из суммы балов, набранных кандидатом по итогам двух конкурсных испытаний.</w:t>
      </w:r>
    </w:p>
    <w:p w:rsidR="00462723" w:rsidRPr="00850CA3" w:rsidRDefault="0046272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Максимальное общее количество баллов по результатам конкурсных испытаний – 60.</w:t>
      </w:r>
    </w:p>
    <w:p w:rsidR="00462723" w:rsidRPr="00850CA3" w:rsidRDefault="00462723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850CA3">
        <w:rPr>
          <w:kern w:val="0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462723" w:rsidRPr="00850CA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850CA3">
        <w:rPr>
          <w:rFonts w:ascii="Times New Roman" w:hAnsi="Times New Roman" w:cs="Times New Roman"/>
          <w:sz w:val="24"/>
          <w:szCs w:val="24"/>
        </w:rPr>
        <w:t>.Очередность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462723" w:rsidRPr="00850CA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0CA3">
        <w:rPr>
          <w:rFonts w:ascii="Times New Roman" w:hAnsi="Times New Roman" w:cs="Times New Roman"/>
          <w:sz w:val="24"/>
          <w:szCs w:val="24"/>
        </w:rPr>
        <w:t>.По итогам проведения конкурсных испытаний конкурсная комиссия принимает одно из следующих решений:</w:t>
      </w:r>
    </w:p>
    <w:p w:rsidR="00462723" w:rsidRPr="00850CA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Веселовского сельского поселения для принятия решения о назначении одного из них на должность главы Администрации Веселовского сельского поселения;</w:t>
      </w:r>
    </w:p>
    <w:p w:rsidR="00462723" w:rsidRPr="00850CA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2) о признании конкурса несостоявшимся в случаях:</w:t>
      </w:r>
    </w:p>
    <w:p w:rsidR="00462723" w:rsidRPr="00850CA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462723" w:rsidRPr="00850CA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неявки кандидатов, в результате которой в конкурсных испытаниях приняли участие менее двух кандидатов.</w:t>
      </w:r>
    </w:p>
    <w:p w:rsidR="00462723" w:rsidRPr="00850CA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50CA3">
        <w:rPr>
          <w:rFonts w:ascii="Times New Roman" w:hAnsi="Times New Roman" w:cs="Times New Roman"/>
          <w:sz w:val="24"/>
          <w:szCs w:val="24"/>
        </w:rPr>
        <w:t>. В случае признания конкурса несостоявшимся конкурсная комиссия направляет соответствующее решение в Собрание депутатов Веселовского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462723" w:rsidRPr="00850CA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462723" w:rsidRPr="00850CA3" w:rsidRDefault="0046272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50CA3">
        <w:rPr>
          <w:rFonts w:ascii="Times New Roman" w:hAnsi="Times New Roman" w:cs="Times New Roman"/>
          <w:sz w:val="24"/>
          <w:szCs w:val="24"/>
        </w:rPr>
        <w:t>.Решение конкурсной комиссии по результатам проведения конкурса направляется в Собрание депутатов Веселовского сельского поселения не позднее следующего дня после принятия решения.</w:t>
      </w:r>
    </w:p>
    <w:p w:rsidR="00462723" w:rsidRPr="00850CA3" w:rsidRDefault="00462723" w:rsidP="00B16C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50CA3">
        <w:rPr>
          <w:rFonts w:ascii="Times New Roman" w:hAnsi="Times New Roman" w:cs="Times New Roman"/>
          <w:sz w:val="24"/>
          <w:szCs w:val="24"/>
        </w:rPr>
        <w:t>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Веселовского сельского поселения для принятия решения о назначении одного из них на должность главы Администрации Веселовс</w:t>
      </w:r>
      <w:r>
        <w:rPr>
          <w:rFonts w:ascii="Times New Roman" w:hAnsi="Times New Roman" w:cs="Times New Roman"/>
          <w:sz w:val="24"/>
          <w:szCs w:val="24"/>
        </w:rPr>
        <w:t>кого сельского поселения</w:t>
      </w:r>
      <w:r w:rsidRPr="00850CA3">
        <w:rPr>
          <w:rFonts w:ascii="Times New Roman" w:hAnsi="Times New Roman" w:cs="Times New Roman"/>
          <w:sz w:val="24"/>
          <w:szCs w:val="24"/>
        </w:rPr>
        <w:t>.</w:t>
      </w:r>
    </w:p>
    <w:p w:rsidR="00462723" w:rsidRPr="00850CA3" w:rsidRDefault="00462723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50CA3">
        <w:rPr>
          <w:rFonts w:ascii="Times New Roman" w:hAnsi="Times New Roman" w:cs="Times New Roman"/>
          <w:sz w:val="24"/>
          <w:szCs w:val="24"/>
        </w:rPr>
        <w:t>. Кандидат вправе обжаловать решения конкурсной комиссии в соответствии с законодательством Россий</w:t>
      </w:r>
      <w:bookmarkStart w:id="3" w:name="_GoBack"/>
      <w:bookmarkEnd w:id="3"/>
      <w:r w:rsidRPr="00850CA3"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462723" w:rsidRPr="00850CA3" w:rsidRDefault="00462723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8"/>
          <w:szCs w:val="28"/>
        </w:rPr>
        <w:br w:type="page"/>
      </w:r>
      <w:r w:rsidRPr="00850CA3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62723" w:rsidRPr="00850CA3" w:rsidRDefault="00462723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к </w:t>
      </w:r>
      <w:r w:rsidRPr="00850CA3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850CA3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Веселовского сельского поселения</w:t>
      </w:r>
    </w:p>
    <w:p w:rsidR="00462723" w:rsidRPr="00850CA3" w:rsidRDefault="00462723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2723" w:rsidRPr="00850CA3" w:rsidRDefault="00462723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 должности главы Администрации Веселовского сельского поселения</w:t>
      </w:r>
    </w:p>
    <w:p w:rsidR="00462723" w:rsidRPr="00850CA3" w:rsidRDefault="0046272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2723" w:rsidRPr="00850CA3" w:rsidRDefault="0046272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62723" w:rsidRPr="00850CA3" w:rsidRDefault="00462723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50CA3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62723" w:rsidRPr="00850CA3" w:rsidRDefault="0046272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62723" w:rsidRPr="00850CA3" w:rsidRDefault="0046272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62723" w:rsidRPr="00850CA3" w:rsidRDefault="0046272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62723" w:rsidRPr="00850CA3" w:rsidRDefault="0046272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62723" w:rsidRPr="00850CA3" w:rsidRDefault="0046272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62723" w:rsidRPr="00850CA3" w:rsidRDefault="00462723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62723" w:rsidRPr="00850CA3" w:rsidRDefault="00462723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2723" w:rsidRPr="00850CA3" w:rsidRDefault="00462723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2723" w:rsidRPr="00850CA3" w:rsidRDefault="00462723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2723" w:rsidRPr="00850CA3" w:rsidRDefault="00462723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2723" w:rsidRPr="00850CA3" w:rsidRDefault="00462723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2723" w:rsidRPr="00850CA3" w:rsidRDefault="00462723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62723" w:rsidRPr="00850CA3" w:rsidRDefault="00462723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ЗАЯВЛЕНИЕ</w:t>
      </w:r>
    </w:p>
    <w:p w:rsidR="00462723" w:rsidRPr="00850CA3" w:rsidRDefault="00462723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Веселовского сельского поселения, назначенном в соответствии с решением Собрания депутатов Веселовского сельского поселения от ______________ №_____. </w:t>
      </w:r>
    </w:p>
    <w:p w:rsidR="00462723" w:rsidRPr="00850CA3" w:rsidRDefault="00462723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С порядком проведения и условиями конкурса ознакомлен.</w:t>
      </w:r>
    </w:p>
    <w:p w:rsidR="00462723" w:rsidRPr="00850CA3" w:rsidRDefault="00462723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Веселовского сельского поселения.</w:t>
      </w:r>
    </w:p>
    <w:p w:rsidR="00462723" w:rsidRPr="00850CA3" w:rsidRDefault="00462723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723" w:rsidRPr="00850CA3" w:rsidRDefault="00462723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723" w:rsidRPr="00850CA3" w:rsidRDefault="00462723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2723" w:rsidRPr="00850CA3" w:rsidRDefault="00462723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850CA3">
        <w:rPr>
          <w:rFonts w:ascii="Times New Roman" w:hAnsi="Times New Roman" w:cs="Times New Roman"/>
          <w:sz w:val="28"/>
          <w:szCs w:val="28"/>
        </w:rPr>
        <w:tab/>
      </w:r>
      <w:r w:rsidRPr="00850CA3">
        <w:rPr>
          <w:rFonts w:ascii="Times New Roman" w:hAnsi="Times New Roman" w:cs="Times New Roman"/>
          <w:sz w:val="28"/>
          <w:szCs w:val="28"/>
        </w:rPr>
        <w:tab/>
      </w:r>
      <w:r w:rsidRPr="00850CA3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462723" w:rsidRPr="00850CA3" w:rsidRDefault="00462723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850CA3">
        <w:rPr>
          <w:rFonts w:ascii="Times New Roman" w:hAnsi="Times New Roman" w:cs="Times New Roman"/>
          <w:sz w:val="20"/>
          <w:szCs w:val="20"/>
        </w:rPr>
        <w:t>(дата)</w:t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</w:r>
      <w:r w:rsidRPr="00850CA3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462723" w:rsidRPr="00850CA3" w:rsidRDefault="00462723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23" w:rsidRPr="00850CA3" w:rsidRDefault="00462723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723" w:rsidRPr="00850CA3" w:rsidRDefault="00462723" w:rsidP="000B425E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8"/>
          <w:szCs w:val="28"/>
        </w:rPr>
        <w:br w:type="page"/>
      </w:r>
      <w:r w:rsidRPr="00850CA3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62723" w:rsidRPr="00850CA3" w:rsidRDefault="00462723" w:rsidP="00861505">
      <w:pPr>
        <w:pStyle w:val="ConsPlusNormal"/>
        <w:ind w:left="510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4"/>
          <w:szCs w:val="24"/>
        </w:rPr>
        <w:t xml:space="preserve">к </w:t>
      </w:r>
      <w:r w:rsidRPr="00850CA3">
        <w:rPr>
          <w:rFonts w:ascii="Times New Roman" w:hAnsi="Times New Roman" w:cs="Times New Roman"/>
          <w:bCs/>
          <w:sz w:val="24"/>
          <w:szCs w:val="24"/>
        </w:rPr>
        <w:t>порядку проведения</w:t>
      </w:r>
      <w:r w:rsidRPr="00850CA3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Веселовского сельского поселения</w:t>
      </w:r>
    </w:p>
    <w:p w:rsidR="00462723" w:rsidRPr="00850CA3" w:rsidRDefault="00462723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2723" w:rsidRPr="00850CA3" w:rsidRDefault="00462723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ОПИСЬДОКУМЕНТОВ,</w:t>
      </w:r>
    </w:p>
    <w:p w:rsidR="00462723" w:rsidRPr="00850CA3" w:rsidRDefault="00462723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представленных в комиссию по проведению конкурса на замещение должности главы Администрации Веселовского сельского поселения</w:t>
      </w:r>
    </w:p>
    <w:p w:rsidR="00462723" w:rsidRPr="00850CA3" w:rsidRDefault="00462723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2723" w:rsidRPr="00850CA3" w:rsidRDefault="00462723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462723" w:rsidRPr="00850CA3" w:rsidRDefault="00462723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850CA3">
        <w:rPr>
          <w:rFonts w:ascii="Times New Roman" w:hAnsi="Times New Roman" w:cs="Times New Roman"/>
        </w:rPr>
        <w:t>(фамилия, имя, отчество, дата рождения кандидата)</w:t>
      </w:r>
    </w:p>
    <w:p w:rsidR="00462723" w:rsidRPr="00850CA3" w:rsidRDefault="00462723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0CA3">
        <w:rPr>
          <w:rFonts w:ascii="Times New Roman" w:hAnsi="Times New Roman" w:cs="Times New Roman"/>
          <w:sz w:val="28"/>
          <w:szCs w:val="28"/>
        </w:rPr>
        <w:t>представляю в комиссию по проведению конкурса на замещение должности главы Администрации Веселовского сельского поселения следующие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8165"/>
        <w:gridCol w:w="1390"/>
      </w:tblGrid>
      <w:tr w:rsidR="00462723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2723" w:rsidRPr="00850CA3" w:rsidRDefault="00462723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2723" w:rsidRPr="00850CA3" w:rsidRDefault="00462723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2723" w:rsidRPr="00850CA3" w:rsidRDefault="00462723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462723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23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23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23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23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23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23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23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23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23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23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23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23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723" w:rsidRPr="00850CA3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2723" w:rsidRPr="00850CA3" w:rsidRDefault="00462723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723" w:rsidRPr="00850CA3" w:rsidRDefault="00462723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462723" w:rsidRPr="00850CA3" w:rsidRDefault="00462723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62723" w:rsidRPr="00850CA3" w:rsidRDefault="00462723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462723" w:rsidRPr="00850CA3" w:rsidRDefault="00462723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62723" w:rsidRPr="00850CA3" w:rsidRDefault="00462723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462723" w:rsidRPr="00850CA3" w:rsidRDefault="00462723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</w:r>
    </w:p>
    <w:p w:rsidR="00462723" w:rsidRPr="00850CA3" w:rsidRDefault="00462723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50CA3"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</w:r>
      <w:r w:rsidRPr="00850CA3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462723" w:rsidRPr="00F06192" w:rsidRDefault="00462723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50CA3">
        <w:rPr>
          <w:rFonts w:ascii="Times New Roman" w:hAnsi="Times New Roman" w:cs="Times New Roman"/>
          <w:sz w:val="28"/>
          <w:szCs w:val="28"/>
        </w:rPr>
        <w:br w:type="page"/>
      </w:r>
      <w:r w:rsidRPr="00F0619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62723" w:rsidRPr="00F06192" w:rsidRDefault="00462723" w:rsidP="00F06192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06192">
        <w:rPr>
          <w:rFonts w:ascii="Times New Roman" w:hAnsi="Times New Roman" w:cs="Times New Roman"/>
          <w:sz w:val="24"/>
          <w:szCs w:val="24"/>
        </w:rPr>
        <w:t>к решению Собрания депутатов Веселовского сельского поселения</w:t>
      </w:r>
      <w:bookmarkStart w:id="4" w:name="Par172"/>
      <w:bookmarkEnd w:id="4"/>
    </w:p>
    <w:p w:rsidR="00462723" w:rsidRPr="00F06192" w:rsidRDefault="00462723" w:rsidP="00F06192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619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19.02.2021</w:t>
      </w:r>
      <w:r w:rsidRPr="00F0619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175</w:t>
      </w:r>
    </w:p>
    <w:p w:rsidR="00462723" w:rsidRDefault="00462723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</w:p>
    <w:p w:rsidR="00462723" w:rsidRPr="00850CA3" w:rsidRDefault="00462723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850CA3">
        <w:rPr>
          <w:bCs/>
          <w:sz w:val="26"/>
          <w:szCs w:val="26"/>
        </w:rPr>
        <w:t>УСЛОВИЯ КОНТРАКТА</w:t>
      </w:r>
    </w:p>
    <w:p w:rsidR="00462723" w:rsidRPr="00850CA3" w:rsidRDefault="00462723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6"/>
          <w:szCs w:val="26"/>
        </w:rPr>
      </w:pPr>
      <w:r w:rsidRPr="00850CA3">
        <w:rPr>
          <w:bCs/>
          <w:sz w:val="26"/>
          <w:szCs w:val="26"/>
        </w:rPr>
        <w:t>для главы Администрации Веселовского сельского поселения в части, касающейся осуществления полномочий по решению вопросов местного значения</w:t>
      </w:r>
    </w:p>
    <w:p w:rsidR="00462723" w:rsidRPr="00850CA3" w:rsidRDefault="00462723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462723" w:rsidRPr="00850CA3" w:rsidRDefault="00462723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1. При осуществлении полномочий по решению вопросов местного значения глава Администрации Веселовского сельского поселения имеет право:</w:t>
      </w:r>
    </w:p>
    <w:p w:rsidR="00462723" w:rsidRPr="00850CA3" w:rsidRDefault="00462723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в пределах своих полномочий, установленных федеральными и областными законами, Уставом муниципального образования «Веселовское сельское поселение», нормативными правовыми актами Собрания депутатов Веселовского сельского поселения, издавать постановления Администрации Веселовского сельского поселения по вопросам местного значения, а также распоряжения Администрации Веселовского сельского поселения по вопросам организации работы Администрации Веселовского сельского поселения;</w:t>
      </w:r>
    </w:p>
    <w:p w:rsidR="00462723" w:rsidRPr="00850CA3" w:rsidRDefault="00462723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распоряжаться в установленном порядке средствами бюджета Веселовского сельского поселения и муниципальным имуществом Веселовского сельского поселения;</w:t>
      </w:r>
    </w:p>
    <w:p w:rsidR="00462723" w:rsidRPr="00850CA3" w:rsidRDefault="00462723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462723" w:rsidRPr="00850CA3" w:rsidRDefault="00462723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2. При осуществлении полномочий по решению вопросов местного значения глава Администрации Веселовского сельского поселения обязан:</w:t>
      </w:r>
    </w:p>
    <w:p w:rsidR="00462723" w:rsidRPr="00850CA3" w:rsidRDefault="00462723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«Веселовское сельское поселение», иные нормативные правовые акты;</w:t>
      </w:r>
    </w:p>
    <w:p w:rsidR="00462723" w:rsidRPr="00850CA3" w:rsidRDefault="00462723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организовать и обеспечить решение вопросов местного значения Администрацией Веселовского сельского поселения;</w:t>
      </w:r>
    </w:p>
    <w:p w:rsidR="00462723" w:rsidRPr="00850CA3" w:rsidRDefault="00462723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462723" w:rsidRPr="00850CA3" w:rsidRDefault="00462723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обеспечить целевое расходование средств бюджета Веселовского сельского поселения и эффективное управление муниципальным имуществом Веселовского сельского поселения;</w:t>
      </w:r>
    </w:p>
    <w:p w:rsidR="00462723" w:rsidRPr="00850CA3" w:rsidRDefault="00462723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462723" w:rsidRPr="00861505" w:rsidRDefault="00462723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850CA3">
        <w:rPr>
          <w:sz w:val="26"/>
          <w:szCs w:val="26"/>
        </w:rPr>
        <w:t>3. При осуществлении полномочий по решению вопросов местного значения глава Администрации Веселовского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«Веселовское сельское поселение».</w:t>
      </w:r>
    </w:p>
    <w:sectPr w:rsidR="00462723" w:rsidRPr="00861505" w:rsidSect="0013048C">
      <w:footerReference w:type="default" r:id="rId7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723" w:rsidRDefault="00462723" w:rsidP="008622F8">
      <w:r>
        <w:separator/>
      </w:r>
    </w:p>
  </w:endnote>
  <w:endnote w:type="continuationSeparator" w:id="1">
    <w:p w:rsidR="00462723" w:rsidRDefault="00462723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723" w:rsidRDefault="00462723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462723" w:rsidRDefault="004627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723" w:rsidRDefault="00462723" w:rsidP="008622F8">
      <w:r>
        <w:separator/>
      </w:r>
    </w:p>
  </w:footnote>
  <w:footnote w:type="continuationSeparator" w:id="1">
    <w:p w:rsidR="00462723" w:rsidRDefault="00462723" w:rsidP="008622F8">
      <w:r>
        <w:continuationSeparator/>
      </w:r>
    </w:p>
  </w:footnote>
  <w:footnote w:id="2">
    <w:p w:rsidR="00462723" w:rsidRDefault="00462723">
      <w:pPr>
        <w:pStyle w:val="FootnoteText"/>
      </w:pPr>
      <w:r>
        <w:rPr>
          <w:rStyle w:val="FootnoteReference"/>
        </w:rPr>
        <w:footnoteRef/>
      </w:r>
      <w:r>
        <w:t>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2F8"/>
    <w:rsid w:val="000238B5"/>
    <w:rsid w:val="00024A58"/>
    <w:rsid w:val="00035736"/>
    <w:rsid w:val="00035F52"/>
    <w:rsid w:val="00037DB2"/>
    <w:rsid w:val="00040825"/>
    <w:rsid w:val="00043FB2"/>
    <w:rsid w:val="000443F3"/>
    <w:rsid w:val="000450E7"/>
    <w:rsid w:val="00051039"/>
    <w:rsid w:val="00052D36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425E"/>
    <w:rsid w:val="000C2691"/>
    <w:rsid w:val="000C6067"/>
    <w:rsid w:val="000E031B"/>
    <w:rsid w:val="000E64CD"/>
    <w:rsid w:val="000F18C4"/>
    <w:rsid w:val="000F1F9C"/>
    <w:rsid w:val="000F37B2"/>
    <w:rsid w:val="000F3BF9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85"/>
    <w:rsid w:val="001548F5"/>
    <w:rsid w:val="001568D7"/>
    <w:rsid w:val="0015693B"/>
    <w:rsid w:val="00162F46"/>
    <w:rsid w:val="00170936"/>
    <w:rsid w:val="0017266A"/>
    <w:rsid w:val="00175522"/>
    <w:rsid w:val="0018390C"/>
    <w:rsid w:val="0019601E"/>
    <w:rsid w:val="001A67CA"/>
    <w:rsid w:val="001B0A4B"/>
    <w:rsid w:val="001B4AF3"/>
    <w:rsid w:val="001B6595"/>
    <w:rsid w:val="001C0BBE"/>
    <w:rsid w:val="001C193D"/>
    <w:rsid w:val="001C7393"/>
    <w:rsid w:val="001D4211"/>
    <w:rsid w:val="001E0BD0"/>
    <w:rsid w:val="001E4F25"/>
    <w:rsid w:val="001F07D7"/>
    <w:rsid w:val="0020057C"/>
    <w:rsid w:val="00203220"/>
    <w:rsid w:val="002059DE"/>
    <w:rsid w:val="0023011E"/>
    <w:rsid w:val="00232E26"/>
    <w:rsid w:val="002334AC"/>
    <w:rsid w:val="0023373F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5E75"/>
    <w:rsid w:val="002C63FF"/>
    <w:rsid w:val="002C6FC0"/>
    <w:rsid w:val="002D6B41"/>
    <w:rsid w:val="002D72A5"/>
    <w:rsid w:val="002E217C"/>
    <w:rsid w:val="002E6E68"/>
    <w:rsid w:val="003039A1"/>
    <w:rsid w:val="00305402"/>
    <w:rsid w:val="00313539"/>
    <w:rsid w:val="003222FC"/>
    <w:rsid w:val="003230EE"/>
    <w:rsid w:val="00332AE5"/>
    <w:rsid w:val="0033340E"/>
    <w:rsid w:val="003346BB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56A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E5C56"/>
    <w:rsid w:val="003F4533"/>
    <w:rsid w:val="003F6C34"/>
    <w:rsid w:val="003F7818"/>
    <w:rsid w:val="00402328"/>
    <w:rsid w:val="0040569E"/>
    <w:rsid w:val="00406F53"/>
    <w:rsid w:val="00412D07"/>
    <w:rsid w:val="00421000"/>
    <w:rsid w:val="00424326"/>
    <w:rsid w:val="00433891"/>
    <w:rsid w:val="0043488E"/>
    <w:rsid w:val="0043730F"/>
    <w:rsid w:val="00447807"/>
    <w:rsid w:val="00454C95"/>
    <w:rsid w:val="00456DB5"/>
    <w:rsid w:val="0045745D"/>
    <w:rsid w:val="00460732"/>
    <w:rsid w:val="00462723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108D"/>
    <w:rsid w:val="005938AA"/>
    <w:rsid w:val="0059776B"/>
    <w:rsid w:val="005A07C7"/>
    <w:rsid w:val="005A22B8"/>
    <w:rsid w:val="005A482D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37E12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2FF"/>
    <w:rsid w:val="006F2904"/>
    <w:rsid w:val="006F5FA2"/>
    <w:rsid w:val="00705D7F"/>
    <w:rsid w:val="00706CBD"/>
    <w:rsid w:val="0071138B"/>
    <w:rsid w:val="00717FDE"/>
    <w:rsid w:val="0072252C"/>
    <w:rsid w:val="00724924"/>
    <w:rsid w:val="007274BB"/>
    <w:rsid w:val="0073672F"/>
    <w:rsid w:val="00737752"/>
    <w:rsid w:val="00745056"/>
    <w:rsid w:val="00746A11"/>
    <w:rsid w:val="00757023"/>
    <w:rsid w:val="00757318"/>
    <w:rsid w:val="00764E82"/>
    <w:rsid w:val="00765D9A"/>
    <w:rsid w:val="00766057"/>
    <w:rsid w:val="00774972"/>
    <w:rsid w:val="00775633"/>
    <w:rsid w:val="0077597E"/>
    <w:rsid w:val="007900A1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4A33"/>
    <w:rsid w:val="00806104"/>
    <w:rsid w:val="00810D0E"/>
    <w:rsid w:val="00816219"/>
    <w:rsid w:val="00817E47"/>
    <w:rsid w:val="00821E37"/>
    <w:rsid w:val="00825F2C"/>
    <w:rsid w:val="00830F1F"/>
    <w:rsid w:val="00833CBD"/>
    <w:rsid w:val="00834BB0"/>
    <w:rsid w:val="00840CE5"/>
    <w:rsid w:val="00850CA3"/>
    <w:rsid w:val="00852BE1"/>
    <w:rsid w:val="00853FA2"/>
    <w:rsid w:val="00854176"/>
    <w:rsid w:val="00861505"/>
    <w:rsid w:val="008622F8"/>
    <w:rsid w:val="00862B1D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914432"/>
    <w:rsid w:val="009155BD"/>
    <w:rsid w:val="00916293"/>
    <w:rsid w:val="00920299"/>
    <w:rsid w:val="00927638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B7A83"/>
    <w:rsid w:val="009C4AE2"/>
    <w:rsid w:val="009C5640"/>
    <w:rsid w:val="009C6E60"/>
    <w:rsid w:val="009D1CF3"/>
    <w:rsid w:val="009D3247"/>
    <w:rsid w:val="009D4872"/>
    <w:rsid w:val="009D59D4"/>
    <w:rsid w:val="009E10B4"/>
    <w:rsid w:val="009E3D5B"/>
    <w:rsid w:val="009E50A6"/>
    <w:rsid w:val="009E52EE"/>
    <w:rsid w:val="009E6304"/>
    <w:rsid w:val="009F1B2B"/>
    <w:rsid w:val="009F3B04"/>
    <w:rsid w:val="009F5031"/>
    <w:rsid w:val="009F720A"/>
    <w:rsid w:val="00A0451F"/>
    <w:rsid w:val="00A049B9"/>
    <w:rsid w:val="00A073A6"/>
    <w:rsid w:val="00A07FCB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55B58"/>
    <w:rsid w:val="00A642C1"/>
    <w:rsid w:val="00A71E26"/>
    <w:rsid w:val="00A80B89"/>
    <w:rsid w:val="00A82D39"/>
    <w:rsid w:val="00A87C81"/>
    <w:rsid w:val="00A900A4"/>
    <w:rsid w:val="00A9240D"/>
    <w:rsid w:val="00A948B2"/>
    <w:rsid w:val="00AA1962"/>
    <w:rsid w:val="00AA35F8"/>
    <w:rsid w:val="00AA4018"/>
    <w:rsid w:val="00AC2F48"/>
    <w:rsid w:val="00AC4CC2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AF6B76"/>
    <w:rsid w:val="00B06E43"/>
    <w:rsid w:val="00B16C56"/>
    <w:rsid w:val="00B23276"/>
    <w:rsid w:val="00B24D67"/>
    <w:rsid w:val="00B263B7"/>
    <w:rsid w:val="00B326B5"/>
    <w:rsid w:val="00B35891"/>
    <w:rsid w:val="00B363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A29BA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1648E"/>
    <w:rsid w:val="00C34FD3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379D"/>
    <w:rsid w:val="00CC69FF"/>
    <w:rsid w:val="00CD35D1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C0354"/>
    <w:rsid w:val="00DC1646"/>
    <w:rsid w:val="00DE444A"/>
    <w:rsid w:val="00DE65BD"/>
    <w:rsid w:val="00DE7F88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2F8B"/>
    <w:rsid w:val="00E8317E"/>
    <w:rsid w:val="00E84CC0"/>
    <w:rsid w:val="00EA1D32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06192"/>
    <w:rsid w:val="00F10D0A"/>
    <w:rsid w:val="00F11B38"/>
    <w:rsid w:val="00F13226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7695B"/>
    <w:rsid w:val="00F8363B"/>
    <w:rsid w:val="00F96BB8"/>
    <w:rsid w:val="00FA6E36"/>
    <w:rsid w:val="00FB1072"/>
    <w:rsid w:val="00FB1C11"/>
    <w:rsid w:val="00FB304C"/>
    <w:rsid w:val="00FB348E"/>
    <w:rsid w:val="00FC3041"/>
    <w:rsid w:val="00FC470B"/>
    <w:rsid w:val="00FD7998"/>
    <w:rsid w:val="00FE52FD"/>
    <w:rsid w:val="00FE5CAC"/>
    <w:rsid w:val="00FE6F5F"/>
    <w:rsid w:val="00FF09EB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0825"/>
    <w:rPr>
      <w:rFonts w:ascii="Calibri" w:hAnsi="Calibri" w:cs="Times New Roman"/>
      <w:b/>
      <w:bCs/>
      <w:kern w:val="1"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40825"/>
    <w:rPr>
      <w:rFonts w:ascii="Calibri" w:hAnsi="Calibri" w:cs="Times New Roman"/>
      <w:b/>
      <w:bCs/>
      <w:i/>
      <w:iCs/>
      <w:kern w:val="1"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0716E0"/>
  </w:style>
  <w:style w:type="character" w:customStyle="1" w:styleId="WW-Absatz-Standardschriftart">
    <w:name w:val="WW-Absatz-Standardschriftart"/>
    <w:uiPriority w:val="99"/>
    <w:rsid w:val="000716E0"/>
  </w:style>
  <w:style w:type="character" w:customStyle="1" w:styleId="WW-Absatz-Standardschriftart1">
    <w:name w:val="WW-Absatz-Standardschriftart1"/>
    <w:uiPriority w:val="99"/>
    <w:rsid w:val="000716E0"/>
  </w:style>
  <w:style w:type="character" w:customStyle="1" w:styleId="WW-Absatz-Standardschriftart11">
    <w:name w:val="WW-Absatz-Standardschriftart11"/>
    <w:uiPriority w:val="99"/>
    <w:rsid w:val="000716E0"/>
  </w:style>
  <w:style w:type="character" w:customStyle="1" w:styleId="WW-Absatz-Standardschriftart111">
    <w:name w:val="WW-Absatz-Standardschriftart111"/>
    <w:uiPriority w:val="99"/>
    <w:rsid w:val="000716E0"/>
  </w:style>
  <w:style w:type="character" w:customStyle="1" w:styleId="WW-Absatz-Standardschriftart1111">
    <w:name w:val="WW-Absatz-Standardschriftart1111"/>
    <w:uiPriority w:val="99"/>
    <w:rsid w:val="000716E0"/>
  </w:style>
  <w:style w:type="character" w:customStyle="1" w:styleId="WW-Absatz-Standardschriftart11111">
    <w:name w:val="WW-Absatz-Standardschriftart11111"/>
    <w:uiPriority w:val="99"/>
    <w:rsid w:val="000716E0"/>
  </w:style>
  <w:style w:type="character" w:customStyle="1" w:styleId="WW-Absatz-Standardschriftart111111">
    <w:name w:val="WW-Absatz-Standardschriftart111111"/>
    <w:uiPriority w:val="99"/>
    <w:rsid w:val="000716E0"/>
  </w:style>
  <w:style w:type="character" w:customStyle="1" w:styleId="WW-Absatz-Standardschriftart1111111">
    <w:name w:val="WW-Absatz-Standardschriftart1111111"/>
    <w:uiPriority w:val="99"/>
    <w:rsid w:val="000716E0"/>
  </w:style>
  <w:style w:type="character" w:customStyle="1" w:styleId="2">
    <w:name w:val="Основной шрифт абзаца2"/>
    <w:uiPriority w:val="99"/>
    <w:rsid w:val="000716E0"/>
  </w:style>
  <w:style w:type="character" w:customStyle="1" w:styleId="WW-Absatz-Standardschriftart11111111">
    <w:name w:val="WW-Absatz-Standardschriftart11111111"/>
    <w:uiPriority w:val="99"/>
    <w:rsid w:val="000716E0"/>
  </w:style>
  <w:style w:type="character" w:customStyle="1" w:styleId="WW-Absatz-Standardschriftart111111111">
    <w:name w:val="WW-Absatz-Standardschriftart111111111"/>
    <w:uiPriority w:val="99"/>
    <w:rsid w:val="000716E0"/>
  </w:style>
  <w:style w:type="character" w:customStyle="1" w:styleId="WW-Absatz-Standardschriftart1111111111">
    <w:name w:val="WW-Absatz-Standardschriftart1111111111"/>
    <w:uiPriority w:val="99"/>
    <w:rsid w:val="000716E0"/>
  </w:style>
  <w:style w:type="character" w:customStyle="1" w:styleId="WW-Absatz-Standardschriftart11111111111">
    <w:name w:val="WW-Absatz-Standardschriftart11111111111"/>
    <w:uiPriority w:val="99"/>
    <w:rsid w:val="000716E0"/>
  </w:style>
  <w:style w:type="character" w:customStyle="1" w:styleId="WW-Absatz-Standardschriftart111111111111">
    <w:name w:val="WW-Absatz-Standardschriftart111111111111"/>
    <w:uiPriority w:val="99"/>
    <w:rsid w:val="000716E0"/>
  </w:style>
  <w:style w:type="character" w:customStyle="1" w:styleId="WW-Absatz-Standardschriftart1111111111111">
    <w:name w:val="WW-Absatz-Standardschriftart1111111111111"/>
    <w:uiPriority w:val="99"/>
    <w:rsid w:val="000716E0"/>
  </w:style>
  <w:style w:type="character" w:customStyle="1" w:styleId="WW-Absatz-Standardschriftart11111111111111">
    <w:name w:val="WW-Absatz-Standardschriftart11111111111111"/>
    <w:uiPriority w:val="99"/>
    <w:rsid w:val="000716E0"/>
  </w:style>
  <w:style w:type="character" w:customStyle="1" w:styleId="WW8Num1z0">
    <w:name w:val="WW8Num1z0"/>
    <w:uiPriority w:val="99"/>
    <w:rsid w:val="000716E0"/>
  </w:style>
  <w:style w:type="character" w:customStyle="1" w:styleId="1">
    <w:name w:val="Основной шрифт абзаца1"/>
    <w:uiPriority w:val="99"/>
    <w:rsid w:val="000716E0"/>
  </w:style>
  <w:style w:type="character" w:customStyle="1" w:styleId="a">
    <w:name w:val="Символ нумерации"/>
    <w:uiPriority w:val="99"/>
    <w:rsid w:val="000716E0"/>
  </w:style>
  <w:style w:type="paragraph" w:customStyle="1" w:styleId="a0">
    <w:name w:val="Заголовок"/>
    <w:basedOn w:val="Normal"/>
    <w:next w:val="BodyText"/>
    <w:uiPriority w:val="99"/>
    <w:rsid w:val="000716E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0716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40825"/>
    <w:rPr>
      <w:rFonts w:cs="Times New Roman"/>
      <w:kern w:val="1"/>
      <w:sz w:val="24"/>
      <w:szCs w:val="24"/>
      <w:lang w:eastAsia="ar-SA" w:bidi="ar-SA"/>
    </w:rPr>
  </w:style>
  <w:style w:type="paragraph" w:styleId="List">
    <w:name w:val="List"/>
    <w:basedOn w:val="BodyText"/>
    <w:uiPriority w:val="99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uiPriority w:val="99"/>
    <w:rsid w:val="000716E0"/>
    <w:pPr>
      <w:suppressLineNumbers/>
    </w:pPr>
    <w:rPr>
      <w:rFonts w:ascii="Arial" w:hAnsi="Arial" w:cs="Tahoma"/>
    </w:rPr>
  </w:style>
  <w:style w:type="paragraph" w:customStyle="1" w:styleId="a1">
    <w:name w:val="Статья"/>
    <w:basedOn w:val="Normal"/>
    <w:uiPriority w:val="99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2">
    <w:name w:val="Абазц_№"/>
    <w:basedOn w:val="Normal"/>
    <w:uiPriority w:val="99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3">
    <w:name w:val="Пункт_№)"/>
    <w:basedOn w:val="Normal"/>
    <w:uiPriority w:val="99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4">
    <w:name w:val="Текст абазаца"/>
    <w:basedOn w:val="Normal"/>
    <w:uiPriority w:val="99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5">
    <w:name w:val="Абазц_№ Знак"/>
    <w:basedOn w:val="Normal"/>
    <w:uiPriority w:val="99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3"/>
    <w:uiPriority w:val="9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3"/>
    <w:uiPriority w:val="99"/>
    <w:rsid w:val="000716E0"/>
    <w:pPr>
      <w:spacing w:after="0"/>
    </w:pPr>
    <w:rPr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rsid w:val="000716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825"/>
    <w:rPr>
      <w:rFonts w:cs="Times New Roman"/>
      <w:kern w:val="1"/>
      <w:sz w:val="2"/>
      <w:lang w:eastAsia="ar-SA" w:bidi="ar-SA"/>
    </w:rPr>
  </w:style>
  <w:style w:type="paragraph" w:customStyle="1" w:styleId="210">
    <w:name w:val="Основной текст с отступом 21"/>
    <w:basedOn w:val="Normal"/>
    <w:uiPriority w:val="99"/>
    <w:rsid w:val="000716E0"/>
    <w:pPr>
      <w:spacing w:after="120" w:line="480" w:lineRule="auto"/>
      <w:ind w:left="283"/>
    </w:pPr>
  </w:style>
  <w:style w:type="paragraph" w:customStyle="1" w:styleId="a6">
    <w:name w:val="Содержимое таблицы"/>
    <w:basedOn w:val="Normal"/>
    <w:uiPriority w:val="99"/>
    <w:rsid w:val="000716E0"/>
    <w:pPr>
      <w:suppressLineNumbers/>
    </w:pPr>
  </w:style>
  <w:style w:type="paragraph" w:customStyle="1" w:styleId="a7">
    <w:name w:val="Заголовок таблицы"/>
    <w:basedOn w:val="a6"/>
    <w:uiPriority w:val="99"/>
    <w:rsid w:val="000716E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8622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622F8"/>
    <w:rPr>
      <w:rFonts w:cs="Times New Roman"/>
      <w:kern w:val="1"/>
      <w:sz w:val="24"/>
      <w:lang w:eastAsia="ar-SA" w:bidi="ar-SA"/>
    </w:rPr>
  </w:style>
  <w:style w:type="paragraph" w:customStyle="1" w:styleId="ConsPlusNormal">
    <w:name w:val="ConsPlusNormal"/>
    <w:uiPriority w:val="99"/>
    <w:rsid w:val="00332AE5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table" w:styleId="TableGrid">
    <w:name w:val="Table Grid"/>
    <w:basedOn w:val="TableNormal"/>
    <w:uiPriority w:val="99"/>
    <w:rsid w:val="00810D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E53D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E53D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53D88"/>
    <w:rPr>
      <w:rFonts w:cs="Times New Roman"/>
      <w:kern w:val="1"/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E53D88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232E26"/>
    <w:pPr>
      <w:ind w:firstLine="709"/>
    </w:pPr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9078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615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3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376</TotalTime>
  <Pages>12</Pages>
  <Words>4447</Words>
  <Characters>25348</Characters>
  <Application>Microsoft Office Outlook</Application>
  <DocSecurity>0</DocSecurity>
  <Lines>0</Lines>
  <Paragraphs>0</Paragraphs>
  <ScaleCrop>false</ScaleCrop>
  <Company>Волгодонская городская Дума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Людмила</cp:lastModifiedBy>
  <cp:revision>42</cp:revision>
  <cp:lastPrinted>2018-06-13T06:50:00Z</cp:lastPrinted>
  <dcterms:created xsi:type="dcterms:W3CDTF">2015-01-21T07:18:00Z</dcterms:created>
  <dcterms:modified xsi:type="dcterms:W3CDTF">2021-02-18T11:44:00Z</dcterms:modified>
</cp:coreProperties>
</file>