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8403AF" w:rsidRDefault="008403AF" w:rsidP="0013048C">
      <w:pPr>
        <w:ind w:right="-2"/>
        <w:jc w:val="center"/>
        <w:rPr>
          <w:sz w:val="28"/>
          <w:szCs w:val="28"/>
        </w:rPr>
      </w:pP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403AF" w:rsidRPr="00A12B77" w:rsidRDefault="008403AF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8403AF" w:rsidTr="000731D3">
        <w:tc>
          <w:tcPr>
            <w:tcW w:w="3473" w:type="dxa"/>
          </w:tcPr>
          <w:p w:rsidR="008403AF" w:rsidRPr="000731D3" w:rsidRDefault="008403AF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февраля 2021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8403AF" w:rsidRPr="000731D3" w:rsidRDefault="008403AF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176</w:t>
            </w:r>
          </w:p>
        </w:tc>
        <w:tc>
          <w:tcPr>
            <w:tcW w:w="3474" w:type="dxa"/>
          </w:tcPr>
          <w:p w:rsidR="008403AF" w:rsidRPr="000731D3" w:rsidRDefault="008403AF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8403AF" w:rsidRDefault="008403AF" w:rsidP="00E56D74">
      <w:pPr>
        <w:ind w:right="5524"/>
        <w:jc w:val="both"/>
        <w:rPr>
          <w:sz w:val="28"/>
          <w:szCs w:val="28"/>
        </w:rPr>
      </w:pPr>
    </w:p>
    <w:p w:rsidR="008403AF" w:rsidRPr="00A12B77" w:rsidRDefault="008403AF" w:rsidP="00E56D74">
      <w:pPr>
        <w:ind w:right="5524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Веселовского сельского поселения</w:t>
      </w:r>
    </w:p>
    <w:p w:rsidR="008403AF" w:rsidRPr="00A12B77" w:rsidRDefault="008403AF" w:rsidP="0013048C">
      <w:pPr>
        <w:ind w:firstLine="839"/>
        <w:jc w:val="both"/>
        <w:rPr>
          <w:sz w:val="28"/>
          <w:szCs w:val="28"/>
        </w:rPr>
      </w:pPr>
    </w:p>
    <w:p w:rsidR="008403AF" w:rsidRDefault="008403AF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19 февраля 2021 года №175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поселения» </w:t>
      </w:r>
    </w:p>
    <w:p w:rsidR="008403AF" w:rsidRDefault="008403AF" w:rsidP="00E56D74">
      <w:pPr>
        <w:jc w:val="both"/>
        <w:rPr>
          <w:sz w:val="28"/>
          <w:szCs w:val="28"/>
        </w:rPr>
      </w:pPr>
    </w:p>
    <w:p w:rsidR="008403AF" w:rsidRPr="00A12B77" w:rsidRDefault="008403AF" w:rsidP="00E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8403AF" w:rsidRPr="00A12B77" w:rsidRDefault="008403AF" w:rsidP="002E217C">
      <w:pPr>
        <w:ind w:firstLine="839"/>
        <w:jc w:val="both"/>
        <w:rPr>
          <w:sz w:val="28"/>
          <w:szCs w:val="28"/>
        </w:rPr>
      </w:pPr>
    </w:p>
    <w:p w:rsidR="008403AF" w:rsidRPr="00A12B77" w:rsidRDefault="008403AF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8403AF" w:rsidRPr="00A12B77" w:rsidRDefault="008403AF" w:rsidP="002E217C">
      <w:pPr>
        <w:jc w:val="center"/>
        <w:rPr>
          <w:sz w:val="28"/>
          <w:szCs w:val="28"/>
        </w:rPr>
      </w:pPr>
    </w:p>
    <w:p w:rsidR="008403AF" w:rsidRPr="00A12B77" w:rsidRDefault="008403AF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8403AF" w:rsidRDefault="008403A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403AF" w:rsidRDefault="008403AF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8403AF" w:rsidRPr="00A12B77" w:rsidRDefault="008403A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8403AF" w:rsidRPr="00A12B77" w:rsidRDefault="008403A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8403AF" w:rsidRDefault="008403AF" w:rsidP="002E217C">
      <w:pPr>
        <w:ind w:firstLine="709"/>
        <w:jc w:val="both"/>
        <w:rPr>
          <w:sz w:val="28"/>
          <w:szCs w:val="28"/>
        </w:rPr>
      </w:pPr>
    </w:p>
    <w:p w:rsidR="008403AF" w:rsidRDefault="008403AF" w:rsidP="00632471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8403AF" w:rsidRDefault="008403AF" w:rsidP="00632471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8403AF" w:rsidRDefault="008403AF" w:rsidP="002E217C">
      <w:pPr>
        <w:ind w:firstLine="709"/>
        <w:jc w:val="both"/>
        <w:rPr>
          <w:sz w:val="28"/>
          <w:szCs w:val="28"/>
        </w:rPr>
      </w:pPr>
    </w:p>
    <w:p w:rsidR="008403AF" w:rsidRDefault="008403AF" w:rsidP="002E217C">
      <w:pPr>
        <w:ind w:firstLine="709"/>
        <w:jc w:val="both"/>
        <w:rPr>
          <w:sz w:val="28"/>
          <w:szCs w:val="28"/>
        </w:rPr>
      </w:pPr>
    </w:p>
    <w:p w:rsidR="008403AF" w:rsidRPr="00A12B77" w:rsidRDefault="008403AF" w:rsidP="002E217C">
      <w:pPr>
        <w:ind w:firstLine="709"/>
        <w:jc w:val="both"/>
        <w:rPr>
          <w:sz w:val="28"/>
          <w:szCs w:val="28"/>
        </w:rPr>
      </w:pPr>
    </w:p>
    <w:p w:rsidR="008403AF" w:rsidRPr="00A12B77" w:rsidRDefault="008403AF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8403AF" w:rsidRPr="00A12B77" w:rsidRDefault="008403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03AF" w:rsidRPr="00A12B77" w:rsidRDefault="008403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8403AF" w:rsidRPr="00A12B77" w:rsidRDefault="008403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19.02.2021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8403AF" w:rsidRPr="00A12B77" w:rsidRDefault="008403AF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3AF" w:rsidRDefault="008403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8403AF" w:rsidRDefault="008403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8403AF" w:rsidRDefault="008403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403AF" w:rsidRDefault="008403AF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3AF" w:rsidRPr="00B055BD" w:rsidRDefault="008403AF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Веселов</w:t>
      </w:r>
      <w:r w:rsidRPr="00FE6AFA">
        <w:rPr>
          <w:sz w:val="28"/>
          <w:szCs w:val="28"/>
        </w:rPr>
        <w:t xml:space="preserve">ского </w:t>
      </w:r>
      <w:r w:rsidRPr="00B055BD">
        <w:rPr>
          <w:sz w:val="28"/>
          <w:szCs w:val="28"/>
        </w:rPr>
        <w:t xml:space="preserve">сельского поселения проводится </w:t>
      </w:r>
      <w:r>
        <w:rPr>
          <w:sz w:val="28"/>
          <w:szCs w:val="28"/>
        </w:rPr>
        <w:t>19 марта</w:t>
      </w:r>
      <w:r w:rsidRPr="00B055B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055BD">
        <w:rPr>
          <w:sz w:val="28"/>
          <w:szCs w:val="28"/>
        </w:rPr>
        <w:t xml:space="preserve"> года, в 1</w:t>
      </w:r>
      <w:r>
        <w:rPr>
          <w:sz w:val="28"/>
          <w:szCs w:val="28"/>
        </w:rPr>
        <w:t>0</w:t>
      </w:r>
      <w:r w:rsidRPr="00B055BD">
        <w:rPr>
          <w:sz w:val="28"/>
          <w:szCs w:val="28"/>
        </w:rPr>
        <w:t xml:space="preserve">:00, </w:t>
      </w:r>
      <w:r w:rsidRPr="004C7258">
        <w:rPr>
          <w:sz w:val="28"/>
          <w:szCs w:val="28"/>
        </w:rPr>
        <w:t>в Администрации Веселовского сельского поселения (пер. Комсомольский, 62, п. Веселый, Веселовский район, Ростовская область).</w:t>
      </w:r>
    </w:p>
    <w:p w:rsidR="008403AF" w:rsidRDefault="008403AF" w:rsidP="0027354B">
      <w:pPr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 Прием документов, подлежащих представлению кандидатами на должность главы Администрации Веселовского сельского поселения в конкурсную комиссию, осуществляется в Администрации Веселовского сельского поселения (пер. Комсомольский, 62, п. Веселый, Веселовский район, Ростовская область), с 8:00 до 16:12 (перерыв с 12:00 до 13:00), с «</w:t>
      </w:r>
      <w:r>
        <w:rPr>
          <w:sz w:val="28"/>
          <w:szCs w:val="28"/>
        </w:rPr>
        <w:t>05</w:t>
      </w:r>
      <w:r w:rsidRPr="00B055B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055BD">
        <w:rPr>
          <w:sz w:val="28"/>
          <w:szCs w:val="28"/>
        </w:rPr>
        <w:t xml:space="preserve"> по «</w:t>
      </w:r>
      <w:r>
        <w:rPr>
          <w:sz w:val="28"/>
          <w:szCs w:val="28"/>
        </w:rPr>
        <w:t>12</w:t>
      </w:r>
      <w:r w:rsidRPr="00B055B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055B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055BD">
        <w:rPr>
          <w:sz w:val="28"/>
          <w:szCs w:val="28"/>
        </w:rPr>
        <w:t xml:space="preserve"> года включительно (выходные дни – суббота, воскресенье), телефон для справок: (863-58) 6-10-35.</w:t>
      </w:r>
    </w:p>
    <w:p w:rsidR="008403AF" w:rsidRPr="008D5195" w:rsidRDefault="008403AF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Веселов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8403AF" w:rsidRPr="00854176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403AF" w:rsidRPr="00854176" w:rsidRDefault="008403AF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8403AF" w:rsidRPr="00854176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8403AF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71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7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7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403AF" w:rsidRPr="00853FA2" w:rsidRDefault="008403AF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403AF" w:rsidRDefault="008403AF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8403AF" w:rsidRDefault="008403AF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8403AF" w:rsidRPr="00533FC0" w:rsidRDefault="008403AF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403AF" w:rsidRPr="00533FC0" w:rsidRDefault="008403AF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AF" w:rsidRDefault="008403AF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403AF" w:rsidRPr="008513B7" w:rsidRDefault="008403AF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8403AF" w:rsidRPr="008513B7" w:rsidRDefault="008403AF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8403AF" w:rsidRPr="00533FC0" w:rsidRDefault="008403AF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8403AF" w:rsidRPr="008513B7" w:rsidRDefault="008403AF" w:rsidP="008513B7">
      <w:pPr>
        <w:widowControl w:val="0"/>
        <w:autoSpaceDE w:val="0"/>
        <w:ind w:left="5103"/>
        <w:jc w:val="center"/>
        <w:rPr>
          <w:kern w:val="0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Веселовского сельского поселения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8403AF" w:rsidRPr="008513B7" w:rsidRDefault="008403AF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8403AF" w:rsidRPr="008513B7" w:rsidRDefault="008403AF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8403AF" w:rsidRPr="008513B7" w:rsidRDefault="008403AF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8403AF" w:rsidRPr="008513B7" w:rsidRDefault="008403AF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8403AF" w:rsidRPr="008513B7" w:rsidRDefault="008403AF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8403AF" w:rsidRPr="008513B7" w:rsidRDefault="008403AF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403AF" w:rsidRPr="008513B7" w:rsidRDefault="008403AF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8403AF" w:rsidRPr="008513B7" w:rsidRDefault="008403AF" w:rsidP="00E667C6">
      <w:pPr>
        <w:suppressAutoHyphens w:val="0"/>
        <w:ind w:left="5280"/>
        <w:jc w:val="center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t>Приложение № 2</w:t>
      </w:r>
    </w:p>
    <w:p w:rsidR="008403AF" w:rsidRPr="008513B7" w:rsidRDefault="008403AF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8403AF" w:rsidRPr="008513B7" w:rsidRDefault="008403AF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8403AF" w:rsidRPr="008513B7" w:rsidRDefault="008403AF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3AF" w:rsidRPr="008513B7" w:rsidRDefault="008403A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3AF" w:rsidRPr="008513B7" w:rsidRDefault="008403A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03AF" w:rsidRPr="008513B7" w:rsidRDefault="008403AF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8403AF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3AF" w:rsidRPr="008513B7" w:rsidRDefault="008403AF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8403AF" w:rsidRPr="008513B7" w:rsidRDefault="008403AF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403AF" w:rsidRPr="008513B7" w:rsidRDefault="008403A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403AF" w:rsidRPr="008513B7" w:rsidRDefault="008403AF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403AF" w:rsidRPr="00A12B77" w:rsidRDefault="008403AF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403AF" w:rsidRPr="00A12B77" w:rsidRDefault="008403A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8403AF" w:rsidRPr="00A12B77" w:rsidRDefault="008403A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19.02.2021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8403AF" w:rsidRDefault="008403AF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8403AF" w:rsidRDefault="008403AF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8403AF" w:rsidRPr="00A12B77" w:rsidRDefault="008403AF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Веселовского сельского поселения</w:t>
      </w:r>
    </w:p>
    <w:p w:rsidR="008403AF" w:rsidRDefault="008403AF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8403AF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03AF" w:rsidRPr="00D1299B" w:rsidRDefault="008403AF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8403AF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Pr="00D1299B" w:rsidRDefault="008403AF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8403AF" w:rsidRPr="00D1299B" w:rsidRDefault="008403A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«Веселовское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8403AF" w:rsidRPr="00D1299B" w:rsidRDefault="008403AF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8403AF" w:rsidRPr="00D1299B" w:rsidRDefault="008403A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8403AF" w:rsidRPr="00D1299B" w:rsidRDefault="008403AF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8403AF" w:rsidRPr="00D1299B" w:rsidRDefault="008403AF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Веселовского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8403AF" w:rsidRPr="00D1299B" w:rsidRDefault="008403A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8403AF" w:rsidRPr="00D1299B" w:rsidRDefault="008403A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8403AF" w:rsidRPr="00D1299B" w:rsidRDefault="008403AF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8403AF" w:rsidRPr="00D1299B" w:rsidRDefault="008403AF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8403AF" w:rsidRPr="00D1299B" w:rsidRDefault="008403AF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8403AF" w:rsidRDefault="008403A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«Веселовское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Веселовского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8403AF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Веселовского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Веселовского сельского поселения</w:t>
      </w:r>
      <w:r w:rsidRPr="00A150CA">
        <w:rPr>
          <w:sz w:val="28"/>
          <w:szCs w:val="28"/>
        </w:rPr>
        <w:t>;</w:t>
      </w: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«Веселовское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8403AF" w:rsidRPr="00A150CA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8403AF" w:rsidRPr="00971D5D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403AF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Веселовского сельского поселения и эффективное управление муниципальным имуществом Веселовского сельского поселения</w:t>
      </w:r>
      <w:r w:rsidRPr="00A150CA">
        <w:rPr>
          <w:sz w:val="28"/>
          <w:szCs w:val="28"/>
        </w:rPr>
        <w:t>;</w:t>
      </w:r>
    </w:p>
    <w:p w:rsidR="008403AF" w:rsidRPr="00971D5D" w:rsidRDefault="008403AF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«Веселовское сельское поселение»</w:t>
      </w:r>
      <w:r w:rsidRPr="00A150CA">
        <w:rPr>
          <w:sz w:val="28"/>
          <w:szCs w:val="28"/>
        </w:rPr>
        <w:t>.</w:t>
      </w:r>
    </w:p>
    <w:p w:rsidR="008403AF" w:rsidRDefault="008403AF" w:rsidP="002C3E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03AF" w:rsidRPr="00154A57" w:rsidRDefault="008403AF" w:rsidP="002C3E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4A57">
        <w:rPr>
          <w:sz w:val="28"/>
          <w:szCs w:val="28"/>
        </w:rPr>
        <w:t xml:space="preserve">IV. Права и обязанности главы </w:t>
      </w:r>
      <w:r>
        <w:rPr>
          <w:sz w:val="28"/>
          <w:szCs w:val="28"/>
        </w:rPr>
        <w:t>Администрации</w:t>
      </w:r>
    </w:p>
    <w:p w:rsidR="008403AF" w:rsidRPr="00154A57" w:rsidRDefault="008403AF" w:rsidP="002C3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A57">
        <w:rPr>
          <w:sz w:val="28"/>
          <w:szCs w:val="28"/>
        </w:rPr>
        <w:t>при осуществлении отдельных государственных полномочий,</w:t>
      </w:r>
    </w:p>
    <w:p w:rsidR="008403AF" w:rsidRPr="00154A57" w:rsidRDefault="008403AF" w:rsidP="002C3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A57">
        <w:rPr>
          <w:sz w:val="28"/>
          <w:szCs w:val="28"/>
        </w:rPr>
        <w:t>переданных органам местного самоуправления</w:t>
      </w:r>
    </w:p>
    <w:p w:rsidR="008403AF" w:rsidRPr="00154A57" w:rsidRDefault="008403AF" w:rsidP="002C3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4A57">
        <w:rPr>
          <w:sz w:val="28"/>
          <w:szCs w:val="28"/>
        </w:rPr>
        <w:t>федеральными и областными законами</w:t>
      </w:r>
    </w:p>
    <w:p w:rsidR="008403AF" w:rsidRPr="00154A57" w:rsidRDefault="008403AF" w:rsidP="002C3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11. При осуществлении отдельных государственных полномочий глава </w:t>
      </w:r>
      <w:r>
        <w:rPr>
          <w:sz w:val="28"/>
          <w:szCs w:val="28"/>
        </w:rPr>
        <w:t>Администрации</w:t>
      </w:r>
      <w:r w:rsidRPr="00154A57">
        <w:rPr>
          <w:sz w:val="28"/>
          <w:szCs w:val="28"/>
        </w:rPr>
        <w:t xml:space="preserve"> имеет право: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а) издавать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и областными законами;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б) распоряжаться финансовыми средствами и использовать материальные ресурсы, предоставленные для осуществления отдельных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в) дополнительно использовать средства местного бюджета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и муниципальное имущество в случаях и порядке, предусмотренных Уставом муниципального образования «</w:t>
      </w:r>
      <w:r>
        <w:rPr>
          <w:sz w:val="28"/>
          <w:szCs w:val="28"/>
        </w:rPr>
        <w:t>Веселовский</w:t>
      </w:r>
      <w:r w:rsidRPr="00154A57">
        <w:rPr>
          <w:sz w:val="28"/>
          <w:szCs w:val="28"/>
        </w:rPr>
        <w:t xml:space="preserve"> район»;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г) получать от государственных органов, органов местного самоуправления, организаций и граждан информацию, необходимую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для осуществления отдельных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д) направлять в органы государственной власти предложения по вопросам осуществления отдельных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е) обжаловать в судебном порядке письменные предписания органов государственной власти, уполномоченных осуществлять контроль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12. При осуществлении отдельных государственных полномочий глава </w:t>
      </w:r>
      <w:r>
        <w:rPr>
          <w:sz w:val="28"/>
          <w:szCs w:val="28"/>
        </w:rPr>
        <w:t>Администрации</w:t>
      </w:r>
      <w:r w:rsidRPr="00154A57">
        <w:rPr>
          <w:sz w:val="28"/>
          <w:szCs w:val="28"/>
        </w:rPr>
        <w:t xml:space="preserve"> обязан: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 по вопросам осуществления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б) организовать и обеспечить осуществление отдельных государственных полномочий местной администрацией, ее отраслевыми (функциональными)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и территориальными органами;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в) обеспечивать целевое расходование финансовых средств и надлежащее использование материальных ресурсов, предоставленных для осуществления отдельных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г) предоставлять органам государственной власти, уполномоченным осуществлять контроль за исполнением отдельных государственных полномочий, информацию, материалы и документы, связанные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с осуществлением отдельных государственных полномочий;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>д) исполнять письменные предписания органов государственной власти, уполномоченных осуществлять контроль за исполнением отдельных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</w:p>
    <w:p w:rsidR="008403AF" w:rsidRPr="00154A57" w:rsidRDefault="008403AF" w:rsidP="002C3E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57">
        <w:rPr>
          <w:sz w:val="28"/>
          <w:szCs w:val="28"/>
        </w:rPr>
        <w:t xml:space="preserve">13. При осуществлении отдельных государственных полномочий глава </w:t>
      </w:r>
      <w:r>
        <w:rPr>
          <w:sz w:val="28"/>
          <w:szCs w:val="28"/>
        </w:rPr>
        <w:t>Администрации</w:t>
      </w:r>
      <w:r w:rsidRPr="00154A57">
        <w:rPr>
          <w:sz w:val="28"/>
          <w:szCs w:val="28"/>
        </w:rPr>
        <w:t xml:space="preserve"> обладает другими правами и исполняет другие обязанности </w:t>
      </w:r>
      <w:r>
        <w:rPr>
          <w:sz w:val="28"/>
          <w:szCs w:val="28"/>
        </w:rPr>
        <w:br/>
      </w:r>
      <w:r w:rsidRPr="00154A57">
        <w:rPr>
          <w:sz w:val="28"/>
          <w:szCs w:val="28"/>
        </w:rPr>
        <w:t>в соответствии с федеральными и областными законами.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4</w:t>
      </w:r>
      <w:r w:rsidRPr="00D1299B">
        <w:rPr>
          <w:kern w:val="0"/>
          <w:sz w:val="28"/>
          <w:szCs w:val="28"/>
          <w:lang w:eastAsia="ru-RU"/>
        </w:rPr>
        <w:t>. В качестве оплаты труда главе администрации устанавливается денежное содержание, которое состоит из: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6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>
        <w:rPr>
          <w:kern w:val="0"/>
          <w:sz w:val="28"/>
          <w:szCs w:val="28"/>
          <w:lang w:eastAsia="ru-RU"/>
        </w:rPr>
        <w:t>7</w:t>
      </w:r>
      <w:r w:rsidRPr="00D1299B">
        <w:rPr>
          <w:kern w:val="0"/>
          <w:sz w:val="28"/>
          <w:szCs w:val="28"/>
          <w:lang w:eastAsia="ru-RU"/>
        </w:rPr>
        <w:t>. 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«Веселовское сельское поселение».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</w:t>
      </w: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Рабочее время и время отдыха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Pr="002C3E1E">
        <w:rPr>
          <w:kern w:val="0"/>
          <w:sz w:val="28"/>
          <w:szCs w:val="28"/>
          <w:lang w:eastAsia="ru-RU"/>
        </w:rPr>
        <w:t>8</w:t>
      </w:r>
      <w:r w:rsidRPr="00D1299B">
        <w:rPr>
          <w:kern w:val="0"/>
          <w:sz w:val="28"/>
          <w:szCs w:val="28"/>
          <w:lang w:eastAsia="ru-RU"/>
        </w:rPr>
        <w:t>. Главе администрации устанавливается ненормированный рабочий день.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</w:t>
      </w:r>
      <w:r w:rsidRPr="00AF4133">
        <w:rPr>
          <w:kern w:val="0"/>
          <w:sz w:val="28"/>
          <w:szCs w:val="28"/>
          <w:lang w:eastAsia="ru-RU"/>
        </w:rPr>
        <w:t>9</w:t>
      </w:r>
      <w:r w:rsidRPr="00D1299B">
        <w:rPr>
          <w:kern w:val="0"/>
          <w:sz w:val="28"/>
          <w:szCs w:val="28"/>
          <w:lang w:eastAsia="ru-RU"/>
        </w:rPr>
        <w:t>. Главе администрации предоставляются: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</w:t>
      </w: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I. Срок действия контракта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3E1E">
        <w:rPr>
          <w:kern w:val="0"/>
          <w:sz w:val="28"/>
          <w:szCs w:val="28"/>
          <w:lang w:eastAsia="ru-RU"/>
        </w:rPr>
        <w:t>20</w:t>
      </w:r>
      <w:r w:rsidRPr="00D1299B">
        <w:rPr>
          <w:kern w:val="0"/>
          <w:sz w:val="28"/>
          <w:szCs w:val="28"/>
          <w:lang w:eastAsia="ru-RU"/>
        </w:rPr>
        <w:t>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8403AF" w:rsidRPr="00B26A53" w:rsidRDefault="008403AF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8403AF" w:rsidRPr="00D1299B" w:rsidRDefault="008403AF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«Веселовское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</w:t>
      </w: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I. Условия профессиональной деятельности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3E1E">
        <w:rPr>
          <w:kern w:val="0"/>
          <w:sz w:val="28"/>
          <w:szCs w:val="28"/>
          <w:lang w:eastAsia="ru-RU"/>
        </w:rPr>
        <w:t>21</w:t>
      </w:r>
      <w:r w:rsidRPr="00D1299B">
        <w:rPr>
          <w:kern w:val="0"/>
          <w:sz w:val="28"/>
          <w:szCs w:val="28"/>
          <w:lang w:eastAsia="ru-RU"/>
        </w:rPr>
        <w:t>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IX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C3E1E">
        <w:rPr>
          <w:kern w:val="0"/>
          <w:sz w:val="28"/>
          <w:szCs w:val="28"/>
          <w:lang w:eastAsia="ru-RU"/>
        </w:rPr>
        <w:t>22</w:t>
      </w:r>
      <w:r w:rsidRPr="00D1299B">
        <w:rPr>
          <w:kern w:val="0"/>
          <w:sz w:val="28"/>
          <w:szCs w:val="28"/>
          <w:lang w:eastAsia="ru-RU"/>
        </w:rPr>
        <w:t>. Глава администрации подлежит обязательному страхованию, предусмотренному законодательством Российской Федерации.</w:t>
      </w:r>
    </w:p>
    <w:p w:rsidR="008403AF" w:rsidRPr="00F42E44" w:rsidRDefault="008403AF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</w:t>
      </w:r>
      <w:r w:rsidRPr="00D1299B">
        <w:rPr>
          <w:kern w:val="0"/>
          <w:sz w:val="28"/>
          <w:szCs w:val="28"/>
          <w:lang w:eastAsia="ru-RU"/>
        </w:rPr>
        <w:t>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</w:t>
      </w:r>
      <w:r w:rsidRPr="00D1299B">
        <w:rPr>
          <w:kern w:val="0"/>
          <w:sz w:val="28"/>
          <w:szCs w:val="28"/>
          <w:lang w:eastAsia="ru-RU"/>
        </w:rPr>
        <w:t>. Изменения могут быть внесены в настоящий контракт по соглашению сторон в следующих случаях: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5</w:t>
      </w:r>
      <w:r w:rsidRPr="00D1299B">
        <w:rPr>
          <w:kern w:val="0"/>
          <w:sz w:val="28"/>
          <w:szCs w:val="28"/>
          <w:lang w:eastAsia="ru-RU"/>
        </w:rPr>
        <w:t>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Веселовского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6</w:t>
      </w:r>
      <w:r w:rsidRPr="00D1299B">
        <w:rPr>
          <w:kern w:val="0"/>
          <w:sz w:val="28"/>
          <w:szCs w:val="28"/>
          <w:lang w:eastAsia="ru-RU"/>
        </w:rPr>
        <w:t>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7</w:t>
      </w:r>
      <w:r w:rsidRPr="00D1299B">
        <w:rPr>
          <w:kern w:val="0"/>
          <w:sz w:val="28"/>
          <w:szCs w:val="28"/>
          <w:lang w:eastAsia="ru-RU"/>
        </w:rPr>
        <w:t xml:space="preserve">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</w:t>
      </w: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. Разрешение споров и разногласий</w:t>
      </w: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8</w:t>
      </w:r>
      <w:r w:rsidRPr="00D1299B">
        <w:rPr>
          <w:kern w:val="0"/>
          <w:sz w:val="28"/>
          <w:szCs w:val="28"/>
          <w:lang w:eastAsia="ru-RU"/>
        </w:rPr>
        <w:t xml:space="preserve">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29</w:t>
      </w:r>
      <w:r w:rsidRPr="00D1299B">
        <w:rPr>
          <w:kern w:val="0"/>
          <w:sz w:val="28"/>
          <w:szCs w:val="28"/>
          <w:lang w:eastAsia="ru-RU"/>
        </w:rPr>
        <w:t xml:space="preserve">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8403AF" w:rsidRPr="00D1299B" w:rsidRDefault="008403AF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F4133">
        <w:rPr>
          <w:kern w:val="0"/>
          <w:sz w:val="28"/>
          <w:szCs w:val="28"/>
          <w:lang w:eastAsia="ru-RU"/>
        </w:rPr>
        <w:t>3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. Настоящий контракт вступает в силу со дня его подписания сторонами.</w:t>
      </w:r>
    </w:p>
    <w:p w:rsidR="008403AF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8403AF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Default="008403AF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Веселовского сельского поселения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Pr="00D1299B" w:rsidRDefault="008403AF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8403AF" w:rsidRPr="00D1299B" w:rsidRDefault="008403AF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Pr="00D1299B" w:rsidRDefault="008403AF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8403AF" w:rsidRDefault="008403A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3AF" w:rsidRPr="000D016E" w:rsidRDefault="008403AF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8403AF" w:rsidRPr="000D016E" w:rsidRDefault="008403AF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403AF" w:rsidRDefault="008403A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3AF" w:rsidRDefault="008403A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8403AF" w:rsidRDefault="008403A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Веселовского сельского поселения</w:t>
      </w:r>
    </w:p>
    <w:p w:rsidR="008403AF" w:rsidRDefault="008403AF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3AF" w:rsidRPr="00826D8D" w:rsidRDefault="008403AF" w:rsidP="00B055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3AF" w:rsidRPr="002859B3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8403AF" w:rsidRPr="002859B3" w:rsidRDefault="008403AF" w:rsidP="00B0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решением </w:t>
      </w:r>
      <w:r w:rsidRPr="002859B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8403AF" w:rsidRDefault="008403AF" w:rsidP="00B055BD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8403AF" w:rsidRPr="00D12768" w:rsidRDefault="008403AF" w:rsidP="00B055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2859B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2859B3">
        <w:rPr>
          <w:color w:val="000000"/>
          <w:sz w:val="28"/>
          <w:szCs w:val="28"/>
        </w:rPr>
        <w:t>ское сельское поселение</w:t>
      </w:r>
      <w:r w:rsidRPr="002859B3">
        <w:rPr>
          <w:sz w:val="28"/>
          <w:szCs w:val="28"/>
        </w:rPr>
        <w:t>».</w:t>
      </w:r>
    </w:p>
    <w:p w:rsidR="008403AF" w:rsidRPr="00D1276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8403AF" w:rsidRPr="007F1973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8403AF" w:rsidRPr="007F1973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>ежегодные отче</w:t>
      </w:r>
      <w:r w:rsidRPr="00D12768">
        <w:rPr>
          <w:sz w:val="28"/>
          <w:szCs w:val="28"/>
        </w:rPr>
        <w:t xml:space="preserve">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8403AF" w:rsidRPr="00D12768" w:rsidRDefault="008403AF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8403AF" w:rsidRPr="00327592" w:rsidRDefault="008403AF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8403AF" w:rsidRDefault="008403AF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8403AF" w:rsidRPr="00820F18" w:rsidRDefault="008403AF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8403AF" w:rsidRPr="00BF418F" w:rsidRDefault="008403AF" w:rsidP="00B055B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403AF" w:rsidRPr="0094084E" w:rsidRDefault="008403AF" w:rsidP="00B055BD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8403AF" w:rsidRPr="00D12DEC" w:rsidRDefault="008403AF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8403AF" w:rsidRDefault="008403AF" w:rsidP="00B055B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sz w:val="28"/>
          <w:szCs w:val="28"/>
          <w:lang w:eastAsia="en-US"/>
        </w:rPr>
        <w:t>.</w:t>
      </w:r>
    </w:p>
    <w:p w:rsidR="008403AF" w:rsidRPr="00BF418F" w:rsidRDefault="008403AF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403AF" w:rsidRDefault="008403AF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8403AF" w:rsidRPr="00B055BD" w:rsidRDefault="008403AF" w:rsidP="00B055BD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8403AF" w:rsidRPr="00BF418F" w:rsidRDefault="008403AF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8403AF" w:rsidRPr="00BF418F" w:rsidRDefault="008403AF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403AF" w:rsidRDefault="008403AF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8403AF" w:rsidRPr="00F34B49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8403AF" w:rsidRPr="00B055BD" w:rsidRDefault="008403AF" w:rsidP="00B055BD">
      <w:pPr>
        <w:pStyle w:val="ListParagraph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8403AF" w:rsidRPr="00B055BD" w:rsidRDefault="008403AF" w:rsidP="00B055B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8403AF" w:rsidRPr="00D12DEC" w:rsidRDefault="008403AF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2.4. Глава администрации должен соответствовать функциональным</w:t>
      </w:r>
      <w:r>
        <w:rPr>
          <w:sz w:val="28"/>
          <w:szCs w:val="28"/>
        </w:rPr>
        <w:t xml:space="preserve"> квалификационным требованиям:</w:t>
      </w:r>
    </w:p>
    <w:p w:rsidR="008403AF" w:rsidRPr="00FE46CB" w:rsidRDefault="008403AF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8403AF" w:rsidRPr="00746152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8403AF" w:rsidRPr="00746152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8403AF" w:rsidRPr="00746152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8403AF" w:rsidRPr="00543498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8403AF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7F19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поселение»;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8403AF" w:rsidRPr="00FE46CB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8403AF" w:rsidRPr="005B1CED" w:rsidRDefault="008403AF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3AF" w:rsidRPr="00820F18" w:rsidRDefault="008403AF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>и на представление ее интересов.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Pr="007F1973">
        <w:rPr>
          <w:sz w:val="28"/>
          <w:szCs w:val="28"/>
        </w:rPr>
        <w:t xml:space="preserve">администрации с председателем Собрания депутатов – главой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8403AF" w:rsidRPr="00E40F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8403AF" w:rsidRPr="00E40F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8403AF" w:rsidRPr="007F1973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</w:t>
      </w:r>
      <w:r w:rsidRPr="007F197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отчета о его исполнении, исполнение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7F197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проекты нормативных правовых актов 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8403AF" w:rsidRPr="007F1973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7F197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8403AF" w:rsidRPr="006532E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8403A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3AF" w:rsidRPr="00001B48" w:rsidRDefault="008403AF" w:rsidP="00B055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8403AF" w:rsidRPr="00BF418F" w:rsidRDefault="008403AF" w:rsidP="00B055BD">
      <w:pPr>
        <w:ind w:firstLine="540"/>
        <w:jc w:val="both"/>
        <w:rPr>
          <w:sz w:val="28"/>
          <w:szCs w:val="28"/>
        </w:rPr>
      </w:pPr>
    </w:p>
    <w:p w:rsidR="008403AF" w:rsidRPr="00BF418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8403AF" w:rsidRPr="00BF418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8403AF" w:rsidRPr="00BF418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8403AF" w:rsidRPr="00BF418F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8403AF" w:rsidRPr="00820F18" w:rsidRDefault="008403AF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8403AF" w:rsidRPr="006532E8" w:rsidRDefault="008403AF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03AF" w:rsidRDefault="008403AF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403AF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AF" w:rsidRDefault="008403AF" w:rsidP="008622F8">
      <w:r>
        <w:separator/>
      </w:r>
    </w:p>
  </w:endnote>
  <w:endnote w:type="continuationSeparator" w:id="1">
    <w:p w:rsidR="008403AF" w:rsidRDefault="008403A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AF" w:rsidRDefault="008403AF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8403AF" w:rsidRDefault="00840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AF" w:rsidRDefault="008403AF" w:rsidP="008622F8">
      <w:r>
        <w:separator/>
      </w:r>
    </w:p>
  </w:footnote>
  <w:footnote w:type="continuationSeparator" w:id="1">
    <w:p w:rsidR="008403AF" w:rsidRDefault="008403AF" w:rsidP="008622F8">
      <w:r>
        <w:continuationSeparator/>
      </w:r>
    </w:p>
  </w:footnote>
  <w:footnote w:id="2">
    <w:p w:rsidR="008403AF" w:rsidRDefault="008403AF" w:rsidP="00BE2391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37F6"/>
    <w:rsid w:val="00023827"/>
    <w:rsid w:val="000238B5"/>
    <w:rsid w:val="00024A58"/>
    <w:rsid w:val="00030911"/>
    <w:rsid w:val="000334AD"/>
    <w:rsid w:val="00035F52"/>
    <w:rsid w:val="00037DB2"/>
    <w:rsid w:val="00043FB2"/>
    <w:rsid w:val="000450E7"/>
    <w:rsid w:val="00051039"/>
    <w:rsid w:val="000517C1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3FC7"/>
    <w:rsid w:val="00115310"/>
    <w:rsid w:val="0012402C"/>
    <w:rsid w:val="0013048C"/>
    <w:rsid w:val="00134FCF"/>
    <w:rsid w:val="0014278F"/>
    <w:rsid w:val="00143936"/>
    <w:rsid w:val="00144383"/>
    <w:rsid w:val="0014472E"/>
    <w:rsid w:val="001540C2"/>
    <w:rsid w:val="001548F5"/>
    <w:rsid w:val="00154A57"/>
    <w:rsid w:val="001568D7"/>
    <w:rsid w:val="0015693B"/>
    <w:rsid w:val="001629C3"/>
    <w:rsid w:val="00162ED8"/>
    <w:rsid w:val="00162F46"/>
    <w:rsid w:val="00163FFF"/>
    <w:rsid w:val="0017266A"/>
    <w:rsid w:val="00180A58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57BF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9B3"/>
    <w:rsid w:val="00292085"/>
    <w:rsid w:val="00292680"/>
    <w:rsid w:val="00293640"/>
    <w:rsid w:val="00294FBA"/>
    <w:rsid w:val="002975B1"/>
    <w:rsid w:val="002A55B7"/>
    <w:rsid w:val="002B07E5"/>
    <w:rsid w:val="002B54FD"/>
    <w:rsid w:val="002C237D"/>
    <w:rsid w:val="002C3E1E"/>
    <w:rsid w:val="002C63FF"/>
    <w:rsid w:val="002C6876"/>
    <w:rsid w:val="002C6FC0"/>
    <w:rsid w:val="002D4002"/>
    <w:rsid w:val="002D6B41"/>
    <w:rsid w:val="002D72A5"/>
    <w:rsid w:val="002E217C"/>
    <w:rsid w:val="002F00A3"/>
    <w:rsid w:val="00300667"/>
    <w:rsid w:val="003039A1"/>
    <w:rsid w:val="00305F4B"/>
    <w:rsid w:val="00313539"/>
    <w:rsid w:val="00315580"/>
    <w:rsid w:val="003222FC"/>
    <w:rsid w:val="003230EE"/>
    <w:rsid w:val="00325306"/>
    <w:rsid w:val="00327592"/>
    <w:rsid w:val="003311F3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A8F"/>
    <w:rsid w:val="00396D93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57FF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666"/>
    <w:rsid w:val="00465BF2"/>
    <w:rsid w:val="004670A5"/>
    <w:rsid w:val="00474160"/>
    <w:rsid w:val="004751AD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40A7"/>
    <w:rsid w:val="00494F14"/>
    <w:rsid w:val="00496268"/>
    <w:rsid w:val="004A004D"/>
    <w:rsid w:val="004A680B"/>
    <w:rsid w:val="004C3B87"/>
    <w:rsid w:val="004C4BDC"/>
    <w:rsid w:val="004C7258"/>
    <w:rsid w:val="004D0046"/>
    <w:rsid w:val="004D1165"/>
    <w:rsid w:val="004D30D7"/>
    <w:rsid w:val="004D6211"/>
    <w:rsid w:val="004E364A"/>
    <w:rsid w:val="004E4A53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1597"/>
    <w:rsid w:val="00523257"/>
    <w:rsid w:val="00523D7D"/>
    <w:rsid w:val="00527BF4"/>
    <w:rsid w:val="00527FD1"/>
    <w:rsid w:val="005331DA"/>
    <w:rsid w:val="00533FC0"/>
    <w:rsid w:val="00543498"/>
    <w:rsid w:val="00544DF1"/>
    <w:rsid w:val="0054688E"/>
    <w:rsid w:val="0056286A"/>
    <w:rsid w:val="0058782B"/>
    <w:rsid w:val="00590ECD"/>
    <w:rsid w:val="005938AA"/>
    <w:rsid w:val="005A07C7"/>
    <w:rsid w:val="005A22B8"/>
    <w:rsid w:val="005A7739"/>
    <w:rsid w:val="005B0147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327A"/>
    <w:rsid w:val="006208D3"/>
    <w:rsid w:val="00621A25"/>
    <w:rsid w:val="0063105B"/>
    <w:rsid w:val="006315A6"/>
    <w:rsid w:val="006320B2"/>
    <w:rsid w:val="00632471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5738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5633"/>
    <w:rsid w:val="0077597E"/>
    <w:rsid w:val="007878DE"/>
    <w:rsid w:val="00792384"/>
    <w:rsid w:val="00792E5E"/>
    <w:rsid w:val="00792F62"/>
    <w:rsid w:val="007B5B2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396E"/>
    <w:rsid w:val="007F1973"/>
    <w:rsid w:val="007F4035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3AF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36F6"/>
    <w:rsid w:val="00914432"/>
    <w:rsid w:val="00915347"/>
    <w:rsid w:val="009155BD"/>
    <w:rsid w:val="00920299"/>
    <w:rsid w:val="00927638"/>
    <w:rsid w:val="0094084E"/>
    <w:rsid w:val="00942670"/>
    <w:rsid w:val="00944B37"/>
    <w:rsid w:val="00944DA2"/>
    <w:rsid w:val="00953BDE"/>
    <w:rsid w:val="00961F75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3463"/>
    <w:rsid w:val="00A36229"/>
    <w:rsid w:val="00A3787E"/>
    <w:rsid w:val="00A41311"/>
    <w:rsid w:val="00A443E5"/>
    <w:rsid w:val="00A53978"/>
    <w:rsid w:val="00A57C7E"/>
    <w:rsid w:val="00A61D46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133"/>
    <w:rsid w:val="00AF547C"/>
    <w:rsid w:val="00B055BD"/>
    <w:rsid w:val="00B06E43"/>
    <w:rsid w:val="00B12AB6"/>
    <w:rsid w:val="00B23276"/>
    <w:rsid w:val="00B24D67"/>
    <w:rsid w:val="00B263B7"/>
    <w:rsid w:val="00B2646B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43A8"/>
    <w:rsid w:val="00B910B5"/>
    <w:rsid w:val="00B94F65"/>
    <w:rsid w:val="00B95625"/>
    <w:rsid w:val="00BA0632"/>
    <w:rsid w:val="00BA1532"/>
    <w:rsid w:val="00BA28E7"/>
    <w:rsid w:val="00BB021A"/>
    <w:rsid w:val="00BB2088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18F"/>
    <w:rsid w:val="00C00358"/>
    <w:rsid w:val="00C028B4"/>
    <w:rsid w:val="00C134E9"/>
    <w:rsid w:val="00C400CB"/>
    <w:rsid w:val="00C43806"/>
    <w:rsid w:val="00C458AC"/>
    <w:rsid w:val="00C57F4E"/>
    <w:rsid w:val="00C600B0"/>
    <w:rsid w:val="00C62F55"/>
    <w:rsid w:val="00C72DD1"/>
    <w:rsid w:val="00C733D3"/>
    <w:rsid w:val="00C75470"/>
    <w:rsid w:val="00C83233"/>
    <w:rsid w:val="00C919A5"/>
    <w:rsid w:val="00C97300"/>
    <w:rsid w:val="00CB0800"/>
    <w:rsid w:val="00CB533F"/>
    <w:rsid w:val="00CB628A"/>
    <w:rsid w:val="00CB6AB1"/>
    <w:rsid w:val="00CC379D"/>
    <w:rsid w:val="00CD1E5E"/>
    <w:rsid w:val="00CF39B1"/>
    <w:rsid w:val="00CF515A"/>
    <w:rsid w:val="00D02DA7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77BA6"/>
    <w:rsid w:val="00D9005F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A34"/>
    <w:rsid w:val="00E20406"/>
    <w:rsid w:val="00E25B47"/>
    <w:rsid w:val="00E30445"/>
    <w:rsid w:val="00E32189"/>
    <w:rsid w:val="00E35553"/>
    <w:rsid w:val="00E40FE8"/>
    <w:rsid w:val="00E51046"/>
    <w:rsid w:val="00E53D88"/>
    <w:rsid w:val="00E56D74"/>
    <w:rsid w:val="00E602E3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B49"/>
    <w:rsid w:val="00F37715"/>
    <w:rsid w:val="00F41798"/>
    <w:rsid w:val="00F42E44"/>
    <w:rsid w:val="00F433B6"/>
    <w:rsid w:val="00F4549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55AC"/>
    <w:rsid w:val="00FA6E36"/>
    <w:rsid w:val="00FA7084"/>
    <w:rsid w:val="00FA752E"/>
    <w:rsid w:val="00FB1C11"/>
    <w:rsid w:val="00FB304C"/>
    <w:rsid w:val="00FB348E"/>
    <w:rsid w:val="00FC470B"/>
    <w:rsid w:val="00FD7998"/>
    <w:rsid w:val="00FE1B26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0A3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00A3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0A3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0A3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B055BD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17</Pages>
  <Words>5096</Words>
  <Characters>29053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48</cp:revision>
  <cp:lastPrinted>2015-01-28T07:45:00Z</cp:lastPrinted>
  <dcterms:created xsi:type="dcterms:W3CDTF">2015-01-23T07:48:00Z</dcterms:created>
  <dcterms:modified xsi:type="dcterms:W3CDTF">2021-02-18T12:25:00Z</dcterms:modified>
</cp:coreProperties>
</file>