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C09AD" w:rsidRPr="00A12B77" w:rsidRDefault="004C09AD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4C09AD" w:rsidRPr="00A12B77" w:rsidRDefault="004C09AD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4C09AD" w:rsidRPr="00A12B77" w:rsidRDefault="004C09AD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>
        <w:rPr>
          <w:sz w:val="28"/>
          <w:szCs w:val="28"/>
        </w:rPr>
        <w:t>ВЕСЕЛОВСКОЕ СЕЛЬСКОЕ ПОСЕЛЕНИЕ</w:t>
      </w:r>
      <w:r w:rsidRPr="00A12B77">
        <w:rPr>
          <w:sz w:val="28"/>
          <w:szCs w:val="28"/>
        </w:rPr>
        <w:t>»</w:t>
      </w:r>
    </w:p>
    <w:p w:rsidR="004C09AD" w:rsidRPr="00A12B77" w:rsidRDefault="004C09AD" w:rsidP="0013048C">
      <w:pPr>
        <w:ind w:right="-2"/>
        <w:jc w:val="center"/>
        <w:rPr>
          <w:sz w:val="28"/>
          <w:szCs w:val="28"/>
        </w:rPr>
      </w:pPr>
    </w:p>
    <w:p w:rsidR="004C09AD" w:rsidRPr="00A12B77" w:rsidRDefault="004C09AD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ВЕСЕЛОВСКОГО СЕЛЬСКОГО ПОСЕЛЕНИЯ</w:t>
      </w:r>
    </w:p>
    <w:p w:rsidR="004C09AD" w:rsidRDefault="004C09AD" w:rsidP="0013048C">
      <w:pPr>
        <w:ind w:right="-2"/>
        <w:jc w:val="center"/>
        <w:rPr>
          <w:sz w:val="28"/>
          <w:szCs w:val="28"/>
        </w:rPr>
      </w:pPr>
    </w:p>
    <w:p w:rsidR="004C09AD" w:rsidRPr="00A12B77" w:rsidRDefault="004C09AD" w:rsidP="0013048C">
      <w:pPr>
        <w:ind w:right="-2"/>
        <w:jc w:val="center"/>
        <w:rPr>
          <w:sz w:val="28"/>
          <w:szCs w:val="28"/>
        </w:rPr>
      </w:pPr>
    </w:p>
    <w:p w:rsidR="004C09AD" w:rsidRPr="00A12B77" w:rsidRDefault="004C09AD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</w:p>
    <w:p w:rsidR="004C09AD" w:rsidRPr="00A12B77" w:rsidRDefault="004C09AD" w:rsidP="0013048C">
      <w:pPr>
        <w:ind w:right="-2"/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473"/>
        <w:gridCol w:w="3473"/>
        <w:gridCol w:w="3474"/>
      </w:tblGrid>
      <w:tr w:rsidR="004C09AD" w:rsidTr="000731D3">
        <w:tc>
          <w:tcPr>
            <w:tcW w:w="3473" w:type="dxa"/>
          </w:tcPr>
          <w:p w:rsidR="004C09AD" w:rsidRPr="000731D3" w:rsidRDefault="004C09AD" w:rsidP="000731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февраля 2021</w:t>
            </w:r>
            <w:r w:rsidRPr="000731D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3" w:type="dxa"/>
          </w:tcPr>
          <w:p w:rsidR="004C09AD" w:rsidRPr="000731D3" w:rsidRDefault="004C09AD" w:rsidP="000731D3">
            <w:pPr>
              <w:jc w:val="center"/>
              <w:rPr>
                <w:sz w:val="28"/>
                <w:szCs w:val="28"/>
              </w:rPr>
            </w:pPr>
            <w:r w:rsidRPr="000731D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177</w:t>
            </w:r>
          </w:p>
        </w:tc>
        <w:tc>
          <w:tcPr>
            <w:tcW w:w="3474" w:type="dxa"/>
          </w:tcPr>
          <w:p w:rsidR="004C09AD" w:rsidRPr="000731D3" w:rsidRDefault="004C09AD" w:rsidP="000731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Веселый</w:t>
            </w:r>
          </w:p>
        </w:tc>
      </w:tr>
    </w:tbl>
    <w:p w:rsidR="004C09AD" w:rsidRDefault="004C09AD" w:rsidP="00B37EFF">
      <w:pPr>
        <w:jc w:val="both"/>
        <w:rPr>
          <w:sz w:val="28"/>
          <w:szCs w:val="28"/>
        </w:rPr>
      </w:pPr>
    </w:p>
    <w:p w:rsidR="004C09AD" w:rsidRPr="00150374" w:rsidRDefault="004C09AD" w:rsidP="00150374">
      <w:pPr>
        <w:ind w:right="5524"/>
        <w:rPr>
          <w:b/>
          <w:sz w:val="28"/>
          <w:szCs w:val="28"/>
        </w:rPr>
      </w:pPr>
      <w:r w:rsidRPr="00150374">
        <w:rPr>
          <w:b/>
          <w:sz w:val="28"/>
          <w:szCs w:val="28"/>
        </w:rPr>
        <w:t>О назначении половины членов комиссии по проведению конкурса на должность главы Администрации Веселовско</w:t>
      </w:r>
      <w:r>
        <w:rPr>
          <w:b/>
          <w:sz w:val="28"/>
          <w:szCs w:val="28"/>
        </w:rPr>
        <w:t>го</w:t>
      </w:r>
      <w:r w:rsidRPr="00150374">
        <w:rPr>
          <w:b/>
          <w:sz w:val="28"/>
          <w:szCs w:val="28"/>
        </w:rPr>
        <w:t xml:space="preserve"> сельского поселения</w:t>
      </w:r>
    </w:p>
    <w:p w:rsidR="004C09AD" w:rsidRPr="00150374" w:rsidRDefault="004C09AD" w:rsidP="00150374">
      <w:pPr>
        <w:ind w:firstLine="839"/>
        <w:jc w:val="both"/>
        <w:rPr>
          <w:sz w:val="28"/>
          <w:szCs w:val="28"/>
        </w:rPr>
      </w:pPr>
    </w:p>
    <w:p w:rsidR="004C09AD" w:rsidRPr="00150374" w:rsidRDefault="004C09AD" w:rsidP="00150374">
      <w:pPr>
        <w:ind w:firstLine="839"/>
        <w:jc w:val="both"/>
        <w:rPr>
          <w:sz w:val="28"/>
          <w:szCs w:val="28"/>
        </w:rPr>
      </w:pPr>
    </w:p>
    <w:p w:rsidR="004C09AD" w:rsidRPr="00150374" w:rsidRDefault="004C09AD" w:rsidP="00150374">
      <w:pPr>
        <w:ind w:firstLine="839"/>
        <w:jc w:val="both"/>
        <w:rPr>
          <w:sz w:val="28"/>
          <w:szCs w:val="28"/>
        </w:rPr>
      </w:pPr>
      <w:r w:rsidRPr="00150374">
        <w:rPr>
          <w:sz w:val="28"/>
          <w:szCs w:val="28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решением Собрания депутатов </w:t>
      </w:r>
      <w:r>
        <w:rPr>
          <w:sz w:val="28"/>
          <w:szCs w:val="28"/>
        </w:rPr>
        <w:t>Веселовского</w:t>
      </w:r>
      <w:r w:rsidRPr="00150374">
        <w:rPr>
          <w:sz w:val="28"/>
          <w:szCs w:val="28"/>
        </w:rPr>
        <w:t xml:space="preserve"> сельского поселения от «</w:t>
      </w:r>
      <w:r>
        <w:rPr>
          <w:sz w:val="28"/>
          <w:szCs w:val="28"/>
        </w:rPr>
        <w:t>19</w:t>
      </w:r>
      <w:r w:rsidRPr="00150374"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февраля</w:t>
      </w:r>
      <w:r w:rsidRPr="00150374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15037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175</w:t>
      </w:r>
      <w:r w:rsidRPr="00150374">
        <w:rPr>
          <w:sz w:val="28"/>
          <w:szCs w:val="28"/>
        </w:rPr>
        <w:t xml:space="preserve"> «О порядке проведения конкурса на должность главы Администрации </w:t>
      </w:r>
      <w:r>
        <w:rPr>
          <w:sz w:val="28"/>
          <w:szCs w:val="28"/>
        </w:rPr>
        <w:t>Веселовского</w:t>
      </w:r>
      <w:r w:rsidRPr="00150374">
        <w:rPr>
          <w:sz w:val="28"/>
          <w:szCs w:val="28"/>
        </w:rPr>
        <w:t xml:space="preserve"> сельского поселения» </w:t>
      </w:r>
    </w:p>
    <w:p w:rsidR="004C09AD" w:rsidRDefault="004C09AD" w:rsidP="00150374">
      <w:pPr>
        <w:jc w:val="center"/>
        <w:rPr>
          <w:sz w:val="28"/>
          <w:szCs w:val="28"/>
        </w:rPr>
      </w:pPr>
    </w:p>
    <w:p w:rsidR="004C09AD" w:rsidRPr="00150374" w:rsidRDefault="004C09AD" w:rsidP="00150374">
      <w:pPr>
        <w:jc w:val="center"/>
        <w:rPr>
          <w:sz w:val="28"/>
          <w:szCs w:val="28"/>
        </w:rPr>
      </w:pPr>
      <w:r w:rsidRPr="00150374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Веселовского</w:t>
      </w:r>
      <w:r w:rsidRPr="00150374">
        <w:rPr>
          <w:sz w:val="28"/>
          <w:szCs w:val="28"/>
        </w:rPr>
        <w:t xml:space="preserve"> сельского поселения</w:t>
      </w:r>
    </w:p>
    <w:p w:rsidR="004C09AD" w:rsidRPr="00150374" w:rsidRDefault="004C09AD" w:rsidP="00150374">
      <w:pPr>
        <w:ind w:firstLine="839"/>
        <w:jc w:val="both"/>
        <w:rPr>
          <w:sz w:val="28"/>
          <w:szCs w:val="28"/>
        </w:rPr>
      </w:pPr>
    </w:p>
    <w:p w:rsidR="004C09AD" w:rsidRPr="00150374" w:rsidRDefault="004C09AD" w:rsidP="00150374">
      <w:pPr>
        <w:jc w:val="center"/>
        <w:rPr>
          <w:sz w:val="28"/>
          <w:szCs w:val="28"/>
        </w:rPr>
      </w:pPr>
      <w:r w:rsidRPr="00150374">
        <w:rPr>
          <w:sz w:val="28"/>
          <w:szCs w:val="28"/>
        </w:rPr>
        <w:t>РЕШИЛО:</w:t>
      </w:r>
    </w:p>
    <w:p w:rsidR="004C09AD" w:rsidRPr="00150374" w:rsidRDefault="004C09AD" w:rsidP="00150374">
      <w:pPr>
        <w:jc w:val="center"/>
        <w:rPr>
          <w:sz w:val="28"/>
          <w:szCs w:val="28"/>
        </w:rPr>
      </w:pPr>
    </w:p>
    <w:p w:rsidR="004C09AD" w:rsidRPr="00150374" w:rsidRDefault="004C09AD" w:rsidP="00150374">
      <w:pPr>
        <w:jc w:val="both"/>
        <w:rPr>
          <w:sz w:val="28"/>
          <w:szCs w:val="28"/>
        </w:rPr>
      </w:pPr>
      <w:r w:rsidRPr="00150374">
        <w:rPr>
          <w:sz w:val="28"/>
          <w:szCs w:val="28"/>
        </w:rPr>
        <w:t xml:space="preserve">1. Назначить членами комиссии по проведению конкурса на должность главы Администрации </w:t>
      </w:r>
      <w:r>
        <w:rPr>
          <w:sz w:val="28"/>
          <w:szCs w:val="28"/>
        </w:rPr>
        <w:t>Веселовского</w:t>
      </w:r>
      <w:r w:rsidRPr="00150374">
        <w:rPr>
          <w:sz w:val="28"/>
          <w:szCs w:val="28"/>
        </w:rPr>
        <w:t xml:space="preserve"> сельского поселения (далее – конкурсная комиссия):</w:t>
      </w:r>
    </w:p>
    <w:p w:rsidR="004C09AD" w:rsidRDefault="004C09AD" w:rsidP="003E27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Агееву Людмилу Петровну, начальника структурного подразделения «Централизованная бухгалтерия» - главного бухгалтера;</w:t>
      </w:r>
    </w:p>
    <w:p w:rsidR="004C09AD" w:rsidRDefault="004C09AD" w:rsidP="003E27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Быкова Геннадия Николаевича, индивидуального предпринимателя;</w:t>
      </w:r>
    </w:p>
    <w:p w:rsidR="004C09AD" w:rsidRDefault="004C09AD" w:rsidP="003E27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Катькалова Сергея Сергеевича, директора Веселовского филиала «Управление ФГБУ «Ростовмелиоводхоз».</w:t>
      </w:r>
    </w:p>
    <w:p w:rsidR="004C09AD" w:rsidRPr="00150374" w:rsidRDefault="004C09AD" w:rsidP="003E27FE">
      <w:pPr>
        <w:ind w:firstLine="720"/>
        <w:jc w:val="both"/>
        <w:rPr>
          <w:sz w:val="28"/>
          <w:szCs w:val="28"/>
        </w:rPr>
      </w:pPr>
      <w:r w:rsidRPr="00150374">
        <w:rPr>
          <w:sz w:val="28"/>
          <w:szCs w:val="28"/>
        </w:rPr>
        <w:t>2. Установить, что до избрания секретаря конкурсной комиссии его полномочия исполняет</w:t>
      </w:r>
      <w:r>
        <w:rPr>
          <w:sz w:val="28"/>
          <w:szCs w:val="28"/>
        </w:rPr>
        <w:t xml:space="preserve"> Агеева Людмила Петровна</w:t>
      </w:r>
      <w:r w:rsidRPr="00150374">
        <w:rPr>
          <w:sz w:val="28"/>
          <w:szCs w:val="28"/>
        </w:rPr>
        <w:t>.</w:t>
      </w:r>
    </w:p>
    <w:p w:rsidR="004C09AD" w:rsidRPr="00150374" w:rsidRDefault="004C09AD" w:rsidP="003E27FE">
      <w:pPr>
        <w:ind w:firstLine="720"/>
        <w:jc w:val="both"/>
        <w:rPr>
          <w:sz w:val="28"/>
          <w:szCs w:val="28"/>
        </w:rPr>
      </w:pPr>
      <w:r w:rsidRPr="00150374">
        <w:rPr>
          <w:sz w:val="28"/>
          <w:szCs w:val="28"/>
        </w:rPr>
        <w:t>3. Настоящее решение вступает в силу со дня его принятия.</w:t>
      </w:r>
    </w:p>
    <w:p w:rsidR="004C09AD" w:rsidRPr="00150374" w:rsidRDefault="004C09AD" w:rsidP="003E27FE">
      <w:pPr>
        <w:ind w:firstLine="720"/>
        <w:jc w:val="both"/>
        <w:rPr>
          <w:sz w:val="28"/>
          <w:szCs w:val="28"/>
        </w:rPr>
      </w:pPr>
      <w:r w:rsidRPr="00150374">
        <w:rPr>
          <w:sz w:val="28"/>
          <w:szCs w:val="28"/>
        </w:rPr>
        <w:t>4. Настоящее решение подлежит официальному опубликованию.</w:t>
      </w:r>
    </w:p>
    <w:p w:rsidR="004C09AD" w:rsidRDefault="004C09AD" w:rsidP="002E217C">
      <w:pPr>
        <w:ind w:firstLine="709"/>
        <w:jc w:val="both"/>
        <w:rPr>
          <w:sz w:val="28"/>
          <w:szCs w:val="28"/>
        </w:rPr>
      </w:pPr>
    </w:p>
    <w:p w:rsidR="004C09AD" w:rsidRDefault="004C09AD" w:rsidP="002E217C">
      <w:pPr>
        <w:ind w:firstLine="709"/>
        <w:jc w:val="both"/>
        <w:rPr>
          <w:sz w:val="28"/>
          <w:szCs w:val="28"/>
        </w:rPr>
      </w:pPr>
    </w:p>
    <w:p w:rsidR="004C09AD" w:rsidRDefault="004C09AD" w:rsidP="00A708CC">
      <w:pPr>
        <w:rPr>
          <w:sz w:val="28"/>
        </w:rPr>
      </w:pPr>
      <w:r>
        <w:rPr>
          <w:sz w:val="28"/>
        </w:rPr>
        <w:t xml:space="preserve">Председатель Собрания депутатов – </w:t>
      </w:r>
    </w:p>
    <w:p w:rsidR="004C09AD" w:rsidRDefault="004C09AD" w:rsidP="00A708CC">
      <w:pPr>
        <w:rPr>
          <w:sz w:val="28"/>
        </w:rPr>
      </w:pPr>
      <w:r>
        <w:rPr>
          <w:sz w:val="28"/>
        </w:rPr>
        <w:t>глава Весёловского сельского поселения                                                  З.Н.Смоловая</w:t>
      </w:r>
    </w:p>
    <w:p w:rsidR="004C09AD" w:rsidRDefault="004C09AD" w:rsidP="00A708CC">
      <w:pPr>
        <w:jc w:val="both"/>
        <w:rPr>
          <w:sz w:val="28"/>
          <w:szCs w:val="28"/>
        </w:rPr>
      </w:pPr>
    </w:p>
    <w:p w:rsidR="004C09AD" w:rsidRPr="00A12B77" w:rsidRDefault="004C09AD" w:rsidP="002E217C">
      <w:pPr>
        <w:ind w:firstLine="709"/>
        <w:jc w:val="both"/>
        <w:rPr>
          <w:sz w:val="28"/>
          <w:szCs w:val="28"/>
        </w:rPr>
      </w:pPr>
    </w:p>
    <w:p w:rsidR="004C09AD" w:rsidRPr="006532E8" w:rsidRDefault="004C09AD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09AD" w:rsidRDefault="004C09AD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4C09AD" w:rsidSect="00F836CC">
      <w:footerReference w:type="default" r:id="rId7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9AD" w:rsidRDefault="004C09AD" w:rsidP="008622F8">
      <w:r>
        <w:separator/>
      </w:r>
    </w:p>
  </w:endnote>
  <w:endnote w:type="continuationSeparator" w:id="1">
    <w:p w:rsidR="004C09AD" w:rsidRDefault="004C09AD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9AD" w:rsidRDefault="004C09AD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4C09AD" w:rsidRDefault="004C09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9AD" w:rsidRDefault="004C09AD" w:rsidP="008622F8">
      <w:r>
        <w:separator/>
      </w:r>
    </w:p>
  </w:footnote>
  <w:footnote w:type="continuationSeparator" w:id="1">
    <w:p w:rsidR="004C09AD" w:rsidRDefault="004C09AD" w:rsidP="008622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2F8"/>
    <w:rsid w:val="00002B77"/>
    <w:rsid w:val="000072FC"/>
    <w:rsid w:val="000237F6"/>
    <w:rsid w:val="00023827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1D3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278F"/>
    <w:rsid w:val="00143936"/>
    <w:rsid w:val="00144383"/>
    <w:rsid w:val="00150374"/>
    <w:rsid w:val="001540C2"/>
    <w:rsid w:val="001548F5"/>
    <w:rsid w:val="001568D7"/>
    <w:rsid w:val="0015693B"/>
    <w:rsid w:val="00162ED8"/>
    <w:rsid w:val="00162F46"/>
    <w:rsid w:val="00163FFF"/>
    <w:rsid w:val="0017266A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A6223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0667"/>
    <w:rsid w:val="003039A1"/>
    <w:rsid w:val="00313539"/>
    <w:rsid w:val="003222FC"/>
    <w:rsid w:val="003230EE"/>
    <w:rsid w:val="003271DC"/>
    <w:rsid w:val="003311F3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6D93"/>
    <w:rsid w:val="003975A4"/>
    <w:rsid w:val="003A7A84"/>
    <w:rsid w:val="003B3DC1"/>
    <w:rsid w:val="003B78B1"/>
    <w:rsid w:val="003C2516"/>
    <w:rsid w:val="003C6004"/>
    <w:rsid w:val="003C6904"/>
    <w:rsid w:val="003D0D84"/>
    <w:rsid w:val="003D1E7D"/>
    <w:rsid w:val="003D23C3"/>
    <w:rsid w:val="003D2423"/>
    <w:rsid w:val="003E27FE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4B7C"/>
    <w:rsid w:val="004C09AD"/>
    <w:rsid w:val="004C3B87"/>
    <w:rsid w:val="004C4BDC"/>
    <w:rsid w:val="004D0046"/>
    <w:rsid w:val="004D30D7"/>
    <w:rsid w:val="004D6211"/>
    <w:rsid w:val="004D7E6B"/>
    <w:rsid w:val="004E2AAF"/>
    <w:rsid w:val="004E364A"/>
    <w:rsid w:val="004F01B7"/>
    <w:rsid w:val="004F0D0C"/>
    <w:rsid w:val="00501E84"/>
    <w:rsid w:val="00502C42"/>
    <w:rsid w:val="0050634E"/>
    <w:rsid w:val="00507C38"/>
    <w:rsid w:val="005111A9"/>
    <w:rsid w:val="00517B30"/>
    <w:rsid w:val="00517BA6"/>
    <w:rsid w:val="00523257"/>
    <w:rsid w:val="00523D7D"/>
    <w:rsid w:val="00527BF4"/>
    <w:rsid w:val="00527FD1"/>
    <w:rsid w:val="005331DA"/>
    <w:rsid w:val="00533FC0"/>
    <w:rsid w:val="00544DF1"/>
    <w:rsid w:val="0054688E"/>
    <w:rsid w:val="0055685A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17B29"/>
    <w:rsid w:val="006208D3"/>
    <w:rsid w:val="00621A25"/>
    <w:rsid w:val="0063105B"/>
    <w:rsid w:val="006315A6"/>
    <w:rsid w:val="006320B2"/>
    <w:rsid w:val="006351B1"/>
    <w:rsid w:val="00637133"/>
    <w:rsid w:val="0064742A"/>
    <w:rsid w:val="00651C3C"/>
    <w:rsid w:val="006532E8"/>
    <w:rsid w:val="00666161"/>
    <w:rsid w:val="00685B9F"/>
    <w:rsid w:val="006A547A"/>
    <w:rsid w:val="006A7630"/>
    <w:rsid w:val="006B0E8B"/>
    <w:rsid w:val="006B1D1E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517D"/>
    <w:rsid w:val="00717FDE"/>
    <w:rsid w:val="0072252C"/>
    <w:rsid w:val="00724924"/>
    <w:rsid w:val="007274BB"/>
    <w:rsid w:val="0073672F"/>
    <w:rsid w:val="00745056"/>
    <w:rsid w:val="00746A11"/>
    <w:rsid w:val="007507FA"/>
    <w:rsid w:val="00757023"/>
    <w:rsid w:val="00757318"/>
    <w:rsid w:val="00764E82"/>
    <w:rsid w:val="00766057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E2044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4ACF"/>
    <w:rsid w:val="00927638"/>
    <w:rsid w:val="00942670"/>
    <w:rsid w:val="00944B37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0759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57A1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642C1"/>
    <w:rsid w:val="00A708CC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7266B"/>
    <w:rsid w:val="00B910B5"/>
    <w:rsid w:val="00B94F65"/>
    <w:rsid w:val="00B95625"/>
    <w:rsid w:val="00BA0632"/>
    <w:rsid w:val="00BA1532"/>
    <w:rsid w:val="00BA28E7"/>
    <w:rsid w:val="00BA37C6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3806"/>
    <w:rsid w:val="00C458AC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0501F"/>
    <w:rsid w:val="00D073D8"/>
    <w:rsid w:val="00D12369"/>
    <w:rsid w:val="00D1299B"/>
    <w:rsid w:val="00D1682C"/>
    <w:rsid w:val="00D173D9"/>
    <w:rsid w:val="00D267B7"/>
    <w:rsid w:val="00D379CD"/>
    <w:rsid w:val="00D4354F"/>
    <w:rsid w:val="00D55A93"/>
    <w:rsid w:val="00D77928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E6EF5"/>
    <w:rsid w:val="00DF1265"/>
    <w:rsid w:val="00DF2268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67C6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418A"/>
    <w:rsid w:val="00EC69FC"/>
    <w:rsid w:val="00ED3446"/>
    <w:rsid w:val="00EE1D04"/>
    <w:rsid w:val="00EE1FFE"/>
    <w:rsid w:val="00EE28BD"/>
    <w:rsid w:val="00EE2AC2"/>
    <w:rsid w:val="00EE2FF8"/>
    <w:rsid w:val="00EF3ED7"/>
    <w:rsid w:val="00EF6487"/>
    <w:rsid w:val="00F020F5"/>
    <w:rsid w:val="00F10D0A"/>
    <w:rsid w:val="00F11B38"/>
    <w:rsid w:val="00F15627"/>
    <w:rsid w:val="00F220B5"/>
    <w:rsid w:val="00F3167B"/>
    <w:rsid w:val="00F31A89"/>
    <w:rsid w:val="00F33AE0"/>
    <w:rsid w:val="00F37715"/>
    <w:rsid w:val="00F41798"/>
    <w:rsid w:val="00F42E44"/>
    <w:rsid w:val="00F4549D"/>
    <w:rsid w:val="00F51D7E"/>
    <w:rsid w:val="00F5206A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D7E6B"/>
    <w:rPr>
      <w:rFonts w:ascii="Calibri" w:hAnsi="Calibri" w:cs="Times New Roman"/>
      <w:b/>
      <w:bCs/>
      <w:kern w:val="1"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D7E6B"/>
    <w:rPr>
      <w:rFonts w:ascii="Calibri" w:hAnsi="Calibri" w:cs="Times New Roman"/>
      <w:b/>
      <w:bCs/>
      <w:i/>
      <w:iCs/>
      <w:kern w:val="1"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0716E0"/>
  </w:style>
  <w:style w:type="character" w:customStyle="1" w:styleId="WW-Absatz-Standardschriftart">
    <w:name w:val="WW-Absatz-Standardschriftart"/>
    <w:uiPriority w:val="99"/>
    <w:rsid w:val="000716E0"/>
  </w:style>
  <w:style w:type="character" w:customStyle="1" w:styleId="WW-Absatz-Standardschriftart1">
    <w:name w:val="WW-Absatz-Standardschriftart1"/>
    <w:uiPriority w:val="99"/>
    <w:rsid w:val="000716E0"/>
  </w:style>
  <w:style w:type="character" w:customStyle="1" w:styleId="WW-Absatz-Standardschriftart11">
    <w:name w:val="WW-Absatz-Standardschriftart11"/>
    <w:uiPriority w:val="99"/>
    <w:rsid w:val="000716E0"/>
  </w:style>
  <w:style w:type="character" w:customStyle="1" w:styleId="WW-Absatz-Standardschriftart111">
    <w:name w:val="WW-Absatz-Standardschriftart111"/>
    <w:uiPriority w:val="99"/>
    <w:rsid w:val="000716E0"/>
  </w:style>
  <w:style w:type="character" w:customStyle="1" w:styleId="WW-Absatz-Standardschriftart1111">
    <w:name w:val="WW-Absatz-Standardschriftart1111"/>
    <w:uiPriority w:val="99"/>
    <w:rsid w:val="000716E0"/>
  </w:style>
  <w:style w:type="character" w:customStyle="1" w:styleId="WW-Absatz-Standardschriftart11111">
    <w:name w:val="WW-Absatz-Standardschriftart11111"/>
    <w:uiPriority w:val="99"/>
    <w:rsid w:val="000716E0"/>
  </w:style>
  <w:style w:type="character" w:customStyle="1" w:styleId="WW-Absatz-Standardschriftart111111">
    <w:name w:val="WW-Absatz-Standardschriftart111111"/>
    <w:uiPriority w:val="99"/>
    <w:rsid w:val="000716E0"/>
  </w:style>
  <w:style w:type="character" w:customStyle="1" w:styleId="WW-Absatz-Standardschriftart1111111">
    <w:name w:val="WW-Absatz-Standardschriftart1111111"/>
    <w:uiPriority w:val="99"/>
    <w:rsid w:val="000716E0"/>
  </w:style>
  <w:style w:type="character" w:customStyle="1" w:styleId="2">
    <w:name w:val="Основной шрифт абзаца2"/>
    <w:uiPriority w:val="99"/>
    <w:rsid w:val="000716E0"/>
  </w:style>
  <w:style w:type="character" w:customStyle="1" w:styleId="WW-Absatz-Standardschriftart11111111">
    <w:name w:val="WW-Absatz-Standardschriftart11111111"/>
    <w:uiPriority w:val="99"/>
    <w:rsid w:val="000716E0"/>
  </w:style>
  <w:style w:type="character" w:customStyle="1" w:styleId="WW-Absatz-Standardschriftart111111111">
    <w:name w:val="WW-Absatz-Standardschriftart111111111"/>
    <w:uiPriority w:val="99"/>
    <w:rsid w:val="000716E0"/>
  </w:style>
  <w:style w:type="character" w:customStyle="1" w:styleId="WW-Absatz-Standardschriftart1111111111">
    <w:name w:val="WW-Absatz-Standardschriftart1111111111"/>
    <w:uiPriority w:val="99"/>
    <w:rsid w:val="000716E0"/>
  </w:style>
  <w:style w:type="character" w:customStyle="1" w:styleId="WW-Absatz-Standardschriftart11111111111">
    <w:name w:val="WW-Absatz-Standardschriftart11111111111"/>
    <w:uiPriority w:val="99"/>
    <w:rsid w:val="000716E0"/>
  </w:style>
  <w:style w:type="character" w:customStyle="1" w:styleId="WW-Absatz-Standardschriftart111111111111">
    <w:name w:val="WW-Absatz-Standardschriftart111111111111"/>
    <w:uiPriority w:val="99"/>
    <w:rsid w:val="000716E0"/>
  </w:style>
  <w:style w:type="character" w:customStyle="1" w:styleId="WW-Absatz-Standardschriftart1111111111111">
    <w:name w:val="WW-Absatz-Standardschriftart1111111111111"/>
    <w:uiPriority w:val="99"/>
    <w:rsid w:val="000716E0"/>
  </w:style>
  <w:style w:type="character" w:customStyle="1" w:styleId="WW-Absatz-Standardschriftart11111111111111">
    <w:name w:val="WW-Absatz-Standardschriftart11111111111111"/>
    <w:uiPriority w:val="99"/>
    <w:rsid w:val="000716E0"/>
  </w:style>
  <w:style w:type="character" w:customStyle="1" w:styleId="WW8Num1z0">
    <w:name w:val="WW8Num1z0"/>
    <w:uiPriority w:val="99"/>
    <w:rsid w:val="000716E0"/>
  </w:style>
  <w:style w:type="character" w:customStyle="1" w:styleId="1">
    <w:name w:val="Основной шрифт абзаца1"/>
    <w:uiPriority w:val="99"/>
    <w:rsid w:val="000716E0"/>
  </w:style>
  <w:style w:type="character" w:customStyle="1" w:styleId="a">
    <w:name w:val="Символ нумерации"/>
    <w:uiPriority w:val="99"/>
    <w:rsid w:val="000716E0"/>
  </w:style>
  <w:style w:type="paragraph" w:customStyle="1" w:styleId="a0">
    <w:name w:val="Заголовок"/>
    <w:basedOn w:val="Normal"/>
    <w:next w:val="BodyText"/>
    <w:uiPriority w:val="99"/>
    <w:rsid w:val="000716E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0716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D7E6B"/>
    <w:rPr>
      <w:rFonts w:cs="Times New Roman"/>
      <w:kern w:val="1"/>
      <w:sz w:val="24"/>
      <w:szCs w:val="24"/>
      <w:lang w:eastAsia="ar-SA" w:bidi="ar-SA"/>
    </w:rPr>
  </w:style>
  <w:style w:type="paragraph" w:styleId="List">
    <w:name w:val="List"/>
    <w:basedOn w:val="BodyText"/>
    <w:uiPriority w:val="99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Normal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Normal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Normal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Normal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a1">
    <w:name w:val="Статья"/>
    <w:basedOn w:val="Normal"/>
    <w:uiPriority w:val="99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2">
    <w:name w:val="Абазц_№"/>
    <w:basedOn w:val="Normal"/>
    <w:uiPriority w:val="99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3">
    <w:name w:val="Пункт_№)"/>
    <w:basedOn w:val="Normal"/>
    <w:uiPriority w:val="99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4">
    <w:name w:val="Текст абазаца"/>
    <w:basedOn w:val="Normal"/>
    <w:uiPriority w:val="99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5">
    <w:name w:val="Абазц_№ Знак"/>
    <w:basedOn w:val="Normal"/>
    <w:uiPriority w:val="99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3"/>
    <w:uiPriority w:val="9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3"/>
    <w:uiPriority w:val="99"/>
    <w:rsid w:val="000716E0"/>
    <w:pPr>
      <w:spacing w:after="0"/>
    </w:pPr>
    <w:rPr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rsid w:val="00071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7E6B"/>
    <w:rPr>
      <w:rFonts w:cs="Times New Roman"/>
      <w:kern w:val="1"/>
      <w:sz w:val="2"/>
      <w:lang w:eastAsia="ar-SA" w:bidi="ar-SA"/>
    </w:rPr>
  </w:style>
  <w:style w:type="paragraph" w:customStyle="1" w:styleId="210">
    <w:name w:val="Основной текст с отступом 21"/>
    <w:basedOn w:val="Normal"/>
    <w:uiPriority w:val="99"/>
    <w:rsid w:val="000716E0"/>
    <w:pPr>
      <w:spacing w:after="120" w:line="480" w:lineRule="auto"/>
      <w:ind w:left="283"/>
    </w:pPr>
  </w:style>
  <w:style w:type="paragraph" w:customStyle="1" w:styleId="a6">
    <w:name w:val="Содержимое таблицы"/>
    <w:basedOn w:val="Normal"/>
    <w:uiPriority w:val="99"/>
    <w:rsid w:val="000716E0"/>
    <w:pPr>
      <w:suppressLineNumbers/>
    </w:pPr>
  </w:style>
  <w:style w:type="paragraph" w:customStyle="1" w:styleId="a7">
    <w:name w:val="Заголовок таблицы"/>
    <w:basedOn w:val="a6"/>
    <w:uiPriority w:val="99"/>
    <w:rsid w:val="000716E0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622F8"/>
    <w:rPr>
      <w:rFonts w:cs="Times New Roman"/>
      <w:kern w:val="1"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622F8"/>
    <w:rPr>
      <w:rFonts w:cs="Times New Roman"/>
      <w:kern w:val="1"/>
      <w:sz w:val="24"/>
      <w:lang w:eastAsia="ar-SA" w:bidi="ar-SA"/>
    </w:rPr>
  </w:style>
  <w:style w:type="paragraph" w:customStyle="1" w:styleId="ConsPlusNormal">
    <w:name w:val="ConsPlusNormal"/>
    <w:uiPriority w:val="99"/>
    <w:rsid w:val="00332AE5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table" w:styleId="TableGrid">
    <w:name w:val="Table Grid"/>
    <w:basedOn w:val="TableNormal"/>
    <w:uiPriority w:val="99"/>
    <w:rsid w:val="00810D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E53D8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53D88"/>
    <w:rPr>
      <w:rFonts w:cs="Times New Roman"/>
      <w:kern w:val="1"/>
      <w:lang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E53D88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E53D8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53D88"/>
    <w:rPr>
      <w:rFonts w:cs="Times New Roman"/>
      <w:kern w:val="1"/>
      <w:lang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E53D88"/>
    <w:rPr>
      <w:rFonts w:cs="Times New Roman"/>
      <w:vertAlign w:val="superscript"/>
    </w:rPr>
  </w:style>
  <w:style w:type="table" w:customStyle="1" w:styleId="12">
    <w:name w:val="Сетка таблицы1"/>
    <w:uiPriority w:val="99"/>
    <w:rsid w:val="00232E26"/>
    <w:pPr>
      <w:ind w:firstLine="709"/>
    </w:pPr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9078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49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318</TotalTime>
  <Pages>1</Pages>
  <Words>227</Words>
  <Characters>1299</Characters>
  <Application>Microsoft Office Outlook</Application>
  <DocSecurity>0</DocSecurity>
  <Lines>0</Lines>
  <Paragraphs>0</Paragraphs>
  <ScaleCrop>false</ScaleCrop>
  <Company>Волгодонская городская Дума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 М.В.</dc:creator>
  <cp:keywords/>
  <dc:description/>
  <cp:lastModifiedBy>Людмила</cp:lastModifiedBy>
  <cp:revision>38</cp:revision>
  <cp:lastPrinted>2018-08-21T11:43:00Z</cp:lastPrinted>
  <dcterms:created xsi:type="dcterms:W3CDTF">2015-01-23T07:48:00Z</dcterms:created>
  <dcterms:modified xsi:type="dcterms:W3CDTF">2021-02-17T11:57:00Z</dcterms:modified>
</cp:coreProperties>
</file>