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98" w:rsidRDefault="00DE0798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E0798" w:rsidRDefault="00DE0798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Весёловский район</w:t>
      </w:r>
    </w:p>
    <w:p w:rsidR="00DE0798" w:rsidRDefault="00DE0798" w:rsidP="0018599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Весёловского сельского поселения</w:t>
      </w: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Р Е Ш Е Н И Е  №  179   </w:t>
      </w: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4A2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решения Собрания  депутатов </w:t>
      </w:r>
    </w:p>
    <w:p w:rsidR="00DE0798" w:rsidRDefault="00DE0798" w:rsidP="004A2B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сельского поселения от 30.10.2017 </w:t>
      </w:r>
    </w:p>
    <w:p w:rsidR="00DE0798" w:rsidRDefault="00DE0798" w:rsidP="00F270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56 « Об утверждении Порядка содержания</w:t>
      </w:r>
    </w:p>
    <w:p w:rsidR="00DE0798" w:rsidRDefault="00DE0798" w:rsidP="00F2707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домашних  животных  и  птицы на территории</w:t>
      </w:r>
    </w:p>
    <w:p w:rsidR="00DE0798" w:rsidRDefault="00DE0798" w:rsidP="00D70CF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 сельского  поселения» </w:t>
      </w: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 w:rsidR="00DE0798" w:rsidRDefault="00DE0798" w:rsidP="00F270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Собранием депутатов                                                        19</w:t>
      </w:r>
      <w:r w:rsidRPr="008D09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февраля  2021 года                                                                        </w:t>
      </w: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4A2B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Рассмотрев протест прокуратуры Веселовского района № 7-23-2021 от 25.01.2021 об отмене решения Собрания  депутатов Веселовского сельского поселения от 30.10.2017 № 56 на «</w:t>
      </w:r>
      <w:r>
        <w:rPr>
          <w:sz w:val="28"/>
          <w:szCs w:val="28"/>
        </w:rPr>
        <w:t>Порядок содержания домашних животных и птицы на территории Веселовского сельского поселения», Собрание депутатов Веселовского сельского поселения</w:t>
      </w:r>
    </w:p>
    <w:p w:rsidR="00DE0798" w:rsidRDefault="00DE0798" w:rsidP="006108F3">
      <w:pPr>
        <w:tabs>
          <w:tab w:val="left" w:pos="2680"/>
        </w:tabs>
        <w:jc w:val="center"/>
        <w:rPr>
          <w:sz w:val="28"/>
          <w:szCs w:val="28"/>
        </w:rPr>
      </w:pPr>
    </w:p>
    <w:p w:rsidR="00DE0798" w:rsidRDefault="00DE0798" w:rsidP="006108F3">
      <w:pPr>
        <w:tabs>
          <w:tab w:val="left" w:pos="26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DE0798" w:rsidRDefault="00DE0798" w:rsidP="004A2BC5">
      <w:pPr>
        <w:tabs>
          <w:tab w:val="left" w:pos="2680"/>
        </w:tabs>
        <w:jc w:val="both"/>
        <w:rPr>
          <w:sz w:val="28"/>
          <w:szCs w:val="28"/>
        </w:rPr>
      </w:pPr>
    </w:p>
    <w:p w:rsidR="00DE0798" w:rsidRDefault="00DE0798" w:rsidP="00B140FE">
      <w:pPr>
        <w:ind w:firstLine="720"/>
        <w:jc w:val="both"/>
        <w:rPr>
          <w:color w:val="000000"/>
          <w:sz w:val="28"/>
          <w:szCs w:val="28"/>
        </w:rPr>
      </w:pPr>
      <w:bookmarkStart w:id="0" w:name="sub_1"/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Отменить решение </w:t>
      </w:r>
      <w:r>
        <w:rPr>
          <w:color w:val="000000"/>
          <w:sz w:val="28"/>
          <w:szCs w:val="28"/>
        </w:rPr>
        <w:t xml:space="preserve">Собрания  депутатов Веселовского сельского поселения от 30.10.2017 № 56 «Об утверждении Порядка содержания домашних животных и птицы на территории Веселовского сельского поселения». </w:t>
      </w:r>
    </w:p>
    <w:p w:rsidR="00DE0798" w:rsidRPr="00ED4838" w:rsidRDefault="00DE0798" w:rsidP="00B140FE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23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4838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D4838">
        <w:rPr>
          <w:sz w:val="28"/>
          <w:szCs w:val="28"/>
        </w:rPr>
        <w:t>вступает в законную силу со дня его обнародования.</w:t>
      </w:r>
    </w:p>
    <w:p w:rsidR="00DE0798" w:rsidRPr="00972314" w:rsidRDefault="00DE0798" w:rsidP="00B140FE">
      <w:pPr>
        <w:pStyle w:val="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2314">
        <w:rPr>
          <w:sz w:val="28"/>
          <w:szCs w:val="28"/>
        </w:rPr>
        <w:t>. Контроль за исполнением настоящего постановления оставляю за собой.</w:t>
      </w:r>
      <w:bookmarkStart w:id="1" w:name="sub_4"/>
      <w:bookmarkEnd w:id="0"/>
    </w:p>
    <w:bookmarkEnd w:id="1"/>
    <w:p w:rsidR="00DE0798" w:rsidRDefault="00DE0798" w:rsidP="004A2BC5">
      <w:pPr>
        <w:jc w:val="both"/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E0798" w:rsidRDefault="00DE0798" w:rsidP="00F2707C">
      <w:pPr>
        <w:rPr>
          <w:sz w:val="28"/>
          <w:szCs w:val="28"/>
        </w:rPr>
      </w:pPr>
      <w:r>
        <w:rPr>
          <w:sz w:val="28"/>
          <w:szCs w:val="28"/>
        </w:rPr>
        <w:t>глава Веселовского сельского поселения                                       З.Н.Смоловая</w:t>
      </w: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</w:p>
    <w:p w:rsidR="00DE0798" w:rsidRDefault="00DE0798" w:rsidP="00F2707C">
      <w:pPr>
        <w:rPr>
          <w:sz w:val="28"/>
          <w:szCs w:val="28"/>
        </w:rPr>
      </w:pPr>
      <w:r>
        <w:rPr>
          <w:sz w:val="28"/>
          <w:szCs w:val="28"/>
        </w:rPr>
        <w:t>поселок Веселый</w:t>
      </w:r>
    </w:p>
    <w:p w:rsidR="00DE0798" w:rsidRDefault="00DE0798" w:rsidP="00F2707C">
      <w:pPr>
        <w:rPr>
          <w:sz w:val="28"/>
          <w:szCs w:val="28"/>
        </w:rPr>
      </w:pPr>
      <w:r>
        <w:rPr>
          <w:sz w:val="28"/>
          <w:szCs w:val="28"/>
        </w:rPr>
        <w:t xml:space="preserve">19 февраля 2021 года № 179  </w:t>
      </w:r>
    </w:p>
    <w:p w:rsidR="00DE0798" w:rsidRDefault="00DE0798" w:rsidP="00F2707C"/>
    <w:p w:rsidR="00DE0798" w:rsidRDefault="00DE0798"/>
    <w:sectPr w:rsidR="00DE0798" w:rsidSect="004A2BC5">
      <w:footerReference w:type="default" r:id="rId7"/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98" w:rsidRDefault="00DE0798">
      <w:r>
        <w:separator/>
      </w:r>
    </w:p>
  </w:endnote>
  <w:endnote w:type="continuationSeparator" w:id="1">
    <w:p w:rsidR="00DE0798" w:rsidRDefault="00DE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98" w:rsidRDefault="00DE0798" w:rsidP="00FC3C8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0798" w:rsidRDefault="00DE0798" w:rsidP="00895B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98" w:rsidRDefault="00DE0798">
      <w:r>
        <w:separator/>
      </w:r>
    </w:p>
  </w:footnote>
  <w:footnote w:type="continuationSeparator" w:id="1">
    <w:p w:rsidR="00DE0798" w:rsidRDefault="00DE07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F1CFB"/>
    <w:multiLevelType w:val="hybridMultilevel"/>
    <w:tmpl w:val="CC5217F8"/>
    <w:lvl w:ilvl="0" w:tplc="90326F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1A6"/>
    <w:rsid w:val="0004019C"/>
    <w:rsid w:val="00082DE5"/>
    <w:rsid w:val="000C68C3"/>
    <w:rsid w:val="00127717"/>
    <w:rsid w:val="0017267F"/>
    <w:rsid w:val="00185997"/>
    <w:rsid w:val="00194D59"/>
    <w:rsid w:val="001A081E"/>
    <w:rsid w:val="001F3E3C"/>
    <w:rsid w:val="001F5C1F"/>
    <w:rsid w:val="0021630B"/>
    <w:rsid w:val="002A769D"/>
    <w:rsid w:val="002B5E2A"/>
    <w:rsid w:val="002C4E21"/>
    <w:rsid w:val="0037155C"/>
    <w:rsid w:val="00371569"/>
    <w:rsid w:val="00426DC6"/>
    <w:rsid w:val="0044325E"/>
    <w:rsid w:val="00485696"/>
    <w:rsid w:val="004A2BC5"/>
    <w:rsid w:val="004D5F81"/>
    <w:rsid w:val="005814F6"/>
    <w:rsid w:val="005974A2"/>
    <w:rsid w:val="005B5385"/>
    <w:rsid w:val="006108F3"/>
    <w:rsid w:val="00612122"/>
    <w:rsid w:val="006A01A6"/>
    <w:rsid w:val="006C1DB8"/>
    <w:rsid w:val="006C5050"/>
    <w:rsid w:val="00795FD0"/>
    <w:rsid w:val="007E257D"/>
    <w:rsid w:val="00814CD2"/>
    <w:rsid w:val="00825ECC"/>
    <w:rsid w:val="00870473"/>
    <w:rsid w:val="0087171E"/>
    <w:rsid w:val="008774BC"/>
    <w:rsid w:val="00895B26"/>
    <w:rsid w:val="008C0D7F"/>
    <w:rsid w:val="008D0956"/>
    <w:rsid w:val="008E1F94"/>
    <w:rsid w:val="00910AEF"/>
    <w:rsid w:val="00972314"/>
    <w:rsid w:val="0099134D"/>
    <w:rsid w:val="009A361C"/>
    <w:rsid w:val="009B29ED"/>
    <w:rsid w:val="00A40767"/>
    <w:rsid w:val="00A51BA4"/>
    <w:rsid w:val="00A66B22"/>
    <w:rsid w:val="00AB3005"/>
    <w:rsid w:val="00AB3157"/>
    <w:rsid w:val="00AE068D"/>
    <w:rsid w:val="00AE455F"/>
    <w:rsid w:val="00B140FE"/>
    <w:rsid w:val="00B570C1"/>
    <w:rsid w:val="00B7114C"/>
    <w:rsid w:val="00B8316E"/>
    <w:rsid w:val="00BC49B3"/>
    <w:rsid w:val="00BC79B5"/>
    <w:rsid w:val="00BF7268"/>
    <w:rsid w:val="00C11BAC"/>
    <w:rsid w:val="00CE427A"/>
    <w:rsid w:val="00D70CF4"/>
    <w:rsid w:val="00D837DF"/>
    <w:rsid w:val="00D87DA6"/>
    <w:rsid w:val="00DE0798"/>
    <w:rsid w:val="00E25A46"/>
    <w:rsid w:val="00E47EC3"/>
    <w:rsid w:val="00E55464"/>
    <w:rsid w:val="00ED4838"/>
    <w:rsid w:val="00ED5C4E"/>
    <w:rsid w:val="00F2707C"/>
    <w:rsid w:val="00F6025E"/>
    <w:rsid w:val="00F804C0"/>
    <w:rsid w:val="00F823AA"/>
    <w:rsid w:val="00FA24FC"/>
    <w:rsid w:val="00FB36E8"/>
    <w:rsid w:val="00FC18DE"/>
    <w:rsid w:val="00FC3C87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0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B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114C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95B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0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CD2"/>
    <w:rPr>
      <w:rFonts w:ascii="Times New Roman" w:hAnsi="Times New Roman" w:cs="Times New Roman"/>
      <w:sz w:val="2"/>
      <w:szCs w:val="2"/>
    </w:rPr>
  </w:style>
  <w:style w:type="paragraph" w:customStyle="1" w:styleId="a">
    <w:name w:val="Без интервала"/>
    <w:uiPriority w:val="99"/>
    <w:rsid w:val="00AE455F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207</Words>
  <Characters>1186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Vertepa</dc:creator>
  <cp:keywords/>
  <dc:description/>
  <cp:lastModifiedBy>Людмила</cp:lastModifiedBy>
  <cp:revision>12</cp:revision>
  <cp:lastPrinted>2021-02-19T08:50:00Z</cp:lastPrinted>
  <dcterms:created xsi:type="dcterms:W3CDTF">2019-04-09T06:34:00Z</dcterms:created>
  <dcterms:modified xsi:type="dcterms:W3CDTF">2021-02-19T08:51:00Z</dcterms:modified>
</cp:coreProperties>
</file>