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8A" w:rsidRPr="000002C7" w:rsidRDefault="00A73A8A" w:rsidP="000002C7">
      <w:pPr>
        <w:autoSpaceDE w:val="0"/>
        <w:autoSpaceDN w:val="0"/>
        <w:ind w:firstLine="0"/>
        <w:jc w:val="center"/>
        <w:rPr>
          <w:szCs w:val="28"/>
        </w:rPr>
      </w:pPr>
      <w:r w:rsidRPr="000002C7">
        <w:rPr>
          <w:szCs w:val="28"/>
        </w:rPr>
        <w:t>РОСТОВСКАЯ ОБЛАСТЬ</w:t>
      </w:r>
    </w:p>
    <w:p w:rsidR="00A73A8A" w:rsidRPr="000002C7" w:rsidRDefault="00A73A8A" w:rsidP="000002C7">
      <w:pPr>
        <w:autoSpaceDE w:val="0"/>
        <w:autoSpaceDN w:val="0"/>
        <w:ind w:firstLine="0"/>
        <w:jc w:val="center"/>
        <w:rPr>
          <w:szCs w:val="28"/>
        </w:rPr>
      </w:pPr>
      <w:r w:rsidRPr="000002C7">
        <w:rPr>
          <w:szCs w:val="28"/>
        </w:rPr>
        <w:t>ВЕСЕЛОВСКИЙ РАЙОН</w:t>
      </w:r>
    </w:p>
    <w:p w:rsidR="00A73A8A" w:rsidRPr="000002C7" w:rsidRDefault="00A73A8A" w:rsidP="000002C7">
      <w:pPr>
        <w:autoSpaceDE w:val="0"/>
        <w:autoSpaceDN w:val="0"/>
        <w:ind w:firstLine="0"/>
        <w:jc w:val="center"/>
        <w:rPr>
          <w:szCs w:val="28"/>
        </w:rPr>
      </w:pPr>
    </w:p>
    <w:p w:rsidR="00A73A8A" w:rsidRPr="000002C7" w:rsidRDefault="00A73A8A" w:rsidP="000002C7">
      <w:pPr>
        <w:autoSpaceDE w:val="0"/>
        <w:autoSpaceDN w:val="0"/>
        <w:spacing w:before="240" w:after="60"/>
        <w:ind w:firstLine="0"/>
        <w:jc w:val="center"/>
        <w:outlineLvl w:val="6"/>
        <w:rPr>
          <w:szCs w:val="28"/>
        </w:rPr>
      </w:pPr>
      <w:r w:rsidRPr="000002C7">
        <w:rPr>
          <w:szCs w:val="28"/>
        </w:rPr>
        <w:t>СОБРАНИЕ ДЕПУТАТОВ</w:t>
      </w:r>
    </w:p>
    <w:p w:rsidR="00A73A8A" w:rsidRPr="000002C7" w:rsidRDefault="00A73A8A" w:rsidP="000002C7">
      <w:pPr>
        <w:autoSpaceDE w:val="0"/>
        <w:autoSpaceDN w:val="0"/>
        <w:ind w:firstLine="0"/>
        <w:jc w:val="center"/>
        <w:rPr>
          <w:szCs w:val="28"/>
        </w:rPr>
      </w:pPr>
      <w:r>
        <w:rPr>
          <w:szCs w:val="28"/>
        </w:rPr>
        <w:t>ВЕСЕЛОВ</w:t>
      </w:r>
      <w:r w:rsidRPr="000002C7">
        <w:rPr>
          <w:szCs w:val="28"/>
        </w:rPr>
        <w:t>СКОГО СЕЛЬСКОГО  ПОСЕЛЕНИЯ</w:t>
      </w:r>
    </w:p>
    <w:p w:rsidR="00A73A8A" w:rsidRDefault="00A73A8A" w:rsidP="00586938">
      <w:pPr>
        <w:overflowPunct w:val="0"/>
        <w:autoSpaceDE w:val="0"/>
        <w:autoSpaceDN w:val="0"/>
        <w:adjustRightInd w:val="0"/>
        <w:ind w:firstLine="0"/>
        <w:jc w:val="center"/>
        <w:textAlignment w:val="baseline"/>
        <w:rPr>
          <w:color w:val="000000"/>
          <w:szCs w:val="28"/>
        </w:rPr>
      </w:pPr>
    </w:p>
    <w:p w:rsidR="00A73A8A" w:rsidRDefault="00A73A8A" w:rsidP="00586938">
      <w:pPr>
        <w:overflowPunct w:val="0"/>
        <w:autoSpaceDE w:val="0"/>
        <w:autoSpaceDN w:val="0"/>
        <w:adjustRightInd w:val="0"/>
        <w:ind w:firstLine="0"/>
        <w:jc w:val="center"/>
        <w:textAlignment w:val="baseline"/>
        <w:rPr>
          <w:color w:val="000000"/>
          <w:szCs w:val="28"/>
        </w:rPr>
      </w:pPr>
      <w:r>
        <w:rPr>
          <w:color w:val="000000"/>
          <w:szCs w:val="28"/>
        </w:rPr>
        <w:t xml:space="preserve">РЕШЕНИЕ </w:t>
      </w:r>
    </w:p>
    <w:p w:rsidR="00A73A8A" w:rsidRPr="000002C7" w:rsidRDefault="00A73A8A" w:rsidP="00586938">
      <w:pPr>
        <w:overflowPunct w:val="0"/>
        <w:autoSpaceDE w:val="0"/>
        <w:autoSpaceDN w:val="0"/>
        <w:adjustRightInd w:val="0"/>
        <w:ind w:firstLine="0"/>
        <w:jc w:val="center"/>
        <w:textAlignment w:val="baseline"/>
        <w:rPr>
          <w:color w:val="000000"/>
          <w:szCs w:val="28"/>
        </w:rPr>
      </w:pPr>
    </w:p>
    <w:tbl>
      <w:tblPr>
        <w:tblW w:w="0" w:type="auto"/>
        <w:tblInd w:w="108" w:type="dxa"/>
        <w:tblLook w:val="0000"/>
      </w:tblPr>
      <w:tblGrid>
        <w:gridCol w:w="3420"/>
        <w:gridCol w:w="2358"/>
        <w:gridCol w:w="3968"/>
      </w:tblGrid>
      <w:tr w:rsidR="00A73A8A" w:rsidRPr="000002C7" w:rsidTr="00B62591">
        <w:tc>
          <w:tcPr>
            <w:tcW w:w="3420" w:type="dxa"/>
          </w:tcPr>
          <w:p w:rsidR="00A73A8A" w:rsidRPr="00201FA8" w:rsidRDefault="00A73A8A" w:rsidP="009C5E08">
            <w:pPr>
              <w:overflowPunct w:val="0"/>
              <w:autoSpaceDE w:val="0"/>
              <w:autoSpaceDN w:val="0"/>
              <w:adjustRightInd w:val="0"/>
              <w:ind w:firstLine="0"/>
              <w:jc w:val="left"/>
              <w:textAlignment w:val="baseline"/>
              <w:rPr>
                <w:color w:val="000000"/>
                <w:szCs w:val="28"/>
              </w:rPr>
            </w:pPr>
            <w:r>
              <w:rPr>
                <w:color w:val="000000"/>
                <w:szCs w:val="28"/>
              </w:rPr>
              <w:t>12 октября 2021</w:t>
            </w:r>
            <w:r w:rsidRPr="00201FA8">
              <w:rPr>
                <w:color w:val="000000"/>
                <w:szCs w:val="28"/>
              </w:rPr>
              <w:t xml:space="preserve"> года</w:t>
            </w:r>
          </w:p>
        </w:tc>
        <w:tc>
          <w:tcPr>
            <w:tcW w:w="2358" w:type="dxa"/>
          </w:tcPr>
          <w:p w:rsidR="00A73A8A" w:rsidRPr="00201FA8" w:rsidRDefault="00A73A8A" w:rsidP="000002C7">
            <w:pPr>
              <w:overflowPunct w:val="0"/>
              <w:autoSpaceDE w:val="0"/>
              <w:autoSpaceDN w:val="0"/>
              <w:adjustRightInd w:val="0"/>
              <w:ind w:firstLine="0"/>
              <w:jc w:val="center"/>
              <w:textAlignment w:val="baseline"/>
              <w:rPr>
                <w:color w:val="000000"/>
                <w:szCs w:val="28"/>
              </w:rPr>
            </w:pPr>
            <w:r w:rsidRPr="00201FA8">
              <w:rPr>
                <w:color w:val="000000"/>
                <w:szCs w:val="28"/>
              </w:rPr>
              <w:t>№ </w:t>
            </w:r>
            <w:r>
              <w:rPr>
                <w:color w:val="000000"/>
                <w:szCs w:val="28"/>
              </w:rPr>
              <w:t>3</w:t>
            </w:r>
          </w:p>
        </w:tc>
        <w:tc>
          <w:tcPr>
            <w:tcW w:w="3968" w:type="dxa"/>
          </w:tcPr>
          <w:p w:rsidR="00A73A8A" w:rsidRPr="000002C7" w:rsidRDefault="00A73A8A" w:rsidP="000002C7">
            <w:pPr>
              <w:overflowPunct w:val="0"/>
              <w:autoSpaceDE w:val="0"/>
              <w:autoSpaceDN w:val="0"/>
              <w:adjustRightInd w:val="0"/>
              <w:ind w:firstLine="0"/>
              <w:jc w:val="right"/>
              <w:textAlignment w:val="baseline"/>
              <w:rPr>
                <w:color w:val="000000"/>
                <w:szCs w:val="28"/>
              </w:rPr>
            </w:pPr>
            <w:r w:rsidRPr="00201FA8">
              <w:rPr>
                <w:color w:val="000000"/>
                <w:szCs w:val="28"/>
              </w:rPr>
              <w:t>п. Веселый</w:t>
            </w:r>
          </w:p>
        </w:tc>
      </w:tr>
    </w:tbl>
    <w:p w:rsidR="00A73A8A" w:rsidRPr="000002C7" w:rsidRDefault="00A73A8A" w:rsidP="000002C7">
      <w:pPr>
        <w:overflowPunct w:val="0"/>
        <w:autoSpaceDE w:val="0"/>
        <w:autoSpaceDN w:val="0"/>
        <w:adjustRightInd w:val="0"/>
        <w:ind w:firstLine="0"/>
        <w:jc w:val="left"/>
        <w:textAlignment w:val="baseline"/>
        <w:rPr>
          <w:color w:val="000000"/>
          <w:szCs w:val="28"/>
        </w:rPr>
      </w:pPr>
    </w:p>
    <w:p w:rsidR="00A73A8A" w:rsidRPr="00D26CB6" w:rsidRDefault="00A73A8A" w:rsidP="00D26CB6">
      <w:pPr>
        <w:suppressAutoHyphens/>
        <w:rPr>
          <w:szCs w:val="28"/>
          <w:lang w:eastAsia="ar-SA"/>
        </w:rPr>
      </w:pPr>
    </w:p>
    <w:p w:rsidR="00A73A8A" w:rsidRPr="00D26CB6" w:rsidRDefault="00A73A8A" w:rsidP="00586938">
      <w:pPr>
        <w:suppressAutoHyphens/>
        <w:ind w:right="4598" w:firstLine="0"/>
        <w:jc w:val="left"/>
        <w:rPr>
          <w:szCs w:val="28"/>
          <w:lang w:eastAsia="ar-SA"/>
        </w:rPr>
      </w:pPr>
      <w:r w:rsidRPr="00D26CB6">
        <w:rPr>
          <w:szCs w:val="28"/>
          <w:lang w:eastAsia="ar-SA"/>
        </w:rPr>
        <w:t xml:space="preserve">Об утверждении </w:t>
      </w:r>
      <w:r>
        <w:rPr>
          <w:szCs w:val="28"/>
          <w:lang w:eastAsia="ar-SA"/>
        </w:rPr>
        <w:t>Р</w:t>
      </w:r>
      <w:r w:rsidRPr="00D26CB6">
        <w:rPr>
          <w:szCs w:val="28"/>
          <w:lang w:eastAsia="ar-SA"/>
        </w:rPr>
        <w:t xml:space="preserve">егламента Собрания депутатов </w:t>
      </w:r>
      <w:r>
        <w:rPr>
          <w:szCs w:val="28"/>
          <w:lang w:eastAsia="ar-SA"/>
        </w:rPr>
        <w:t>Веселовского сельского поселения</w:t>
      </w:r>
    </w:p>
    <w:p w:rsidR="00A73A8A" w:rsidRPr="00D26CB6" w:rsidRDefault="00A73A8A" w:rsidP="00D26CB6">
      <w:pPr>
        <w:suppressAutoHyphens/>
        <w:jc w:val="center"/>
        <w:rPr>
          <w:szCs w:val="28"/>
          <w:lang w:eastAsia="ar-SA"/>
        </w:rPr>
      </w:pPr>
    </w:p>
    <w:p w:rsidR="00A73A8A" w:rsidRDefault="00A73A8A" w:rsidP="00D26CB6">
      <w:pPr>
        <w:suppressAutoHyphens/>
        <w:rPr>
          <w:szCs w:val="28"/>
          <w:lang w:eastAsia="ar-SA"/>
        </w:rPr>
      </w:pPr>
      <w:r w:rsidRPr="00D26CB6">
        <w:rPr>
          <w:szCs w:val="28"/>
          <w:lang w:eastAsia="ar-SA"/>
        </w:rPr>
        <w:t xml:space="preserve">      В соответствии с Федеральным законом № 131-ФЗ от 06 октября 2003 года «Об общих принципах организации местного самоуправления в Российской Федерации», ст</w:t>
      </w:r>
      <w:r>
        <w:rPr>
          <w:szCs w:val="28"/>
          <w:lang w:eastAsia="ar-SA"/>
        </w:rPr>
        <w:t>атьей</w:t>
      </w:r>
      <w:r w:rsidRPr="00D26CB6">
        <w:rPr>
          <w:szCs w:val="28"/>
          <w:lang w:eastAsia="ar-SA"/>
        </w:rPr>
        <w:t xml:space="preserve"> 2</w:t>
      </w:r>
      <w:r>
        <w:rPr>
          <w:szCs w:val="28"/>
          <w:lang w:eastAsia="ar-SA"/>
        </w:rPr>
        <w:t>6</w:t>
      </w:r>
      <w:r w:rsidRPr="00D26CB6">
        <w:rPr>
          <w:szCs w:val="28"/>
          <w:lang w:eastAsia="ar-SA"/>
        </w:rPr>
        <w:t xml:space="preserve"> Устава муниципального образования «</w:t>
      </w:r>
      <w:r>
        <w:rPr>
          <w:szCs w:val="28"/>
          <w:lang w:eastAsia="ar-SA"/>
        </w:rPr>
        <w:t>Веселовское</w:t>
      </w:r>
      <w:r w:rsidRPr="00D26CB6">
        <w:rPr>
          <w:szCs w:val="28"/>
          <w:lang w:eastAsia="ar-SA"/>
        </w:rPr>
        <w:t xml:space="preserve"> сельское поселение», </w:t>
      </w:r>
    </w:p>
    <w:p w:rsidR="00A73A8A" w:rsidRDefault="00A73A8A" w:rsidP="00861CF2">
      <w:pPr>
        <w:suppressAutoHyphens/>
        <w:ind w:firstLine="0"/>
        <w:rPr>
          <w:szCs w:val="28"/>
          <w:lang w:eastAsia="ar-SA"/>
        </w:rPr>
      </w:pPr>
    </w:p>
    <w:p w:rsidR="00A73A8A" w:rsidRPr="00D26CB6" w:rsidRDefault="00A73A8A" w:rsidP="00861CF2">
      <w:pPr>
        <w:suppressAutoHyphens/>
        <w:ind w:firstLine="0"/>
        <w:jc w:val="center"/>
        <w:rPr>
          <w:szCs w:val="28"/>
          <w:lang w:eastAsia="ar-SA"/>
        </w:rPr>
      </w:pPr>
      <w:r w:rsidRPr="00D26CB6">
        <w:rPr>
          <w:szCs w:val="28"/>
          <w:lang w:eastAsia="ar-SA"/>
        </w:rPr>
        <w:t xml:space="preserve">Собрание депутатов </w:t>
      </w:r>
      <w:r>
        <w:rPr>
          <w:szCs w:val="28"/>
          <w:lang w:eastAsia="ar-SA"/>
        </w:rPr>
        <w:t>Веселовского</w:t>
      </w:r>
      <w:r w:rsidRPr="00D26CB6">
        <w:rPr>
          <w:szCs w:val="28"/>
          <w:lang w:eastAsia="ar-SA"/>
        </w:rPr>
        <w:t xml:space="preserve"> сельского поселения</w:t>
      </w:r>
    </w:p>
    <w:p w:rsidR="00A73A8A" w:rsidRPr="00D26CB6" w:rsidRDefault="00A73A8A" w:rsidP="00D26CB6">
      <w:pPr>
        <w:suppressAutoHyphens/>
        <w:rPr>
          <w:szCs w:val="28"/>
          <w:lang w:eastAsia="ar-SA"/>
        </w:rPr>
      </w:pPr>
    </w:p>
    <w:p w:rsidR="00A73A8A" w:rsidRPr="00D26CB6" w:rsidRDefault="00A73A8A" w:rsidP="00861CF2">
      <w:pPr>
        <w:suppressAutoHyphens/>
        <w:ind w:firstLine="0"/>
        <w:rPr>
          <w:szCs w:val="28"/>
          <w:lang w:eastAsia="ar-SA"/>
        </w:rPr>
      </w:pPr>
      <w:r w:rsidRPr="00D26CB6">
        <w:rPr>
          <w:szCs w:val="28"/>
          <w:lang w:eastAsia="ar-SA"/>
        </w:rPr>
        <w:t xml:space="preserve">                                                        РЕШИЛО:</w:t>
      </w:r>
    </w:p>
    <w:p w:rsidR="00A73A8A" w:rsidRPr="00D26CB6" w:rsidRDefault="00A73A8A" w:rsidP="00D26CB6">
      <w:pPr>
        <w:suppressAutoHyphens/>
        <w:rPr>
          <w:szCs w:val="28"/>
          <w:lang w:eastAsia="ar-SA"/>
        </w:rPr>
      </w:pPr>
    </w:p>
    <w:p w:rsidR="00A73A8A" w:rsidRPr="00D26CB6" w:rsidRDefault="00A73A8A" w:rsidP="00D26CB6">
      <w:pPr>
        <w:suppressAutoHyphens/>
        <w:rPr>
          <w:szCs w:val="28"/>
          <w:lang w:eastAsia="ar-SA"/>
        </w:rPr>
      </w:pPr>
      <w:r w:rsidRPr="00D26CB6">
        <w:rPr>
          <w:szCs w:val="28"/>
          <w:lang w:eastAsia="ar-SA"/>
        </w:rPr>
        <w:t xml:space="preserve">1. Принять </w:t>
      </w:r>
      <w:r>
        <w:rPr>
          <w:szCs w:val="28"/>
          <w:lang w:eastAsia="ar-SA"/>
        </w:rPr>
        <w:t>Р</w:t>
      </w:r>
      <w:r w:rsidRPr="00D26CB6">
        <w:rPr>
          <w:szCs w:val="28"/>
          <w:lang w:eastAsia="ar-SA"/>
        </w:rPr>
        <w:t xml:space="preserve">егламент Собрания депутатов </w:t>
      </w:r>
      <w:r>
        <w:rPr>
          <w:szCs w:val="28"/>
          <w:lang w:eastAsia="ar-SA"/>
        </w:rPr>
        <w:t>Веселовского</w:t>
      </w:r>
      <w:r w:rsidRPr="00D26CB6">
        <w:rPr>
          <w:szCs w:val="28"/>
          <w:lang w:eastAsia="ar-SA"/>
        </w:rPr>
        <w:t xml:space="preserve"> сельского поселения (Приложение</w:t>
      </w:r>
      <w:r>
        <w:rPr>
          <w:szCs w:val="28"/>
          <w:lang w:eastAsia="ar-SA"/>
        </w:rPr>
        <w:t>)</w:t>
      </w:r>
      <w:r w:rsidRPr="00D26CB6">
        <w:rPr>
          <w:szCs w:val="28"/>
          <w:lang w:eastAsia="ar-SA"/>
        </w:rPr>
        <w:t>.</w:t>
      </w:r>
    </w:p>
    <w:p w:rsidR="00A73A8A" w:rsidRPr="00D26CB6" w:rsidRDefault="00A73A8A" w:rsidP="00D26CB6">
      <w:pPr>
        <w:suppressAutoHyphens/>
        <w:rPr>
          <w:szCs w:val="28"/>
          <w:lang w:eastAsia="ar-SA"/>
        </w:rPr>
      </w:pPr>
      <w:r w:rsidRPr="00D26CB6">
        <w:rPr>
          <w:szCs w:val="28"/>
          <w:lang w:eastAsia="ar-SA"/>
        </w:rPr>
        <w:t xml:space="preserve">2. Признать утратившим силу Решение Собрания </w:t>
      </w:r>
      <w:r>
        <w:rPr>
          <w:szCs w:val="28"/>
          <w:lang w:eastAsia="ar-SA"/>
        </w:rPr>
        <w:t>Веселовского</w:t>
      </w:r>
      <w:r w:rsidRPr="00D26CB6">
        <w:rPr>
          <w:szCs w:val="28"/>
          <w:lang w:eastAsia="ar-SA"/>
        </w:rPr>
        <w:t xml:space="preserve"> сельского поселен</w:t>
      </w:r>
      <w:r>
        <w:rPr>
          <w:szCs w:val="28"/>
          <w:lang w:eastAsia="ar-SA"/>
        </w:rPr>
        <w:t>ия от 24.09.2018 № 99</w:t>
      </w:r>
      <w:r w:rsidRPr="00D26CB6">
        <w:rPr>
          <w:szCs w:val="28"/>
          <w:lang w:eastAsia="ar-SA"/>
        </w:rPr>
        <w:t xml:space="preserve"> «Об утверждении регламента Собрания депутатов </w:t>
      </w:r>
      <w:r>
        <w:rPr>
          <w:szCs w:val="28"/>
          <w:lang w:eastAsia="ar-SA"/>
        </w:rPr>
        <w:t>Веселовского</w:t>
      </w:r>
      <w:r w:rsidRPr="00D26CB6">
        <w:rPr>
          <w:szCs w:val="28"/>
          <w:lang w:eastAsia="ar-SA"/>
        </w:rPr>
        <w:t xml:space="preserve"> сельского поселения».</w:t>
      </w:r>
    </w:p>
    <w:p w:rsidR="00A73A8A" w:rsidRPr="00D26CB6" w:rsidRDefault="00A73A8A" w:rsidP="00D26CB6">
      <w:pPr>
        <w:tabs>
          <w:tab w:val="left" w:pos="7200"/>
        </w:tabs>
        <w:suppressAutoHyphens/>
        <w:rPr>
          <w:lang w:eastAsia="ar-SA"/>
        </w:rPr>
      </w:pPr>
      <w:r w:rsidRPr="00D26CB6">
        <w:rPr>
          <w:szCs w:val="28"/>
          <w:lang w:eastAsia="ar-SA"/>
        </w:rPr>
        <w:t xml:space="preserve">3. </w:t>
      </w:r>
      <w:r w:rsidRPr="00D26CB6">
        <w:rPr>
          <w:lang w:eastAsia="ar-SA"/>
        </w:rPr>
        <w:t xml:space="preserve">Настоящее решение вступает в силу со дня его </w:t>
      </w:r>
      <w:r w:rsidRPr="00FB4EE8">
        <w:rPr>
          <w:lang w:eastAsia="ar-SA"/>
        </w:rPr>
        <w:t>принятия</w:t>
      </w:r>
      <w:r>
        <w:rPr>
          <w:lang w:eastAsia="ar-SA"/>
        </w:rPr>
        <w:t>.</w:t>
      </w:r>
    </w:p>
    <w:p w:rsidR="00A73A8A" w:rsidRPr="00D26CB6" w:rsidRDefault="00A73A8A" w:rsidP="00D26CB6">
      <w:pPr>
        <w:suppressAutoHyphens/>
        <w:rPr>
          <w:rFonts w:eastAsia="Arial Unicode MS"/>
          <w:szCs w:val="28"/>
          <w:lang w:eastAsia="ar-SA"/>
        </w:rPr>
      </w:pPr>
    </w:p>
    <w:p w:rsidR="00A73A8A" w:rsidRPr="00D26CB6" w:rsidRDefault="00A73A8A" w:rsidP="00D26CB6">
      <w:pPr>
        <w:suppressAutoHyphens/>
        <w:ind w:firstLine="0"/>
        <w:rPr>
          <w:szCs w:val="28"/>
          <w:lang w:eastAsia="ar-SA"/>
        </w:rPr>
      </w:pPr>
    </w:p>
    <w:p w:rsidR="00A73A8A" w:rsidRDefault="00A73A8A" w:rsidP="00D26CB6">
      <w:pPr>
        <w:ind w:firstLine="0"/>
        <w:jc w:val="center"/>
        <w:rPr>
          <w:bCs/>
          <w:sz w:val="24"/>
          <w:szCs w:val="24"/>
        </w:rPr>
      </w:pPr>
    </w:p>
    <w:tbl>
      <w:tblPr>
        <w:tblW w:w="9828" w:type="dxa"/>
        <w:tblLook w:val="00A0"/>
      </w:tblPr>
      <w:tblGrid>
        <w:gridCol w:w="5328"/>
        <w:gridCol w:w="4500"/>
      </w:tblGrid>
      <w:tr w:rsidR="00A73A8A" w:rsidRPr="000002C7" w:rsidTr="00B744AD">
        <w:tc>
          <w:tcPr>
            <w:tcW w:w="5328" w:type="dxa"/>
          </w:tcPr>
          <w:p w:rsidR="00A73A8A" w:rsidRPr="00AA2375" w:rsidRDefault="00A73A8A" w:rsidP="00B744AD">
            <w:pPr>
              <w:spacing w:line="240" w:lineRule="atLeast"/>
              <w:ind w:firstLine="0"/>
              <w:rPr>
                <w:bCs/>
                <w:szCs w:val="28"/>
              </w:rPr>
            </w:pPr>
            <w:r w:rsidRPr="00AA2375">
              <w:rPr>
                <w:bCs/>
                <w:szCs w:val="28"/>
              </w:rPr>
              <w:t>Председатель Собрания депутатов –</w:t>
            </w:r>
          </w:p>
          <w:p w:rsidR="00A73A8A" w:rsidRPr="000002C7" w:rsidRDefault="00A73A8A" w:rsidP="00B744AD">
            <w:pPr>
              <w:autoSpaceDE w:val="0"/>
              <w:autoSpaceDN w:val="0"/>
              <w:adjustRightInd w:val="0"/>
              <w:ind w:firstLine="0"/>
              <w:jc w:val="left"/>
              <w:rPr>
                <w:color w:val="000000"/>
                <w:szCs w:val="28"/>
              </w:rPr>
            </w:pPr>
            <w:r w:rsidRPr="00AA2375">
              <w:rPr>
                <w:bCs/>
                <w:szCs w:val="28"/>
              </w:rPr>
              <w:t>глава Веселовского сельского поселения</w:t>
            </w:r>
          </w:p>
        </w:tc>
        <w:tc>
          <w:tcPr>
            <w:tcW w:w="4500" w:type="dxa"/>
          </w:tcPr>
          <w:p w:rsidR="00A73A8A" w:rsidRPr="000002C7" w:rsidRDefault="00A73A8A" w:rsidP="000002C7">
            <w:pPr>
              <w:autoSpaceDE w:val="0"/>
              <w:autoSpaceDN w:val="0"/>
              <w:adjustRightInd w:val="0"/>
              <w:ind w:firstLine="709"/>
              <w:jc w:val="right"/>
              <w:rPr>
                <w:color w:val="000000"/>
                <w:szCs w:val="28"/>
              </w:rPr>
            </w:pPr>
          </w:p>
          <w:p w:rsidR="00A73A8A" w:rsidRPr="000002C7" w:rsidRDefault="00A73A8A" w:rsidP="00201FA8">
            <w:pPr>
              <w:autoSpaceDE w:val="0"/>
              <w:autoSpaceDN w:val="0"/>
              <w:adjustRightInd w:val="0"/>
              <w:ind w:firstLine="0"/>
              <w:jc w:val="right"/>
              <w:rPr>
                <w:color w:val="000000"/>
                <w:szCs w:val="28"/>
              </w:rPr>
            </w:pPr>
            <w:r>
              <w:rPr>
                <w:color w:val="000000"/>
                <w:szCs w:val="28"/>
              </w:rPr>
              <w:t>Евдокимова Г.Ф.</w:t>
            </w:r>
          </w:p>
        </w:tc>
      </w:tr>
    </w:tbl>
    <w:p w:rsidR="00A73A8A" w:rsidRDefault="00A73A8A" w:rsidP="000002C7">
      <w:pPr>
        <w:ind w:firstLine="0"/>
        <w:jc w:val="left"/>
        <w:rPr>
          <w:bCs/>
          <w:sz w:val="24"/>
          <w:szCs w:val="24"/>
        </w:rPr>
      </w:pPr>
    </w:p>
    <w:p w:rsidR="00A73A8A" w:rsidRDefault="00A73A8A" w:rsidP="00D26CB6">
      <w:pPr>
        <w:ind w:firstLine="0"/>
        <w:jc w:val="center"/>
        <w:rPr>
          <w:bCs/>
          <w:sz w:val="24"/>
          <w:szCs w:val="24"/>
        </w:rPr>
      </w:pPr>
    </w:p>
    <w:p w:rsidR="00A73A8A" w:rsidRDefault="00A73A8A" w:rsidP="00D26CB6">
      <w:pPr>
        <w:ind w:firstLine="0"/>
        <w:jc w:val="center"/>
        <w:rPr>
          <w:bCs/>
          <w:sz w:val="24"/>
          <w:szCs w:val="24"/>
        </w:rPr>
      </w:pPr>
    </w:p>
    <w:p w:rsidR="00A73A8A" w:rsidRDefault="00A73A8A" w:rsidP="00D26CB6">
      <w:pPr>
        <w:ind w:firstLine="0"/>
        <w:jc w:val="center"/>
        <w:rPr>
          <w:bCs/>
          <w:sz w:val="24"/>
          <w:szCs w:val="24"/>
        </w:rPr>
      </w:pPr>
    </w:p>
    <w:p w:rsidR="00A73A8A" w:rsidRDefault="00A73A8A" w:rsidP="00D26CB6">
      <w:pPr>
        <w:ind w:firstLine="0"/>
        <w:jc w:val="center"/>
        <w:rPr>
          <w:bCs/>
          <w:sz w:val="24"/>
          <w:szCs w:val="24"/>
        </w:rPr>
      </w:pPr>
    </w:p>
    <w:p w:rsidR="00A73A8A" w:rsidRDefault="00A73A8A" w:rsidP="0011718F">
      <w:pPr>
        <w:ind w:firstLine="0"/>
        <w:jc w:val="right"/>
        <w:rPr>
          <w:bCs/>
          <w:sz w:val="24"/>
          <w:szCs w:val="24"/>
        </w:rPr>
      </w:pPr>
    </w:p>
    <w:p w:rsidR="00A73A8A" w:rsidRDefault="00A73A8A" w:rsidP="0011718F">
      <w:pPr>
        <w:ind w:firstLine="0"/>
        <w:jc w:val="right"/>
        <w:rPr>
          <w:bCs/>
          <w:sz w:val="24"/>
          <w:szCs w:val="24"/>
        </w:rPr>
      </w:pPr>
    </w:p>
    <w:p w:rsidR="00A73A8A" w:rsidRDefault="00A73A8A" w:rsidP="0011718F">
      <w:pPr>
        <w:ind w:firstLine="0"/>
        <w:jc w:val="right"/>
        <w:rPr>
          <w:bCs/>
          <w:sz w:val="24"/>
          <w:szCs w:val="24"/>
        </w:rPr>
      </w:pPr>
    </w:p>
    <w:p w:rsidR="00A73A8A" w:rsidRDefault="00A73A8A" w:rsidP="0011718F">
      <w:pPr>
        <w:ind w:firstLine="0"/>
        <w:jc w:val="right"/>
        <w:rPr>
          <w:bCs/>
          <w:sz w:val="18"/>
          <w:szCs w:val="18"/>
        </w:rPr>
      </w:pPr>
    </w:p>
    <w:p w:rsidR="00A73A8A" w:rsidRDefault="00A73A8A" w:rsidP="0011718F">
      <w:pPr>
        <w:ind w:firstLine="0"/>
        <w:jc w:val="right"/>
        <w:rPr>
          <w:bCs/>
          <w:sz w:val="18"/>
          <w:szCs w:val="18"/>
        </w:rPr>
      </w:pPr>
    </w:p>
    <w:p w:rsidR="00A73A8A" w:rsidRDefault="00A73A8A" w:rsidP="0011718F">
      <w:pPr>
        <w:ind w:firstLine="0"/>
        <w:jc w:val="right"/>
        <w:rPr>
          <w:bCs/>
          <w:sz w:val="18"/>
          <w:szCs w:val="18"/>
        </w:rPr>
      </w:pPr>
    </w:p>
    <w:p w:rsidR="00A73A8A" w:rsidRDefault="00A73A8A" w:rsidP="0011718F">
      <w:pPr>
        <w:ind w:firstLine="0"/>
        <w:jc w:val="right"/>
        <w:rPr>
          <w:bCs/>
          <w:sz w:val="18"/>
          <w:szCs w:val="18"/>
        </w:rPr>
      </w:pPr>
    </w:p>
    <w:p w:rsidR="00A73A8A" w:rsidRDefault="00A73A8A" w:rsidP="0011718F">
      <w:pPr>
        <w:ind w:firstLine="0"/>
        <w:jc w:val="right"/>
        <w:rPr>
          <w:bCs/>
          <w:sz w:val="18"/>
          <w:szCs w:val="18"/>
        </w:rPr>
      </w:pPr>
    </w:p>
    <w:p w:rsidR="00A73A8A" w:rsidRDefault="00A73A8A" w:rsidP="0011718F">
      <w:pPr>
        <w:ind w:firstLine="0"/>
        <w:jc w:val="right"/>
        <w:rPr>
          <w:bCs/>
          <w:sz w:val="18"/>
          <w:szCs w:val="18"/>
        </w:rPr>
      </w:pPr>
    </w:p>
    <w:p w:rsidR="00A73A8A" w:rsidRDefault="00A73A8A" w:rsidP="0011718F">
      <w:pPr>
        <w:ind w:firstLine="0"/>
        <w:jc w:val="right"/>
        <w:rPr>
          <w:bCs/>
          <w:sz w:val="18"/>
          <w:szCs w:val="18"/>
        </w:rPr>
      </w:pPr>
    </w:p>
    <w:p w:rsidR="00A73A8A" w:rsidRPr="004C21C8" w:rsidRDefault="00A73A8A" w:rsidP="0011718F">
      <w:pPr>
        <w:ind w:firstLine="0"/>
        <w:jc w:val="right"/>
        <w:rPr>
          <w:bCs/>
          <w:sz w:val="18"/>
          <w:szCs w:val="18"/>
        </w:rPr>
      </w:pPr>
      <w:r w:rsidRPr="004C21C8">
        <w:rPr>
          <w:bCs/>
          <w:sz w:val="18"/>
          <w:szCs w:val="18"/>
        </w:rPr>
        <w:t>Приложение</w:t>
      </w:r>
    </w:p>
    <w:p w:rsidR="00A73A8A" w:rsidRPr="004C21C8" w:rsidRDefault="00A73A8A" w:rsidP="0011718F">
      <w:pPr>
        <w:ind w:firstLine="0"/>
        <w:jc w:val="right"/>
        <w:rPr>
          <w:bCs/>
          <w:sz w:val="18"/>
          <w:szCs w:val="18"/>
        </w:rPr>
      </w:pPr>
      <w:r w:rsidRPr="004C21C8">
        <w:rPr>
          <w:bCs/>
          <w:sz w:val="18"/>
          <w:szCs w:val="18"/>
        </w:rPr>
        <w:t xml:space="preserve"> к решению Собрания депутатов </w:t>
      </w:r>
    </w:p>
    <w:p w:rsidR="00A73A8A" w:rsidRPr="004C21C8" w:rsidRDefault="00A73A8A" w:rsidP="0011718F">
      <w:pPr>
        <w:ind w:firstLine="0"/>
        <w:jc w:val="right"/>
        <w:rPr>
          <w:bCs/>
          <w:sz w:val="18"/>
          <w:szCs w:val="18"/>
        </w:rPr>
      </w:pPr>
      <w:r w:rsidRPr="004C21C8">
        <w:rPr>
          <w:bCs/>
          <w:sz w:val="18"/>
          <w:szCs w:val="18"/>
        </w:rPr>
        <w:t>Веселовского  сельского поселения</w:t>
      </w:r>
    </w:p>
    <w:p w:rsidR="00A73A8A" w:rsidRPr="004C21C8" w:rsidRDefault="00A73A8A" w:rsidP="0011718F">
      <w:pPr>
        <w:ind w:firstLine="0"/>
        <w:jc w:val="right"/>
        <w:rPr>
          <w:bCs/>
          <w:sz w:val="18"/>
          <w:szCs w:val="18"/>
        </w:rPr>
      </w:pPr>
      <w:r w:rsidRPr="004C21C8">
        <w:rPr>
          <w:bCs/>
          <w:sz w:val="18"/>
          <w:szCs w:val="18"/>
        </w:rPr>
        <w:t xml:space="preserve">от </w:t>
      </w:r>
      <w:r>
        <w:rPr>
          <w:bCs/>
          <w:sz w:val="18"/>
          <w:szCs w:val="18"/>
        </w:rPr>
        <w:t>12.10.2021</w:t>
      </w:r>
      <w:r w:rsidRPr="004C21C8">
        <w:rPr>
          <w:bCs/>
          <w:sz w:val="18"/>
          <w:szCs w:val="18"/>
        </w:rPr>
        <w:t xml:space="preserve">  № </w:t>
      </w:r>
      <w:bookmarkStart w:id="0" w:name="_GoBack"/>
      <w:bookmarkEnd w:id="0"/>
      <w:r w:rsidRPr="004C21C8">
        <w:rPr>
          <w:bCs/>
          <w:sz w:val="18"/>
          <w:szCs w:val="18"/>
        </w:rPr>
        <w:t xml:space="preserve"> </w:t>
      </w:r>
      <w:r>
        <w:rPr>
          <w:bCs/>
          <w:sz w:val="18"/>
          <w:szCs w:val="18"/>
        </w:rPr>
        <w:t>3</w:t>
      </w:r>
    </w:p>
    <w:p w:rsidR="00A73A8A" w:rsidRPr="004C21C8" w:rsidRDefault="00A73A8A" w:rsidP="00443A84">
      <w:pPr>
        <w:ind w:firstLine="0"/>
        <w:jc w:val="center"/>
        <w:rPr>
          <w:b/>
          <w:bCs/>
          <w:sz w:val="18"/>
          <w:szCs w:val="18"/>
        </w:rPr>
      </w:pPr>
    </w:p>
    <w:p w:rsidR="00A73A8A" w:rsidRPr="004C21C8" w:rsidRDefault="00A73A8A" w:rsidP="00443A84">
      <w:pPr>
        <w:ind w:firstLine="0"/>
        <w:jc w:val="center"/>
        <w:rPr>
          <w:b/>
          <w:bCs/>
          <w:sz w:val="18"/>
          <w:szCs w:val="18"/>
        </w:rPr>
      </w:pPr>
    </w:p>
    <w:p w:rsidR="00A73A8A" w:rsidRPr="00F95840" w:rsidRDefault="00A73A8A" w:rsidP="00443A84">
      <w:pPr>
        <w:ind w:firstLine="0"/>
        <w:jc w:val="center"/>
        <w:rPr>
          <w:b/>
          <w:bCs/>
          <w:sz w:val="24"/>
          <w:szCs w:val="24"/>
        </w:rPr>
      </w:pPr>
      <w:r w:rsidRPr="00F95840">
        <w:rPr>
          <w:b/>
          <w:bCs/>
          <w:sz w:val="24"/>
          <w:szCs w:val="24"/>
        </w:rPr>
        <w:t xml:space="preserve">РЕГЛАМЕНТ </w:t>
      </w:r>
    </w:p>
    <w:p w:rsidR="00A73A8A" w:rsidRPr="00F95840" w:rsidRDefault="00A73A8A" w:rsidP="00443A84">
      <w:pPr>
        <w:ind w:firstLine="0"/>
        <w:jc w:val="center"/>
        <w:rPr>
          <w:b/>
          <w:bCs/>
          <w:sz w:val="24"/>
          <w:szCs w:val="24"/>
        </w:rPr>
      </w:pPr>
      <w:r w:rsidRPr="00F95840">
        <w:rPr>
          <w:b/>
          <w:bCs/>
          <w:sz w:val="24"/>
          <w:szCs w:val="24"/>
        </w:rPr>
        <w:t>СОБРАНИЯ ДЕПУТАТОВ ВЕСЕЛОВСКОГО СЕЛЬСКОГО ПОСЕЛЕНИЯ</w:t>
      </w:r>
    </w:p>
    <w:p w:rsidR="00A73A8A" w:rsidRPr="00F95840" w:rsidRDefault="00A73A8A" w:rsidP="00443A84">
      <w:pPr>
        <w:ind w:firstLine="0"/>
        <w:rPr>
          <w:sz w:val="24"/>
          <w:szCs w:val="24"/>
        </w:rPr>
      </w:pPr>
    </w:p>
    <w:p w:rsidR="00A73A8A" w:rsidRPr="00F95840" w:rsidRDefault="00A73A8A" w:rsidP="00443A84">
      <w:pPr>
        <w:ind w:firstLine="0"/>
        <w:jc w:val="center"/>
        <w:rPr>
          <w:b/>
          <w:sz w:val="24"/>
          <w:szCs w:val="24"/>
        </w:rPr>
      </w:pPr>
      <w:r w:rsidRPr="00F95840">
        <w:rPr>
          <w:b/>
          <w:sz w:val="24"/>
          <w:szCs w:val="24"/>
        </w:rPr>
        <w:t xml:space="preserve">РАЗДЕЛ </w:t>
      </w:r>
      <w:r w:rsidRPr="00F95840">
        <w:rPr>
          <w:b/>
          <w:sz w:val="24"/>
          <w:szCs w:val="24"/>
          <w:lang w:val="en-US"/>
        </w:rPr>
        <w:t>I</w:t>
      </w:r>
    </w:p>
    <w:p w:rsidR="00A73A8A" w:rsidRPr="00F95840" w:rsidRDefault="00A73A8A" w:rsidP="00443A84">
      <w:pPr>
        <w:ind w:firstLine="0"/>
        <w:jc w:val="center"/>
        <w:rPr>
          <w:b/>
          <w:sz w:val="24"/>
          <w:szCs w:val="24"/>
        </w:rPr>
      </w:pPr>
      <w:r w:rsidRPr="00F95840">
        <w:rPr>
          <w:b/>
          <w:sz w:val="24"/>
          <w:szCs w:val="24"/>
        </w:rPr>
        <w:t>ОБЩИЕ ПОЛОЖЕНИЯ</w:t>
      </w:r>
    </w:p>
    <w:p w:rsidR="00A73A8A" w:rsidRPr="00F95840" w:rsidRDefault="00A73A8A" w:rsidP="00443A84">
      <w:pPr>
        <w:ind w:firstLine="0"/>
        <w:jc w:val="center"/>
        <w:rPr>
          <w:b/>
          <w:sz w:val="24"/>
          <w:szCs w:val="24"/>
        </w:rPr>
      </w:pPr>
    </w:p>
    <w:p w:rsidR="00A73A8A" w:rsidRPr="00F95840" w:rsidRDefault="00A73A8A" w:rsidP="00443A84">
      <w:pPr>
        <w:rPr>
          <w:b/>
          <w:sz w:val="24"/>
          <w:szCs w:val="24"/>
        </w:rPr>
      </w:pPr>
      <w:r w:rsidRPr="00F95840">
        <w:rPr>
          <w:sz w:val="24"/>
          <w:szCs w:val="24"/>
        </w:rPr>
        <w:t xml:space="preserve">Глава 1. </w:t>
      </w:r>
      <w:r w:rsidRPr="00F95840">
        <w:rPr>
          <w:b/>
          <w:sz w:val="24"/>
          <w:szCs w:val="24"/>
        </w:rPr>
        <w:t>Общие положения</w:t>
      </w:r>
    </w:p>
    <w:p w:rsidR="00A73A8A" w:rsidRPr="00F95840" w:rsidRDefault="00A73A8A" w:rsidP="00443A84">
      <w:pPr>
        <w:rPr>
          <w:b/>
          <w:bCs/>
          <w:sz w:val="24"/>
          <w:szCs w:val="24"/>
        </w:rPr>
      </w:pPr>
    </w:p>
    <w:p w:rsidR="00A73A8A" w:rsidRPr="00F95840" w:rsidRDefault="00A73A8A" w:rsidP="009B66DF">
      <w:pPr>
        <w:pStyle w:val="Heading7"/>
        <w:numPr>
          <w:ilvl w:val="0"/>
          <w:numId w:val="0"/>
        </w:numPr>
        <w:tabs>
          <w:tab w:val="left" w:pos="708"/>
        </w:tabs>
        <w:ind w:firstLine="700"/>
        <w:rPr>
          <w:sz w:val="24"/>
          <w:szCs w:val="24"/>
        </w:rPr>
      </w:pPr>
      <w:r w:rsidRPr="00F95840">
        <w:rPr>
          <w:b w:val="0"/>
          <w:sz w:val="24"/>
          <w:szCs w:val="24"/>
        </w:rPr>
        <w:t xml:space="preserve">Статья 1. </w:t>
      </w:r>
      <w:r w:rsidRPr="00F95840">
        <w:rPr>
          <w:sz w:val="24"/>
          <w:szCs w:val="24"/>
        </w:rPr>
        <w:t>Собрание депутатов Веселовского сельского поселения</w:t>
      </w:r>
    </w:p>
    <w:p w:rsidR="00A73A8A" w:rsidRPr="00F95840" w:rsidRDefault="00A73A8A" w:rsidP="00427EAD">
      <w:pPr>
        <w:autoSpaceDE w:val="0"/>
        <w:autoSpaceDN w:val="0"/>
        <w:adjustRightInd w:val="0"/>
        <w:ind w:firstLine="700"/>
        <w:outlineLvl w:val="1"/>
        <w:rPr>
          <w:sz w:val="24"/>
          <w:szCs w:val="24"/>
        </w:rPr>
      </w:pPr>
      <w:r w:rsidRPr="00F95840">
        <w:rPr>
          <w:sz w:val="24"/>
          <w:szCs w:val="24"/>
        </w:rPr>
        <w:t>1. Собрание депутатов Веселовского сельского поселения (далее – Собрание депутатов) является представительным органом муниципального образования «Веселовское сельское поселение». Собрание депутатов состоит из 10 депутатов Собрания депутатов (далее - депутаты) и Главы Веселовского сельского поселения, исполняющего обязанности председателя Собрания депутатов. Указанное число депутатов является установленной численностью депутатов.</w:t>
      </w:r>
    </w:p>
    <w:p w:rsidR="00A73A8A" w:rsidRPr="00F95840" w:rsidRDefault="00A73A8A" w:rsidP="00427EAD">
      <w:pPr>
        <w:autoSpaceDE w:val="0"/>
        <w:autoSpaceDN w:val="0"/>
        <w:adjustRightInd w:val="0"/>
        <w:ind w:firstLine="700"/>
        <w:outlineLvl w:val="1"/>
        <w:rPr>
          <w:sz w:val="24"/>
          <w:szCs w:val="24"/>
        </w:rPr>
      </w:pPr>
      <w:r w:rsidRPr="00F95840">
        <w:rPr>
          <w:sz w:val="24"/>
          <w:szCs w:val="24"/>
        </w:rPr>
        <w:t>2. Собрание депутатов может осуществлять свои полномочия в случае избрания не менее двух третей от установленной численности депутатов.</w:t>
      </w:r>
    </w:p>
    <w:p w:rsidR="00A73A8A" w:rsidRPr="00F95840" w:rsidRDefault="00A73A8A" w:rsidP="00427EAD">
      <w:pPr>
        <w:autoSpaceDE w:val="0"/>
        <w:autoSpaceDN w:val="0"/>
        <w:adjustRightInd w:val="0"/>
        <w:ind w:firstLine="700"/>
        <w:outlineLvl w:val="1"/>
        <w:rPr>
          <w:sz w:val="24"/>
          <w:szCs w:val="24"/>
        </w:rPr>
      </w:pPr>
      <w:r w:rsidRPr="00F95840">
        <w:rPr>
          <w:sz w:val="24"/>
          <w:szCs w:val="24"/>
        </w:rPr>
        <w:t>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«Веселовское сельское поселение» (далее - Устав Веселовского сельского поселения).</w:t>
      </w:r>
    </w:p>
    <w:p w:rsidR="00A73A8A" w:rsidRPr="00F95840" w:rsidRDefault="00A73A8A" w:rsidP="00427EAD">
      <w:pPr>
        <w:autoSpaceDE w:val="0"/>
        <w:autoSpaceDN w:val="0"/>
        <w:adjustRightInd w:val="0"/>
        <w:ind w:firstLine="700"/>
        <w:outlineLvl w:val="1"/>
        <w:rPr>
          <w:sz w:val="24"/>
          <w:szCs w:val="24"/>
        </w:rPr>
      </w:pPr>
    </w:p>
    <w:p w:rsidR="00A73A8A" w:rsidRPr="00F95840" w:rsidRDefault="00A73A8A" w:rsidP="00443A84">
      <w:pPr>
        <w:pStyle w:val="Heading7"/>
        <w:numPr>
          <w:ilvl w:val="0"/>
          <w:numId w:val="0"/>
        </w:numPr>
        <w:tabs>
          <w:tab w:val="left" w:pos="708"/>
        </w:tabs>
        <w:ind w:firstLine="700"/>
        <w:rPr>
          <w:sz w:val="24"/>
          <w:szCs w:val="24"/>
        </w:rPr>
      </w:pPr>
      <w:r w:rsidRPr="00F95840">
        <w:rPr>
          <w:b w:val="0"/>
          <w:sz w:val="24"/>
          <w:szCs w:val="24"/>
        </w:rPr>
        <w:t>Статья 2.</w:t>
      </w:r>
      <w:r w:rsidRPr="00F95840">
        <w:rPr>
          <w:sz w:val="24"/>
          <w:szCs w:val="24"/>
        </w:rPr>
        <w:t xml:space="preserve"> Принципы и порядок деятельности Собрания депутатов</w:t>
      </w:r>
    </w:p>
    <w:p w:rsidR="00A73A8A" w:rsidRPr="00F95840" w:rsidRDefault="00A73A8A" w:rsidP="00443A84">
      <w:pPr>
        <w:rPr>
          <w:sz w:val="24"/>
          <w:szCs w:val="24"/>
        </w:rPr>
      </w:pPr>
    </w:p>
    <w:p w:rsidR="00A73A8A" w:rsidRPr="00F95840" w:rsidRDefault="00A73A8A" w:rsidP="00443A84">
      <w:pPr>
        <w:ind w:firstLine="700"/>
        <w:rPr>
          <w:sz w:val="24"/>
          <w:szCs w:val="24"/>
        </w:rPr>
      </w:pPr>
      <w:r w:rsidRPr="00F95840">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A73A8A" w:rsidRPr="00F95840" w:rsidRDefault="00A73A8A" w:rsidP="00443A84">
      <w:pPr>
        <w:ind w:firstLine="700"/>
        <w:rPr>
          <w:sz w:val="24"/>
          <w:szCs w:val="24"/>
        </w:rPr>
      </w:pPr>
      <w:r w:rsidRPr="00F95840">
        <w:rPr>
          <w:sz w:val="24"/>
          <w:szCs w:val="24"/>
        </w:rPr>
        <w:t>2. Порядок деятельности Собрания депутатов определяется Уставом Веселовского сельского поселения, настоящим Регламентом, иными решениями Собрания депутатов.</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firstLine="700"/>
        <w:rPr>
          <w:sz w:val="24"/>
          <w:szCs w:val="24"/>
        </w:rPr>
      </w:pPr>
      <w:r w:rsidRPr="00F95840">
        <w:rPr>
          <w:b w:val="0"/>
          <w:sz w:val="24"/>
          <w:szCs w:val="24"/>
        </w:rPr>
        <w:t xml:space="preserve">Статья 3. </w:t>
      </w:r>
      <w:r w:rsidRPr="00F95840">
        <w:rPr>
          <w:sz w:val="24"/>
          <w:szCs w:val="24"/>
        </w:rPr>
        <w:t>Заседания Собрания депутатов</w:t>
      </w:r>
    </w:p>
    <w:p w:rsidR="00A73A8A" w:rsidRPr="00F95840" w:rsidRDefault="00A73A8A" w:rsidP="00443A84">
      <w:pPr>
        <w:rPr>
          <w:sz w:val="24"/>
          <w:szCs w:val="24"/>
        </w:rPr>
      </w:pPr>
    </w:p>
    <w:p w:rsidR="00A73A8A" w:rsidRPr="00F95840" w:rsidRDefault="00A73A8A" w:rsidP="00443A84">
      <w:pPr>
        <w:ind w:firstLine="700"/>
        <w:rPr>
          <w:sz w:val="24"/>
          <w:szCs w:val="24"/>
        </w:rPr>
      </w:pPr>
      <w:r w:rsidRPr="00F95840">
        <w:rPr>
          <w:sz w:val="24"/>
          <w:szCs w:val="24"/>
        </w:rPr>
        <w:t>1. Собрание депутатов осуществляет свои полномочия на заседаниях в соответствии с настоящим Регламентом.</w:t>
      </w:r>
    </w:p>
    <w:p w:rsidR="00A73A8A" w:rsidRPr="00F95840" w:rsidRDefault="00A73A8A" w:rsidP="00443A84">
      <w:pPr>
        <w:ind w:firstLine="700"/>
        <w:rPr>
          <w:sz w:val="24"/>
          <w:szCs w:val="24"/>
        </w:rPr>
      </w:pPr>
      <w:r w:rsidRPr="00F95840">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A73A8A" w:rsidRPr="00F95840" w:rsidRDefault="00A73A8A" w:rsidP="00443A84">
      <w:pPr>
        <w:ind w:firstLine="700"/>
        <w:rPr>
          <w:sz w:val="24"/>
          <w:szCs w:val="24"/>
        </w:rPr>
      </w:pPr>
      <w:r w:rsidRPr="00F95840">
        <w:rPr>
          <w:sz w:val="24"/>
          <w:szCs w:val="24"/>
        </w:rPr>
        <w:t>3. Правомочность заседания Собрания депутатов определяется Уставом Веселовского сельского поселения.</w:t>
      </w:r>
    </w:p>
    <w:p w:rsidR="00A73A8A" w:rsidRPr="00F95840" w:rsidRDefault="00A73A8A" w:rsidP="00443A84">
      <w:pPr>
        <w:ind w:firstLine="700"/>
        <w:rPr>
          <w:sz w:val="24"/>
          <w:szCs w:val="24"/>
        </w:rPr>
      </w:pPr>
      <w:r w:rsidRPr="00F95840">
        <w:rPr>
          <w:sz w:val="24"/>
          <w:szCs w:val="24"/>
        </w:rPr>
        <w:t>4. Заседания Собрания депутатов проводятся не реже одного раза в три месяца.</w:t>
      </w:r>
    </w:p>
    <w:p w:rsidR="00A73A8A" w:rsidRPr="00F95840" w:rsidRDefault="00A73A8A" w:rsidP="00443A84">
      <w:pPr>
        <w:ind w:firstLine="700"/>
        <w:rPr>
          <w:sz w:val="24"/>
          <w:szCs w:val="24"/>
        </w:rPr>
      </w:pPr>
    </w:p>
    <w:p w:rsidR="00A73A8A" w:rsidRPr="00F95840" w:rsidRDefault="00A73A8A" w:rsidP="00443A84">
      <w:pPr>
        <w:pStyle w:val="Heading7"/>
        <w:numPr>
          <w:ilvl w:val="0"/>
          <w:numId w:val="0"/>
        </w:numPr>
        <w:tabs>
          <w:tab w:val="left" w:pos="708"/>
        </w:tabs>
        <w:ind w:firstLine="700"/>
        <w:rPr>
          <w:sz w:val="24"/>
          <w:szCs w:val="24"/>
        </w:rPr>
      </w:pPr>
      <w:r w:rsidRPr="00F95840">
        <w:rPr>
          <w:b w:val="0"/>
          <w:sz w:val="24"/>
          <w:szCs w:val="24"/>
        </w:rPr>
        <w:t>Статья 4.</w:t>
      </w:r>
      <w:r w:rsidRPr="00F95840">
        <w:rPr>
          <w:sz w:val="24"/>
          <w:szCs w:val="24"/>
        </w:rPr>
        <w:t xml:space="preserve"> Осуществление полномочий депутатами </w:t>
      </w:r>
    </w:p>
    <w:p w:rsidR="00A73A8A" w:rsidRPr="00F95840" w:rsidRDefault="00A73A8A" w:rsidP="00443A84">
      <w:pPr>
        <w:rPr>
          <w:sz w:val="24"/>
          <w:szCs w:val="24"/>
        </w:rPr>
      </w:pPr>
    </w:p>
    <w:p w:rsidR="00A73A8A" w:rsidRPr="00F95840" w:rsidRDefault="00A73A8A" w:rsidP="00427EAD">
      <w:pPr>
        <w:ind w:firstLine="700"/>
        <w:rPr>
          <w:sz w:val="24"/>
          <w:szCs w:val="24"/>
        </w:rPr>
      </w:pPr>
      <w:r w:rsidRPr="00F95840">
        <w:rPr>
          <w:sz w:val="24"/>
          <w:szCs w:val="24"/>
        </w:rPr>
        <w:t>Порядок осуществления депутатами полномочий на постоянной или непостоянной основе определяется в соответствии с Уставом Веселовского сельского поселения.</w:t>
      </w:r>
    </w:p>
    <w:p w:rsidR="00A73A8A" w:rsidRPr="00F95840" w:rsidRDefault="00A73A8A" w:rsidP="00427EAD">
      <w:pPr>
        <w:ind w:firstLine="700"/>
        <w:rPr>
          <w:b/>
          <w:bCs/>
          <w:sz w:val="24"/>
          <w:szCs w:val="24"/>
        </w:rPr>
      </w:pPr>
    </w:p>
    <w:p w:rsidR="00A73A8A" w:rsidRPr="00F95840" w:rsidRDefault="00A73A8A" w:rsidP="00443A84">
      <w:pPr>
        <w:pStyle w:val="Heading7"/>
        <w:numPr>
          <w:ilvl w:val="0"/>
          <w:numId w:val="0"/>
        </w:numPr>
        <w:tabs>
          <w:tab w:val="left" w:pos="708"/>
        </w:tabs>
        <w:ind w:firstLine="700"/>
        <w:rPr>
          <w:sz w:val="24"/>
          <w:szCs w:val="24"/>
        </w:rPr>
      </w:pPr>
      <w:r w:rsidRPr="00F95840">
        <w:rPr>
          <w:b w:val="0"/>
          <w:sz w:val="24"/>
          <w:szCs w:val="24"/>
        </w:rPr>
        <w:t>Статья 5.</w:t>
      </w:r>
      <w:r w:rsidRPr="00F95840">
        <w:rPr>
          <w:sz w:val="24"/>
          <w:szCs w:val="24"/>
        </w:rPr>
        <w:t xml:space="preserve"> Гарантии осуществления полномочий депутата </w:t>
      </w:r>
    </w:p>
    <w:p w:rsidR="00A73A8A" w:rsidRPr="00F95840" w:rsidRDefault="00A73A8A" w:rsidP="00443A84">
      <w:pPr>
        <w:rPr>
          <w:sz w:val="24"/>
          <w:szCs w:val="24"/>
        </w:rPr>
      </w:pPr>
    </w:p>
    <w:p w:rsidR="00A73A8A" w:rsidRPr="00F95840" w:rsidRDefault="00A73A8A" w:rsidP="00443A84">
      <w:pPr>
        <w:autoSpaceDE w:val="0"/>
        <w:autoSpaceDN w:val="0"/>
        <w:adjustRightInd w:val="0"/>
        <w:ind w:firstLine="540"/>
        <w:rPr>
          <w:i/>
          <w:iCs/>
          <w:color w:val="000000"/>
          <w:sz w:val="24"/>
          <w:szCs w:val="24"/>
        </w:rPr>
      </w:pPr>
      <w:r w:rsidRPr="00F95840">
        <w:rPr>
          <w:color w:val="000000"/>
          <w:sz w:val="24"/>
          <w:szCs w:val="24"/>
        </w:rPr>
        <w:t xml:space="preserve">Гарантии осуществления полномочий депутата устанавливаются Уставом </w:t>
      </w:r>
      <w:r w:rsidRPr="00F95840">
        <w:rPr>
          <w:sz w:val="24"/>
          <w:szCs w:val="24"/>
        </w:rPr>
        <w:t xml:space="preserve">Веселовского сельского поселения </w:t>
      </w:r>
      <w:r w:rsidRPr="00F95840">
        <w:rPr>
          <w:color w:val="000000"/>
          <w:sz w:val="24"/>
          <w:szCs w:val="24"/>
        </w:rPr>
        <w:t>в соответствии с федеральными и областными законами</w:t>
      </w:r>
      <w:r w:rsidRPr="00F95840">
        <w:rPr>
          <w:i/>
          <w:iCs/>
          <w:color w:val="000000"/>
          <w:sz w:val="24"/>
          <w:szCs w:val="24"/>
        </w:rPr>
        <w:t>.</w:t>
      </w:r>
    </w:p>
    <w:p w:rsidR="00A73A8A" w:rsidRPr="00F95840" w:rsidRDefault="00A73A8A" w:rsidP="00443A84">
      <w:pPr>
        <w:rPr>
          <w:sz w:val="24"/>
          <w:szCs w:val="24"/>
        </w:rPr>
      </w:pPr>
    </w:p>
    <w:p w:rsidR="00A73A8A" w:rsidRPr="00F95840" w:rsidRDefault="00A73A8A" w:rsidP="00443A84">
      <w:pPr>
        <w:ind w:firstLine="0"/>
        <w:jc w:val="center"/>
        <w:rPr>
          <w:b/>
          <w:sz w:val="24"/>
          <w:szCs w:val="24"/>
        </w:rPr>
      </w:pPr>
      <w:r w:rsidRPr="00F95840">
        <w:rPr>
          <w:b/>
          <w:sz w:val="24"/>
          <w:szCs w:val="24"/>
        </w:rPr>
        <w:t xml:space="preserve">РАЗДЕЛ </w:t>
      </w:r>
      <w:r w:rsidRPr="00F95840">
        <w:rPr>
          <w:b/>
          <w:sz w:val="24"/>
          <w:szCs w:val="24"/>
          <w:lang w:val="en-US"/>
        </w:rPr>
        <w:t>II</w:t>
      </w:r>
    </w:p>
    <w:p w:rsidR="00A73A8A" w:rsidRPr="00F95840" w:rsidRDefault="00A73A8A" w:rsidP="00443A84">
      <w:pPr>
        <w:pStyle w:val="Heading5"/>
        <w:rPr>
          <w:sz w:val="24"/>
          <w:szCs w:val="24"/>
        </w:rPr>
      </w:pPr>
      <w:r w:rsidRPr="00F95840">
        <w:rPr>
          <w:sz w:val="24"/>
          <w:szCs w:val="24"/>
        </w:rPr>
        <w:t xml:space="preserve">ВНУТРЕННЕЕ УСТРОЙСТВО И ОРГАНЫ </w:t>
      </w:r>
    </w:p>
    <w:p w:rsidR="00A73A8A" w:rsidRPr="00F95840" w:rsidRDefault="00A73A8A" w:rsidP="00443A84">
      <w:pPr>
        <w:pStyle w:val="Heading5"/>
        <w:rPr>
          <w:sz w:val="24"/>
          <w:szCs w:val="24"/>
        </w:rPr>
      </w:pPr>
      <w:r w:rsidRPr="00F95840">
        <w:rPr>
          <w:sz w:val="24"/>
          <w:szCs w:val="24"/>
        </w:rPr>
        <w:t>СОБРАНИЯ ДЕПУТАТОВ</w:t>
      </w:r>
    </w:p>
    <w:p w:rsidR="00A73A8A" w:rsidRPr="00F95840" w:rsidRDefault="00A73A8A" w:rsidP="00443A84">
      <w:pPr>
        <w:jc w:val="center"/>
        <w:rPr>
          <w:b/>
          <w:bCs/>
          <w:sz w:val="24"/>
          <w:szCs w:val="24"/>
        </w:rPr>
      </w:pPr>
    </w:p>
    <w:p w:rsidR="00A73A8A" w:rsidRPr="00F95840" w:rsidRDefault="00A73A8A" w:rsidP="00443A84">
      <w:pPr>
        <w:rPr>
          <w:sz w:val="24"/>
          <w:szCs w:val="24"/>
        </w:rPr>
      </w:pPr>
      <w:r w:rsidRPr="00F95840">
        <w:rPr>
          <w:bCs/>
          <w:sz w:val="24"/>
          <w:szCs w:val="24"/>
        </w:rPr>
        <w:t>Глава 2.</w:t>
      </w:r>
      <w:r w:rsidRPr="00F95840">
        <w:rPr>
          <w:b/>
          <w:bCs/>
          <w:sz w:val="24"/>
          <w:szCs w:val="24"/>
        </w:rPr>
        <w:t xml:space="preserve"> Председатель </w:t>
      </w:r>
      <w:r w:rsidRPr="00F95840">
        <w:rPr>
          <w:b/>
          <w:sz w:val="24"/>
          <w:szCs w:val="24"/>
        </w:rPr>
        <w:t>Собрания депутатов – глава Веселовского сельского поселения</w:t>
      </w:r>
      <w:r w:rsidRPr="00F95840">
        <w:rPr>
          <w:b/>
          <w:bCs/>
          <w:sz w:val="24"/>
          <w:szCs w:val="24"/>
        </w:rPr>
        <w:t xml:space="preserve">, заместитель председателя </w:t>
      </w:r>
      <w:r w:rsidRPr="00F95840">
        <w:rPr>
          <w:b/>
          <w:sz w:val="24"/>
          <w:szCs w:val="24"/>
        </w:rPr>
        <w:t>Собрания депутатов Веселовского сельского поселения</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firstLine="720"/>
        <w:rPr>
          <w:sz w:val="24"/>
          <w:szCs w:val="24"/>
        </w:rPr>
      </w:pPr>
      <w:r w:rsidRPr="00F95840">
        <w:rPr>
          <w:b w:val="0"/>
          <w:sz w:val="24"/>
          <w:szCs w:val="24"/>
        </w:rPr>
        <w:t>Статья 6.</w:t>
      </w:r>
      <w:r w:rsidRPr="00F95840">
        <w:rPr>
          <w:sz w:val="24"/>
          <w:szCs w:val="24"/>
        </w:rPr>
        <w:t xml:space="preserve"> Порядок избрания председателя Собрания депутатов – главы Веселовского сельского поселения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1. Председатель Собрания депутатов – глава Веселовского сельского поселения избирается из числа депутатов открытым голосованием. </w:t>
      </w:r>
    </w:p>
    <w:p w:rsidR="00A73A8A" w:rsidRPr="00F95840" w:rsidRDefault="00A73A8A" w:rsidP="00443A84">
      <w:pPr>
        <w:pStyle w:val="BodyTextIndent"/>
        <w:autoSpaceDE/>
        <w:spacing w:line="240" w:lineRule="auto"/>
        <w:ind w:firstLine="720"/>
        <w:rPr>
          <w:sz w:val="24"/>
          <w:szCs w:val="24"/>
        </w:rPr>
      </w:pPr>
      <w:r w:rsidRPr="00F95840">
        <w:rPr>
          <w:sz w:val="24"/>
          <w:szCs w:val="24"/>
        </w:rPr>
        <w:t xml:space="preserve">2. Кандидатуры на должность председателя Собрания депутатов </w:t>
      </w:r>
      <w:r w:rsidRPr="00F95840">
        <w:rPr>
          <w:bCs/>
          <w:color w:val="000000"/>
          <w:sz w:val="24"/>
          <w:szCs w:val="24"/>
        </w:rPr>
        <w:t xml:space="preserve">– главы </w:t>
      </w:r>
      <w:r w:rsidRPr="00F95840">
        <w:rPr>
          <w:sz w:val="24"/>
          <w:szCs w:val="24"/>
        </w:rPr>
        <w:t>Веселовского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В случае досрочного прекращения полномочий </w:t>
      </w:r>
      <w:r w:rsidRPr="00F95840">
        <w:rPr>
          <w:bCs/>
          <w:color w:val="000000"/>
          <w:sz w:val="24"/>
          <w:szCs w:val="24"/>
        </w:rPr>
        <w:t xml:space="preserve">председателя Собрания депутатов – главы </w:t>
      </w:r>
      <w:r w:rsidRPr="00F95840">
        <w:rPr>
          <w:sz w:val="24"/>
          <w:szCs w:val="24"/>
        </w:rPr>
        <w:t xml:space="preserve">Веселовского сельского поселения </w:t>
      </w:r>
      <w:r w:rsidRPr="00F95840">
        <w:rPr>
          <w:color w:val="000000"/>
          <w:sz w:val="24"/>
          <w:szCs w:val="24"/>
        </w:rPr>
        <w:t xml:space="preserve">кандидатуры на должность </w:t>
      </w:r>
      <w:r w:rsidRPr="00F95840">
        <w:rPr>
          <w:bCs/>
          <w:color w:val="000000"/>
          <w:sz w:val="24"/>
          <w:szCs w:val="24"/>
        </w:rPr>
        <w:t xml:space="preserve">председателя Собрания депутатов – главы </w:t>
      </w:r>
      <w:r w:rsidRPr="00F95840">
        <w:rPr>
          <w:sz w:val="24"/>
          <w:szCs w:val="24"/>
        </w:rPr>
        <w:t xml:space="preserve">Веселовского сельского поселения </w:t>
      </w:r>
      <w:r w:rsidRPr="00F95840">
        <w:rPr>
          <w:color w:val="000000"/>
          <w:sz w:val="24"/>
          <w:szCs w:val="24"/>
        </w:rPr>
        <w:t>могут выдвигаться в предварительном порядке также на заседаниях постоянных комиссий, депутатских объединений.</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4. Каждому кандидату до голосования предоставляется право выступить с программой деятельности в должности председателя Собрания</w:t>
      </w:r>
      <w:r w:rsidRPr="00F95840">
        <w:rPr>
          <w:sz w:val="24"/>
          <w:szCs w:val="24"/>
        </w:rPr>
        <w:t xml:space="preserve"> депутатов </w:t>
      </w:r>
      <w:r w:rsidRPr="00F95840">
        <w:rPr>
          <w:bCs/>
          <w:color w:val="000000"/>
          <w:sz w:val="24"/>
          <w:szCs w:val="24"/>
        </w:rPr>
        <w:t>– главы Веселовского сельского поселения</w:t>
      </w:r>
      <w:r w:rsidRPr="00F95840">
        <w:rPr>
          <w:color w:val="000000"/>
          <w:sz w:val="24"/>
          <w:szCs w:val="24"/>
        </w:rPr>
        <w:t>.</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5. Выдвижение и обсуждение кандидатур прекращается по решению Собрания депутатов Веселовского сельского поселения.</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6. Голосование и определение его результатов осуществляется в соответствии с Уставом </w:t>
      </w:r>
      <w:r w:rsidRPr="00F95840">
        <w:rPr>
          <w:sz w:val="24"/>
          <w:szCs w:val="24"/>
        </w:rPr>
        <w:t xml:space="preserve">Веселовского сельского поселения </w:t>
      </w:r>
      <w:r w:rsidRPr="00F95840">
        <w:rPr>
          <w:color w:val="000000"/>
          <w:sz w:val="24"/>
          <w:szCs w:val="24"/>
        </w:rPr>
        <w:t>и настоящим Регламентом.</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Повторные выборы проводятся так же в случае если было выдвинуто два кандидата, и не один из них при первом голосовании не набрал необходимого числа голосов.</w:t>
      </w:r>
    </w:p>
    <w:p w:rsidR="00A73A8A" w:rsidRPr="00F95840" w:rsidRDefault="00A73A8A" w:rsidP="00443A84">
      <w:pPr>
        <w:rPr>
          <w:sz w:val="24"/>
          <w:szCs w:val="24"/>
        </w:rPr>
      </w:pPr>
      <w:r w:rsidRPr="00F95840">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8. Избранный председатель Собрания депутатов – глава </w:t>
      </w:r>
      <w:r w:rsidRPr="00F95840">
        <w:rPr>
          <w:sz w:val="24"/>
          <w:szCs w:val="24"/>
        </w:rPr>
        <w:t>Веселовского сельского поселения</w:t>
      </w:r>
      <w:r w:rsidRPr="00F95840">
        <w:rPr>
          <w:color w:val="000000"/>
          <w:sz w:val="24"/>
          <w:szCs w:val="24"/>
        </w:rPr>
        <w:t xml:space="preserve"> вступает в должность одновременно с принятием соответствующего решения или в день, определенный таким решением.</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9. </w:t>
      </w:r>
      <w:r w:rsidRPr="00F95840">
        <w:rPr>
          <w:sz w:val="24"/>
          <w:szCs w:val="24"/>
        </w:rPr>
        <w:t xml:space="preserve">О вступлении в должность председатель Собрания депутатов – </w:t>
      </w:r>
      <w:r w:rsidRPr="00F95840">
        <w:rPr>
          <w:color w:val="000000"/>
          <w:sz w:val="24"/>
          <w:szCs w:val="24"/>
        </w:rPr>
        <w:t xml:space="preserve">глава </w:t>
      </w:r>
      <w:r w:rsidRPr="00F95840">
        <w:rPr>
          <w:sz w:val="24"/>
          <w:szCs w:val="24"/>
        </w:rPr>
        <w:t xml:space="preserve">Веселовского сельского поселения </w:t>
      </w:r>
      <w:r w:rsidRPr="00F95840">
        <w:rPr>
          <w:color w:val="000000"/>
          <w:sz w:val="24"/>
          <w:szCs w:val="24"/>
        </w:rPr>
        <w:t>издает постановление.</w:t>
      </w:r>
    </w:p>
    <w:p w:rsidR="00A73A8A" w:rsidRPr="00F95840" w:rsidRDefault="00A73A8A" w:rsidP="00443A84">
      <w:pPr>
        <w:widowControl w:val="0"/>
        <w:autoSpaceDE w:val="0"/>
        <w:autoSpaceDN w:val="0"/>
        <w:adjustRightInd w:val="0"/>
        <w:ind w:firstLine="709"/>
        <w:rPr>
          <w:color w:val="000000"/>
          <w:sz w:val="24"/>
          <w:szCs w:val="24"/>
        </w:rPr>
      </w:pPr>
    </w:p>
    <w:p w:rsidR="00A73A8A" w:rsidRPr="00F95840" w:rsidRDefault="00A73A8A" w:rsidP="00443A84">
      <w:pPr>
        <w:pStyle w:val="Heading7"/>
        <w:numPr>
          <w:ilvl w:val="0"/>
          <w:numId w:val="0"/>
        </w:numPr>
        <w:tabs>
          <w:tab w:val="left" w:pos="708"/>
        </w:tabs>
        <w:ind w:firstLine="720"/>
        <w:rPr>
          <w:sz w:val="24"/>
          <w:szCs w:val="24"/>
        </w:rPr>
      </w:pPr>
      <w:r w:rsidRPr="00F95840">
        <w:rPr>
          <w:b w:val="0"/>
          <w:sz w:val="24"/>
          <w:szCs w:val="24"/>
        </w:rPr>
        <w:t>Статья 7.</w:t>
      </w:r>
      <w:r w:rsidRPr="00F95840">
        <w:rPr>
          <w:sz w:val="24"/>
          <w:szCs w:val="24"/>
        </w:rPr>
        <w:t xml:space="preserve"> Полномочия председателя Собрания депутатов – главы Веселовского сельского поселения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Председатель Собрания депутатов – глава Веселовского сельского поселения:</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1) представляет </w:t>
      </w:r>
      <w:r w:rsidRPr="00F95840">
        <w:rPr>
          <w:sz w:val="24"/>
          <w:szCs w:val="24"/>
        </w:rPr>
        <w:t>Веселовское сельское поселение</w:t>
      </w:r>
      <w:r w:rsidRPr="00F95840">
        <w:rPr>
          <w:color w:val="000000"/>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F95840">
        <w:rPr>
          <w:sz w:val="24"/>
          <w:szCs w:val="24"/>
        </w:rPr>
        <w:t>Веселовское сельское поселение</w:t>
      </w:r>
      <w:r w:rsidRPr="00F95840">
        <w:rPr>
          <w:color w:val="000000"/>
          <w:sz w:val="24"/>
          <w:szCs w:val="24"/>
        </w:rPr>
        <w:t>»;</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2) подписывает и обнародует в порядке, установленном Уставом </w:t>
      </w:r>
      <w:r w:rsidRPr="00F95840">
        <w:rPr>
          <w:sz w:val="24"/>
          <w:szCs w:val="24"/>
        </w:rPr>
        <w:t>Веселовского сельского поселения</w:t>
      </w:r>
      <w:r w:rsidRPr="00F95840">
        <w:rPr>
          <w:color w:val="000000"/>
          <w:sz w:val="24"/>
          <w:szCs w:val="24"/>
        </w:rPr>
        <w:t>, нормативные правовые акты, принятые Собранием депутатов;</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3) издает в пределах своих полномочий правовые акты;</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4) вправе требовать созыва внеочередного заседания Собрания депутатов;</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73A8A" w:rsidRPr="00F95840" w:rsidRDefault="00A73A8A" w:rsidP="00443A84">
      <w:pPr>
        <w:spacing w:line="276" w:lineRule="auto"/>
        <w:ind w:firstLine="709"/>
        <w:rPr>
          <w:sz w:val="24"/>
          <w:szCs w:val="24"/>
        </w:rPr>
      </w:pPr>
      <w:r w:rsidRPr="00F95840">
        <w:rPr>
          <w:sz w:val="24"/>
          <w:szCs w:val="24"/>
        </w:rPr>
        <w:t>6) исполняет полномочия председателя Собрания депутатов, в том числе:</w:t>
      </w:r>
    </w:p>
    <w:p w:rsidR="00A73A8A" w:rsidRPr="00F95840" w:rsidRDefault="00A73A8A" w:rsidP="00443A84">
      <w:pPr>
        <w:ind w:firstLine="709"/>
        <w:rPr>
          <w:sz w:val="24"/>
          <w:szCs w:val="24"/>
        </w:rPr>
      </w:pPr>
      <w:r w:rsidRPr="00F95840">
        <w:rPr>
          <w:sz w:val="24"/>
          <w:szCs w:val="24"/>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A73A8A" w:rsidRPr="00F95840" w:rsidRDefault="00A73A8A" w:rsidP="00443A84">
      <w:pPr>
        <w:ind w:firstLine="709"/>
        <w:rPr>
          <w:sz w:val="24"/>
          <w:szCs w:val="24"/>
        </w:rPr>
      </w:pPr>
      <w:r w:rsidRPr="00F95840">
        <w:rPr>
          <w:sz w:val="24"/>
          <w:szCs w:val="24"/>
        </w:rPr>
        <w:t>б) созывает заседания Собрания депутатов, председательствует на его заседаниях;</w:t>
      </w:r>
    </w:p>
    <w:p w:rsidR="00A73A8A" w:rsidRPr="00F95840" w:rsidRDefault="00A73A8A" w:rsidP="00443A84">
      <w:pPr>
        <w:ind w:firstLine="709"/>
        <w:rPr>
          <w:iCs/>
          <w:sz w:val="24"/>
          <w:szCs w:val="24"/>
        </w:rPr>
      </w:pPr>
      <w:r w:rsidRPr="00F95840">
        <w:rPr>
          <w:sz w:val="24"/>
          <w:szCs w:val="24"/>
        </w:rPr>
        <w:t xml:space="preserve">в) </w:t>
      </w:r>
      <w:r w:rsidRPr="00F95840">
        <w:rPr>
          <w:iCs/>
          <w:sz w:val="24"/>
          <w:szCs w:val="24"/>
        </w:rPr>
        <w:t xml:space="preserve">издает постановления и распоряжения по вопросам организации деятельности </w:t>
      </w:r>
      <w:r w:rsidRPr="00F95840">
        <w:rPr>
          <w:sz w:val="24"/>
          <w:szCs w:val="24"/>
        </w:rPr>
        <w:t>Собрания депутатов</w:t>
      </w:r>
      <w:r w:rsidRPr="00F95840">
        <w:rPr>
          <w:iCs/>
          <w:sz w:val="24"/>
          <w:szCs w:val="24"/>
        </w:rPr>
        <w:t xml:space="preserve">, подписывает решения </w:t>
      </w:r>
      <w:r w:rsidRPr="00F95840">
        <w:rPr>
          <w:sz w:val="24"/>
          <w:szCs w:val="24"/>
        </w:rPr>
        <w:t>Собрания депутатов</w:t>
      </w:r>
      <w:r w:rsidRPr="00F95840">
        <w:rPr>
          <w:iCs/>
          <w:sz w:val="24"/>
          <w:szCs w:val="24"/>
        </w:rPr>
        <w:t>;</w:t>
      </w:r>
    </w:p>
    <w:p w:rsidR="00A73A8A" w:rsidRPr="00F95840" w:rsidRDefault="00A73A8A" w:rsidP="00443A84">
      <w:pPr>
        <w:ind w:firstLine="709"/>
        <w:rPr>
          <w:sz w:val="24"/>
          <w:szCs w:val="24"/>
        </w:rPr>
      </w:pPr>
      <w:r w:rsidRPr="00F95840">
        <w:rPr>
          <w:sz w:val="24"/>
          <w:szCs w:val="24"/>
        </w:rPr>
        <w:t>г) подписывает протокол заседания Собрания депутатов;</w:t>
      </w:r>
    </w:p>
    <w:p w:rsidR="00A73A8A" w:rsidRPr="00F95840" w:rsidRDefault="00A73A8A" w:rsidP="00443A84">
      <w:pPr>
        <w:ind w:firstLine="709"/>
        <w:rPr>
          <w:sz w:val="24"/>
          <w:szCs w:val="24"/>
        </w:rPr>
      </w:pPr>
      <w:r w:rsidRPr="00F95840">
        <w:rPr>
          <w:sz w:val="24"/>
          <w:szCs w:val="24"/>
        </w:rPr>
        <w:t>д) осуществляет организацию деятельности Собрания депутатов;</w:t>
      </w:r>
    </w:p>
    <w:p w:rsidR="00A73A8A" w:rsidRPr="00F95840" w:rsidRDefault="00A73A8A" w:rsidP="00443A84">
      <w:pPr>
        <w:ind w:firstLine="709"/>
        <w:rPr>
          <w:sz w:val="24"/>
          <w:szCs w:val="24"/>
        </w:rPr>
      </w:pPr>
      <w:r w:rsidRPr="00F95840">
        <w:rPr>
          <w:sz w:val="24"/>
          <w:szCs w:val="24"/>
        </w:rPr>
        <w:t>е) оказывает содействие депутатам Собрания депутатов в осуществлении ими своих полномочий;</w:t>
      </w:r>
    </w:p>
    <w:p w:rsidR="00A73A8A" w:rsidRPr="00F95840" w:rsidRDefault="00A73A8A" w:rsidP="00443A84">
      <w:pPr>
        <w:ind w:firstLine="709"/>
        <w:rPr>
          <w:sz w:val="24"/>
          <w:szCs w:val="24"/>
        </w:rPr>
      </w:pPr>
      <w:r w:rsidRPr="00F95840">
        <w:rPr>
          <w:sz w:val="24"/>
          <w:szCs w:val="24"/>
        </w:rPr>
        <w:t>ж) организует в Собрании депутатов прием граждан, рассмотрение их обращений и запросов;</w:t>
      </w:r>
    </w:p>
    <w:p w:rsidR="00A73A8A" w:rsidRPr="00F95840" w:rsidRDefault="00A73A8A" w:rsidP="00443A84">
      <w:pPr>
        <w:ind w:firstLine="709"/>
        <w:rPr>
          <w:sz w:val="24"/>
          <w:szCs w:val="24"/>
        </w:rPr>
      </w:pPr>
      <w:r w:rsidRPr="00F95840">
        <w:rPr>
          <w:sz w:val="24"/>
          <w:szCs w:val="24"/>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A73A8A" w:rsidRPr="00F95840" w:rsidRDefault="00A73A8A" w:rsidP="00443A84">
      <w:pPr>
        <w:ind w:firstLine="709"/>
        <w:rPr>
          <w:sz w:val="24"/>
          <w:szCs w:val="24"/>
        </w:rPr>
      </w:pPr>
      <w:r w:rsidRPr="00F95840">
        <w:rPr>
          <w:sz w:val="24"/>
          <w:szCs w:val="24"/>
        </w:rPr>
        <w:t>и) представляет депутатам проект повестки дня заседания Собрания депутатов;</w:t>
      </w:r>
    </w:p>
    <w:p w:rsidR="00A73A8A" w:rsidRPr="00F95840" w:rsidRDefault="00A73A8A" w:rsidP="00443A84">
      <w:pPr>
        <w:ind w:firstLine="709"/>
        <w:rPr>
          <w:sz w:val="24"/>
          <w:szCs w:val="24"/>
        </w:rPr>
      </w:pPr>
      <w:r w:rsidRPr="00F95840">
        <w:rPr>
          <w:sz w:val="24"/>
          <w:szCs w:val="24"/>
        </w:rPr>
        <w:t>к) решает иные вопросы в соответствии с федеральным и областным законодательством, Уставом Веселовского сельского поселения и решениями Собрания депутатов;</w:t>
      </w:r>
    </w:p>
    <w:p w:rsidR="00A73A8A" w:rsidRPr="00F95840" w:rsidRDefault="00A73A8A" w:rsidP="00443A84">
      <w:pPr>
        <w:ind w:firstLine="709"/>
        <w:rPr>
          <w:sz w:val="24"/>
          <w:szCs w:val="24"/>
        </w:rPr>
      </w:pPr>
      <w:r w:rsidRPr="00F95840">
        <w:rPr>
          <w:sz w:val="24"/>
          <w:szCs w:val="24"/>
        </w:rPr>
        <w:t>7) осуществляет иные полномочия, в соответствии с федеральным и областным законодательством, Уставом Веселовского сельского поселения.</w:t>
      </w:r>
    </w:p>
    <w:p w:rsidR="00A73A8A" w:rsidRPr="00F95840" w:rsidRDefault="00A73A8A" w:rsidP="00443A84">
      <w:pPr>
        <w:ind w:firstLine="709"/>
        <w:rPr>
          <w:sz w:val="24"/>
          <w:szCs w:val="24"/>
        </w:rPr>
      </w:pPr>
      <w:r w:rsidRPr="00F95840">
        <w:rPr>
          <w:sz w:val="24"/>
          <w:szCs w:val="24"/>
        </w:rPr>
        <w:t>2. Председатель Собрания депутатов – глава Веселовского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Веселовского сельского поселения.</w:t>
      </w:r>
    </w:p>
    <w:p w:rsidR="00A73A8A" w:rsidRPr="00F95840" w:rsidRDefault="00A73A8A" w:rsidP="00443A84">
      <w:pPr>
        <w:ind w:firstLine="709"/>
        <w:rPr>
          <w:sz w:val="24"/>
          <w:szCs w:val="24"/>
        </w:rPr>
      </w:pPr>
      <w:r w:rsidRPr="00F95840">
        <w:rPr>
          <w:sz w:val="24"/>
          <w:szCs w:val="24"/>
        </w:rPr>
        <w:t xml:space="preserve">3. Председатель Собрания депутатов – глава Веселовского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F95840">
          <w:rPr>
            <w:rStyle w:val="Hyperlink"/>
            <w:color w:val="auto"/>
            <w:sz w:val="24"/>
            <w:szCs w:val="24"/>
          </w:rPr>
          <w:t>законом</w:t>
        </w:r>
      </w:hyperlink>
      <w:r w:rsidRPr="00F95840">
        <w:rPr>
          <w:sz w:val="24"/>
          <w:szCs w:val="24"/>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firstLine="709"/>
        <w:rPr>
          <w:sz w:val="24"/>
          <w:szCs w:val="24"/>
        </w:rPr>
      </w:pPr>
      <w:r w:rsidRPr="00F95840">
        <w:rPr>
          <w:b w:val="0"/>
          <w:sz w:val="24"/>
          <w:szCs w:val="24"/>
        </w:rPr>
        <w:t>Статья 8.</w:t>
      </w:r>
      <w:r w:rsidRPr="00F95840">
        <w:rPr>
          <w:sz w:val="24"/>
          <w:szCs w:val="24"/>
        </w:rPr>
        <w:t xml:space="preserve"> Порядок избрания заместителя председателя Собрания депутатов</w:t>
      </w:r>
    </w:p>
    <w:p w:rsidR="00A73A8A" w:rsidRPr="00F95840" w:rsidRDefault="00A73A8A" w:rsidP="00443A84">
      <w:pPr>
        <w:rPr>
          <w:sz w:val="24"/>
          <w:szCs w:val="24"/>
        </w:rPr>
      </w:pPr>
    </w:p>
    <w:p w:rsidR="00A73A8A" w:rsidRPr="00F95840" w:rsidRDefault="00A73A8A" w:rsidP="00443A84">
      <w:pPr>
        <w:ind w:firstLine="709"/>
        <w:rPr>
          <w:sz w:val="24"/>
          <w:szCs w:val="24"/>
        </w:rPr>
      </w:pPr>
      <w:r w:rsidRPr="00F95840">
        <w:rPr>
          <w:sz w:val="24"/>
          <w:szCs w:val="24"/>
        </w:rPr>
        <w:t>1. Заместитель председателя Собрания депутатов избирается из числа депутатов открытым голосованием.</w:t>
      </w:r>
    </w:p>
    <w:p w:rsidR="00A73A8A" w:rsidRPr="00F95840" w:rsidRDefault="00A73A8A" w:rsidP="00443A84">
      <w:pPr>
        <w:ind w:firstLine="709"/>
        <w:rPr>
          <w:sz w:val="24"/>
          <w:szCs w:val="24"/>
        </w:rPr>
      </w:pPr>
      <w:r w:rsidRPr="00F95840">
        <w:rPr>
          <w:sz w:val="24"/>
          <w:szCs w:val="24"/>
        </w:rPr>
        <w:t>В случае если в соответствии со статей 6 настоящего Регламента председатель Собрания депутатов – глава Веселовского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A73A8A" w:rsidRPr="00F95840" w:rsidRDefault="00A73A8A" w:rsidP="00443A84">
      <w:pPr>
        <w:ind w:firstLine="709"/>
        <w:rPr>
          <w:color w:val="000000"/>
          <w:sz w:val="24"/>
          <w:szCs w:val="24"/>
        </w:rPr>
      </w:pPr>
      <w:r w:rsidRPr="00F95840">
        <w:rPr>
          <w:sz w:val="24"/>
          <w:szCs w:val="24"/>
        </w:rPr>
        <w:t xml:space="preserve">2. </w:t>
      </w:r>
      <w:r w:rsidRPr="00F95840">
        <w:rPr>
          <w:color w:val="000000"/>
          <w:sz w:val="24"/>
          <w:szCs w:val="24"/>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Pr="00F95840">
        <w:rPr>
          <w:sz w:val="24"/>
          <w:szCs w:val="24"/>
        </w:rPr>
        <w:t>Веселовского сельского поселения</w:t>
      </w:r>
      <w:r w:rsidRPr="00F95840">
        <w:rPr>
          <w:color w:val="000000"/>
          <w:sz w:val="24"/>
          <w:szCs w:val="24"/>
        </w:rPr>
        <w:t xml:space="preserve">, депутатами Собрания депутатов, в том числе в порядке самовыдвижения, </w:t>
      </w:r>
      <w:r w:rsidRPr="00F95840">
        <w:rPr>
          <w:sz w:val="24"/>
          <w:szCs w:val="24"/>
        </w:rPr>
        <w:t>депутатскими объединениями.</w:t>
      </w:r>
    </w:p>
    <w:p w:rsidR="00A73A8A" w:rsidRPr="00F95840" w:rsidRDefault="00A73A8A" w:rsidP="00443A84">
      <w:pPr>
        <w:ind w:firstLine="709"/>
        <w:rPr>
          <w:color w:val="000000"/>
          <w:sz w:val="24"/>
          <w:szCs w:val="24"/>
        </w:rPr>
      </w:pPr>
      <w:r w:rsidRPr="00F95840">
        <w:rPr>
          <w:color w:val="000000"/>
          <w:sz w:val="24"/>
          <w:szCs w:val="24"/>
        </w:rPr>
        <w:t xml:space="preserve">3. </w:t>
      </w:r>
      <w:r w:rsidRPr="00F95840">
        <w:rPr>
          <w:sz w:val="24"/>
          <w:szCs w:val="24"/>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firstLine="709"/>
        <w:rPr>
          <w:sz w:val="24"/>
          <w:szCs w:val="24"/>
        </w:rPr>
      </w:pPr>
      <w:r w:rsidRPr="00F95840">
        <w:rPr>
          <w:b w:val="0"/>
          <w:sz w:val="24"/>
          <w:szCs w:val="24"/>
        </w:rPr>
        <w:t xml:space="preserve">Статья 9. </w:t>
      </w:r>
      <w:r w:rsidRPr="00F95840">
        <w:rPr>
          <w:sz w:val="24"/>
          <w:szCs w:val="24"/>
        </w:rPr>
        <w:t>Полномочия заместителя председателя Собрания депутатов</w:t>
      </w:r>
    </w:p>
    <w:p w:rsidR="00A73A8A" w:rsidRPr="00F95840" w:rsidRDefault="00A73A8A" w:rsidP="00443A84">
      <w:pPr>
        <w:rPr>
          <w:sz w:val="24"/>
          <w:szCs w:val="24"/>
        </w:rPr>
      </w:pP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Заместитель председателя </w:t>
      </w:r>
      <w:r w:rsidRPr="00F95840">
        <w:rPr>
          <w:sz w:val="24"/>
          <w:szCs w:val="24"/>
        </w:rPr>
        <w:t>Собрания депутатов</w:t>
      </w:r>
      <w:r w:rsidRPr="00F95840">
        <w:rPr>
          <w:color w:val="000000"/>
          <w:sz w:val="24"/>
          <w:szCs w:val="24"/>
        </w:rPr>
        <w:t>:</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1) исполняет обязанности председателя Собрания депутатов – главы </w:t>
      </w:r>
      <w:r w:rsidRPr="00F95840">
        <w:rPr>
          <w:sz w:val="24"/>
          <w:szCs w:val="24"/>
        </w:rPr>
        <w:t xml:space="preserve">Веселовского сельского поселения </w:t>
      </w:r>
      <w:r w:rsidRPr="00F95840">
        <w:rPr>
          <w:color w:val="000000"/>
          <w:sz w:val="24"/>
          <w:szCs w:val="24"/>
        </w:rPr>
        <w:t>в случае его временного отсутствия, а также в случае, установленном частью 1 статьи 8, или досрочного прекращения его полномочий;</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2) координирует деятельность комиссий и рабочих групп Собрания депутатов;</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3) по поручению председателя Собрания депутатов – главы </w:t>
      </w:r>
      <w:r w:rsidRPr="00F95840">
        <w:rPr>
          <w:sz w:val="24"/>
          <w:szCs w:val="24"/>
        </w:rPr>
        <w:t>Веселовского сельского поселения</w:t>
      </w:r>
      <w:r w:rsidRPr="00F95840">
        <w:rPr>
          <w:color w:val="000000"/>
          <w:sz w:val="24"/>
          <w:szCs w:val="24"/>
        </w:rPr>
        <w:t xml:space="preserve"> решает вопросы внутреннего распорядка Собрания депутатов.</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firstLine="709"/>
        <w:rPr>
          <w:sz w:val="24"/>
          <w:szCs w:val="24"/>
        </w:rPr>
      </w:pPr>
      <w:r w:rsidRPr="00F95840">
        <w:rPr>
          <w:b w:val="0"/>
          <w:sz w:val="24"/>
          <w:szCs w:val="24"/>
        </w:rPr>
        <w:t xml:space="preserve">Статья 10. </w:t>
      </w:r>
      <w:r w:rsidRPr="00F95840">
        <w:rPr>
          <w:sz w:val="24"/>
          <w:szCs w:val="24"/>
        </w:rPr>
        <w:t>Досрочное прекращение полномочий председателя Собрания депутатов – главы Веселовского сельского поселения, освобождение от занимаемой должности заместителя председателя Собрания депутатов</w:t>
      </w:r>
    </w:p>
    <w:p w:rsidR="00A73A8A" w:rsidRPr="00F95840" w:rsidRDefault="00A73A8A" w:rsidP="00443A84">
      <w:pPr>
        <w:autoSpaceDE w:val="0"/>
        <w:autoSpaceDN w:val="0"/>
        <w:adjustRightInd w:val="0"/>
        <w:outlineLvl w:val="3"/>
        <w:rPr>
          <w:sz w:val="24"/>
          <w:szCs w:val="24"/>
        </w:rPr>
      </w:pP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1. Полномочия председателя </w:t>
      </w:r>
      <w:r w:rsidRPr="00F95840">
        <w:rPr>
          <w:sz w:val="24"/>
          <w:szCs w:val="24"/>
        </w:rPr>
        <w:t>Собрания депутатов</w:t>
      </w:r>
      <w:r w:rsidRPr="00F95840">
        <w:rPr>
          <w:color w:val="000000"/>
          <w:sz w:val="24"/>
          <w:szCs w:val="24"/>
        </w:rPr>
        <w:t xml:space="preserve"> – </w:t>
      </w:r>
      <w:r w:rsidRPr="00F95840">
        <w:rPr>
          <w:sz w:val="24"/>
          <w:szCs w:val="24"/>
        </w:rPr>
        <w:t xml:space="preserve">главы Веселовского сельского поселения прекращаются </w:t>
      </w:r>
      <w:r w:rsidRPr="00F95840">
        <w:rPr>
          <w:color w:val="000000"/>
          <w:sz w:val="24"/>
          <w:szCs w:val="24"/>
        </w:rPr>
        <w:t>досрочно в случае:</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1) смерти;</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2) отставки по собственному желанию;</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3) удаления в отставку в соответствии со статьей 74</w:t>
      </w:r>
      <w:r w:rsidRPr="00F95840">
        <w:rPr>
          <w:sz w:val="24"/>
          <w:szCs w:val="24"/>
          <w:vertAlign w:val="superscript"/>
        </w:rPr>
        <w:t>1</w:t>
      </w:r>
      <w:r w:rsidRPr="00F95840">
        <w:rPr>
          <w:sz w:val="24"/>
          <w:szCs w:val="24"/>
        </w:rPr>
        <w:t xml:space="preserve"> Федерального закона «Об общих принципах организации местного самоуправления в Российской Федерации»;</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5) признания судом недееспособным или ограниченно дееспособным;</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6) признания судом безвестно отсутствующим или объявления умершим;</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7) вступления в отношении его в законную силу обвинительного приговора суда;</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8) выезда за пределы Российской Федерации на постоянное место жительства;</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10) отзыва избирателями;</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Веселовского сельского поселения;</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12) преобразования Веселовского сельского поселения,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A73A8A" w:rsidRPr="00F95840" w:rsidRDefault="00A73A8A" w:rsidP="00443A84">
      <w:pPr>
        <w:widowControl w:val="0"/>
        <w:autoSpaceDE w:val="0"/>
        <w:autoSpaceDN w:val="0"/>
        <w:adjustRightInd w:val="0"/>
        <w:ind w:firstLine="709"/>
        <w:outlineLvl w:val="0"/>
        <w:rPr>
          <w:sz w:val="24"/>
          <w:szCs w:val="24"/>
        </w:rPr>
      </w:pPr>
      <w:r w:rsidRPr="00F95840">
        <w:rPr>
          <w:sz w:val="24"/>
          <w:szCs w:val="24"/>
        </w:rPr>
        <w:t>13)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A73A8A" w:rsidRPr="00F95840" w:rsidRDefault="00A73A8A" w:rsidP="00443A84">
      <w:pPr>
        <w:autoSpaceDE w:val="0"/>
        <w:autoSpaceDN w:val="0"/>
        <w:adjustRightInd w:val="0"/>
        <w:ind w:firstLine="709"/>
        <w:rPr>
          <w:b/>
          <w:bCs/>
          <w:sz w:val="24"/>
          <w:szCs w:val="24"/>
        </w:rPr>
      </w:pPr>
      <w:r w:rsidRPr="00F95840">
        <w:rPr>
          <w:color w:val="000000"/>
          <w:sz w:val="24"/>
          <w:szCs w:val="24"/>
        </w:rPr>
        <w:t xml:space="preserve">2. Полномочия председателя Собрания депутатов – главы Веселовского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Pr="00F95840">
        <w:rPr>
          <w:sz w:val="24"/>
          <w:szCs w:val="24"/>
        </w:rPr>
        <w:t>Веселовского сельского поселения</w:t>
      </w:r>
      <w:r w:rsidRPr="00F95840">
        <w:rPr>
          <w:color w:val="000000"/>
          <w:sz w:val="24"/>
          <w:szCs w:val="24"/>
        </w:rPr>
        <w:t xml:space="preserve">, его супругом (супругой) и несовершеннолетними детьми запрета, установленного </w:t>
      </w:r>
      <w:r w:rsidRPr="00F95840">
        <w:rPr>
          <w:sz w:val="24"/>
          <w:szCs w:val="24"/>
        </w:rPr>
        <w:t xml:space="preserve">Федеральным законом </w:t>
      </w:r>
      <w:r w:rsidRPr="00F95840">
        <w:rPr>
          <w:bCs/>
          <w:sz w:val="24"/>
          <w:szCs w:val="24"/>
        </w:rPr>
        <w:t>от 7 мая 2013 года № 79-ФЗ</w:t>
      </w:r>
      <w:r w:rsidRPr="00F958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3. Решение о досрочном прекращении полномочий председателя Собрания депутатов – главы </w:t>
      </w:r>
      <w:r w:rsidRPr="00F95840">
        <w:rPr>
          <w:sz w:val="24"/>
          <w:szCs w:val="24"/>
        </w:rPr>
        <w:t>Веселовского сельского поселения</w:t>
      </w:r>
      <w:r w:rsidRPr="00F95840">
        <w:rPr>
          <w:color w:val="000000"/>
          <w:sz w:val="24"/>
          <w:szCs w:val="24"/>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Pr="00F95840">
        <w:rPr>
          <w:sz w:val="24"/>
          <w:szCs w:val="24"/>
        </w:rPr>
        <w:t>Веселовского сельского поселения</w:t>
      </w:r>
      <w:r w:rsidRPr="00F95840">
        <w:rPr>
          <w:color w:val="000000"/>
          <w:sz w:val="24"/>
          <w:szCs w:val="24"/>
        </w:rPr>
        <w:t>.</w:t>
      </w:r>
    </w:p>
    <w:p w:rsidR="00A73A8A" w:rsidRPr="00F95840" w:rsidRDefault="00A73A8A" w:rsidP="00443A84">
      <w:pPr>
        <w:autoSpaceDE w:val="0"/>
        <w:autoSpaceDN w:val="0"/>
        <w:adjustRightInd w:val="0"/>
        <w:ind w:firstLine="708"/>
        <w:rPr>
          <w:sz w:val="24"/>
          <w:szCs w:val="24"/>
        </w:rPr>
      </w:pPr>
      <w:r w:rsidRPr="00F95840">
        <w:rPr>
          <w:sz w:val="24"/>
          <w:szCs w:val="24"/>
        </w:rPr>
        <w:t>4. В случае, если избранный из состава Собрания депутатов председатель Собрания депутатов – глава Веселовского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Веселовского сельского поселения до вступления решения суда в законную силу.</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5.Заместитель председателя Собрания депутатов досрочно освобождается от занимаемой должности в случае:</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1) досрочного прекращения его полномочий как депутата Собрания депутатов;</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 xml:space="preserve">2) </w:t>
      </w:r>
      <w:r w:rsidRPr="00F95840">
        <w:rPr>
          <w:bCs/>
          <w:color w:val="000000"/>
          <w:sz w:val="24"/>
          <w:szCs w:val="24"/>
        </w:rPr>
        <w:t>отставки по собственному желанию</w:t>
      </w:r>
      <w:r w:rsidRPr="00F95840">
        <w:rPr>
          <w:color w:val="000000"/>
          <w:sz w:val="24"/>
          <w:szCs w:val="24"/>
        </w:rPr>
        <w:t>;</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4) в иных случаях, установленных федеральными законами.</w:t>
      </w:r>
    </w:p>
    <w:p w:rsidR="00A73A8A" w:rsidRPr="00F95840" w:rsidRDefault="00A73A8A" w:rsidP="00443A84">
      <w:pPr>
        <w:widowControl w:val="0"/>
        <w:autoSpaceDE w:val="0"/>
        <w:autoSpaceDN w:val="0"/>
        <w:adjustRightInd w:val="0"/>
        <w:ind w:firstLine="709"/>
        <w:outlineLvl w:val="0"/>
        <w:rPr>
          <w:color w:val="000000"/>
          <w:sz w:val="24"/>
          <w:szCs w:val="24"/>
        </w:rPr>
      </w:pPr>
      <w:r w:rsidRPr="00F95840">
        <w:rPr>
          <w:color w:val="000000"/>
          <w:sz w:val="24"/>
          <w:szCs w:val="24"/>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A73A8A" w:rsidRPr="00F95840" w:rsidRDefault="00A73A8A" w:rsidP="00443A84">
      <w:pPr>
        <w:autoSpaceDE w:val="0"/>
        <w:autoSpaceDN w:val="0"/>
        <w:adjustRightInd w:val="0"/>
        <w:ind w:firstLine="700"/>
        <w:rPr>
          <w:sz w:val="24"/>
          <w:szCs w:val="24"/>
        </w:rPr>
      </w:pPr>
    </w:p>
    <w:p w:rsidR="00A73A8A" w:rsidRPr="00F95840" w:rsidRDefault="00A73A8A" w:rsidP="00443A84">
      <w:pPr>
        <w:pStyle w:val="Heading4"/>
        <w:ind w:firstLine="700"/>
        <w:jc w:val="both"/>
        <w:rPr>
          <w:sz w:val="24"/>
          <w:szCs w:val="24"/>
        </w:rPr>
      </w:pPr>
      <w:r w:rsidRPr="00F95840">
        <w:rPr>
          <w:b w:val="0"/>
          <w:sz w:val="24"/>
          <w:szCs w:val="24"/>
        </w:rPr>
        <w:t>Глава 3.</w:t>
      </w:r>
      <w:r w:rsidRPr="00F95840">
        <w:rPr>
          <w:sz w:val="24"/>
          <w:szCs w:val="24"/>
        </w:rPr>
        <w:t xml:space="preserve"> Комиссии, рабочие группы Собрания депутатов</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firstLine="700"/>
        <w:rPr>
          <w:sz w:val="24"/>
          <w:szCs w:val="24"/>
        </w:rPr>
      </w:pPr>
      <w:r w:rsidRPr="00F95840">
        <w:rPr>
          <w:b w:val="0"/>
          <w:sz w:val="24"/>
          <w:szCs w:val="24"/>
        </w:rPr>
        <w:t xml:space="preserve">Статья 11. </w:t>
      </w:r>
      <w:r w:rsidRPr="00F95840">
        <w:rPr>
          <w:sz w:val="24"/>
          <w:szCs w:val="24"/>
        </w:rPr>
        <w:t>Постоянные комиссии Собрания депутатов и вопросы их ведения</w:t>
      </w:r>
    </w:p>
    <w:p w:rsidR="00A73A8A" w:rsidRPr="00F95840" w:rsidRDefault="00A73A8A" w:rsidP="00443A84">
      <w:pPr>
        <w:rPr>
          <w:sz w:val="24"/>
          <w:szCs w:val="24"/>
        </w:rPr>
      </w:pPr>
    </w:p>
    <w:p w:rsidR="00A73A8A" w:rsidRPr="00F95840" w:rsidRDefault="00A73A8A" w:rsidP="00443A84">
      <w:pPr>
        <w:ind w:firstLine="700"/>
        <w:rPr>
          <w:sz w:val="24"/>
          <w:szCs w:val="24"/>
        </w:rPr>
      </w:pPr>
      <w:r w:rsidRPr="00F95840">
        <w:rPr>
          <w:sz w:val="24"/>
          <w:szCs w:val="24"/>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A73A8A" w:rsidRPr="00F95840" w:rsidRDefault="00A73A8A" w:rsidP="00443A84">
      <w:pPr>
        <w:ind w:firstLine="700"/>
        <w:rPr>
          <w:sz w:val="24"/>
          <w:szCs w:val="24"/>
        </w:rPr>
      </w:pPr>
      <w:r w:rsidRPr="00F95840">
        <w:rPr>
          <w:sz w:val="24"/>
          <w:szCs w:val="24"/>
        </w:rPr>
        <w:t>2. Постоянные комиссии по вопросам, отнесенным к их ведению:</w:t>
      </w:r>
    </w:p>
    <w:p w:rsidR="00A73A8A" w:rsidRPr="00F95840" w:rsidRDefault="00A73A8A" w:rsidP="00443A84">
      <w:pPr>
        <w:ind w:firstLine="700"/>
        <w:rPr>
          <w:sz w:val="24"/>
          <w:szCs w:val="24"/>
        </w:rPr>
      </w:pPr>
      <w:r w:rsidRPr="00F95840">
        <w:rPr>
          <w:sz w:val="24"/>
          <w:szCs w:val="24"/>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A73A8A" w:rsidRPr="00F95840" w:rsidRDefault="00A73A8A" w:rsidP="00443A84">
      <w:pPr>
        <w:ind w:firstLine="700"/>
        <w:rPr>
          <w:sz w:val="24"/>
          <w:szCs w:val="24"/>
        </w:rPr>
      </w:pPr>
      <w:r w:rsidRPr="00F95840">
        <w:rPr>
          <w:sz w:val="24"/>
          <w:szCs w:val="24"/>
        </w:rPr>
        <w:t>2) осуществляют функции контроля за исполнением решений, принятых Собранием депутатов;</w:t>
      </w:r>
    </w:p>
    <w:p w:rsidR="00A73A8A" w:rsidRPr="00F95840" w:rsidRDefault="00A73A8A" w:rsidP="00443A84">
      <w:pPr>
        <w:ind w:firstLine="700"/>
        <w:rPr>
          <w:sz w:val="24"/>
          <w:szCs w:val="24"/>
        </w:rPr>
      </w:pPr>
      <w:r w:rsidRPr="00F95840">
        <w:rPr>
          <w:sz w:val="24"/>
          <w:szCs w:val="24"/>
        </w:rPr>
        <w:t>3) осуществляют подготовку заключений по проектам решений, поступившим на рассмотрение Собрания депутатов;</w:t>
      </w:r>
    </w:p>
    <w:p w:rsidR="00A73A8A" w:rsidRPr="00F95840" w:rsidRDefault="00A73A8A" w:rsidP="00443A84">
      <w:pPr>
        <w:ind w:firstLine="700"/>
        <w:rPr>
          <w:sz w:val="24"/>
          <w:szCs w:val="24"/>
        </w:rPr>
      </w:pPr>
      <w:r w:rsidRPr="00F95840">
        <w:rPr>
          <w:sz w:val="24"/>
          <w:szCs w:val="24"/>
        </w:rPr>
        <w:t>4) дают заключения и предложения по соответствующим разделам проекта местного бюджета;</w:t>
      </w:r>
    </w:p>
    <w:p w:rsidR="00A73A8A" w:rsidRPr="00F95840" w:rsidRDefault="00A73A8A" w:rsidP="00443A84">
      <w:pPr>
        <w:ind w:firstLine="700"/>
        <w:rPr>
          <w:sz w:val="24"/>
          <w:szCs w:val="24"/>
        </w:rPr>
      </w:pPr>
      <w:r w:rsidRPr="00F95840">
        <w:rPr>
          <w:sz w:val="24"/>
          <w:szCs w:val="24"/>
        </w:rPr>
        <w:t>5) решают вопросы организации своей деятельности;</w:t>
      </w:r>
    </w:p>
    <w:p w:rsidR="00A73A8A" w:rsidRPr="00F95840" w:rsidRDefault="00A73A8A" w:rsidP="00443A84">
      <w:pPr>
        <w:ind w:firstLine="700"/>
        <w:rPr>
          <w:sz w:val="24"/>
          <w:szCs w:val="24"/>
        </w:rPr>
      </w:pPr>
      <w:r w:rsidRPr="00F95840">
        <w:rPr>
          <w:sz w:val="24"/>
          <w:szCs w:val="24"/>
        </w:rPr>
        <w:t>6) решают иные вопросы в соответствии с Уставом Веселовского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Веселовского сельского поселения.</w:t>
      </w:r>
    </w:p>
    <w:p w:rsidR="00A73A8A" w:rsidRPr="00F95840" w:rsidRDefault="00A73A8A" w:rsidP="00443A84">
      <w:pPr>
        <w:ind w:firstLine="700"/>
        <w:rPr>
          <w:bCs/>
          <w:sz w:val="24"/>
          <w:szCs w:val="24"/>
        </w:rPr>
      </w:pPr>
      <w:r w:rsidRPr="00F95840">
        <w:rPr>
          <w:bCs/>
          <w:sz w:val="24"/>
          <w:szCs w:val="24"/>
        </w:rPr>
        <w:t xml:space="preserve">3. Вопросы ведения постоянных комиссий определяются решением </w:t>
      </w:r>
      <w:r w:rsidRPr="00F95840">
        <w:rPr>
          <w:sz w:val="24"/>
          <w:szCs w:val="24"/>
        </w:rPr>
        <w:t>Собрания депутатов</w:t>
      </w:r>
      <w:r w:rsidRPr="00F95840">
        <w:rPr>
          <w:bCs/>
          <w:sz w:val="24"/>
          <w:szCs w:val="24"/>
        </w:rPr>
        <w:t>.</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firstLine="700"/>
        <w:rPr>
          <w:sz w:val="24"/>
          <w:szCs w:val="24"/>
        </w:rPr>
      </w:pPr>
      <w:r w:rsidRPr="00F95840">
        <w:rPr>
          <w:b w:val="0"/>
          <w:sz w:val="24"/>
          <w:szCs w:val="24"/>
        </w:rPr>
        <w:t xml:space="preserve">Статья 12. </w:t>
      </w:r>
      <w:r w:rsidRPr="00F95840">
        <w:rPr>
          <w:sz w:val="24"/>
          <w:szCs w:val="24"/>
        </w:rPr>
        <w:t xml:space="preserve">Наименования и порядок образования постоянных комиссий </w:t>
      </w:r>
    </w:p>
    <w:p w:rsidR="00A73A8A" w:rsidRPr="00F95840" w:rsidRDefault="00A73A8A" w:rsidP="00443A84">
      <w:pPr>
        <w:rPr>
          <w:sz w:val="24"/>
          <w:szCs w:val="24"/>
        </w:rPr>
      </w:pPr>
    </w:p>
    <w:p w:rsidR="00A73A8A" w:rsidRPr="00F95840" w:rsidRDefault="00A73A8A" w:rsidP="00443A84">
      <w:pPr>
        <w:ind w:firstLine="700"/>
        <w:rPr>
          <w:sz w:val="24"/>
          <w:szCs w:val="24"/>
        </w:rPr>
      </w:pPr>
      <w:r w:rsidRPr="00F95840">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A73A8A" w:rsidRPr="00F95840" w:rsidRDefault="00A73A8A" w:rsidP="00443A84">
      <w:pPr>
        <w:ind w:firstLine="700"/>
        <w:rPr>
          <w:sz w:val="24"/>
          <w:szCs w:val="24"/>
        </w:rPr>
      </w:pPr>
      <w:r w:rsidRPr="00F95840">
        <w:rPr>
          <w:sz w:val="24"/>
          <w:szCs w:val="24"/>
        </w:rPr>
        <w:t>2. Собрание депутатов образует следующие постоянные комиссии:</w:t>
      </w:r>
    </w:p>
    <w:p w:rsidR="00A73A8A" w:rsidRPr="002332EB" w:rsidRDefault="00A73A8A" w:rsidP="00247346">
      <w:pPr>
        <w:rPr>
          <w:sz w:val="24"/>
          <w:szCs w:val="24"/>
        </w:rPr>
      </w:pPr>
      <w:r w:rsidRPr="002332EB">
        <w:rPr>
          <w:sz w:val="24"/>
          <w:szCs w:val="24"/>
        </w:rPr>
        <w:t>1) по вопросам местного самоуправления, социальной политике</w:t>
      </w:r>
      <w:r w:rsidRPr="002332EB">
        <w:t xml:space="preserve">, </w:t>
      </w:r>
      <w:r w:rsidRPr="002332EB">
        <w:rPr>
          <w:sz w:val="24"/>
          <w:szCs w:val="24"/>
        </w:rPr>
        <w:t>охране общественного порядка, мандатным вопросам и депутатской этике;</w:t>
      </w:r>
    </w:p>
    <w:p w:rsidR="00A73A8A" w:rsidRPr="002332EB" w:rsidRDefault="00A73A8A" w:rsidP="00247346">
      <w:pPr>
        <w:rPr>
          <w:sz w:val="24"/>
          <w:szCs w:val="24"/>
        </w:rPr>
      </w:pPr>
      <w:r w:rsidRPr="002332EB">
        <w:rPr>
          <w:sz w:val="24"/>
          <w:szCs w:val="24"/>
        </w:rPr>
        <w:t>2) по экономической политике, бюджету, налогам и муниципальной собственности;</w:t>
      </w:r>
    </w:p>
    <w:p w:rsidR="00A73A8A" w:rsidRPr="00247346" w:rsidRDefault="00A73A8A" w:rsidP="00247346">
      <w:pPr>
        <w:rPr>
          <w:sz w:val="24"/>
          <w:szCs w:val="24"/>
        </w:rPr>
      </w:pPr>
      <w:r w:rsidRPr="002332EB">
        <w:rPr>
          <w:sz w:val="24"/>
          <w:szCs w:val="24"/>
        </w:rPr>
        <w:t>3) по благоустройству, строительству, жилищно-коммунальному хозяйству и аграрным вопросам.</w:t>
      </w:r>
    </w:p>
    <w:p w:rsidR="00A73A8A" w:rsidRPr="00F95840" w:rsidRDefault="00A73A8A" w:rsidP="00443A84">
      <w:pPr>
        <w:rPr>
          <w:sz w:val="24"/>
          <w:szCs w:val="24"/>
        </w:rPr>
      </w:pPr>
      <w:r w:rsidRPr="00F95840">
        <w:rPr>
          <w:sz w:val="24"/>
          <w:szCs w:val="24"/>
        </w:rPr>
        <w:t>2. Численный состав постоянной комиссии определяется Собранием депутатов, но не может быть менее 3 депутатов Собрания депутатов.</w:t>
      </w:r>
    </w:p>
    <w:p w:rsidR="00A73A8A" w:rsidRPr="00F95840" w:rsidRDefault="00A73A8A" w:rsidP="00443A84">
      <w:pPr>
        <w:rPr>
          <w:sz w:val="24"/>
          <w:szCs w:val="24"/>
        </w:rPr>
      </w:pPr>
      <w:r w:rsidRPr="00F95840">
        <w:rPr>
          <w:sz w:val="24"/>
          <w:szCs w:val="24"/>
        </w:rPr>
        <w:t>3. Постоянные комиссии руководствуются в своей работе федеральным и областным законодательством, Уставом Веселовского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Веселовского сельского поселения.</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firstLine="720"/>
        <w:rPr>
          <w:sz w:val="24"/>
          <w:szCs w:val="24"/>
        </w:rPr>
      </w:pPr>
      <w:r w:rsidRPr="00F95840">
        <w:rPr>
          <w:b w:val="0"/>
          <w:sz w:val="24"/>
          <w:szCs w:val="24"/>
        </w:rPr>
        <w:t xml:space="preserve">Статья 13. </w:t>
      </w:r>
      <w:r w:rsidRPr="00F95840">
        <w:rPr>
          <w:sz w:val="24"/>
          <w:szCs w:val="24"/>
        </w:rPr>
        <w:t>Членство депутатов в постоянных комиссиях</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1. Каждый депутат, за исключением председателя Собрания депутатов – главы Веселовского сельского поселения, обязан состоять в одной из постоянных комиссий. </w:t>
      </w:r>
    </w:p>
    <w:p w:rsidR="00A73A8A" w:rsidRPr="00F95840" w:rsidRDefault="00A73A8A" w:rsidP="00443A84">
      <w:pPr>
        <w:pStyle w:val="a"/>
        <w:ind w:firstLine="0"/>
        <w:rPr>
          <w:noProof w:val="0"/>
          <w:sz w:val="24"/>
          <w:szCs w:val="24"/>
        </w:rPr>
      </w:pPr>
      <w:r w:rsidRPr="00F95840">
        <w:rPr>
          <w:noProof w:val="0"/>
          <w:sz w:val="24"/>
          <w:szCs w:val="24"/>
        </w:rPr>
        <w:tab/>
        <w:t xml:space="preserve">2. Депутат может быть членом не более двух </w:t>
      </w:r>
      <w:r w:rsidRPr="00F95840">
        <w:rPr>
          <w:sz w:val="24"/>
          <w:szCs w:val="24"/>
        </w:rPr>
        <w:t>постоянных комиссий</w:t>
      </w:r>
      <w:r w:rsidRPr="00F95840">
        <w:rPr>
          <w:noProof w:val="0"/>
          <w:sz w:val="24"/>
          <w:szCs w:val="24"/>
        </w:rPr>
        <w:t xml:space="preserve">. </w:t>
      </w:r>
    </w:p>
    <w:p w:rsidR="00A73A8A" w:rsidRPr="00F95840" w:rsidRDefault="00A73A8A" w:rsidP="00443A84">
      <w:pPr>
        <w:pStyle w:val="a"/>
        <w:rPr>
          <w:sz w:val="24"/>
          <w:szCs w:val="24"/>
        </w:rPr>
      </w:pPr>
      <w:r w:rsidRPr="00F95840">
        <w:rPr>
          <w:noProof w:val="0"/>
          <w:sz w:val="24"/>
          <w:szCs w:val="24"/>
        </w:rPr>
        <w:t xml:space="preserve">3. </w:t>
      </w:r>
      <w:r w:rsidRPr="00F95840">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A73A8A" w:rsidRPr="00F95840" w:rsidRDefault="00A73A8A" w:rsidP="00443A84">
      <w:pPr>
        <w:pStyle w:val="a"/>
        <w:rPr>
          <w:sz w:val="24"/>
          <w:szCs w:val="24"/>
        </w:rPr>
      </w:pPr>
    </w:p>
    <w:p w:rsidR="00A73A8A" w:rsidRPr="00F95840" w:rsidRDefault="00A73A8A" w:rsidP="00443A84">
      <w:pPr>
        <w:pStyle w:val="a"/>
        <w:rPr>
          <w:b/>
          <w:sz w:val="24"/>
          <w:szCs w:val="24"/>
        </w:rPr>
      </w:pPr>
      <w:r w:rsidRPr="00F95840">
        <w:rPr>
          <w:sz w:val="24"/>
          <w:szCs w:val="24"/>
        </w:rPr>
        <w:t xml:space="preserve">Статья 14. </w:t>
      </w:r>
      <w:r w:rsidRPr="00F95840">
        <w:rPr>
          <w:b/>
          <w:sz w:val="24"/>
          <w:szCs w:val="24"/>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A73A8A" w:rsidRPr="00F95840" w:rsidRDefault="00A73A8A" w:rsidP="00443A84">
      <w:pPr>
        <w:pStyle w:val="a"/>
        <w:rPr>
          <w:b/>
          <w:sz w:val="24"/>
          <w:szCs w:val="24"/>
        </w:rPr>
      </w:pPr>
    </w:p>
    <w:p w:rsidR="00A73A8A" w:rsidRPr="00F95840" w:rsidRDefault="00A73A8A" w:rsidP="00443A84">
      <w:pPr>
        <w:pStyle w:val="a"/>
        <w:rPr>
          <w:sz w:val="24"/>
          <w:szCs w:val="24"/>
        </w:rPr>
      </w:pPr>
      <w:r w:rsidRPr="00F95840">
        <w:rPr>
          <w:sz w:val="24"/>
          <w:szCs w:val="24"/>
        </w:rPr>
        <w:t>1. Председатели постоянных комиссий, заместители председателей постоянных комиссий избираются Собранием депутатов.</w:t>
      </w:r>
      <w:r w:rsidRPr="00F95840">
        <w:rPr>
          <w:sz w:val="24"/>
          <w:szCs w:val="24"/>
        </w:rPr>
        <w:tab/>
      </w:r>
    </w:p>
    <w:p w:rsidR="00A73A8A" w:rsidRPr="00F95840" w:rsidRDefault="00A73A8A" w:rsidP="00443A84">
      <w:pPr>
        <w:pStyle w:val="a"/>
        <w:rPr>
          <w:b/>
          <w:sz w:val="24"/>
          <w:szCs w:val="24"/>
        </w:rPr>
      </w:pPr>
      <w:r w:rsidRPr="00F95840">
        <w:rPr>
          <w:sz w:val="24"/>
          <w:szCs w:val="24"/>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Веселовского сельского поселения, депутаты, в том числе в порядке самовыдвижения, депутатские объединения.</w:t>
      </w:r>
    </w:p>
    <w:p w:rsidR="00A73A8A" w:rsidRPr="00F95840" w:rsidRDefault="00A73A8A" w:rsidP="00443A84">
      <w:pPr>
        <w:autoSpaceDE w:val="0"/>
        <w:autoSpaceDN w:val="0"/>
        <w:adjustRightInd w:val="0"/>
        <w:ind w:firstLine="709"/>
        <w:rPr>
          <w:sz w:val="24"/>
          <w:szCs w:val="24"/>
        </w:rPr>
      </w:pPr>
      <w:r w:rsidRPr="00F95840">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A73A8A" w:rsidRPr="00F95840" w:rsidRDefault="00A73A8A" w:rsidP="00443A84">
      <w:pPr>
        <w:autoSpaceDE w:val="0"/>
        <w:autoSpaceDN w:val="0"/>
        <w:adjustRightInd w:val="0"/>
        <w:ind w:firstLine="709"/>
        <w:rPr>
          <w:sz w:val="24"/>
          <w:szCs w:val="24"/>
        </w:rPr>
      </w:pPr>
      <w:r w:rsidRPr="00F95840">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A73A8A" w:rsidRPr="00F95840" w:rsidRDefault="00A73A8A" w:rsidP="00443A84">
      <w:pPr>
        <w:autoSpaceDE w:val="0"/>
        <w:autoSpaceDN w:val="0"/>
        <w:adjustRightInd w:val="0"/>
        <w:ind w:firstLine="709"/>
        <w:rPr>
          <w:sz w:val="24"/>
          <w:szCs w:val="24"/>
        </w:rPr>
      </w:pPr>
      <w:r w:rsidRPr="00F95840">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A73A8A" w:rsidRPr="00F95840" w:rsidRDefault="00A73A8A" w:rsidP="00443A84">
      <w:pPr>
        <w:autoSpaceDE w:val="0"/>
        <w:autoSpaceDN w:val="0"/>
        <w:adjustRightInd w:val="0"/>
        <w:ind w:firstLine="709"/>
        <w:rPr>
          <w:sz w:val="24"/>
          <w:szCs w:val="24"/>
        </w:rPr>
      </w:pPr>
      <w:r w:rsidRPr="00F95840">
        <w:rPr>
          <w:sz w:val="24"/>
          <w:szCs w:val="24"/>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A73A8A" w:rsidRPr="00F95840" w:rsidRDefault="00A73A8A" w:rsidP="00443A84">
      <w:pPr>
        <w:autoSpaceDE w:val="0"/>
        <w:autoSpaceDN w:val="0"/>
        <w:adjustRightInd w:val="0"/>
        <w:ind w:firstLine="709"/>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 xml:space="preserve">Статья 15. </w:t>
      </w:r>
      <w:r w:rsidRPr="00F95840">
        <w:rPr>
          <w:b/>
          <w:sz w:val="24"/>
          <w:szCs w:val="24"/>
        </w:rPr>
        <w:t>Временные комиссии Собрания депутатов</w:t>
      </w:r>
    </w:p>
    <w:p w:rsidR="00A73A8A" w:rsidRPr="00F95840" w:rsidRDefault="00A73A8A" w:rsidP="00443A84">
      <w:pPr>
        <w:autoSpaceDE w:val="0"/>
        <w:autoSpaceDN w:val="0"/>
        <w:adjustRightInd w:val="0"/>
        <w:ind w:firstLine="709"/>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1. Председатель Собрания депутатов – глава Веселовского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A73A8A" w:rsidRPr="00F95840" w:rsidRDefault="00A73A8A" w:rsidP="00443A84">
      <w:pPr>
        <w:autoSpaceDE w:val="0"/>
        <w:autoSpaceDN w:val="0"/>
        <w:adjustRightInd w:val="0"/>
        <w:ind w:firstLine="709"/>
        <w:rPr>
          <w:sz w:val="24"/>
          <w:szCs w:val="24"/>
        </w:rPr>
      </w:pPr>
      <w:r w:rsidRPr="00F95840">
        <w:rPr>
          <w:sz w:val="24"/>
          <w:szCs w:val="24"/>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Веселовского сельского поселения, решением Собрания депутатов.</w:t>
      </w:r>
    </w:p>
    <w:p w:rsidR="00A73A8A" w:rsidRPr="00F95840" w:rsidRDefault="00A73A8A" w:rsidP="00443A84">
      <w:pPr>
        <w:autoSpaceDE w:val="0"/>
        <w:autoSpaceDN w:val="0"/>
        <w:adjustRightInd w:val="0"/>
        <w:ind w:firstLine="709"/>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 xml:space="preserve">Статья 16. </w:t>
      </w:r>
      <w:r w:rsidRPr="00F95840">
        <w:rPr>
          <w:b/>
          <w:sz w:val="24"/>
          <w:szCs w:val="24"/>
        </w:rPr>
        <w:t>Рабочие группы Собрания депутатов</w:t>
      </w:r>
    </w:p>
    <w:p w:rsidR="00A73A8A" w:rsidRPr="00F95840" w:rsidRDefault="00A73A8A" w:rsidP="00443A84">
      <w:pPr>
        <w:autoSpaceDE w:val="0"/>
        <w:autoSpaceDN w:val="0"/>
        <w:adjustRightInd w:val="0"/>
        <w:ind w:firstLine="709"/>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 xml:space="preserve">1. Собрание депутатов на своем заседании, председатель Собрания депутатов – глава Веселовского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Веселовского сельского поселения. </w:t>
      </w:r>
    </w:p>
    <w:p w:rsidR="00A73A8A" w:rsidRPr="00F95840" w:rsidRDefault="00A73A8A" w:rsidP="00443A84">
      <w:pPr>
        <w:autoSpaceDE w:val="0"/>
        <w:autoSpaceDN w:val="0"/>
        <w:adjustRightInd w:val="0"/>
        <w:ind w:firstLine="709"/>
        <w:rPr>
          <w:sz w:val="24"/>
          <w:szCs w:val="24"/>
        </w:rPr>
      </w:pPr>
      <w:r w:rsidRPr="00F95840">
        <w:rPr>
          <w:sz w:val="24"/>
          <w:szCs w:val="24"/>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Веселовского сельского поселения.</w:t>
      </w:r>
    </w:p>
    <w:p w:rsidR="00A73A8A" w:rsidRPr="00F95840" w:rsidRDefault="00A73A8A" w:rsidP="00443A84">
      <w:pPr>
        <w:autoSpaceDE w:val="0"/>
        <w:autoSpaceDN w:val="0"/>
        <w:adjustRightInd w:val="0"/>
        <w:ind w:firstLine="709"/>
        <w:rPr>
          <w:sz w:val="24"/>
          <w:szCs w:val="24"/>
        </w:rPr>
      </w:pPr>
      <w:r w:rsidRPr="00F95840">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A73A8A" w:rsidRPr="00F95840" w:rsidRDefault="00A73A8A" w:rsidP="00443A84">
      <w:pPr>
        <w:autoSpaceDE w:val="0"/>
        <w:autoSpaceDN w:val="0"/>
        <w:adjustRightInd w:val="0"/>
        <w:ind w:firstLine="709"/>
        <w:rPr>
          <w:sz w:val="24"/>
          <w:szCs w:val="24"/>
        </w:rPr>
      </w:pPr>
      <w:r w:rsidRPr="00F95840">
        <w:rPr>
          <w:sz w:val="24"/>
          <w:szCs w:val="24"/>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Веселовского сельского поселения деятельность рабочей группы может быть прекращена досрочно.</w:t>
      </w:r>
    </w:p>
    <w:p w:rsidR="00A73A8A" w:rsidRPr="00F95840" w:rsidRDefault="00A73A8A" w:rsidP="00443A84">
      <w:pPr>
        <w:pStyle w:val="Heading3"/>
        <w:spacing w:before="0" w:line="240" w:lineRule="auto"/>
        <w:ind w:firstLine="700"/>
        <w:jc w:val="both"/>
        <w:rPr>
          <w:b w:val="0"/>
          <w:sz w:val="24"/>
          <w:szCs w:val="24"/>
        </w:rPr>
      </w:pPr>
    </w:p>
    <w:p w:rsidR="00A73A8A" w:rsidRPr="00F95840" w:rsidRDefault="00A73A8A" w:rsidP="00443A84">
      <w:pPr>
        <w:pStyle w:val="Heading3"/>
        <w:spacing w:before="0" w:line="240" w:lineRule="auto"/>
        <w:ind w:firstLine="700"/>
        <w:jc w:val="both"/>
        <w:rPr>
          <w:sz w:val="24"/>
          <w:szCs w:val="24"/>
        </w:rPr>
      </w:pPr>
      <w:r w:rsidRPr="00F95840">
        <w:rPr>
          <w:b w:val="0"/>
          <w:sz w:val="24"/>
          <w:szCs w:val="24"/>
        </w:rPr>
        <w:t>Глава 4.</w:t>
      </w:r>
      <w:r w:rsidRPr="00F95840">
        <w:rPr>
          <w:sz w:val="24"/>
          <w:szCs w:val="24"/>
        </w:rPr>
        <w:t xml:space="preserve"> Депутатские объединения</w:t>
      </w:r>
    </w:p>
    <w:p w:rsidR="00A73A8A" w:rsidRPr="00F95840" w:rsidRDefault="00A73A8A" w:rsidP="00443A84">
      <w:pPr>
        <w:pStyle w:val="Heading3"/>
        <w:spacing w:before="0" w:line="240" w:lineRule="auto"/>
        <w:ind w:firstLine="700"/>
        <w:jc w:val="both"/>
        <w:rPr>
          <w:sz w:val="24"/>
          <w:szCs w:val="24"/>
        </w:rPr>
      </w:pPr>
    </w:p>
    <w:p w:rsidR="00A73A8A" w:rsidRPr="00F95840" w:rsidRDefault="00A73A8A" w:rsidP="00443A84">
      <w:pPr>
        <w:pStyle w:val="Heading3"/>
        <w:spacing w:before="0" w:line="240" w:lineRule="auto"/>
        <w:ind w:firstLine="700"/>
        <w:jc w:val="both"/>
        <w:rPr>
          <w:sz w:val="24"/>
          <w:szCs w:val="24"/>
        </w:rPr>
      </w:pPr>
      <w:r w:rsidRPr="00F95840">
        <w:rPr>
          <w:b w:val="0"/>
          <w:sz w:val="24"/>
          <w:szCs w:val="24"/>
        </w:rPr>
        <w:t xml:space="preserve">Статья 17. </w:t>
      </w:r>
      <w:r w:rsidRPr="00F95840">
        <w:rPr>
          <w:sz w:val="24"/>
          <w:szCs w:val="24"/>
        </w:rPr>
        <w:t>Право депутатов на образование депутатских объединений</w:t>
      </w:r>
    </w:p>
    <w:p w:rsidR="00A73A8A" w:rsidRPr="00F95840" w:rsidRDefault="00A73A8A" w:rsidP="00443A84">
      <w:pPr>
        <w:pStyle w:val="Heading3"/>
        <w:spacing w:before="0" w:line="240" w:lineRule="auto"/>
        <w:ind w:firstLine="700"/>
        <w:jc w:val="both"/>
        <w:rPr>
          <w:sz w:val="24"/>
          <w:szCs w:val="24"/>
        </w:rPr>
      </w:pPr>
    </w:p>
    <w:p w:rsidR="00A73A8A" w:rsidRPr="00F95840" w:rsidRDefault="00A73A8A" w:rsidP="00443A84">
      <w:pPr>
        <w:pStyle w:val="Heading3"/>
        <w:spacing w:before="0" w:line="240" w:lineRule="auto"/>
        <w:ind w:firstLine="700"/>
        <w:jc w:val="both"/>
        <w:rPr>
          <w:b w:val="0"/>
          <w:sz w:val="24"/>
          <w:szCs w:val="24"/>
        </w:rPr>
      </w:pPr>
      <w:r w:rsidRPr="00F95840">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A73A8A" w:rsidRPr="00F95840" w:rsidRDefault="00A73A8A" w:rsidP="00443A84">
      <w:pPr>
        <w:pStyle w:val="Heading3"/>
        <w:spacing w:before="0" w:line="240" w:lineRule="auto"/>
        <w:ind w:firstLine="700"/>
        <w:jc w:val="both"/>
        <w:rPr>
          <w:b w:val="0"/>
          <w:sz w:val="24"/>
          <w:szCs w:val="24"/>
        </w:rPr>
      </w:pPr>
      <w:r w:rsidRPr="00F95840">
        <w:rPr>
          <w:b w:val="0"/>
          <w:sz w:val="24"/>
          <w:szCs w:val="24"/>
        </w:rPr>
        <w:t>2. Депутатские объединения образуются на срок полномочий Собрания депутатов.</w:t>
      </w:r>
    </w:p>
    <w:p w:rsidR="00A73A8A" w:rsidRPr="00F95840" w:rsidRDefault="00A73A8A" w:rsidP="00443A84">
      <w:pPr>
        <w:rPr>
          <w:sz w:val="24"/>
          <w:szCs w:val="24"/>
        </w:rPr>
      </w:pPr>
      <w:r w:rsidRPr="00F95840">
        <w:rPr>
          <w:sz w:val="24"/>
          <w:szCs w:val="24"/>
        </w:rPr>
        <w:t xml:space="preserve">3. Депутатские фракции образуются по партийной принадлежности и политическим убеждениям депутатов. </w:t>
      </w:r>
    </w:p>
    <w:p w:rsidR="00A73A8A" w:rsidRPr="00F95840" w:rsidRDefault="00A73A8A" w:rsidP="00443A84">
      <w:pPr>
        <w:rPr>
          <w:sz w:val="24"/>
          <w:szCs w:val="24"/>
        </w:rPr>
      </w:pPr>
      <w:r w:rsidRPr="00F95840">
        <w:rPr>
          <w:sz w:val="24"/>
          <w:szCs w:val="24"/>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A73A8A" w:rsidRPr="00F95840" w:rsidRDefault="00A73A8A" w:rsidP="00443A84">
      <w:pPr>
        <w:rPr>
          <w:sz w:val="24"/>
          <w:szCs w:val="24"/>
        </w:rPr>
      </w:pPr>
      <w:r w:rsidRPr="00F95840">
        <w:rPr>
          <w:sz w:val="24"/>
          <w:szCs w:val="24"/>
        </w:rPr>
        <w:t>4. Депутатские группы образуются по профессиональному или иному неполитическому принципу.</w:t>
      </w:r>
    </w:p>
    <w:p w:rsidR="00A73A8A" w:rsidRPr="00F95840" w:rsidRDefault="00A73A8A" w:rsidP="00443A84">
      <w:pPr>
        <w:rPr>
          <w:sz w:val="24"/>
          <w:szCs w:val="24"/>
        </w:rPr>
      </w:pPr>
      <w:r w:rsidRPr="00F95840">
        <w:rPr>
          <w:sz w:val="24"/>
          <w:szCs w:val="24"/>
        </w:rPr>
        <w:t>5. В составе депутатской фракции или депутатской группы должно быть не менее 4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A73A8A" w:rsidRPr="00F95840" w:rsidRDefault="00A73A8A" w:rsidP="00443A84">
      <w:pPr>
        <w:rPr>
          <w:sz w:val="24"/>
          <w:szCs w:val="24"/>
        </w:rPr>
      </w:pP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Статья 18. </w:t>
      </w:r>
      <w:r w:rsidRPr="00F95840">
        <w:rPr>
          <w:b/>
          <w:sz w:val="24"/>
          <w:szCs w:val="24"/>
        </w:rPr>
        <w:t>Образование депутатских объединений</w:t>
      </w:r>
    </w:p>
    <w:p w:rsidR="00A73A8A" w:rsidRPr="00F95840" w:rsidRDefault="00A73A8A" w:rsidP="00443A84">
      <w:pPr>
        <w:autoSpaceDE w:val="0"/>
        <w:autoSpaceDN w:val="0"/>
        <w:adjustRightInd w:val="0"/>
        <w:ind w:firstLine="540"/>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A73A8A" w:rsidRPr="00F95840" w:rsidRDefault="00A73A8A" w:rsidP="00443A84">
      <w:pPr>
        <w:autoSpaceDE w:val="0"/>
        <w:autoSpaceDN w:val="0"/>
        <w:adjustRightInd w:val="0"/>
        <w:ind w:firstLine="709"/>
        <w:rPr>
          <w:sz w:val="24"/>
          <w:szCs w:val="24"/>
        </w:rPr>
      </w:pPr>
      <w:r w:rsidRPr="00F95840">
        <w:rPr>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Веселовского сельского поселения.</w:t>
      </w:r>
    </w:p>
    <w:p w:rsidR="00A73A8A" w:rsidRPr="00F95840" w:rsidRDefault="00A73A8A" w:rsidP="00443A84">
      <w:pPr>
        <w:autoSpaceDE w:val="0"/>
        <w:autoSpaceDN w:val="0"/>
        <w:adjustRightInd w:val="0"/>
        <w:ind w:firstLine="709"/>
        <w:rPr>
          <w:sz w:val="24"/>
          <w:szCs w:val="24"/>
        </w:rPr>
      </w:pPr>
      <w:r w:rsidRPr="00F95840">
        <w:rPr>
          <w:sz w:val="24"/>
          <w:szCs w:val="24"/>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Веселовского сельского поселения предыдущего созыва.</w:t>
      </w:r>
    </w:p>
    <w:p w:rsidR="00A73A8A" w:rsidRPr="00F95840" w:rsidRDefault="00A73A8A" w:rsidP="00443A84">
      <w:pPr>
        <w:autoSpaceDE w:val="0"/>
        <w:autoSpaceDN w:val="0"/>
        <w:adjustRightInd w:val="0"/>
        <w:ind w:firstLine="709"/>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Статья 19.</w:t>
      </w:r>
      <w:r w:rsidRPr="00F95840">
        <w:rPr>
          <w:b/>
          <w:sz w:val="24"/>
          <w:szCs w:val="24"/>
        </w:rPr>
        <w:t xml:space="preserve"> Регистрация депутатского объединения</w:t>
      </w:r>
    </w:p>
    <w:p w:rsidR="00A73A8A" w:rsidRPr="00F95840" w:rsidRDefault="00A73A8A" w:rsidP="00443A84">
      <w:pPr>
        <w:ind w:firstLine="709"/>
        <w:rPr>
          <w:sz w:val="24"/>
          <w:szCs w:val="24"/>
        </w:rPr>
      </w:pPr>
    </w:p>
    <w:p w:rsidR="00A73A8A" w:rsidRPr="00F95840" w:rsidRDefault="00A73A8A" w:rsidP="00443A84">
      <w:pPr>
        <w:autoSpaceDE w:val="0"/>
        <w:autoSpaceDN w:val="0"/>
        <w:adjustRightInd w:val="0"/>
        <w:ind w:firstLine="709"/>
        <w:rPr>
          <w:sz w:val="24"/>
          <w:szCs w:val="24"/>
        </w:rPr>
      </w:pPr>
      <w:r w:rsidRPr="00F95840">
        <w:rPr>
          <w:sz w:val="24"/>
          <w:szCs w:val="24"/>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Веселовского сельского поселения.</w:t>
      </w:r>
    </w:p>
    <w:p w:rsidR="00A73A8A" w:rsidRPr="00F95840" w:rsidRDefault="00A73A8A" w:rsidP="00443A84">
      <w:pPr>
        <w:autoSpaceDE w:val="0"/>
        <w:autoSpaceDN w:val="0"/>
        <w:adjustRightInd w:val="0"/>
        <w:ind w:firstLine="709"/>
        <w:rPr>
          <w:sz w:val="24"/>
          <w:szCs w:val="24"/>
        </w:rPr>
      </w:pPr>
      <w:r w:rsidRPr="00F95840">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A73A8A" w:rsidRPr="00F95840" w:rsidRDefault="00A73A8A" w:rsidP="00443A84">
      <w:pPr>
        <w:autoSpaceDE w:val="0"/>
        <w:autoSpaceDN w:val="0"/>
        <w:adjustRightInd w:val="0"/>
        <w:ind w:firstLine="709"/>
        <w:rPr>
          <w:sz w:val="24"/>
          <w:szCs w:val="24"/>
        </w:rPr>
      </w:pPr>
      <w:r w:rsidRPr="00F95840">
        <w:rPr>
          <w:sz w:val="24"/>
          <w:szCs w:val="24"/>
        </w:rPr>
        <w:t>3. О регистрации депутатского объединения председатель Собрания депутатов – глава Веселовского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left="710"/>
        <w:rPr>
          <w:sz w:val="24"/>
          <w:szCs w:val="24"/>
        </w:rPr>
      </w:pPr>
      <w:r w:rsidRPr="00F95840">
        <w:rPr>
          <w:b w:val="0"/>
          <w:sz w:val="24"/>
          <w:szCs w:val="24"/>
        </w:rPr>
        <w:t xml:space="preserve">Статья 20. </w:t>
      </w:r>
      <w:r w:rsidRPr="00F95840">
        <w:rPr>
          <w:sz w:val="24"/>
          <w:szCs w:val="24"/>
        </w:rPr>
        <w:t xml:space="preserve">Права депутатских объединений </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Депутатские объединения в порядке, установленном настоящим Регламентом, вправе:</w:t>
      </w:r>
    </w:p>
    <w:p w:rsidR="00A73A8A" w:rsidRPr="00F95840" w:rsidRDefault="00A73A8A" w:rsidP="00443A84">
      <w:pPr>
        <w:rPr>
          <w:sz w:val="24"/>
          <w:szCs w:val="24"/>
        </w:rPr>
      </w:pPr>
      <w:r w:rsidRPr="00F95840">
        <w:rPr>
          <w:sz w:val="24"/>
          <w:szCs w:val="24"/>
        </w:rPr>
        <w:t>1) вносить на рассмотрение Собрания депутатов кандидатуры на должность председателя Собрания депутатов – главы Веселовского сельского поселения, его заместителя, председателей и заместителей председателей постоянных комиссий;</w:t>
      </w:r>
    </w:p>
    <w:p w:rsidR="00A73A8A" w:rsidRPr="00F95840" w:rsidRDefault="00A73A8A" w:rsidP="00443A84">
      <w:pPr>
        <w:rPr>
          <w:sz w:val="24"/>
          <w:szCs w:val="24"/>
        </w:rPr>
      </w:pPr>
      <w:r w:rsidRPr="00F95840">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A73A8A" w:rsidRPr="00F95840" w:rsidRDefault="00A73A8A" w:rsidP="00443A84">
      <w:pPr>
        <w:rPr>
          <w:sz w:val="24"/>
          <w:szCs w:val="24"/>
        </w:rPr>
      </w:pPr>
      <w:r w:rsidRPr="00F95840">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A73A8A" w:rsidRPr="00F95840" w:rsidRDefault="00A73A8A" w:rsidP="00443A84">
      <w:pPr>
        <w:rPr>
          <w:sz w:val="24"/>
          <w:szCs w:val="24"/>
        </w:rPr>
      </w:pPr>
      <w:r w:rsidRPr="00F95840">
        <w:rPr>
          <w:sz w:val="24"/>
          <w:szCs w:val="24"/>
        </w:rPr>
        <w:t>4) предварительно обсуждать проекты решений и других документов, выносимых на рассмотрение Собрания депутатов;</w:t>
      </w:r>
    </w:p>
    <w:p w:rsidR="00A73A8A" w:rsidRPr="00F95840" w:rsidRDefault="00A73A8A" w:rsidP="00443A84">
      <w:pPr>
        <w:rPr>
          <w:sz w:val="24"/>
          <w:szCs w:val="24"/>
        </w:rPr>
      </w:pPr>
      <w:r w:rsidRPr="00F95840">
        <w:rPr>
          <w:sz w:val="24"/>
          <w:szCs w:val="24"/>
        </w:rPr>
        <w:t>5) обращаться на заседаниях Собрания депутатов с вопросами к председателю Собрания депутатов – главе Веселовского сельского поселения, заместителю председателя Собрания депутатов, главе Администрации Веселовского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A73A8A" w:rsidRPr="00F95840" w:rsidRDefault="00A73A8A" w:rsidP="00443A84">
      <w:pPr>
        <w:rPr>
          <w:sz w:val="24"/>
          <w:szCs w:val="24"/>
        </w:rPr>
      </w:pPr>
      <w:r w:rsidRPr="00F95840">
        <w:rPr>
          <w:sz w:val="24"/>
          <w:szCs w:val="24"/>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Веселовского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A73A8A" w:rsidRPr="00F95840" w:rsidRDefault="00A73A8A" w:rsidP="00443A84">
      <w:pPr>
        <w:rPr>
          <w:b/>
          <w:bCs/>
          <w:sz w:val="24"/>
          <w:szCs w:val="24"/>
        </w:rPr>
      </w:pPr>
    </w:p>
    <w:p w:rsidR="00A73A8A" w:rsidRPr="00F95840" w:rsidRDefault="00A73A8A" w:rsidP="00443A84">
      <w:pPr>
        <w:ind w:firstLine="0"/>
        <w:jc w:val="center"/>
        <w:rPr>
          <w:b/>
          <w:bCs/>
          <w:sz w:val="24"/>
          <w:szCs w:val="24"/>
        </w:rPr>
      </w:pPr>
      <w:r w:rsidRPr="00F95840">
        <w:rPr>
          <w:b/>
          <w:bCs/>
          <w:sz w:val="24"/>
          <w:szCs w:val="24"/>
        </w:rPr>
        <w:t xml:space="preserve">РАЗДЕЛ </w:t>
      </w:r>
      <w:r w:rsidRPr="00F95840">
        <w:rPr>
          <w:b/>
          <w:bCs/>
          <w:sz w:val="24"/>
          <w:szCs w:val="24"/>
          <w:lang w:val="en-US"/>
        </w:rPr>
        <w:t>III</w:t>
      </w:r>
    </w:p>
    <w:p w:rsidR="00A73A8A" w:rsidRPr="00F95840" w:rsidRDefault="00A73A8A" w:rsidP="00443A84">
      <w:pPr>
        <w:ind w:firstLine="0"/>
        <w:jc w:val="center"/>
        <w:rPr>
          <w:b/>
          <w:bCs/>
          <w:sz w:val="24"/>
          <w:szCs w:val="24"/>
        </w:rPr>
      </w:pPr>
      <w:r w:rsidRPr="00F95840">
        <w:rPr>
          <w:b/>
          <w:sz w:val="24"/>
          <w:szCs w:val="24"/>
        </w:rPr>
        <w:t>ОБЩИЙ ПОРЯДОК РАБОТЫ</w:t>
      </w:r>
      <w:r w:rsidRPr="00F95840">
        <w:rPr>
          <w:b/>
          <w:bCs/>
          <w:sz w:val="24"/>
          <w:szCs w:val="24"/>
        </w:rPr>
        <w:t>СОБРАНИЯ ДЕПУТАТОВ</w:t>
      </w:r>
    </w:p>
    <w:p w:rsidR="00A73A8A" w:rsidRPr="00F95840" w:rsidRDefault="00A73A8A" w:rsidP="00443A84">
      <w:pPr>
        <w:jc w:val="center"/>
        <w:rPr>
          <w:b/>
          <w:bCs/>
          <w:sz w:val="24"/>
          <w:szCs w:val="24"/>
        </w:rPr>
      </w:pPr>
    </w:p>
    <w:p w:rsidR="00A73A8A" w:rsidRPr="00F95840" w:rsidRDefault="00A73A8A" w:rsidP="00443A84">
      <w:pPr>
        <w:ind w:firstLine="700"/>
        <w:rPr>
          <w:b/>
          <w:bCs/>
          <w:sz w:val="24"/>
          <w:szCs w:val="24"/>
        </w:rPr>
      </w:pPr>
      <w:r w:rsidRPr="00F95840">
        <w:rPr>
          <w:bCs/>
          <w:sz w:val="24"/>
          <w:szCs w:val="24"/>
        </w:rPr>
        <w:t>Глава 5.</w:t>
      </w:r>
      <w:r w:rsidRPr="00F95840">
        <w:rPr>
          <w:b/>
          <w:bCs/>
          <w:sz w:val="24"/>
          <w:szCs w:val="24"/>
        </w:rPr>
        <w:t xml:space="preserve"> Начало работы </w:t>
      </w:r>
      <w:r w:rsidRPr="00F95840">
        <w:rPr>
          <w:b/>
          <w:sz w:val="24"/>
          <w:szCs w:val="24"/>
        </w:rPr>
        <w:t>Собрания депутатов</w:t>
      </w:r>
      <w:r w:rsidRPr="00F95840">
        <w:rPr>
          <w:b/>
          <w:bCs/>
          <w:sz w:val="24"/>
          <w:szCs w:val="24"/>
        </w:rPr>
        <w:t xml:space="preserve">. Порядок проведения заседаний </w:t>
      </w:r>
      <w:r w:rsidRPr="00F95840">
        <w:rPr>
          <w:b/>
          <w:sz w:val="24"/>
          <w:szCs w:val="24"/>
        </w:rPr>
        <w:t>Собрания депутатов</w:t>
      </w:r>
    </w:p>
    <w:p w:rsidR="00A73A8A" w:rsidRPr="00F95840" w:rsidRDefault="00A73A8A" w:rsidP="00443A84">
      <w:pPr>
        <w:pStyle w:val="Heading7"/>
        <w:numPr>
          <w:ilvl w:val="0"/>
          <w:numId w:val="0"/>
        </w:numPr>
        <w:tabs>
          <w:tab w:val="num" w:pos="2240"/>
        </w:tabs>
        <w:ind w:left="710"/>
        <w:rPr>
          <w:b w:val="0"/>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21. </w:t>
      </w:r>
      <w:r w:rsidRPr="00F95840">
        <w:rPr>
          <w:sz w:val="24"/>
          <w:szCs w:val="24"/>
        </w:rPr>
        <w:t>Первое заседание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Собрание депутатов собирается на свое первое заседание не позднее срока, установленного Уставом Веселовского сельского поселения.</w:t>
      </w:r>
    </w:p>
    <w:p w:rsidR="00A73A8A" w:rsidRPr="00F95840" w:rsidRDefault="00A73A8A" w:rsidP="00443A84">
      <w:pPr>
        <w:rPr>
          <w:sz w:val="24"/>
          <w:szCs w:val="24"/>
        </w:rPr>
      </w:pPr>
      <w:r w:rsidRPr="00F95840">
        <w:rPr>
          <w:sz w:val="24"/>
          <w:szCs w:val="24"/>
        </w:rPr>
        <w:t xml:space="preserve">2. Первое заседание Собрания депутатов открывает и ведет до избрания председателя Собрания депутатов – главы Веселовского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22. </w:t>
      </w:r>
      <w:r w:rsidRPr="00F95840">
        <w:rPr>
          <w:sz w:val="24"/>
          <w:szCs w:val="24"/>
        </w:rPr>
        <w:t>Подготовка первого заседания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Веселовского сельского поселения предыдущего созыва.</w:t>
      </w:r>
    </w:p>
    <w:p w:rsidR="00A73A8A" w:rsidRPr="00F95840" w:rsidRDefault="00A73A8A" w:rsidP="00443A84">
      <w:pPr>
        <w:rPr>
          <w:sz w:val="24"/>
          <w:szCs w:val="24"/>
        </w:rPr>
      </w:pPr>
      <w:r w:rsidRPr="00F95840">
        <w:rPr>
          <w:sz w:val="24"/>
          <w:szCs w:val="24"/>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Веселовского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Веселовского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Веселовского сельского поселения, настоящим Регламентом. </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 xml:space="preserve">Статья 23. </w:t>
      </w:r>
      <w:r w:rsidRPr="00F95840">
        <w:rPr>
          <w:sz w:val="24"/>
          <w:szCs w:val="24"/>
        </w:rPr>
        <w:t>Основные вопросы, рассматриваемые на первом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1. На первом заседании Собрания депутатов депутаты проводят выборы председателя Собрания депутатов – главы Веселовского сельского поселения, его заместителя в порядке, предусмотренном настоящим Регламентом. </w:t>
      </w:r>
    </w:p>
    <w:p w:rsidR="00A73A8A" w:rsidRPr="00F95840" w:rsidRDefault="00A73A8A" w:rsidP="00443A84">
      <w:pPr>
        <w:rPr>
          <w:sz w:val="24"/>
          <w:szCs w:val="24"/>
        </w:rPr>
      </w:pPr>
      <w:r w:rsidRPr="00F95840">
        <w:rPr>
          <w:sz w:val="24"/>
          <w:szCs w:val="24"/>
        </w:rPr>
        <w:t xml:space="preserve">В случае если на первом заседании председатель Собрания депутатов – глава Веселовского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Веселовского сельского поселения проводятся на следующем заседании Собрания депутатов.  </w:t>
      </w:r>
    </w:p>
    <w:p w:rsidR="00A73A8A" w:rsidRPr="00F95840" w:rsidRDefault="00A73A8A" w:rsidP="00443A84">
      <w:pPr>
        <w:rPr>
          <w:sz w:val="24"/>
          <w:szCs w:val="24"/>
        </w:rPr>
      </w:pPr>
      <w:r w:rsidRPr="00F95840">
        <w:rPr>
          <w:sz w:val="24"/>
          <w:szCs w:val="24"/>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A73A8A" w:rsidRPr="00F95840" w:rsidRDefault="00A73A8A" w:rsidP="00443A84">
      <w:pPr>
        <w:pStyle w:val="Heading7"/>
        <w:numPr>
          <w:ilvl w:val="0"/>
          <w:numId w:val="0"/>
        </w:numPr>
        <w:tabs>
          <w:tab w:val="num" w:pos="2380"/>
        </w:tabs>
        <w:ind w:left="710"/>
        <w:rPr>
          <w:b w:val="0"/>
          <w:sz w:val="24"/>
          <w:szCs w:val="24"/>
        </w:rPr>
      </w:pPr>
    </w:p>
    <w:p w:rsidR="00A73A8A" w:rsidRPr="00F95840" w:rsidRDefault="00A73A8A" w:rsidP="00443A84">
      <w:pPr>
        <w:pStyle w:val="Heading7"/>
        <w:numPr>
          <w:ilvl w:val="0"/>
          <w:numId w:val="0"/>
        </w:numPr>
        <w:tabs>
          <w:tab w:val="num" w:pos="2380"/>
        </w:tabs>
        <w:ind w:left="710"/>
        <w:rPr>
          <w:sz w:val="24"/>
          <w:szCs w:val="24"/>
        </w:rPr>
      </w:pPr>
      <w:r w:rsidRPr="00F95840">
        <w:rPr>
          <w:b w:val="0"/>
          <w:sz w:val="24"/>
          <w:szCs w:val="24"/>
        </w:rPr>
        <w:t xml:space="preserve">Статья 24. </w:t>
      </w:r>
      <w:r w:rsidRPr="00F95840">
        <w:rPr>
          <w:sz w:val="24"/>
          <w:szCs w:val="24"/>
        </w:rPr>
        <w:t>Планирование работы Собрания депутатов</w:t>
      </w:r>
    </w:p>
    <w:p w:rsidR="00A73A8A" w:rsidRPr="00F95840" w:rsidRDefault="00A73A8A" w:rsidP="00443A84">
      <w:pPr>
        <w:autoSpaceDE w:val="0"/>
        <w:autoSpaceDN w:val="0"/>
        <w:adjustRightInd w:val="0"/>
        <w:ind w:firstLine="540"/>
        <w:outlineLvl w:val="1"/>
        <w:rPr>
          <w:sz w:val="24"/>
          <w:szCs w:val="24"/>
        </w:rPr>
      </w:pPr>
    </w:p>
    <w:p w:rsidR="00A73A8A" w:rsidRPr="00F95840" w:rsidRDefault="00A73A8A" w:rsidP="00443A84">
      <w:pPr>
        <w:autoSpaceDE w:val="0"/>
        <w:autoSpaceDN w:val="0"/>
        <w:adjustRightInd w:val="0"/>
        <w:ind w:firstLine="709"/>
        <w:outlineLvl w:val="1"/>
        <w:rPr>
          <w:sz w:val="24"/>
          <w:szCs w:val="24"/>
        </w:rPr>
      </w:pPr>
      <w:r w:rsidRPr="00F95840">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A73A8A" w:rsidRPr="00F95840" w:rsidRDefault="00A73A8A" w:rsidP="00443A84">
      <w:pPr>
        <w:autoSpaceDE w:val="0"/>
        <w:autoSpaceDN w:val="0"/>
        <w:adjustRightInd w:val="0"/>
        <w:ind w:firstLine="709"/>
        <w:outlineLvl w:val="1"/>
        <w:rPr>
          <w:sz w:val="24"/>
          <w:szCs w:val="24"/>
        </w:rPr>
      </w:pPr>
      <w:r w:rsidRPr="00F95840">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Веселовского сельского поселения. </w:t>
      </w:r>
    </w:p>
    <w:p w:rsidR="00A73A8A" w:rsidRPr="00F95840" w:rsidRDefault="00A73A8A" w:rsidP="00443A84">
      <w:pPr>
        <w:pStyle w:val="Heading7"/>
        <w:numPr>
          <w:ilvl w:val="0"/>
          <w:numId w:val="0"/>
        </w:numPr>
        <w:tabs>
          <w:tab w:val="num" w:pos="2380"/>
        </w:tabs>
        <w:ind w:left="710"/>
        <w:rPr>
          <w:b w:val="0"/>
          <w:sz w:val="24"/>
          <w:szCs w:val="24"/>
        </w:rPr>
      </w:pPr>
    </w:p>
    <w:p w:rsidR="00A73A8A" w:rsidRPr="00F95840" w:rsidRDefault="00A73A8A" w:rsidP="00443A84">
      <w:pPr>
        <w:pStyle w:val="Heading7"/>
        <w:numPr>
          <w:ilvl w:val="0"/>
          <w:numId w:val="0"/>
        </w:numPr>
        <w:tabs>
          <w:tab w:val="num" w:pos="2380"/>
        </w:tabs>
        <w:ind w:left="710"/>
        <w:rPr>
          <w:sz w:val="24"/>
          <w:szCs w:val="24"/>
        </w:rPr>
      </w:pPr>
      <w:r w:rsidRPr="00F95840">
        <w:rPr>
          <w:b w:val="0"/>
          <w:sz w:val="24"/>
          <w:szCs w:val="24"/>
        </w:rPr>
        <w:t xml:space="preserve">Статья 25. </w:t>
      </w:r>
      <w:r w:rsidRPr="00F95840">
        <w:rPr>
          <w:sz w:val="24"/>
          <w:szCs w:val="24"/>
        </w:rPr>
        <w:t>Очередные заседания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Очередные заседания Собрания депутатов проводятся в соответствии с планом работы Собрания депутатов на год.</w:t>
      </w:r>
    </w:p>
    <w:p w:rsidR="00A73A8A" w:rsidRPr="00F95840" w:rsidRDefault="00A73A8A" w:rsidP="00443A84">
      <w:pPr>
        <w:rPr>
          <w:sz w:val="24"/>
          <w:szCs w:val="24"/>
        </w:rPr>
      </w:pPr>
      <w:r w:rsidRPr="00F95840">
        <w:rPr>
          <w:sz w:val="24"/>
          <w:szCs w:val="24"/>
        </w:rPr>
        <w:t xml:space="preserve">2. Очередные заседания Собрания депутатов созываются на основании распоряжения председателя Собрания депутатов </w:t>
      </w:r>
      <w:r w:rsidRPr="00F95840">
        <w:rPr>
          <w:color w:val="000000"/>
          <w:sz w:val="24"/>
          <w:szCs w:val="24"/>
        </w:rPr>
        <w:t xml:space="preserve">– главы </w:t>
      </w:r>
      <w:r w:rsidRPr="00F95840">
        <w:rPr>
          <w:sz w:val="24"/>
          <w:szCs w:val="24"/>
        </w:rPr>
        <w:t xml:space="preserve">Веселовского сельского поселения. </w:t>
      </w:r>
    </w:p>
    <w:p w:rsidR="00A73A8A" w:rsidRPr="00F95840" w:rsidRDefault="00A73A8A" w:rsidP="00443A84">
      <w:pPr>
        <w:rPr>
          <w:sz w:val="24"/>
          <w:szCs w:val="24"/>
        </w:rPr>
      </w:pPr>
      <w:r w:rsidRPr="00F95840">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380"/>
        </w:tabs>
        <w:ind w:left="710"/>
        <w:rPr>
          <w:sz w:val="24"/>
          <w:szCs w:val="24"/>
        </w:rPr>
      </w:pPr>
      <w:r w:rsidRPr="00F95840">
        <w:rPr>
          <w:b w:val="0"/>
          <w:sz w:val="24"/>
          <w:szCs w:val="24"/>
        </w:rPr>
        <w:t>Статья 26.</w:t>
      </w:r>
      <w:r w:rsidRPr="00F95840">
        <w:rPr>
          <w:sz w:val="24"/>
          <w:szCs w:val="24"/>
        </w:rPr>
        <w:t xml:space="preserve"> Внеочередное заседание Собрания депутатов</w:t>
      </w:r>
    </w:p>
    <w:p w:rsidR="00A73A8A" w:rsidRPr="00F95840" w:rsidRDefault="00A73A8A" w:rsidP="00443A84">
      <w:pPr>
        <w:rPr>
          <w:sz w:val="24"/>
          <w:szCs w:val="24"/>
        </w:rPr>
      </w:pPr>
    </w:p>
    <w:p w:rsidR="00A73A8A" w:rsidRPr="00F95840" w:rsidRDefault="00A73A8A" w:rsidP="00443A84">
      <w:pPr>
        <w:widowControl w:val="0"/>
        <w:autoSpaceDE w:val="0"/>
        <w:autoSpaceDN w:val="0"/>
        <w:adjustRightInd w:val="0"/>
        <w:ind w:right="-1" w:firstLine="709"/>
        <w:rPr>
          <w:color w:val="000000"/>
          <w:sz w:val="24"/>
          <w:szCs w:val="24"/>
        </w:rPr>
      </w:pPr>
      <w:r w:rsidRPr="00F95840">
        <w:rPr>
          <w:sz w:val="24"/>
          <w:szCs w:val="24"/>
        </w:rPr>
        <w:t xml:space="preserve">1. </w:t>
      </w:r>
      <w:r w:rsidRPr="00F95840">
        <w:rPr>
          <w:color w:val="000000"/>
          <w:sz w:val="24"/>
          <w:szCs w:val="24"/>
        </w:rPr>
        <w:t xml:space="preserve">Внеочередные заседания Собрания депутатов </w:t>
      </w:r>
      <w:r w:rsidRPr="00F95840">
        <w:rPr>
          <w:sz w:val="24"/>
          <w:szCs w:val="24"/>
        </w:rPr>
        <w:t>Веселовского сельского поселения</w:t>
      </w:r>
      <w:r w:rsidRPr="00F95840">
        <w:rPr>
          <w:color w:val="000000"/>
          <w:sz w:val="24"/>
          <w:szCs w:val="24"/>
        </w:rPr>
        <w:t xml:space="preserve"> созываются по инициативе председателя Собрания депутатов – главы </w:t>
      </w:r>
      <w:r w:rsidRPr="00F95840">
        <w:rPr>
          <w:sz w:val="24"/>
          <w:szCs w:val="24"/>
        </w:rPr>
        <w:t>Веселовского сельского поселения</w:t>
      </w:r>
      <w:r w:rsidRPr="00F95840">
        <w:rPr>
          <w:color w:val="000000"/>
          <w:sz w:val="24"/>
          <w:szCs w:val="24"/>
        </w:rPr>
        <w:t xml:space="preserve"> или по требованию не менее половины от установленной численности депутатов.</w:t>
      </w:r>
    </w:p>
    <w:p w:rsidR="00A73A8A" w:rsidRPr="00F95840" w:rsidRDefault="00A73A8A" w:rsidP="00443A84">
      <w:pPr>
        <w:rPr>
          <w:sz w:val="24"/>
          <w:szCs w:val="24"/>
        </w:rPr>
      </w:pPr>
      <w:r w:rsidRPr="00F95840">
        <w:rPr>
          <w:sz w:val="24"/>
          <w:szCs w:val="24"/>
        </w:rPr>
        <w:t>2. Инициаторы созыва внеочередного заседания Собрания депутатов, за исключением председателя Собрания депутатов – главы Веселовского сельского поселения, должны представить в Собрание депутатов следующие материалы:</w:t>
      </w:r>
    </w:p>
    <w:p w:rsidR="00A73A8A" w:rsidRPr="00F95840" w:rsidRDefault="00A73A8A" w:rsidP="00443A84">
      <w:pPr>
        <w:rPr>
          <w:sz w:val="24"/>
          <w:szCs w:val="24"/>
        </w:rPr>
      </w:pPr>
      <w:r w:rsidRPr="00F95840">
        <w:rPr>
          <w:sz w:val="24"/>
          <w:szCs w:val="24"/>
        </w:rPr>
        <w:t>1) обоснование необходимости созыва внеочередного заседания Собрания депутатов;</w:t>
      </w:r>
    </w:p>
    <w:p w:rsidR="00A73A8A" w:rsidRPr="00F95840" w:rsidRDefault="00A73A8A" w:rsidP="00443A84">
      <w:pPr>
        <w:rPr>
          <w:sz w:val="24"/>
          <w:szCs w:val="24"/>
        </w:rPr>
      </w:pPr>
      <w:r w:rsidRPr="00F95840">
        <w:rPr>
          <w:sz w:val="24"/>
          <w:szCs w:val="24"/>
        </w:rPr>
        <w:t>2) проект повестки дня внеочередного заседания Собрания депутатов;</w:t>
      </w:r>
    </w:p>
    <w:p w:rsidR="00A73A8A" w:rsidRPr="00F95840" w:rsidRDefault="00A73A8A" w:rsidP="00443A84">
      <w:pPr>
        <w:rPr>
          <w:sz w:val="24"/>
          <w:szCs w:val="24"/>
        </w:rPr>
      </w:pPr>
      <w:r w:rsidRPr="00F95840">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A73A8A" w:rsidRPr="00F95840" w:rsidRDefault="00A73A8A" w:rsidP="00443A84">
      <w:pPr>
        <w:pStyle w:val="BodyTextIndent"/>
        <w:autoSpaceDE/>
        <w:spacing w:line="240" w:lineRule="auto"/>
        <w:ind w:firstLine="720"/>
        <w:rPr>
          <w:sz w:val="24"/>
          <w:szCs w:val="24"/>
        </w:rPr>
      </w:pPr>
      <w:r w:rsidRPr="00F95840">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A73A8A" w:rsidRPr="00F95840" w:rsidRDefault="00A73A8A" w:rsidP="00443A84">
      <w:pPr>
        <w:autoSpaceDE w:val="0"/>
        <w:autoSpaceDN w:val="0"/>
        <w:adjustRightInd w:val="0"/>
        <w:ind w:firstLine="0"/>
        <w:rPr>
          <w:sz w:val="24"/>
          <w:szCs w:val="24"/>
        </w:rPr>
      </w:pPr>
      <w:r w:rsidRPr="00F95840">
        <w:rPr>
          <w:sz w:val="24"/>
          <w:szCs w:val="24"/>
        </w:rPr>
        <w:tab/>
        <w:t>Отказ в созыве внеочередного заседания Собрания депутатов должен быть мотивирован.</w:t>
      </w:r>
    </w:p>
    <w:p w:rsidR="00A73A8A" w:rsidRPr="00F95840" w:rsidRDefault="00A73A8A" w:rsidP="00443A84">
      <w:pPr>
        <w:autoSpaceDE w:val="0"/>
        <w:autoSpaceDN w:val="0"/>
        <w:adjustRightInd w:val="0"/>
        <w:ind w:firstLine="0"/>
        <w:rPr>
          <w:sz w:val="24"/>
          <w:szCs w:val="24"/>
        </w:rPr>
      </w:pPr>
      <w:r w:rsidRPr="00F95840">
        <w:rPr>
          <w:sz w:val="24"/>
          <w:szCs w:val="24"/>
        </w:rPr>
        <w:tab/>
        <w:t>4. В случае если инициатором внеочередного заседания Собрания депутатов выступает председатель Собрания депутатов – глава Веселовского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A73A8A" w:rsidRPr="00F95840" w:rsidRDefault="00A73A8A" w:rsidP="00443A84">
      <w:pPr>
        <w:pStyle w:val="BodyTextIndent"/>
        <w:autoSpaceDE/>
        <w:spacing w:line="240" w:lineRule="auto"/>
        <w:ind w:firstLine="720"/>
        <w:rPr>
          <w:sz w:val="24"/>
          <w:szCs w:val="24"/>
        </w:rPr>
      </w:pPr>
    </w:p>
    <w:p w:rsidR="00A73A8A" w:rsidRPr="00F95840" w:rsidRDefault="00A73A8A" w:rsidP="00443A84">
      <w:pPr>
        <w:pStyle w:val="Heading7"/>
        <w:numPr>
          <w:ilvl w:val="0"/>
          <w:numId w:val="0"/>
        </w:numPr>
        <w:tabs>
          <w:tab w:val="num" w:pos="2380"/>
        </w:tabs>
        <w:ind w:left="710"/>
        <w:rPr>
          <w:sz w:val="24"/>
          <w:szCs w:val="24"/>
        </w:rPr>
      </w:pPr>
      <w:r w:rsidRPr="00F95840">
        <w:rPr>
          <w:b w:val="0"/>
          <w:sz w:val="24"/>
          <w:szCs w:val="24"/>
        </w:rPr>
        <w:t xml:space="preserve">Статья 27. </w:t>
      </w:r>
      <w:r w:rsidRPr="00F95840">
        <w:rPr>
          <w:sz w:val="24"/>
          <w:szCs w:val="24"/>
        </w:rPr>
        <w:t>Открытые и закрытые заседания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Открытые заседания Собрания депутатов проводятся гласно и освещаются в средствах массовой информации.</w:t>
      </w:r>
    </w:p>
    <w:p w:rsidR="00A73A8A" w:rsidRPr="00F95840" w:rsidRDefault="00A73A8A" w:rsidP="00443A84">
      <w:pPr>
        <w:rPr>
          <w:sz w:val="24"/>
          <w:szCs w:val="24"/>
        </w:rPr>
      </w:pPr>
      <w:r w:rsidRPr="00F95840">
        <w:rPr>
          <w:sz w:val="24"/>
          <w:szCs w:val="24"/>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Веселовского сельского поселения.</w:t>
      </w:r>
    </w:p>
    <w:p w:rsidR="00A73A8A" w:rsidRPr="00F95840" w:rsidRDefault="00A73A8A" w:rsidP="00443A84">
      <w:pPr>
        <w:rPr>
          <w:sz w:val="24"/>
          <w:szCs w:val="24"/>
        </w:rPr>
      </w:pPr>
      <w:r w:rsidRPr="00F95840">
        <w:rPr>
          <w:sz w:val="24"/>
          <w:szCs w:val="24"/>
        </w:rPr>
        <w:t>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Веселовского района, председатель районного суда, прокурор Веселовского района, председатель избирательной комиссии Веселовского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A73A8A" w:rsidRPr="00F95840" w:rsidRDefault="00A73A8A" w:rsidP="00443A84">
      <w:pPr>
        <w:rPr>
          <w:sz w:val="24"/>
          <w:szCs w:val="24"/>
        </w:rPr>
      </w:pPr>
      <w:r w:rsidRPr="00F95840">
        <w:rPr>
          <w:sz w:val="24"/>
          <w:szCs w:val="24"/>
        </w:rPr>
        <w:t>4. Кроме лиц, указанных в части 3 настоящей статьи, на открытых заседаниях Собрания депутатов могут присутствовать заместители главы Администрации Веселовского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A73A8A" w:rsidRPr="00F95840" w:rsidRDefault="00A73A8A" w:rsidP="00443A84">
      <w:pPr>
        <w:rPr>
          <w:sz w:val="24"/>
          <w:szCs w:val="24"/>
        </w:rPr>
      </w:pPr>
      <w:r w:rsidRPr="00F95840">
        <w:rPr>
          <w:sz w:val="24"/>
          <w:szCs w:val="24"/>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A73A8A" w:rsidRPr="00F95840" w:rsidRDefault="00A73A8A" w:rsidP="00443A84">
      <w:pPr>
        <w:rPr>
          <w:i/>
          <w:sz w:val="24"/>
          <w:szCs w:val="24"/>
        </w:rPr>
      </w:pPr>
      <w:r w:rsidRPr="00F95840">
        <w:rPr>
          <w:sz w:val="24"/>
          <w:szCs w:val="24"/>
        </w:rPr>
        <w:t>6. На открытых заседаниях Собрания депутатов могут присутствовать представители средств массовой информации.</w:t>
      </w:r>
    </w:p>
    <w:p w:rsidR="00A73A8A" w:rsidRPr="00F95840" w:rsidRDefault="00A73A8A" w:rsidP="00443A84">
      <w:pPr>
        <w:rPr>
          <w:sz w:val="24"/>
          <w:szCs w:val="24"/>
        </w:rPr>
      </w:pPr>
      <w:r w:rsidRPr="00F95840">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28.</w:t>
      </w:r>
      <w:r w:rsidRPr="00F95840">
        <w:rPr>
          <w:sz w:val="24"/>
          <w:szCs w:val="24"/>
        </w:rPr>
        <w:t xml:space="preserve"> Протоколы заседаний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A73A8A" w:rsidRPr="00F95840" w:rsidRDefault="00A73A8A" w:rsidP="00443A84">
      <w:pPr>
        <w:rPr>
          <w:sz w:val="24"/>
          <w:szCs w:val="24"/>
        </w:rPr>
      </w:pPr>
      <w:r w:rsidRPr="00F95840">
        <w:rPr>
          <w:sz w:val="24"/>
          <w:szCs w:val="24"/>
        </w:rPr>
        <w:t>2. Депутат вправе ознакомиться с протоколом заседания Собрания депутатов.</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0"/>
        </w:tabs>
        <w:ind w:firstLine="710"/>
        <w:rPr>
          <w:sz w:val="24"/>
          <w:szCs w:val="24"/>
        </w:rPr>
      </w:pPr>
      <w:r w:rsidRPr="00F95840">
        <w:rPr>
          <w:b w:val="0"/>
          <w:sz w:val="24"/>
          <w:szCs w:val="24"/>
        </w:rPr>
        <w:t>Статья 29.</w:t>
      </w:r>
      <w:r w:rsidRPr="00F95840">
        <w:rPr>
          <w:sz w:val="24"/>
          <w:szCs w:val="24"/>
        </w:rPr>
        <w:t xml:space="preserve"> Сроки направления проектов решений депутатам, главе Администрации Веселовского сельского поселения и иным должностным лицам</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Веселовского сельского поселения либо уполномоченному им должностному лицу (официальному представителю), прокурору Веселовского районаиным органам, и лицам по перечню, определяемому председателем Собрания депутатов – главой Веселовского сельского поселения, не позднее, чем за один день до дня их рассмотрения на заседании Собрания депутатов.</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left="710"/>
        <w:rPr>
          <w:sz w:val="24"/>
          <w:szCs w:val="24"/>
        </w:rPr>
      </w:pPr>
      <w:r w:rsidRPr="00F95840">
        <w:rPr>
          <w:b w:val="0"/>
          <w:sz w:val="24"/>
          <w:szCs w:val="24"/>
        </w:rPr>
        <w:t xml:space="preserve">Статья 30. </w:t>
      </w:r>
      <w:r w:rsidRPr="00F95840">
        <w:rPr>
          <w:sz w:val="24"/>
          <w:szCs w:val="24"/>
        </w:rPr>
        <w:t>Участие депутата в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A73A8A" w:rsidRPr="00F95840" w:rsidRDefault="00A73A8A" w:rsidP="00443A84">
      <w:pPr>
        <w:rPr>
          <w:sz w:val="24"/>
          <w:szCs w:val="24"/>
        </w:rPr>
      </w:pPr>
      <w:r w:rsidRPr="00F95840">
        <w:rPr>
          <w:sz w:val="24"/>
          <w:szCs w:val="24"/>
        </w:rPr>
        <w:t>2. Депутат обязан присутствовать на заседаниях Собрания депутатов.</w:t>
      </w:r>
    </w:p>
    <w:p w:rsidR="00A73A8A" w:rsidRPr="00F95840" w:rsidRDefault="00A73A8A" w:rsidP="00443A84">
      <w:pPr>
        <w:pStyle w:val="a"/>
        <w:rPr>
          <w:noProof w:val="0"/>
          <w:sz w:val="24"/>
          <w:szCs w:val="24"/>
        </w:rPr>
      </w:pPr>
      <w:r w:rsidRPr="00F95840">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F95840">
        <w:rPr>
          <w:sz w:val="24"/>
          <w:szCs w:val="24"/>
        </w:rPr>
        <w:t>Собрания депутатов – главу Веселовского сельского поселения</w:t>
      </w:r>
      <w:r w:rsidRPr="00F95840">
        <w:rPr>
          <w:noProof w:val="0"/>
          <w:sz w:val="24"/>
          <w:szCs w:val="24"/>
        </w:rPr>
        <w:t xml:space="preserve">. </w:t>
      </w:r>
    </w:p>
    <w:p w:rsidR="00A73A8A" w:rsidRPr="00F95840" w:rsidRDefault="00A73A8A" w:rsidP="00443A84">
      <w:pPr>
        <w:pStyle w:val="a"/>
        <w:rPr>
          <w:noProof w:val="0"/>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31.</w:t>
      </w:r>
      <w:r w:rsidRPr="00F95840">
        <w:rPr>
          <w:sz w:val="24"/>
          <w:szCs w:val="24"/>
        </w:rPr>
        <w:t xml:space="preserve"> Распорядок дня заседания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Заседания Собрания депутатов проводятся, как правило, в рабочие дни с 09 до 16 часов.</w:t>
      </w:r>
    </w:p>
    <w:p w:rsidR="00A73A8A" w:rsidRPr="00F95840" w:rsidRDefault="00A73A8A" w:rsidP="00443A84">
      <w:pPr>
        <w:rPr>
          <w:sz w:val="24"/>
          <w:szCs w:val="24"/>
        </w:rPr>
      </w:pPr>
      <w:r w:rsidRPr="00F95840">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A73A8A" w:rsidRPr="00F95840" w:rsidRDefault="00A73A8A" w:rsidP="00443A84">
      <w:pPr>
        <w:rPr>
          <w:sz w:val="24"/>
          <w:szCs w:val="24"/>
        </w:rPr>
      </w:pPr>
      <w:r w:rsidRPr="00F95840">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32.</w:t>
      </w:r>
      <w:r w:rsidRPr="00F95840">
        <w:rPr>
          <w:sz w:val="24"/>
          <w:szCs w:val="24"/>
        </w:rPr>
        <w:t xml:space="preserve"> Права депутата на заседаниях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На заседаниях Собрания депутатов депутат вправе в порядке, установленном настоящим Регламентом:</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 xml:space="preserve">1) избирать и быть избранным в органы </w:t>
      </w:r>
      <w:r w:rsidRPr="00F95840">
        <w:rPr>
          <w:sz w:val="24"/>
          <w:szCs w:val="24"/>
        </w:rPr>
        <w:t>Собрания депутатов</w:t>
      </w:r>
      <w:r w:rsidRPr="00F95840">
        <w:rPr>
          <w:color w:val="000000"/>
          <w:sz w:val="24"/>
          <w:szCs w:val="24"/>
        </w:rPr>
        <w:t>, вносить кандидатуры (в том числе и свою кандидатуру) в эти органы, заявлять отводы кандидатам;</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2) участвовать в прениях, вносить предложения и замечания по существу обсуждаемых вопросов, по порядку ведения заседания;</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F95840">
        <w:rPr>
          <w:sz w:val="24"/>
          <w:szCs w:val="24"/>
        </w:rPr>
        <w:t>Собранием депутатов</w:t>
      </w:r>
      <w:r w:rsidRPr="00F95840">
        <w:rPr>
          <w:color w:val="000000"/>
          <w:sz w:val="24"/>
          <w:szCs w:val="24"/>
        </w:rPr>
        <w:t>;</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4) задавать вопросы выступающим, давать справки;</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5) выступать по мотивам голосования (до момента голосования);</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6) требовать постановки своих предложений на голосование;</w:t>
      </w:r>
    </w:p>
    <w:p w:rsidR="00A73A8A" w:rsidRPr="00F95840" w:rsidRDefault="00A73A8A" w:rsidP="00443A84">
      <w:pPr>
        <w:autoSpaceDE w:val="0"/>
        <w:autoSpaceDN w:val="0"/>
        <w:adjustRightInd w:val="0"/>
        <w:ind w:firstLine="709"/>
        <w:rPr>
          <w:color w:val="000000"/>
          <w:sz w:val="24"/>
          <w:szCs w:val="24"/>
        </w:rPr>
      </w:pPr>
      <w:r w:rsidRPr="00F95840">
        <w:rPr>
          <w:color w:val="000000"/>
          <w:sz w:val="24"/>
          <w:szCs w:val="24"/>
        </w:rPr>
        <w:t>7) требовать повторного голосования в случаях установленного нарушения правил голосования;</w:t>
      </w:r>
    </w:p>
    <w:p w:rsidR="00A73A8A" w:rsidRPr="00F95840" w:rsidRDefault="00A73A8A" w:rsidP="00443A84">
      <w:pPr>
        <w:widowControl w:val="0"/>
        <w:autoSpaceDE w:val="0"/>
        <w:autoSpaceDN w:val="0"/>
        <w:adjustRightInd w:val="0"/>
        <w:ind w:firstLine="709"/>
        <w:rPr>
          <w:color w:val="000000"/>
          <w:sz w:val="24"/>
          <w:szCs w:val="24"/>
        </w:rPr>
      </w:pPr>
      <w:r w:rsidRPr="00F95840">
        <w:rPr>
          <w:color w:val="000000"/>
          <w:sz w:val="24"/>
          <w:szCs w:val="24"/>
        </w:rPr>
        <w:t xml:space="preserve">8) пользоваться иными правами в соответствии с Уставом </w:t>
      </w:r>
      <w:r w:rsidRPr="00F95840">
        <w:rPr>
          <w:sz w:val="24"/>
          <w:szCs w:val="24"/>
        </w:rPr>
        <w:t>Веселовского сельского поселения</w:t>
      </w:r>
      <w:r w:rsidRPr="00F95840">
        <w:rPr>
          <w:color w:val="000000"/>
          <w:sz w:val="24"/>
          <w:szCs w:val="24"/>
        </w:rPr>
        <w:t>.</w:t>
      </w:r>
    </w:p>
    <w:p w:rsidR="00A73A8A" w:rsidRPr="00F95840" w:rsidRDefault="00A73A8A" w:rsidP="00443A84">
      <w:pPr>
        <w:rPr>
          <w:sz w:val="24"/>
          <w:szCs w:val="24"/>
        </w:rPr>
      </w:pPr>
      <w:r w:rsidRPr="00F95840">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33. </w:t>
      </w:r>
      <w:r w:rsidRPr="00F95840">
        <w:rPr>
          <w:sz w:val="24"/>
          <w:szCs w:val="24"/>
        </w:rPr>
        <w:t>Обязанности депутата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Депутат на заседании Собрания депутатов обязан:</w:t>
      </w:r>
    </w:p>
    <w:p w:rsidR="00A73A8A" w:rsidRPr="00F95840" w:rsidRDefault="00A73A8A" w:rsidP="00443A84">
      <w:pPr>
        <w:rPr>
          <w:sz w:val="24"/>
          <w:szCs w:val="24"/>
        </w:rPr>
      </w:pPr>
      <w:r w:rsidRPr="00F95840">
        <w:rPr>
          <w:sz w:val="24"/>
          <w:szCs w:val="24"/>
        </w:rPr>
        <w:t>1) соблюдать настоящий Регламент;</w:t>
      </w:r>
    </w:p>
    <w:p w:rsidR="00A73A8A" w:rsidRPr="00F95840" w:rsidRDefault="00A73A8A" w:rsidP="00443A84">
      <w:pPr>
        <w:rPr>
          <w:sz w:val="24"/>
          <w:szCs w:val="24"/>
        </w:rPr>
      </w:pPr>
      <w:r w:rsidRPr="00F95840">
        <w:rPr>
          <w:sz w:val="24"/>
          <w:szCs w:val="24"/>
        </w:rPr>
        <w:t>2) придерживаться повестки дня, выполнять требования председательствующего на заседании;</w:t>
      </w:r>
    </w:p>
    <w:p w:rsidR="00A73A8A" w:rsidRPr="00F95840" w:rsidRDefault="00A73A8A" w:rsidP="00443A84">
      <w:pPr>
        <w:rPr>
          <w:sz w:val="24"/>
          <w:szCs w:val="24"/>
        </w:rPr>
      </w:pPr>
      <w:r w:rsidRPr="00F95840">
        <w:rPr>
          <w:sz w:val="24"/>
          <w:szCs w:val="24"/>
        </w:rPr>
        <w:t>3) выступать только с разрешения председательствующего;</w:t>
      </w:r>
    </w:p>
    <w:p w:rsidR="00A73A8A" w:rsidRPr="00F95840" w:rsidRDefault="00A73A8A" w:rsidP="00443A84">
      <w:pPr>
        <w:rPr>
          <w:sz w:val="24"/>
          <w:szCs w:val="24"/>
        </w:rPr>
      </w:pPr>
      <w:r w:rsidRPr="00F95840">
        <w:rPr>
          <w:sz w:val="24"/>
          <w:szCs w:val="24"/>
        </w:rPr>
        <w:t>4) соблюдать правила депутатской этики;</w:t>
      </w:r>
    </w:p>
    <w:p w:rsidR="00A73A8A" w:rsidRPr="00F95840" w:rsidRDefault="00A73A8A" w:rsidP="00443A84">
      <w:pPr>
        <w:rPr>
          <w:sz w:val="24"/>
          <w:szCs w:val="24"/>
        </w:rPr>
      </w:pPr>
      <w:r w:rsidRPr="00F95840">
        <w:rPr>
          <w:sz w:val="24"/>
          <w:szCs w:val="24"/>
        </w:rPr>
        <w:t>5) участвовать в работе каждого заседания Собрания депутатов.</w:t>
      </w:r>
    </w:p>
    <w:p w:rsidR="00A73A8A" w:rsidRPr="00F95840" w:rsidRDefault="00A73A8A" w:rsidP="00443A84">
      <w:pPr>
        <w:rPr>
          <w:sz w:val="24"/>
          <w:szCs w:val="24"/>
        </w:rPr>
      </w:pPr>
      <w:r w:rsidRPr="00F95840">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34. </w:t>
      </w:r>
      <w:r w:rsidRPr="00F95840">
        <w:rPr>
          <w:sz w:val="24"/>
          <w:szCs w:val="24"/>
        </w:rPr>
        <w:t>Председательствующий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Веселовского сельского поселения. </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Статья 35.</w:t>
      </w:r>
      <w:r w:rsidRPr="00F95840">
        <w:rPr>
          <w:sz w:val="24"/>
          <w:szCs w:val="24"/>
        </w:rPr>
        <w:t xml:space="preserve"> Права председательствующего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Председательствующий на заседании Собрания депутатов:</w:t>
      </w:r>
    </w:p>
    <w:p w:rsidR="00A73A8A" w:rsidRPr="00F95840" w:rsidRDefault="00A73A8A" w:rsidP="00443A84">
      <w:pPr>
        <w:rPr>
          <w:sz w:val="24"/>
          <w:szCs w:val="24"/>
        </w:rPr>
      </w:pPr>
      <w:r w:rsidRPr="00F95840">
        <w:rPr>
          <w:sz w:val="24"/>
          <w:szCs w:val="24"/>
        </w:rPr>
        <w:t>1) открывает и закрывает заседание;</w:t>
      </w:r>
    </w:p>
    <w:p w:rsidR="00A73A8A" w:rsidRPr="00F95840" w:rsidRDefault="00A73A8A" w:rsidP="00443A84">
      <w:pPr>
        <w:rPr>
          <w:sz w:val="24"/>
          <w:szCs w:val="24"/>
        </w:rPr>
      </w:pPr>
      <w:r w:rsidRPr="00F95840">
        <w:rPr>
          <w:sz w:val="24"/>
          <w:szCs w:val="24"/>
        </w:rPr>
        <w:t>2) руководит общим ходом заседания в соответствии с настоящим Регламентом;</w:t>
      </w:r>
    </w:p>
    <w:p w:rsidR="00A73A8A" w:rsidRPr="00F95840" w:rsidRDefault="00A73A8A" w:rsidP="00443A84">
      <w:pPr>
        <w:rPr>
          <w:sz w:val="24"/>
          <w:szCs w:val="24"/>
        </w:rPr>
      </w:pPr>
      <w:r w:rsidRPr="00F95840">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A73A8A" w:rsidRPr="00F95840" w:rsidRDefault="00A73A8A" w:rsidP="00443A84">
      <w:pPr>
        <w:rPr>
          <w:sz w:val="24"/>
          <w:szCs w:val="24"/>
        </w:rPr>
      </w:pPr>
      <w:r w:rsidRPr="00F95840">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A73A8A" w:rsidRPr="00F95840" w:rsidRDefault="00A73A8A" w:rsidP="00443A84">
      <w:pPr>
        <w:rPr>
          <w:sz w:val="24"/>
          <w:szCs w:val="24"/>
        </w:rPr>
      </w:pPr>
      <w:r w:rsidRPr="00F95840">
        <w:rPr>
          <w:sz w:val="24"/>
          <w:szCs w:val="24"/>
        </w:rPr>
        <w:t>5) оглашает письменные запросы, заявления и справки депутатов и депутатских объединений;</w:t>
      </w:r>
    </w:p>
    <w:p w:rsidR="00A73A8A" w:rsidRPr="00F95840" w:rsidRDefault="00A73A8A" w:rsidP="00443A84">
      <w:pPr>
        <w:rPr>
          <w:sz w:val="24"/>
          <w:szCs w:val="24"/>
        </w:rPr>
      </w:pPr>
      <w:r w:rsidRPr="00F95840">
        <w:rPr>
          <w:sz w:val="24"/>
          <w:szCs w:val="24"/>
        </w:rPr>
        <w:t>6) предоставляет слово депутатам для устных вопросов и справок, выступлений по мотивам голосования;</w:t>
      </w:r>
    </w:p>
    <w:p w:rsidR="00A73A8A" w:rsidRPr="00F95840" w:rsidRDefault="00A73A8A" w:rsidP="00443A84">
      <w:pPr>
        <w:rPr>
          <w:sz w:val="24"/>
          <w:szCs w:val="24"/>
        </w:rPr>
      </w:pPr>
      <w:r w:rsidRPr="00F95840">
        <w:rPr>
          <w:sz w:val="24"/>
          <w:szCs w:val="24"/>
        </w:rPr>
        <w:t>7) оглашает вопросы и заявления, информирует о других материалах, поступивших к нему;</w:t>
      </w:r>
    </w:p>
    <w:p w:rsidR="00A73A8A" w:rsidRPr="00F95840" w:rsidRDefault="00A73A8A" w:rsidP="00443A84">
      <w:pPr>
        <w:rPr>
          <w:sz w:val="24"/>
          <w:szCs w:val="24"/>
        </w:rPr>
      </w:pPr>
      <w:r w:rsidRPr="00F95840">
        <w:rPr>
          <w:sz w:val="24"/>
          <w:szCs w:val="24"/>
        </w:rPr>
        <w:t>8) ставит на голосование каждое из предложений депутатов в порядке их поступления;</w:t>
      </w:r>
    </w:p>
    <w:p w:rsidR="00A73A8A" w:rsidRPr="00F95840" w:rsidRDefault="00A73A8A" w:rsidP="00443A84">
      <w:pPr>
        <w:rPr>
          <w:sz w:val="24"/>
          <w:szCs w:val="24"/>
        </w:rPr>
      </w:pPr>
      <w:r w:rsidRPr="00F95840">
        <w:rPr>
          <w:sz w:val="24"/>
          <w:szCs w:val="24"/>
        </w:rPr>
        <w:t>9) проводит открытое голосование и оглашает его результаты;</w:t>
      </w:r>
    </w:p>
    <w:p w:rsidR="00A73A8A" w:rsidRPr="00F95840" w:rsidRDefault="00A73A8A" w:rsidP="00443A84">
      <w:pPr>
        <w:rPr>
          <w:sz w:val="24"/>
          <w:szCs w:val="24"/>
        </w:rPr>
      </w:pPr>
      <w:r w:rsidRPr="00F95840">
        <w:rPr>
          <w:sz w:val="24"/>
          <w:szCs w:val="24"/>
        </w:rPr>
        <w:t>10) контролирует ведение протокола заседания Собрания депутатов и подписывает указанный протокол;</w:t>
      </w:r>
    </w:p>
    <w:p w:rsidR="00A73A8A" w:rsidRPr="00F95840" w:rsidRDefault="00A73A8A" w:rsidP="00443A84">
      <w:pPr>
        <w:rPr>
          <w:sz w:val="24"/>
          <w:szCs w:val="24"/>
        </w:rPr>
      </w:pPr>
      <w:r w:rsidRPr="00F95840">
        <w:rPr>
          <w:sz w:val="24"/>
          <w:szCs w:val="24"/>
        </w:rPr>
        <w:t>11) выполняет иные функции, вытекающие из его роли председательствующего.</w:t>
      </w:r>
    </w:p>
    <w:p w:rsidR="00A73A8A" w:rsidRPr="00F95840" w:rsidRDefault="00A73A8A" w:rsidP="00443A84">
      <w:pPr>
        <w:rPr>
          <w:sz w:val="24"/>
          <w:szCs w:val="24"/>
        </w:rPr>
      </w:pPr>
      <w:r w:rsidRPr="00F95840">
        <w:rPr>
          <w:sz w:val="24"/>
          <w:szCs w:val="24"/>
        </w:rPr>
        <w:t>2. Председательствующий на заседании Собрания депутатов вправе:</w:t>
      </w:r>
    </w:p>
    <w:p w:rsidR="00A73A8A" w:rsidRPr="00F95840" w:rsidRDefault="00A73A8A" w:rsidP="00443A84">
      <w:pPr>
        <w:rPr>
          <w:sz w:val="24"/>
          <w:szCs w:val="24"/>
        </w:rPr>
      </w:pPr>
      <w:r w:rsidRPr="00F95840">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A73A8A" w:rsidRPr="00F95840" w:rsidRDefault="00A73A8A" w:rsidP="00443A84">
      <w:pPr>
        <w:rPr>
          <w:sz w:val="24"/>
          <w:szCs w:val="24"/>
        </w:rPr>
      </w:pPr>
      <w:r w:rsidRPr="00F95840">
        <w:rPr>
          <w:sz w:val="24"/>
          <w:szCs w:val="24"/>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A73A8A" w:rsidRPr="00F95840" w:rsidRDefault="00A73A8A" w:rsidP="00443A84">
      <w:pPr>
        <w:rPr>
          <w:sz w:val="24"/>
          <w:szCs w:val="24"/>
        </w:rPr>
      </w:pPr>
      <w:r w:rsidRPr="00F95840">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Веселовского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A73A8A" w:rsidRPr="00F95840" w:rsidRDefault="00A73A8A" w:rsidP="00443A84">
      <w:pPr>
        <w:rPr>
          <w:sz w:val="24"/>
          <w:szCs w:val="24"/>
        </w:rPr>
      </w:pPr>
      <w:r w:rsidRPr="00F95840">
        <w:rPr>
          <w:sz w:val="24"/>
          <w:szCs w:val="24"/>
        </w:rPr>
        <w:t>4) обращаться за справками к депутатам и должностным лицам, приглашенным на заседание Собрания депутатов;</w:t>
      </w:r>
    </w:p>
    <w:p w:rsidR="00A73A8A" w:rsidRPr="00F95840" w:rsidRDefault="00A73A8A" w:rsidP="00443A84">
      <w:pPr>
        <w:rPr>
          <w:sz w:val="24"/>
          <w:szCs w:val="24"/>
        </w:rPr>
      </w:pPr>
      <w:r w:rsidRPr="00F95840">
        <w:rPr>
          <w:sz w:val="24"/>
          <w:szCs w:val="24"/>
        </w:rPr>
        <w:t>5) удалять из зала заседаний приглашенных лиц, мешающих работе Собрания депутатов;</w:t>
      </w:r>
    </w:p>
    <w:p w:rsidR="00A73A8A" w:rsidRPr="00F95840" w:rsidRDefault="00A73A8A" w:rsidP="00443A84">
      <w:pPr>
        <w:rPr>
          <w:sz w:val="24"/>
          <w:szCs w:val="24"/>
        </w:rPr>
      </w:pPr>
      <w:r w:rsidRPr="00F95840">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A73A8A" w:rsidRPr="00F95840" w:rsidRDefault="00A73A8A" w:rsidP="00443A84">
      <w:pPr>
        <w:rPr>
          <w:sz w:val="24"/>
          <w:szCs w:val="24"/>
        </w:rPr>
      </w:pPr>
      <w:r w:rsidRPr="00F95840">
        <w:rPr>
          <w:sz w:val="24"/>
          <w:szCs w:val="24"/>
        </w:rPr>
        <w:t>3. Во время заседания председательствующий не вправе давать оценку выступлениям депутатов.</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Статья 36.</w:t>
      </w:r>
      <w:r w:rsidRPr="00F95840">
        <w:rPr>
          <w:sz w:val="24"/>
          <w:szCs w:val="24"/>
        </w:rPr>
        <w:t xml:space="preserve"> Обязанности председательствующего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Председательствующий на заседании Собрания депутатов обязан:</w:t>
      </w:r>
    </w:p>
    <w:p w:rsidR="00A73A8A" w:rsidRPr="00F95840" w:rsidRDefault="00A73A8A" w:rsidP="00443A84">
      <w:pPr>
        <w:rPr>
          <w:sz w:val="24"/>
          <w:szCs w:val="24"/>
        </w:rPr>
      </w:pPr>
      <w:r w:rsidRPr="00F95840">
        <w:rPr>
          <w:sz w:val="24"/>
          <w:szCs w:val="24"/>
        </w:rPr>
        <w:t>1) соблюдать настоящий Регламент;</w:t>
      </w:r>
    </w:p>
    <w:p w:rsidR="00A73A8A" w:rsidRPr="00F95840" w:rsidRDefault="00A73A8A" w:rsidP="00443A84">
      <w:pPr>
        <w:rPr>
          <w:sz w:val="24"/>
          <w:szCs w:val="24"/>
        </w:rPr>
      </w:pPr>
      <w:r w:rsidRPr="00F95840">
        <w:rPr>
          <w:sz w:val="24"/>
          <w:szCs w:val="24"/>
        </w:rPr>
        <w:t>2) обеспечивать соблюдение прав депутатов на заседании;</w:t>
      </w:r>
    </w:p>
    <w:p w:rsidR="00A73A8A" w:rsidRPr="00F95840" w:rsidRDefault="00A73A8A" w:rsidP="00443A84">
      <w:pPr>
        <w:rPr>
          <w:sz w:val="24"/>
          <w:szCs w:val="24"/>
        </w:rPr>
      </w:pPr>
      <w:r w:rsidRPr="00F95840">
        <w:rPr>
          <w:sz w:val="24"/>
          <w:szCs w:val="24"/>
        </w:rPr>
        <w:t>3) обеспечивать порядок в зале заседания;</w:t>
      </w:r>
    </w:p>
    <w:p w:rsidR="00A73A8A" w:rsidRPr="00F95840" w:rsidRDefault="00A73A8A" w:rsidP="00443A84">
      <w:pPr>
        <w:rPr>
          <w:sz w:val="24"/>
          <w:szCs w:val="24"/>
        </w:rPr>
      </w:pPr>
      <w:r w:rsidRPr="00F95840">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A73A8A" w:rsidRPr="00F95840" w:rsidRDefault="00A73A8A" w:rsidP="00443A84">
      <w:pPr>
        <w:rPr>
          <w:sz w:val="24"/>
          <w:szCs w:val="24"/>
        </w:rPr>
      </w:pPr>
      <w:r w:rsidRPr="00F95840">
        <w:rPr>
          <w:sz w:val="24"/>
          <w:szCs w:val="24"/>
        </w:rPr>
        <w:t>5) фиксировать все поступившие предложения и ставить их на голосование, сообщать результаты голосования;</w:t>
      </w:r>
    </w:p>
    <w:p w:rsidR="00A73A8A" w:rsidRPr="00F95840" w:rsidRDefault="00A73A8A" w:rsidP="00443A84">
      <w:pPr>
        <w:rPr>
          <w:sz w:val="24"/>
          <w:szCs w:val="24"/>
        </w:rPr>
      </w:pPr>
      <w:r w:rsidRPr="00F95840">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A73A8A" w:rsidRPr="00F95840" w:rsidRDefault="00A73A8A" w:rsidP="00443A84">
      <w:pPr>
        <w:rPr>
          <w:sz w:val="24"/>
          <w:szCs w:val="24"/>
        </w:rPr>
      </w:pPr>
      <w:r w:rsidRPr="00F95840">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37.</w:t>
      </w:r>
      <w:r w:rsidRPr="00F95840">
        <w:rPr>
          <w:sz w:val="24"/>
          <w:szCs w:val="24"/>
        </w:rPr>
        <w:t xml:space="preserve"> Принятие повестки дня заседания Собрания депутатов</w:t>
      </w:r>
    </w:p>
    <w:p w:rsidR="00A73A8A" w:rsidRPr="00F95840" w:rsidRDefault="00A73A8A" w:rsidP="00443A84">
      <w:pPr>
        <w:ind w:firstLine="540"/>
        <w:rPr>
          <w:sz w:val="24"/>
          <w:szCs w:val="24"/>
        </w:rPr>
      </w:pPr>
      <w:r w:rsidRPr="00F95840">
        <w:rPr>
          <w:sz w:val="24"/>
          <w:szCs w:val="24"/>
        </w:rPr>
        <w:tab/>
      </w:r>
    </w:p>
    <w:p w:rsidR="00A73A8A" w:rsidRPr="00F95840" w:rsidRDefault="00A73A8A" w:rsidP="00443A84">
      <w:pPr>
        <w:rPr>
          <w:sz w:val="24"/>
          <w:szCs w:val="24"/>
        </w:rPr>
      </w:pPr>
      <w:r w:rsidRPr="00F95840">
        <w:rPr>
          <w:sz w:val="24"/>
          <w:szCs w:val="24"/>
        </w:rPr>
        <w:t>1. Проект повестки дня заседания Собрания депутатов утверждается распоряжением председателя Собрания депутатов – главы Веселовского сельского поселения.</w:t>
      </w:r>
    </w:p>
    <w:p w:rsidR="00A73A8A" w:rsidRPr="00F95840" w:rsidRDefault="00A73A8A" w:rsidP="00443A84">
      <w:pPr>
        <w:rPr>
          <w:sz w:val="24"/>
          <w:szCs w:val="24"/>
        </w:rPr>
      </w:pPr>
      <w:r w:rsidRPr="00F95840">
        <w:rPr>
          <w:sz w:val="24"/>
          <w:szCs w:val="24"/>
        </w:rPr>
        <w:t>2.  После открытия заседания Собрания депутатов проводится обсуждение утвержденного председателем Собрания депутатов – главой Веселовского сельского поселения проекта повестки дня заседания Собрания депутатов.</w:t>
      </w:r>
    </w:p>
    <w:p w:rsidR="00A73A8A" w:rsidRPr="00F95840" w:rsidRDefault="00A73A8A" w:rsidP="00443A84">
      <w:pPr>
        <w:ind w:firstLine="540"/>
        <w:rPr>
          <w:sz w:val="24"/>
          <w:szCs w:val="24"/>
        </w:rPr>
      </w:pPr>
      <w:r w:rsidRPr="00F95840">
        <w:rPr>
          <w:sz w:val="24"/>
          <w:szCs w:val="24"/>
        </w:rPr>
        <w:tab/>
        <w:t>3. Сначала ставятся на голосование предложения об исключении отдельных вопросов из повестки дня, если таковые имеются.</w:t>
      </w:r>
    </w:p>
    <w:p w:rsidR="00A73A8A" w:rsidRPr="00F95840" w:rsidRDefault="00A73A8A" w:rsidP="00443A84">
      <w:pPr>
        <w:ind w:firstLine="709"/>
        <w:rPr>
          <w:sz w:val="24"/>
          <w:szCs w:val="24"/>
        </w:rPr>
      </w:pPr>
      <w:r w:rsidRPr="00F95840">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A73A8A" w:rsidRPr="00F95840" w:rsidRDefault="00A73A8A" w:rsidP="00443A84">
      <w:pPr>
        <w:rPr>
          <w:sz w:val="24"/>
          <w:szCs w:val="24"/>
        </w:rPr>
      </w:pPr>
      <w:r w:rsidRPr="00F95840">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A73A8A" w:rsidRPr="00F95840" w:rsidRDefault="00A73A8A" w:rsidP="00443A84">
      <w:pPr>
        <w:rPr>
          <w:sz w:val="24"/>
          <w:szCs w:val="24"/>
        </w:rPr>
      </w:pPr>
      <w:r w:rsidRPr="00F95840">
        <w:rPr>
          <w:sz w:val="24"/>
          <w:szCs w:val="24"/>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A73A8A" w:rsidRPr="00F95840" w:rsidRDefault="00A73A8A" w:rsidP="00443A84">
      <w:pPr>
        <w:rPr>
          <w:sz w:val="24"/>
          <w:szCs w:val="24"/>
        </w:rPr>
      </w:pPr>
      <w:r w:rsidRPr="00F95840">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A73A8A" w:rsidRPr="00F95840" w:rsidRDefault="00A73A8A" w:rsidP="00443A84">
      <w:pPr>
        <w:rPr>
          <w:sz w:val="24"/>
          <w:szCs w:val="24"/>
        </w:rPr>
      </w:pPr>
      <w:r w:rsidRPr="00F95840">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A73A8A" w:rsidRPr="00F95840" w:rsidRDefault="00A73A8A" w:rsidP="00443A84">
      <w:pPr>
        <w:rPr>
          <w:sz w:val="24"/>
          <w:szCs w:val="24"/>
        </w:rPr>
      </w:pPr>
      <w:r w:rsidRPr="00F95840">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0"/>
        </w:tabs>
        <w:ind w:firstLine="710"/>
        <w:rPr>
          <w:sz w:val="24"/>
          <w:szCs w:val="24"/>
        </w:rPr>
      </w:pPr>
      <w:r w:rsidRPr="00F95840">
        <w:rPr>
          <w:b w:val="0"/>
          <w:sz w:val="24"/>
          <w:szCs w:val="24"/>
        </w:rPr>
        <w:t>Статья 38.</w:t>
      </w:r>
      <w:r w:rsidRPr="00F95840">
        <w:rPr>
          <w:sz w:val="24"/>
          <w:szCs w:val="24"/>
        </w:rPr>
        <w:t xml:space="preserve"> Продолжительность выступлений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A73A8A" w:rsidRPr="00F95840" w:rsidRDefault="00A73A8A" w:rsidP="00443A84">
      <w:pPr>
        <w:rPr>
          <w:sz w:val="24"/>
          <w:szCs w:val="24"/>
        </w:rPr>
      </w:pPr>
      <w:r w:rsidRPr="00F95840">
        <w:rPr>
          <w:sz w:val="24"/>
          <w:szCs w:val="24"/>
        </w:rPr>
        <w:t>20 минут для доклада;</w:t>
      </w:r>
    </w:p>
    <w:p w:rsidR="00A73A8A" w:rsidRPr="00F95840" w:rsidRDefault="00A73A8A" w:rsidP="00443A84">
      <w:pPr>
        <w:rPr>
          <w:sz w:val="24"/>
          <w:szCs w:val="24"/>
        </w:rPr>
      </w:pPr>
      <w:r w:rsidRPr="00F95840">
        <w:rPr>
          <w:sz w:val="24"/>
          <w:szCs w:val="24"/>
        </w:rPr>
        <w:t>10 минут для содоклада;</w:t>
      </w:r>
    </w:p>
    <w:p w:rsidR="00A73A8A" w:rsidRPr="00F95840" w:rsidRDefault="00A73A8A" w:rsidP="00443A84">
      <w:pPr>
        <w:rPr>
          <w:sz w:val="24"/>
          <w:szCs w:val="24"/>
        </w:rPr>
      </w:pPr>
      <w:r w:rsidRPr="00F95840">
        <w:rPr>
          <w:sz w:val="24"/>
          <w:szCs w:val="24"/>
        </w:rPr>
        <w:t xml:space="preserve">10 минут для ответов на вопросы докладчику, содокладчику; </w:t>
      </w:r>
    </w:p>
    <w:p w:rsidR="00A73A8A" w:rsidRPr="00F95840" w:rsidRDefault="00A73A8A" w:rsidP="00443A84">
      <w:pPr>
        <w:rPr>
          <w:sz w:val="24"/>
          <w:szCs w:val="24"/>
        </w:rPr>
      </w:pPr>
      <w:r w:rsidRPr="00F95840">
        <w:rPr>
          <w:sz w:val="24"/>
          <w:szCs w:val="24"/>
        </w:rPr>
        <w:t>7 минут для выступающих в прениях;</w:t>
      </w:r>
    </w:p>
    <w:p w:rsidR="00A73A8A" w:rsidRPr="00F95840" w:rsidRDefault="00A73A8A" w:rsidP="00443A84">
      <w:pPr>
        <w:rPr>
          <w:sz w:val="24"/>
          <w:szCs w:val="24"/>
        </w:rPr>
      </w:pPr>
      <w:r w:rsidRPr="00F95840">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A73A8A" w:rsidRPr="00F95840" w:rsidRDefault="00A73A8A" w:rsidP="00443A84">
      <w:pPr>
        <w:rPr>
          <w:sz w:val="24"/>
          <w:szCs w:val="24"/>
        </w:rPr>
      </w:pPr>
      <w:r w:rsidRPr="00F95840">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A73A8A" w:rsidRPr="00F95840" w:rsidRDefault="00A73A8A" w:rsidP="00443A84">
      <w:pPr>
        <w:rPr>
          <w:sz w:val="24"/>
          <w:szCs w:val="24"/>
        </w:rPr>
      </w:pPr>
      <w:r w:rsidRPr="00F95840">
        <w:rPr>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A73A8A" w:rsidRPr="00F95840" w:rsidRDefault="00A73A8A" w:rsidP="00443A84">
      <w:pPr>
        <w:rPr>
          <w:sz w:val="24"/>
          <w:szCs w:val="24"/>
        </w:rPr>
      </w:pPr>
      <w:r w:rsidRPr="00F95840">
        <w:rPr>
          <w:sz w:val="24"/>
          <w:szCs w:val="24"/>
        </w:rPr>
        <w:t>4. С согласия большинства присутствующих на заседании депутатов председательствующий может изменить время выступления.</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 xml:space="preserve">Статья 39. </w:t>
      </w:r>
      <w:r w:rsidRPr="00F95840">
        <w:rPr>
          <w:sz w:val="24"/>
          <w:szCs w:val="24"/>
        </w:rPr>
        <w:t>Соблюдение правил выступления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A73A8A" w:rsidRPr="00F95840" w:rsidRDefault="00A73A8A" w:rsidP="00443A84">
      <w:pPr>
        <w:rPr>
          <w:sz w:val="24"/>
          <w:szCs w:val="24"/>
        </w:rPr>
      </w:pPr>
      <w:r w:rsidRPr="00F95840">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A73A8A" w:rsidRPr="00F95840" w:rsidRDefault="00A73A8A" w:rsidP="00443A84">
      <w:pPr>
        <w:rPr>
          <w:sz w:val="24"/>
          <w:szCs w:val="24"/>
        </w:rPr>
      </w:pPr>
    </w:p>
    <w:p w:rsidR="00A73A8A" w:rsidRPr="00F95840" w:rsidRDefault="00A73A8A" w:rsidP="00443A84">
      <w:pPr>
        <w:rPr>
          <w:b/>
          <w:sz w:val="24"/>
          <w:szCs w:val="24"/>
        </w:rPr>
      </w:pPr>
      <w:r w:rsidRPr="00F95840">
        <w:rPr>
          <w:sz w:val="24"/>
          <w:szCs w:val="24"/>
        </w:rPr>
        <w:t xml:space="preserve">Статья 40. </w:t>
      </w:r>
      <w:r w:rsidRPr="00F95840">
        <w:rPr>
          <w:b/>
          <w:sz w:val="24"/>
          <w:szCs w:val="24"/>
        </w:rPr>
        <w:t>Соблюдение правил депутатской этики на заседании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A73A8A" w:rsidRPr="00F95840" w:rsidRDefault="00A73A8A" w:rsidP="00443A84">
      <w:pPr>
        <w:rPr>
          <w:sz w:val="24"/>
          <w:szCs w:val="24"/>
        </w:rPr>
      </w:pPr>
      <w:r w:rsidRPr="00F95840">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A73A8A" w:rsidRPr="00F95840" w:rsidRDefault="00A73A8A" w:rsidP="00443A84">
      <w:pPr>
        <w:rPr>
          <w:b/>
          <w:bCs/>
          <w:sz w:val="24"/>
          <w:szCs w:val="24"/>
        </w:rPr>
      </w:pPr>
    </w:p>
    <w:p w:rsidR="00A73A8A" w:rsidRPr="00F95840" w:rsidRDefault="00A73A8A" w:rsidP="00443A84">
      <w:pPr>
        <w:ind w:firstLine="700"/>
        <w:rPr>
          <w:sz w:val="24"/>
          <w:szCs w:val="24"/>
        </w:rPr>
      </w:pPr>
      <w:r w:rsidRPr="00F95840">
        <w:rPr>
          <w:bCs/>
          <w:sz w:val="24"/>
          <w:szCs w:val="24"/>
        </w:rPr>
        <w:t>Глава 6.</w:t>
      </w:r>
      <w:r w:rsidRPr="00F95840">
        <w:rPr>
          <w:b/>
          <w:bCs/>
          <w:sz w:val="24"/>
          <w:szCs w:val="24"/>
        </w:rPr>
        <w:t xml:space="preserve"> Порядок голосования и принятия решений</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firstLine="710"/>
        <w:rPr>
          <w:sz w:val="24"/>
          <w:szCs w:val="24"/>
        </w:rPr>
      </w:pPr>
      <w:r w:rsidRPr="00F95840">
        <w:rPr>
          <w:b w:val="0"/>
          <w:sz w:val="24"/>
          <w:szCs w:val="24"/>
        </w:rPr>
        <w:t>Статья 41.</w:t>
      </w:r>
      <w:r w:rsidRPr="00F95840">
        <w:rPr>
          <w:sz w:val="24"/>
          <w:szCs w:val="24"/>
        </w:rPr>
        <w:t xml:space="preserve"> Порядок принятия решений на заседаниях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A73A8A" w:rsidRPr="00F95840" w:rsidRDefault="00A73A8A" w:rsidP="00443A84">
      <w:pPr>
        <w:rPr>
          <w:sz w:val="24"/>
          <w:szCs w:val="24"/>
        </w:rPr>
      </w:pPr>
      <w:r w:rsidRPr="00F95840">
        <w:rPr>
          <w:sz w:val="24"/>
          <w:szCs w:val="24"/>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A73A8A" w:rsidRPr="00F95840" w:rsidRDefault="00A73A8A" w:rsidP="00443A84">
      <w:pPr>
        <w:rPr>
          <w:sz w:val="24"/>
          <w:szCs w:val="24"/>
        </w:rPr>
      </w:pPr>
      <w:r w:rsidRPr="00F95840">
        <w:rPr>
          <w:sz w:val="24"/>
          <w:szCs w:val="24"/>
        </w:rPr>
        <w:t xml:space="preserve">3. </w:t>
      </w:r>
      <w:r w:rsidRPr="00F95840">
        <w:rPr>
          <w:color w:val="000000"/>
          <w:sz w:val="24"/>
          <w:szCs w:val="24"/>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A73A8A" w:rsidRPr="00F95840" w:rsidRDefault="00A73A8A" w:rsidP="00443A84">
      <w:pPr>
        <w:autoSpaceDE w:val="0"/>
        <w:autoSpaceDN w:val="0"/>
        <w:adjustRightInd w:val="0"/>
        <w:ind w:firstLine="709"/>
        <w:rPr>
          <w:sz w:val="24"/>
          <w:szCs w:val="24"/>
        </w:rPr>
      </w:pPr>
      <w:r w:rsidRPr="00F95840">
        <w:rPr>
          <w:color w:val="000000"/>
          <w:sz w:val="24"/>
          <w:szCs w:val="24"/>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Pr="00F95840">
        <w:rPr>
          <w:sz w:val="24"/>
          <w:szCs w:val="24"/>
        </w:rPr>
        <w:t>Веселовского сельского поселения</w:t>
      </w:r>
      <w:r w:rsidRPr="00F95840">
        <w:rPr>
          <w:color w:val="000000"/>
          <w:sz w:val="24"/>
          <w:szCs w:val="24"/>
        </w:rPr>
        <w:t>.</w:t>
      </w:r>
    </w:p>
    <w:p w:rsidR="00A73A8A" w:rsidRPr="00F95840" w:rsidRDefault="00A73A8A" w:rsidP="00443A84">
      <w:pPr>
        <w:rPr>
          <w:sz w:val="24"/>
          <w:szCs w:val="24"/>
        </w:rPr>
      </w:pPr>
      <w:r w:rsidRPr="00F95840">
        <w:rPr>
          <w:sz w:val="24"/>
          <w:szCs w:val="24"/>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A73A8A" w:rsidRPr="00F95840" w:rsidRDefault="00A73A8A" w:rsidP="00443A84">
      <w:pPr>
        <w:rPr>
          <w:sz w:val="24"/>
          <w:szCs w:val="24"/>
        </w:rPr>
      </w:pPr>
      <w:r w:rsidRPr="00F95840">
        <w:rPr>
          <w:sz w:val="24"/>
          <w:szCs w:val="24"/>
        </w:rPr>
        <w:t>1) о внеочередном перерыве в заседании, проведении заседания без перерыва, переносе или закрытии заседания;</w:t>
      </w:r>
    </w:p>
    <w:p w:rsidR="00A73A8A" w:rsidRPr="00F95840" w:rsidRDefault="00A73A8A" w:rsidP="00443A84">
      <w:pPr>
        <w:rPr>
          <w:sz w:val="24"/>
          <w:szCs w:val="24"/>
        </w:rPr>
      </w:pPr>
      <w:r w:rsidRPr="00F95840">
        <w:rPr>
          <w:sz w:val="24"/>
          <w:szCs w:val="24"/>
        </w:rPr>
        <w:t>2) об изменении времени для выступления;</w:t>
      </w:r>
    </w:p>
    <w:p w:rsidR="00A73A8A" w:rsidRPr="00F95840" w:rsidRDefault="00A73A8A" w:rsidP="00443A84">
      <w:pPr>
        <w:rPr>
          <w:sz w:val="24"/>
          <w:szCs w:val="24"/>
        </w:rPr>
      </w:pPr>
      <w:r w:rsidRPr="00F95840">
        <w:rPr>
          <w:sz w:val="24"/>
          <w:szCs w:val="24"/>
        </w:rPr>
        <w:t>3) о предоставлении слова приглашенным на заседание Собрания депутатов;</w:t>
      </w:r>
    </w:p>
    <w:p w:rsidR="00A73A8A" w:rsidRPr="00F95840" w:rsidRDefault="00A73A8A" w:rsidP="00443A84">
      <w:pPr>
        <w:rPr>
          <w:sz w:val="24"/>
          <w:szCs w:val="24"/>
        </w:rPr>
      </w:pPr>
      <w:r w:rsidRPr="00F95840">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A73A8A" w:rsidRPr="00F95840" w:rsidRDefault="00A73A8A" w:rsidP="00443A84">
      <w:pPr>
        <w:rPr>
          <w:sz w:val="24"/>
          <w:szCs w:val="24"/>
        </w:rPr>
      </w:pPr>
      <w:r w:rsidRPr="00F95840">
        <w:rPr>
          <w:sz w:val="24"/>
          <w:szCs w:val="24"/>
        </w:rPr>
        <w:t>5) о передаче вопроса на рассмотрение соответствующей постоянной комиссии;</w:t>
      </w:r>
    </w:p>
    <w:p w:rsidR="00A73A8A" w:rsidRPr="00F95840" w:rsidRDefault="00A73A8A" w:rsidP="00443A84">
      <w:pPr>
        <w:rPr>
          <w:sz w:val="24"/>
          <w:szCs w:val="24"/>
        </w:rPr>
      </w:pPr>
      <w:r w:rsidRPr="00F95840">
        <w:rPr>
          <w:sz w:val="24"/>
          <w:szCs w:val="24"/>
        </w:rPr>
        <w:t>6) о голосовании без обсуждения;</w:t>
      </w:r>
    </w:p>
    <w:p w:rsidR="00A73A8A" w:rsidRPr="00F95840" w:rsidRDefault="00A73A8A" w:rsidP="00443A84">
      <w:pPr>
        <w:rPr>
          <w:sz w:val="24"/>
          <w:szCs w:val="24"/>
        </w:rPr>
      </w:pPr>
      <w:r w:rsidRPr="00F95840">
        <w:rPr>
          <w:sz w:val="24"/>
          <w:szCs w:val="24"/>
        </w:rPr>
        <w:t>7) о проведении закрытого заседания Собрания депутатов;</w:t>
      </w:r>
    </w:p>
    <w:p w:rsidR="00A73A8A" w:rsidRPr="00F95840" w:rsidRDefault="00A73A8A" w:rsidP="00443A84">
      <w:pPr>
        <w:rPr>
          <w:sz w:val="24"/>
          <w:szCs w:val="24"/>
        </w:rPr>
      </w:pPr>
      <w:r w:rsidRPr="00F95840">
        <w:rPr>
          <w:sz w:val="24"/>
          <w:szCs w:val="24"/>
        </w:rPr>
        <w:t>8) о проведении тайного голосования;</w:t>
      </w:r>
    </w:p>
    <w:p w:rsidR="00A73A8A" w:rsidRPr="00F95840" w:rsidRDefault="00A73A8A" w:rsidP="00443A84">
      <w:pPr>
        <w:rPr>
          <w:sz w:val="24"/>
          <w:szCs w:val="24"/>
        </w:rPr>
      </w:pPr>
      <w:r w:rsidRPr="00F95840">
        <w:rPr>
          <w:sz w:val="24"/>
          <w:szCs w:val="24"/>
        </w:rPr>
        <w:t>9) о проведении поименного голосования;</w:t>
      </w:r>
    </w:p>
    <w:p w:rsidR="00A73A8A" w:rsidRPr="00F95840" w:rsidRDefault="00A73A8A" w:rsidP="00443A84">
      <w:pPr>
        <w:rPr>
          <w:sz w:val="24"/>
          <w:szCs w:val="24"/>
        </w:rPr>
      </w:pPr>
      <w:r w:rsidRPr="00F95840">
        <w:rPr>
          <w:sz w:val="24"/>
          <w:szCs w:val="24"/>
        </w:rPr>
        <w:t>10) об участии в заседании Собрания депутатов лиц, указанных в части 5 статьи 27 настоящего Регламента;</w:t>
      </w:r>
    </w:p>
    <w:p w:rsidR="00A73A8A" w:rsidRPr="00F95840" w:rsidRDefault="00A73A8A" w:rsidP="00443A84">
      <w:pPr>
        <w:rPr>
          <w:sz w:val="24"/>
          <w:szCs w:val="24"/>
        </w:rPr>
      </w:pPr>
      <w:r w:rsidRPr="00F95840">
        <w:rPr>
          <w:sz w:val="24"/>
          <w:szCs w:val="24"/>
        </w:rPr>
        <w:t>11) об изменении способа проведения голосования;</w:t>
      </w:r>
    </w:p>
    <w:p w:rsidR="00A73A8A" w:rsidRPr="00F95840" w:rsidRDefault="00A73A8A" w:rsidP="00443A84">
      <w:pPr>
        <w:rPr>
          <w:sz w:val="24"/>
          <w:szCs w:val="24"/>
        </w:rPr>
      </w:pPr>
      <w:r w:rsidRPr="00F95840">
        <w:rPr>
          <w:sz w:val="24"/>
          <w:szCs w:val="24"/>
        </w:rPr>
        <w:t>12) о пересчете голосов;</w:t>
      </w:r>
    </w:p>
    <w:p w:rsidR="00A73A8A" w:rsidRPr="00F95840" w:rsidRDefault="00A73A8A" w:rsidP="00443A84">
      <w:pPr>
        <w:rPr>
          <w:sz w:val="24"/>
          <w:szCs w:val="24"/>
        </w:rPr>
      </w:pPr>
      <w:r w:rsidRPr="00F95840">
        <w:rPr>
          <w:sz w:val="24"/>
          <w:szCs w:val="24"/>
        </w:rPr>
        <w:t>13) иные вопросы, предусмотренные настоящим Регламентом.</w:t>
      </w:r>
    </w:p>
    <w:p w:rsidR="00A73A8A" w:rsidRPr="00F95840" w:rsidRDefault="00A73A8A" w:rsidP="00443A84">
      <w:pPr>
        <w:rPr>
          <w:sz w:val="24"/>
          <w:szCs w:val="24"/>
        </w:rPr>
      </w:pPr>
      <w:r w:rsidRPr="00F95840">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42.</w:t>
      </w:r>
      <w:r w:rsidRPr="00F95840">
        <w:rPr>
          <w:sz w:val="24"/>
          <w:szCs w:val="24"/>
        </w:rPr>
        <w:t xml:space="preserve"> Общие правила голосования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A73A8A" w:rsidRPr="00F95840" w:rsidRDefault="00A73A8A" w:rsidP="00443A84">
      <w:pPr>
        <w:rPr>
          <w:sz w:val="24"/>
          <w:szCs w:val="24"/>
        </w:rPr>
      </w:pPr>
      <w:r w:rsidRPr="00F95840">
        <w:rPr>
          <w:sz w:val="24"/>
          <w:szCs w:val="24"/>
        </w:rPr>
        <w:t xml:space="preserve">2.  Свое право на голосование депутат осуществляет лично. </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43.</w:t>
      </w:r>
      <w:r w:rsidRPr="00F95840">
        <w:rPr>
          <w:sz w:val="24"/>
          <w:szCs w:val="24"/>
        </w:rPr>
        <w:t xml:space="preserve"> Открытое голосование</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A73A8A" w:rsidRPr="00F95840" w:rsidRDefault="00A73A8A" w:rsidP="00443A84">
      <w:pPr>
        <w:rPr>
          <w:sz w:val="24"/>
          <w:szCs w:val="24"/>
        </w:rPr>
      </w:pPr>
      <w:r w:rsidRPr="00F95840">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A73A8A" w:rsidRPr="00F95840" w:rsidRDefault="00A73A8A" w:rsidP="00443A84">
      <w:pPr>
        <w:rPr>
          <w:sz w:val="24"/>
          <w:szCs w:val="24"/>
        </w:rPr>
      </w:pPr>
      <w:r w:rsidRPr="00F95840">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A73A8A" w:rsidRPr="00F95840" w:rsidRDefault="00A73A8A" w:rsidP="00443A84">
      <w:pPr>
        <w:rPr>
          <w:sz w:val="24"/>
          <w:szCs w:val="24"/>
        </w:rPr>
      </w:pPr>
      <w:r w:rsidRPr="00F95840">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44.</w:t>
      </w:r>
      <w:r w:rsidRPr="00F95840">
        <w:rPr>
          <w:sz w:val="24"/>
          <w:szCs w:val="24"/>
        </w:rPr>
        <w:t xml:space="preserve"> Поименное голосование </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45.</w:t>
      </w:r>
      <w:r w:rsidRPr="00F95840">
        <w:rPr>
          <w:sz w:val="24"/>
          <w:szCs w:val="24"/>
        </w:rPr>
        <w:t xml:space="preserve"> Тайное голосование</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A73A8A" w:rsidRPr="00F95840" w:rsidRDefault="00A73A8A" w:rsidP="00443A84">
      <w:pPr>
        <w:rPr>
          <w:sz w:val="24"/>
          <w:szCs w:val="24"/>
        </w:rPr>
      </w:pPr>
      <w:r w:rsidRPr="00F95840">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A73A8A" w:rsidRPr="00F95840" w:rsidRDefault="00A73A8A" w:rsidP="00443A84">
      <w:pPr>
        <w:rPr>
          <w:sz w:val="24"/>
          <w:szCs w:val="24"/>
        </w:rPr>
      </w:pPr>
      <w:r w:rsidRPr="00F95840">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A73A8A" w:rsidRPr="00F95840" w:rsidRDefault="00A73A8A" w:rsidP="00443A84">
      <w:pPr>
        <w:rPr>
          <w:sz w:val="24"/>
          <w:szCs w:val="24"/>
        </w:rPr>
      </w:pPr>
      <w:r w:rsidRPr="00F95840">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A73A8A" w:rsidRPr="00F95840" w:rsidRDefault="00A73A8A" w:rsidP="00443A84">
      <w:pPr>
        <w:rPr>
          <w:sz w:val="24"/>
          <w:szCs w:val="24"/>
        </w:rPr>
      </w:pPr>
      <w:r w:rsidRPr="00F95840">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46. </w:t>
      </w:r>
      <w:r w:rsidRPr="00F95840">
        <w:rPr>
          <w:sz w:val="24"/>
          <w:szCs w:val="24"/>
        </w:rPr>
        <w:t>Порядок проведения тайного голосования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A73A8A" w:rsidRPr="00F95840" w:rsidRDefault="00A73A8A" w:rsidP="00443A84">
      <w:pPr>
        <w:rPr>
          <w:sz w:val="24"/>
          <w:szCs w:val="24"/>
        </w:rPr>
      </w:pPr>
      <w:r w:rsidRPr="00F95840">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A73A8A" w:rsidRPr="00F95840" w:rsidRDefault="00A73A8A" w:rsidP="00443A84">
      <w:pPr>
        <w:rPr>
          <w:sz w:val="24"/>
          <w:szCs w:val="24"/>
        </w:rPr>
      </w:pPr>
      <w:r w:rsidRPr="00F95840">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A73A8A" w:rsidRPr="00F95840" w:rsidRDefault="00A73A8A" w:rsidP="00443A84">
      <w:pPr>
        <w:rPr>
          <w:sz w:val="24"/>
          <w:szCs w:val="24"/>
        </w:rPr>
      </w:pPr>
      <w:r w:rsidRPr="00F95840">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A73A8A" w:rsidRPr="00F95840" w:rsidRDefault="00A73A8A" w:rsidP="00443A84">
      <w:pPr>
        <w:rPr>
          <w:sz w:val="24"/>
          <w:szCs w:val="24"/>
        </w:rPr>
      </w:pPr>
    </w:p>
    <w:p w:rsidR="00A73A8A" w:rsidRPr="00F95840" w:rsidRDefault="00A73A8A" w:rsidP="00443A84">
      <w:pPr>
        <w:ind w:firstLine="0"/>
        <w:jc w:val="center"/>
        <w:rPr>
          <w:b/>
          <w:sz w:val="24"/>
          <w:szCs w:val="24"/>
        </w:rPr>
      </w:pPr>
      <w:r w:rsidRPr="00F95840">
        <w:rPr>
          <w:b/>
          <w:sz w:val="24"/>
          <w:szCs w:val="24"/>
        </w:rPr>
        <w:t xml:space="preserve">РАЗДЕЛ </w:t>
      </w:r>
      <w:r w:rsidRPr="00F95840">
        <w:rPr>
          <w:b/>
          <w:sz w:val="24"/>
          <w:szCs w:val="24"/>
          <w:lang w:val="en-US"/>
        </w:rPr>
        <w:t>IV</w:t>
      </w:r>
    </w:p>
    <w:p w:rsidR="00A73A8A" w:rsidRPr="00F95840" w:rsidRDefault="00A73A8A" w:rsidP="00443A84">
      <w:pPr>
        <w:ind w:firstLine="0"/>
        <w:jc w:val="center"/>
        <w:rPr>
          <w:b/>
          <w:sz w:val="24"/>
          <w:szCs w:val="24"/>
        </w:rPr>
      </w:pPr>
      <w:r w:rsidRPr="00F95840">
        <w:rPr>
          <w:b/>
          <w:sz w:val="24"/>
          <w:szCs w:val="24"/>
        </w:rPr>
        <w:t>ПРОЦЕДУРА ПРИНЯТИЯ РЕШЕНИЙ СОБРАНИЯ ДЕПУТАТОВ</w:t>
      </w:r>
    </w:p>
    <w:p w:rsidR="00A73A8A" w:rsidRPr="00F95840" w:rsidRDefault="00A73A8A" w:rsidP="00443A84">
      <w:pPr>
        <w:jc w:val="center"/>
        <w:rPr>
          <w:b/>
          <w:bCs/>
          <w:sz w:val="24"/>
          <w:szCs w:val="24"/>
        </w:rPr>
      </w:pPr>
    </w:p>
    <w:p w:rsidR="00A73A8A" w:rsidRPr="00F95840" w:rsidRDefault="00A73A8A" w:rsidP="00443A84">
      <w:pPr>
        <w:ind w:firstLine="700"/>
        <w:rPr>
          <w:b/>
          <w:bCs/>
          <w:sz w:val="24"/>
          <w:szCs w:val="24"/>
        </w:rPr>
      </w:pPr>
      <w:r w:rsidRPr="00F95840">
        <w:rPr>
          <w:bCs/>
          <w:sz w:val="24"/>
          <w:szCs w:val="24"/>
        </w:rPr>
        <w:t>Глава 7.</w:t>
      </w:r>
      <w:r w:rsidRPr="00F95840">
        <w:rPr>
          <w:b/>
          <w:bCs/>
          <w:sz w:val="24"/>
          <w:szCs w:val="24"/>
        </w:rPr>
        <w:t xml:space="preserve"> Порядок внесения проектов решений и их предварительное рассмотрение</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Статья 47.</w:t>
      </w:r>
      <w:r w:rsidRPr="00F95840">
        <w:rPr>
          <w:sz w:val="24"/>
          <w:szCs w:val="24"/>
        </w:rPr>
        <w:t xml:space="preserve"> Субъекты правотворческой инициативы в Собрании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Субъектами правотворческой инициативы в Собрании депутатов являются:</w:t>
      </w:r>
    </w:p>
    <w:p w:rsidR="00A73A8A" w:rsidRPr="00F95840" w:rsidRDefault="00A73A8A" w:rsidP="00443A84">
      <w:pPr>
        <w:rPr>
          <w:sz w:val="24"/>
          <w:szCs w:val="24"/>
        </w:rPr>
      </w:pPr>
      <w:r w:rsidRPr="00F95840">
        <w:rPr>
          <w:sz w:val="24"/>
          <w:szCs w:val="24"/>
        </w:rPr>
        <w:t>1) депутаты;</w:t>
      </w:r>
    </w:p>
    <w:p w:rsidR="00A73A8A" w:rsidRPr="00F95840" w:rsidRDefault="00A73A8A" w:rsidP="00443A84">
      <w:pPr>
        <w:rPr>
          <w:sz w:val="24"/>
          <w:szCs w:val="24"/>
        </w:rPr>
      </w:pPr>
      <w:r w:rsidRPr="00F95840">
        <w:rPr>
          <w:sz w:val="24"/>
          <w:szCs w:val="24"/>
        </w:rPr>
        <w:t>2) председатель Собрания депутатов – глава Веселовского сельского поселения;</w:t>
      </w:r>
    </w:p>
    <w:p w:rsidR="00A73A8A" w:rsidRPr="00F95840" w:rsidRDefault="00A73A8A" w:rsidP="00443A84">
      <w:pPr>
        <w:rPr>
          <w:sz w:val="24"/>
          <w:szCs w:val="24"/>
        </w:rPr>
      </w:pPr>
      <w:r w:rsidRPr="00F95840">
        <w:rPr>
          <w:sz w:val="24"/>
          <w:szCs w:val="24"/>
        </w:rPr>
        <w:t>3) глава Администрации Веселовского сельского поселения;</w:t>
      </w:r>
    </w:p>
    <w:p w:rsidR="00A73A8A" w:rsidRPr="00F95840" w:rsidRDefault="00A73A8A" w:rsidP="00443A84">
      <w:pPr>
        <w:rPr>
          <w:sz w:val="24"/>
          <w:szCs w:val="24"/>
        </w:rPr>
      </w:pPr>
      <w:r w:rsidRPr="00F95840">
        <w:rPr>
          <w:sz w:val="24"/>
          <w:szCs w:val="24"/>
        </w:rPr>
        <w:t>4) органы территориального общественного самоуправления;</w:t>
      </w:r>
    </w:p>
    <w:p w:rsidR="00A73A8A" w:rsidRPr="00F95840" w:rsidRDefault="00A73A8A" w:rsidP="00443A84">
      <w:pPr>
        <w:ind w:firstLine="710"/>
        <w:rPr>
          <w:sz w:val="24"/>
          <w:szCs w:val="24"/>
        </w:rPr>
      </w:pPr>
      <w:r w:rsidRPr="00F95840">
        <w:rPr>
          <w:sz w:val="24"/>
          <w:szCs w:val="24"/>
        </w:rPr>
        <w:t>5) инициативные группы граждан;</w:t>
      </w:r>
    </w:p>
    <w:p w:rsidR="00A73A8A" w:rsidRPr="00F95840" w:rsidRDefault="00A73A8A" w:rsidP="00443A84">
      <w:pPr>
        <w:rPr>
          <w:sz w:val="24"/>
          <w:szCs w:val="24"/>
        </w:rPr>
      </w:pPr>
      <w:r w:rsidRPr="00F95840">
        <w:rPr>
          <w:sz w:val="24"/>
          <w:szCs w:val="24"/>
        </w:rPr>
        <w:t>6) иные субъекты правотворческой инициативы, установленные Уставом Веселовского сельского поселения.</w:t>
      </w:r>
    </w:p>
    <w:p w:rsidR="00A73A8A" w:rsidRPr="00F95840" w:rsidRDefault="00A73A8A" w:rsidP="00443A84">
      <w:pPr>
        <w:pStyle w:val="Heading7"/>
        <w:numPr>
          <w:ilvl w:val="0"/>
          <w:numId w:val="0"/>
        </w:numPr>
        <w:tabs>
          <w:tab w:val="num" w:pos="2240"/>
        </w:tabs>
        <w:ind w:left="710"/>
        <w:rPr>
          <w:b w:val="0"/>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Статья 48.</w:t>
      </w:r>
      <w:r w:rsidRPr="00F95840">
        <w:rPr>
          <w:sz w:val="24"/>
          <w:szCs w:val="24"/>
        </w:rPr>
        <w:t xml:space="preserve"> Формы реализации правотворческой инициативы</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Правотворческая инициатива осуществляется в форме внесения в Собрание депутатов:</w:t>
      </w:r>
    </w:p>
    <w:p w:rsidR="00A73A8A" w:rsidRPr="00F95840" w:rsidRDefault="00A73A8A" w:rsidP="00443A84">
      <w:pPr>
        <w:rPr>
          <w:sz w:val="24"/>
          <w:szCs w:val="24"/>
        </w:rPr>
      </w:pPr>
      <w:r w:rsidRPr="00F95840">
        <w:rPr>
          <w:sz w:val="24"/>
          <w:szCs w:val="24"/>
        </w:rPr>
        <w:t>1) проектов решений;</w:t>
      </w:r>
    </w:p>
    <w:p w:rsidR="00A73A8A" w:rsidRPr="00F95840" w:rsidRDefault="00A73A8A" w:rsidP="00443A84">
      <w:pPr>
        <w:rPr>
          <w:sz w:val="24"/>
          <w:szCs w:val="24"/>
        </w:rPr>
      </w:pPr>
      <w:r w:rsidRPr="00F95840">
        <w:rPr>
          <w:sz w:val="24"/>
          <w:szCs w:val="24"/>
        </w:rPr>
        <w:t>2) поправок к проектам решений.</w:t>
      </w:r>
    </w:p>
    <w:p w:rsidR="00A73A8A" w:rsidRPr="00F95840" w:rsidRDefault="00A73A8A" w:rsidP="00443A84">
      <w:pPr>
        <w:rPr>
          <w:sz w:val="24"/>
          <w:szCs w:val="24"/>
        </w:rPr>
      </w:pPr>
      <w:r w:rsidRPr="00F95840">
        <w:rPr>
          <w:sz w:val="24"/>
          <w:szCs w:val="24"/>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Веселовского сельского поселения.</w:t>
      </w:r>
    </w:p>
    <w:p w:rsidR="00A73A8A" w:rsidRPr="00F95840" w:rsidRDefault="00A73A8A" w:rsidP="00443A84">
      <w:pPr>
        <w:rPr>
          <w:sz w:val="24"/>
          <w:szCs w:val="24"/>
        </w:rPr>
      </w:pPr>
      <w:r w:rsidRPr="00F95840">
        <w:rPr>
          <w:sz w:val="24"/>
          <w:szCs w:val="24"/>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A73A8A" w:rsidRPr="00F95840" w:rsidRDefault="00A73A8A" w:rsidP="00443A84">
      <w:pPr>
        <w:rPr>
          <w:sz w:val="24"/>
          <w:szCs w:val="24"/>
        </w:rPr>
      </w:pPr>
      <w:r w:rsidRPr="00F95840">
        <w:rPr>
          <w:sz w:val="24"/>
          <w:szCs w:val="24"/>
        </w:rPr>
        <w:t>Поправки к проекту решения направляются субъектом правотворческой инициативы на имя председателя Собрания депутатов – главы Веселовского сельского поселения.</w:t>
      </w:r>
    </w:p>
    <w:p w:rsidR="00A73A8A" w:rsidRPr="00F95840" w:rsidRDefault="00A73A8A" w:rsidP="00443A84">
      <w:pPr>
        <w:pStyle w:val="Heading7"/>
        <w:numPr>
          <w:ilvl w:val="0"/>
          <w:numId w:val="0"/>
        </w:numPr>
        <w:tabs>
          <w:tab w:val="num" w:pos="2240"/>
        </w:tabs>
        <w:ind w:firstLine="710"/>
        <w:rPr>
          <w:b w:val="0"/>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Статья 49.</w:t>
      </w:r>
      <w:r w:rsidRPr="00F95840">
        <w:rPr>
          <w:sz w:val="24"/>
          <w:szCs w:val="24"/>
        </w:rPr>
        <w:t xml:space="preserve"> Материалы, необходимые для внесения проекта решения в Собрание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При внесении проекта решения в Собрание депутатов субъектом правотворческой инициативы должны быть представлены:</w:t>
      </w:r>
    </w:p>
    <w:p w:rsidR="00A73A8A" w:rsidRPr="00F95840" w:rsidRDefault="00A73A8A" w:rsidP="00443A84">
      <w:pPr>
        <w:rPr>
          <w:sz w:val="24"/>
          <w:szCs w:val="24"/>
        </w:rPr>
      </w:pPr>
      <w:r w:rsidRPr="00F95840">
        <w:rPr>
          <w:sz w:val="24"/>
          <w:szCs w:val="24"/>
        </w:rPr>
        <w:t>1) текст проекта решения с указанием на титульном листе субъекта правотворческой инициативы, внесшего проект решения;</w:t>
      </w:r>
    </w:p>
    <w:p w:rsidR="00A73A8A" w:rsidRPr="00F95840" w:rsidRDefault="00A73A8A" w:rsidP="00443A84">
      <w:pPr>
        <w:rPr>
          <w:sz w:val="24"/>
          <w:szCs w:val="24"/>
        </w:rPr>
      </w:pPr>
      <w:r w:rsidRPr="00F95840">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A73A8A" w:rsidRPr="00F95840" w:rsidRDefault="00A73A8A" w:rsidP="00443A84">
      <w:pPr>
        <w:rPr>
          <w:sz w:val="24"/>
          <w:szCs w:val="24"/>
        </w:rPr>
      </w:pPr>
      <w:r w:rsidRPr="00F95840">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A73A8A" w:rsidRPr="00F95840" w:rsidRDefault="00A73A8A" w:rsidP="00443A84">
      <w:pPr>
        <w:rPr>
          <w:sz w:val="24"/>
          <w:szCs w:val="24"/>
        </w:rPr>
      </w:pPr>
      <w:r w:rsidRPr="00F95840">
        <w:rPr>
          <w:sz w:val="24"/>
          <w:szCs w:val="24"/>
        </w:rPr>
        <w:t>4) иные материалы в соответствии с федеральным и областным законодательством.</w:t>
      </w:r>
    </w:p>
    <w:p w:rsidR="00A73A8A" w:rsidRPr="00F95840" w:rsidRDefault="00A73A8A" w:rsidP="00443A84">
      <w:pPr>
        <w:rPr>
          <w:sz w:val="24"/>
          <w:szCs w:val="24"/>
        </w:rPr>
      </w:pPr>
      <w:r w:rsidRPr="00F95840">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A73A8A" w:rsidRPr="00F95840" w:rsidRDefault="00A73A8A" w:rsidP="00443A84">
      <w:pPr>
        <w:rPr>
          <w:sz w:val="24"/>
          <w:szCs w:val="24"/>
        </w:rPr>
      </w:pPr>
      <w:r w:rsidRPr="00F95840">
        <w:rPr>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A73A8A" w:rsidRPr="00F95840" w:rsidRDefault="00A73A8A" w:rsidP="00443A84">
      <w:pPr>
        <w:rPr>
          <w:sz w:val="24"/>
          <w:szCs w:val="24"/>
        </w:rPr>
      </w:pPr>
      <w:r w:rsidRPr="00F95840">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A73A8A" w:rsidRPr="00F95840" w:rsidRDefault="00A73A8A" w:rsidP="00443A84">
      <w:pPr>
        <w:rPr>
          <w:sz w:val="24"/>
          <w:szCs w:val="24"/>
        </w:rPr>
      </w:pPr>
      <w:r w:rsidRPr="00F95840">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Веселовского сельского поселения либо при наличии заключения главы Администрации Веселовского сельского поселения. </w:t>
      </w:r>
    </w:p>
    <w:p w:rsidR="00A73A8A" w:rsidRPr="00F95840" w:rsidRDefault="00A73A8A" w:rsidP="00443A84">
      <w:pPr>
        <w:rPr>
          <w:sz w:val="24"/>
          <w:szCs w:val="24"/>
        </w:rPr>
      </w:pPr>
      <w:r w:rsidRPr="00F95840">
        <w:rPr>
          <w:sz w:val="24"/>
          <w:szCs w:val="24"/>
        </w:rPr>
        <w:t>Данное заключение предоставляется главой Администрации Веселовского сельского поселения не позднее десяти дней со дня поступления обращения о даче заключения на соответствующий проект.</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50. </w:t>
      </w:r>
      <w:r w:rsidRPr="00F95840">
        <w:rPr>
          <w:sz w:val="24"/>
          <w:szCs w:val="24"/>
        </w:rPr>
        <w:t>Требования к тексту проекта решения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Непосредственно в текст внесенного в Собрание депутатов проекта решения должны быть включены следующие положения:</w:t>
      </w:r>
    </w:p>
    <w:p w:rsidR="00A73A8A" w:rsidRPr="00F95840" w:rsidRDefault="00A73A8A" w:rsidP="00443A84">
      <w:pPr>
        <w:rPr>
          <w:sz w:val="24"/>
          <w:szCs w:val="24"/>
        </w:rPr>
      </w:pPr>
      <w:r w:rsidRPr="00F95840">
        <w:rPr>
          <w:sz w:val="24"/>
          <w:szCs w:val="24"/>
        </w:rPr>
        <w:t>1) о сроках и о порядке вступления в силу решения или отдельных его положений;</w:t>
      </w:r>
    </w:p>
    <w:p w:rsidR="00A73A8A" w:rsidRPr="00F95840" w:rsidRDefault="00A73A8A" w:rsidP="00443A84">
      <w:pPr>
        <w:rPr>
          <w:sz w:val="24"/>
          <w:szCs w:val="24"/>
        </w:rPr>
      </w:pPr>
      <w:r w:rsidRPr="00F95840">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A73A8A" w:rsidRPr="00F95840" w:rsidRDefault="00A73A8A" w:rsidP="00443A84">
      <w:pPr>
        <w:rPr>
          <w:sz w:val="24"/>
          <w:szCs w:val="24"/>
        </w:rPr>
      </w:pPr>
      <w:r w:rsidRPr="00F95840">
        <w:rPr>
          <w:sz w:val="24"/>
          <w:szCs w:val="24"/>
        </w:rPr>
        <w:t xml:space="preserve">3) о приведении в случае необходимости главой Администрации Веселовского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51. </w:t>
      </w:r>
      <w:r w:rsidRPr="00F95840">
        <w:rPr>
          <w:sz w:val="24"/>
          <w:szCs w:val="24"/>
        </w:rPr>
        <w:t>Регистрация проекта решения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Проект решения считается внесенным в Собрание депутатов со дня его регистрации в Собрании депутатов.</w:t>
      </w:r>
    </w:p>
    <w:p w:rsidR="00A73A8A" w:rsidRPr="00F95840" w:rsidRDefault="00A73A8A" w:rsidP="00443A84">
      <w:pPr>
        <w:pStyle w:val="Heading7"/>
        <w:numPr>
          <w:ilvl w:val="0"/>
          <w:numId w:val="0"/>
        </w:numPr>
        <w:tabs>
          <w:tab w:val="left" w:pos="708"/>
        </w:tabs>
        <w:ind w:left="710"/>
        <w:rPr>
          <w:b w:val="0"/>
          <w:bCs w:val="0"/>
          <w:sz w:val="24"/>
          <w:szCs w:val="24"/>
        </w:rPr>
      </w:pPr>
    </w:p>
    <w:p w:rsidR="00A73A8A" w:rsidRPr="00F95840" w:rsidRDefault="00A73A8A" w:rsidP="00443A84">
      <w:pPr>
        <w:pStyle w:val="Heading7"/>
        <w:numPr>
          <w:ilvl w:val="0"/>
          <w:numId w:val="0"/>
        </w:numPr>
        <w:tabs>
          <w:tab w:val="left" w:pos="708"/>
        </w:tabs>
        <w:rPr>
          <w:sz w:val="24"/>
          <w:szCs w:val="24"/>
        </w:rPr>
      </w:pPr>
      <w:r w:rsidRPr="00F95840">
        <w:rPr>
          <w:b w:val="0"/>
          <w:bCs w:val="0"/>
          <w:sz w:val="24"/>
          <w:szCs w:val="24"/>
        </w:rPr>
        <w:tab/>
      </w:r>
      <w:r w:rsidRPr="00F95840">
        <w:rPr>
          <w:b w:val="0"/>
          <w:sz w:val="24"/>
          <w:szCs w:val="24"/>
        </w:rPr>
        <w:t xml:space="preserve">Статья 52. </w:t>
      </w:r>
      <w:r w:rsidRPr="00F95840">
        <w:rPr>
          <w:sz w:val="24"/>
          <w:szCs w:val="24"/>
        </w:rPr>
        <w:t>Направление поступившего в Собрание депутатов проекта решения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Председатель Собрания депутатов – глава Веселовского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A73A8A" w:rsidRPr="00F95840" w:rsidRDefault="00A73A8A" w:rsidP="00443A84">
      <w:pPr>
        <w:rPr>
          <w:sz w:val="24"/>
          <w:szCs w:val="24"/>
        </w:rPr>
      </w:pPr>
      <w:r w:rsidRPr="00F95840">
        <w:rPr>
          <w:sz w:val="24"/>
          <w:szCs w:val="24"/>
        </w:rPr>
        <w:t>2. Председатель Собрания депутатов – глава Веселовского сельского поселения может установить срок для подготовки проекта решения к рассмотрению на заседании Собрания депутатов.</w:t>
      </w:r>
    </w:p>
    <w:p w:rsidR="00A73A8A" w:rsidRPr="00F95840" w:rsidRDefault="00A73A8A" w:rsidP="00443A84">
      <w:pPr>
        <w:rPr>
          <w:sz w:val="24"/>
          <w:szCs w:val="24"/>
        </w:rPr>
      </w:pPr>
      <w:r w:rsidRPr="00F95840">
        <w:rPr>
          <w:sz w:val="24"/>
          <w:szCs w:val="24"/>
        </w:rPr>
        <w:t xml:space="preserve">3. Председатель Собрания депутатов – глава Веселовского сельского поселения вправе направить проект решения для замечаний, предложений и отзывов в Администрацию Веселовского сельского поселения, иные органы местного самоуправления, государственные органы и организации. </w:t>
      </w:r>
    </w:p>
    <w:p w:rsidR="00A73A8A" w:rsidRPr="00F95840" w:rsidRDefault="00A73A8A" w:rsidP="00443A84">
      <w:pPr>
        <w:pStyle w:val="Heading7"/>
        <w:numPr>
          <w:ilvl w:val="0"/>
          <w:numId w:val="0"/>
        </w:numPr>
        <w:tabs>
          <w:tab w:val="num" w:pos="0"/>
        </w:tabs>
        <w:ind w:firstLine="710"/>
        <w:rPr>
          <w:sz w:val="24"/>
          <w:szCs w:val="24"/>
        </w:rPr>
      </w:pPr>
      <w:r w:rsidRPr="00F95840">
        <w:rPr>
          <w:b w:val="0"/>
          <w:sz w:val="24"/>
          <w:szCs w:val="24"/>
        </w:rPr>
        <w:t xml:space="preserve">Статья 53. </w:t>
      </w:r>
      <w:r w:rsidRPr="00F95840">
        <w:rPr>
          <w:sz w:val="24"/>
          <w:szCs w:val="24"/>
        </w:rPr>
        <w:t>Возвращение проекта решения субъекту правотворческой инициативы</w:t>
      </w:r>
    </w:p>
    <w:p w:rsidR="00A73A8A" w:rsidRPr="00F95840" w:rsidRDefault="00A73A8A" w:rsidP="00443A84">
      <w:pPr>
        <w:pStyle w:val="a"/>
        <w:rPr>
          <w:sz w:val="24"/>
          <w:szCs w:val="24"/>
        </w:rPr>
      </w:pPr>
    </w:p>
    <w:p w:rsidR="00A73A8A" w:rsidRPr="00F95840" w:rsidRDefault="00A73A8A" w:rsidP="00443A84">
      <w:pPr>
        <w:pStyle w:val="a"/>
        <w:rPr>
          <w:noProof w:val="0"/>
          <w:sz w:val="24"/>
          <w:szCs w:val="24"/>
        </w:rPr>
      </w:pPr>
      <w:r w:rsidRPr="00F95840">
        <w:rPr>
          <w:sz w:val="24"/>
          <w:szCs w:val="24"/>
        </w:rPr>
        <w:t xml:space="preserve">1. </w:t>
      </w:r>
      <w:r w:rsidRPr="00F95840">
        <w:rPr>
          <w:noProof w:val="0"/>
          <w:sz w:val="24"/>
          <w:szCs w:val="24"/>
        </w:rPr>
        <w:t xml:space="preserve">Если внесенный в </w:t>
      </w:r>
      <w:r w:rsidRPr="00F95840">
        <w:rPr>
          <w:sz w:val="24"/>
          <w:szCs w:val="24"/>
        </w:rPr>
        <w:t xml:space="preserve">Собрание депутатов проект решения </w:t>
      </w:r>
      <w:r w:rsidRPr="00F95840">
        <w:rPr>
          <w:noProof w:val="0"/>
          <w:sz w:val="24"/>
          <w:szCs w:val="24"/>
        </w:rPr>
        <w:t xml:space="preserve">не соответствует </w:t>
      </w:r>
      <w:r w:rsidRPr="00F95840">
        <w:rPr>
          <w:sz w:val="24"/>
          <w:szCs w:val="24"/>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Веселовского сельского поселения или </w:t>
      </w:r>
      <w:r w:rsidRPr="00F95840">
        <w:rPr>
          <w:noProof w:val="0"/>
          <w:sz w:val="24"/>
          <w:szCs w:val="24"/>
        </w:rPr>
        <w:t xml:space="preserve">требованиям настоящего Регламента, а также если проект решения содержит коррупциногенные факторы, то председатель </w:t>
      </w:r>
      <w:r w:rsidRPr="00F95840">
        <w:rPr>
          <w:sz w:val="24"/>
          <w:szCs w:val="24"/>
        </w:rPr>
        <w:t>Собрания депутатов</w:t>
      </w:r>
      <w:r w:rsidRPr="00F95840">
        <w:rPr>
          <w:noProof w:val="0"/>
          <w:sz w:val="24"/>
          <w:szCs w:val="24"/>
        </w:rPr>
        <w:t xml:space="preserve"> – </w:t>
      </w:r>
      <w:r w:rsidRPr="00F95840">
        <w:rPr>
          <w:sz w:val="24"/>
          <w:szCs w:val="24"/>
        </w:rPr>
        <w:t>глава Веселовского сельского поселения</w:t>
      </w:r>
      <w:r w:rsidRPr="00F95840">
        <w:rPr>
          <w:noProof w:val="0"/>
          <w:sz w:val="24"/>
          <w:szCs w:val="24"/>
        </w:rPr>
        <w:t xml:space="preserve">может принять решение о возвращении проекта решения субъекту правотворческой инициативы для устранения допущенных нарушений. </w:t>
      </w:r>
    </w:p>
    <w:p w:rsidR="00A73A8A" w:rsidRPr="00F95840" w:rsidRDefault="00A73A8A" w:rsidP="00443A84">
      <w:pPr>
        <w:pStyle w:val="a"/>
        <w:rPr>
          <w:noProof w:val="0"/>
          <w:sz w:val="24"/>
          <w:szCs w:val="24"/>
        </w:rPr>
      </w:pPr>
      <w:r w:rsidRPr="00F95840">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F95840">
        <w:rPr>
          <w:sz w:val="24"/>
          <w:szCs w:val="24"/>
        </w:rPr>
        <w:t>Собрание депутатов</w:t>
      </w:r>
      <w:r w:rsidRPr="00F95840">
        <w:rPr>
          <w:noProof w:val="0"/>
          <w:sz w:val="24"/>
          <w:szCs w:val="24"/>
        </w:rPr>
        <w:t xml:space="preserve">, который подлежит регистрации в соответствии со статьей 51 настоящего Регламента. </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left="710"/>
        <w:rPr>
          <w:sz w:val="24"/>
          <w:szCs w:val="24"/>
        </w:rPr>
      </w:pPr>
      <w:r w:rsidRPr="00F95840">
        <w:rPr>
          <w:b w:val="0"/>
          <w:sz w:val="24"/>
          <w:szCs w:val="24"/>
        </w:rPr>
        <w:t xml:space="preserve">Статья 54. </w:t>
      </w:r>
      <w:r w:rsidRPr="00F95840">
        <w:rPr>
          <w:sz w:val="24"/>
          <w:szCs w:val="24"/>
        </w:rPr>
        <w:t xml:space="preserve">Порядок рассмотрения проекта решения </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Веселовского сельского поселения.</w:t>
      </w:r>
    </w:p>
    <w:p w:rsidR="00A73A8A" w:rsidRPr="00F95840" w:rsidRDefault="00A73A8A" w:rsidP="00443A84">
      <w:pPr>
        <w:rPr>
          <w:sz w:val="24"/>
          <w:szCs w:val="24"/>
        </w:rPr>
      </w:pPr>
      <w:r w:rsidRPr="00F95840">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A73A8A" w:rsidRPr="00F95840" w:rsidRDefault="00A73A8A" w:rsidP="00443A84">
      <w:pPr>
        <w:rPr>
          <w:sz w:val="24"/>
          <w:szCs w:val="24"/>
        </w:rPr>
      </w:pPr>
      <w:r w:rsidRPr="00F95840">
        <w:rPr>
          <w:sz w:val="24"/>
          <w:szCs w:val="24"/>
        </w:rPr>
        <w:t xml:space="preserve">2. Для работы над проектом решения могут создаваться рабочие группы.  </w:t>
      </w:r>
    </w:p>
    <w:p w:rsidR="00A73A8A" w:rsidRPr="00F95840" w:rsidRDefault="00A73A8A" w:rsidP="00443A84">
      <w:pPr>
        <w:rPr>
          <w:sz w:val="24"/>
          <w:szCs w:val="24"/>
        </w:rPr>
      </w:pPr>
      <w:r w:rsidRPr="00F95840">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A73A8A" w:rsidRPr="00F95840" w:rsidRDefault="00A73A8A" w:rsidP="00443A84">
      <w:pPr>
        <w:rPr>
          <w:sz w:val="24"/>
          <w:szCs w:val="24"/>
        </w:rPr>
      </w:pPr>
      <w:r w:rsidRPr="00F95840">
        <w:rPr>
          <w:sz w:val="24"/>
          <w:szCs w:val="24"/>
        </w:rPr>
        <w:t>4. При наличии альтернативных проектов решений они рассматриваются одновременно.</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55. </w:t>
      </w:r>
      <w:r w:rsidRPr="00F95840">
        <w:rPr>
          <w:sz w:val="24"/>
          <w:szCs w:val="24"/>
        </w:rPr>
        <w:t>Обсуждение проекта решения в постоянных комиссиях</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A73A8A" w:rsidRPr="00F95840" w:rsidRDefault="00A73A8A" w:rsidP="00443A84">
      <w:pPr>
        <w:rPr>
          <w:sz w:val="24"/>
          <w:szCs w:val="24"/>
        </w:rPr>
      </w:pPr>
      <w:r w:rsidRPr="00F95840">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 xml:space="preserve">Статья 56. </w:t>
      </w:r>
      <w:r w:rsidRPr="00F95840">
        <w:rPr>
          <w:sz w:val="24"/>
          <w:szCs w:val="24"/>
        </w:rPr>
        <w:t>Порядок направления проекта решения, подготовленного к рассмотрению Собранием депутатов, председателю Собрания депутатов – главе Веселовского сельского поселения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Веселовского сельского поселения для решения вопроса о внесении его на рассмотрение очередного заседания Собрания депутатов.</w:t>
      </w:r>
    </w:p>
    <w:p w:rsidR="00A73A8A" w:rsidRPr="00F95840" w:rsidRDefault="00A73A8A" w:rsidP="00443A84">
      <w:pPr>
        <w:rPr>
          <w:sz w:val="24"/>
          <w:szCs w:val="24"/>
        </w:rPr>
      </w:pPr>
      <w:r w:rsidRPr="00F95840">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A73A8A" w:rsidRPr="00F95840" w:rsidRDefault="00A73A8A" w:rsidP="00443A84">
      <w:pPr>
        <w:rPr>
          <w:sz w:val="24"/>
          <w:szCs w:val="24"/>
        </w:rPr>
      </w:pPr>
      <w:r w:rsidRPr="00F95840">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A73A8A" w:rsidRPr="00F95840" w:rsidRDefault="00A73A8A" w:rsidP="00443A84">
      <w:pPr>
        <w:rPr>
          <w:sz w:val="24"/>
          <w:szCs w:val="24"/>
        </w:rPr>
      </w:pPr>
      <w:r w:rsidRPr="00F95840">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A73A8A" w:rsidRPr="00F95840" w:rsidRDefault="00A73A8A" w:rsidP="00443A84">
      <w:pPr>
        <w:rPr>
          <w:sz w:val="24"/>
          <w:szCs w:val="24"/>
        </w:rPr>
      </w:pPr>
      <w:r w:rsidRPr="00F95840">
        <w:rPr>
          <w:sz w:val="24"/>
          <w:szCs w:val="24"/>
        </w:rPr>
        <w:t>1) по предложению ответственной постоянной комиссии изменить текст проекта решения;</w:t>
      </w:r>
    </w:p>
    <w:p w:rsidR="00A73A8A" w:rsidRPr="00F95840" w:rsidRDefault="00A73A8A" w:rsidP="00443A84">
      <w:pPr>
        <w:rPr>
          <w:sz w:val="24"/>
          <w:szCs w:val="24"/>
        </w:rPr>
      </w:pPr>
      <w:r w:rsidRPr="00F95840">
        <w:rPr>
          <w:sz w:val="24"/>
          <w:szCs w:val="24"/>
        </w:rPr>
        <w:t>2) отозвать внесенный им проект решения.</w:t>
      </w:r>
    </w:p>
    <w:p w:rsidR="00A73A8A" w:rsidRPr="00F95840" w:rsidRDefault="00A73A8A" w:rsidP="00443A84">
      <w:pPr>
        <w:pStyle w:val="a"/>
        <w:rPr>
          <w:noProof w:val="0"/>
          <w:sz w:val="24"/>
          <w:szCs w:val="24"/>
        </w:rPr>
      </w:pPr>
    </w:p>
    <w:p w:rsidR="00A73A8A" w:rsidRPr="00F95840" w:rsidRDefault="00A73A8A" w:rsidP="00443A84">
      <w:pPr>
        <w:ind w:firstLine="700"/>
        <w:rPr>
          <w:b/>
          <w:bCs/>
          <w:sz w:val="24"/>
          <w:szCs w:val="24"/>
        </w:rPr>
      </w:pPr>
      <w:r w:rsidRPr="00F95840">
        <w:rPr>
          <w:bCs/>
          <w:sz w:val="24"/>
          <w:szCs w:val="24"/>
        </w:rPr>
        <w:t>Глава 8.</w:t>
      </w:r>
      <w:r w:rsidRPr="00F95840">
        <w:rPr>
          <w:b/>
          <w:bCs/>
          <w:sz w:val="24"/>
          <w:szCs w:val="24"/>
        </w:rPr>
        <w:t xml:space="preserve"> Порядок рассмотрения и принятия решений</w:t>
      </w:r>
    </w:p>
    <w:p w:rsidR="00A73A8A" w:rsidRPr="00F95840" w:rsidRDefault="00A73A8A" w:rsidP="00443A84">
      <w:pPr>
        <w:jc w:val="center"/>
        <w:rPr>
          <w:b/>
          <w:bCs/>
          <w:sz w:val="24"/>
          <w:szCs w:val="24"/>
        </w:rPr>
      </w:pPr>
    </w:p>
    <w:p w:rsidR="00A73A8A" w:rsidRPr="00F95840" w:rsidRDefault="00A73A8A" w:rsidP="00443A84">
      <w:pPr>
        <w:pStyle w:val="Heading7"/>
        <w:numPr>
          <w:ilvl w:val="0"/>
          <w:numId w:val="0"/>
        </w:numPr>
        <w:tabs>
          <w:tab w:val="num" w:pos="2240"/>
        </w:tabs>
        <w:ind w:left="710"/>
        <w:rPr>
          <w:sz w:val="24"/>
          <w:szCs w:val="24"/>
        </w:rPr>
      </w:pPr>
      <w:r w:rsidRPr="00F95840">
        <w:rPr>
          <w:b w:val="0"/>
          <w:sz w:val="24"/>
          <w:szCs w:val="24"/>
        </w:rPr>
        <w:t xml:space="preserve">Статья 57. </w:t>
      </w:r>
      <w:r w:rsidRPr="00F95840">
        <w:rPr>
          <w:sz w:val="24"/>
          <w:szCs w:val="24"/>
        </w:rPr>
        <w:t>Общий порядок рассмотрения проекта решения</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firstLine="709"/>
        <w:rPr>
          <w:sz w:val="24"/>
          <w:szCs w:val="24"/>
        </w:rPr>
      </w:pPr>
      <w:r w:rsidRPr="00F95840">
        <w:rPr>
          <w:b w:val="0"/>
          <w:sz w:val="24"/>
          <w:szCs w:val="24"/>
        </w:rPr>
        <w:t xml:space="preserve">Статья 58. </w:t>
      </w:r>
      <w:r w:rsidRPr="00F95840">
        <w:rPr>
          <w:sz w:val="24"/>
          <w:szCs w:val="24"/>
        </w:rPr>
        <w:t>Рассмотрение Собранием депутатов проекта решения для принятия за основу</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 xml:space="preserve">Статья 59. </w:t>
      </w:r>
      <w:r w:rsidRPr="00F95840">
        <w:rPr>
          <w:sz w:val="24"/>
          <w:szCs w:val="24"/>
        </w:rPr>
        <w:t>Принятие Собранием депутатов решения по результатам обсуждения проекта решения для принятия за основу</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По результатам обсуждения проекта решения для принятия за основу Собрание депутатов может решить:</w:t>
      </w:r>
    </w:p>
    <w:p w:rsidR="00A73A8A" w:rsidRPr="00F95840" w:rsidRDefault="00A73A8A" w:rsidP="00443A84">
      <w:pPr>
        <w:rPr>
          <w:sz w:val="24"/>
          <w:szCs w:val="24"/>
        </w:rPr>
      </w:pPr>
      <w:r w:rsidRPr="00F95840">
        <w:rPr>
          <w:sz w:val="24"/>
          <w:szCs w:val="24"/>
        </w:rPr>
        <w:t>1) принять проект решения за основу;</w:t>
      </w:r>
    </w:p>
    <w:p w:rsidR="00A73A8A" w:rsidRPr="00F95840" w:rsidRDefault="00A73A8A" w:rsidP="00443A84">
      <w:pPr>
        <w:pStyle w:val="a"/>
        <w:rPr>
          <w:noProof w:val="0"/>
          <w:sz w:val="24"/>
          <w:szCs w:val="24"/>
        </w:rPr>
      </w:pPr>
      <w:r w:rsidRPr="00F95840">
        <w:rPr>
          <w:sz w:val="24"/>
          <w:szCs w:val="24"/>
        </w:rPr>
        <w:t>2) отклонить проект решения</w:t>
      </w:r>
      <w:r w:rsidRPr="00F95840">
        <w:rPr>
          <w:noProof w:val="0"/>
          <w:sz w:val="24"/>
          <w:szCs w:val="24"/>
        </w:rPr>
        <w:t>.</w:t>
      </w:r>
    </w:p>
    <w:p w:rsidR="00A73A8A" w:rsidRPr="00F95840" w:rsidRDefault="00A73A8A" w:rsidP="00443A84">
      <w:pPr>
        <w:rPr>
          <w:sz w:val="24"/>
          <w:szCs w:val="24"/>
        </w:rPr>
      </w:pPr>
      <w:r w:rsidRPr="00F95840">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A73A8A" w:rsidRPr="00F95840" w:rsidRDefault="00A73A8A" w:rsidP="00443A84">
      <w:pPr>
        <w:rPr>
          <w:sz w:val="24"/>
          <w:szCs w:val="24"/>
        </w:rPr>
      </w:pPr>
      <w:r w:rsidRPr="00F95840">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A73A8A" w:rsidRPr="00F95840" w:rsidRDefault="00A73A8A" w:rsidP="00443A84">
      <w:pPr>
        <w:rPr>
          <w:sz w:val="24"/>
          <w:szCs w:val="24"/>
        </w:rPr>
      </w:pPr>
      <w:r w:rsidRPr="00F95840">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 xml:space="preserve">Статья 60. </w:t>
      </w:r>
      <w:r w:rsidRPr="00F95840">
        <w:rPr>
          <w:sz w:val="24"/>
          <w:szCs w:val="24"/>
        </w:rPr>
        <w:t>Порядок представления поправок к проекту решения, принятому за основу</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A73A8A" w:rsidRPr="00F95840" w:rsidRDefault="00A73A8A" w:rsidP="00443A84">
      <w:pPr>
        <w:rPr>
          <w:sz w:val="24"/>
          <w:szCs w:val="24"/>
        </w:rPr>
      </w:pPr>
      <w:r w:rsidRPr="00F95840">
        <w:rPr>
          <w:sz w:val="24"/>
          <w:szCs w:val="24"/>
        </w:rPr>
        <w:t>2. Поправки к проекту решения представляются в письменном виде не позднее срока, установленного Собранием депутатов.</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num" w:pos="2240"/>
        </w:tabs>
        <w:ind w:firstLine="710"/>
        <w:rPr>
          <w:sz w:val="24"/>
          <w:szCs w:val="24"/>
        </w:rPr>
      </w:pPr>
      <w:r w:rsidRPr="00F95840">
        <w:rPr>
          <w:b w:val="0"/>
          <w:sz w:val="24"/>
          <w:szCs w:val="24"/>
        </w:rPr>
        <w:t xml:space="preserve">Статья 61. </w:t>
      </w:r>
      <w:r w:rsidRPr="00F95840">
        <w:rPr>
          <w:sz w:val="24"/>
          <w:szCs w:val="24"/>
        </w:rPr>
        <w:t>Изучение, обобщение поправок к проекту решения, принятому за основу, и подготовка их к рассмотрению Собранием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A73A8A" w:rsidRPr="00F95840" w:rsidRDefault="00A73A8A" w:rsidP="00443A84">
      <w:pPr>
        <w:rPr>
          <w:sz w:val="24"/>
          <w:szCs w:val="24"/>
        </w:rPr>
      </w:pPr>
      <w:r w:rsidRPr="00F95840">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A73A8A" w:rsidRPr="00F95840" w:rsidRDefault="00A73A8A" w:rsidP="00443A84">
      <w:pPr>
        <w:rPr>
          <w:sz w:val="24"/>
          <w:szCs w:val="24"/>
        </w:rPr>
      </w:pPr>
      <w:r w:rsidRPr="00F95840">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Веселовского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A73A8A" w:rsidRPr="00F95840" w:rsidRDefault="00A73A8A" w:rsidP="00443A84">
      <w:pPr>
        <w:rPr>
          <w:b/>
          <w:bCs/>
          <w:sz w:val="24"/>
          <w:szCs w:val="24"/>
        </w:rPr>
      </w:pPr>
    </w:p>
    <w:p w:rsidR="00A73A8A" w:rsidRPr="00F95840" w:rsidRDefault="00A73A8A" w:rsidP="00443A84">
      <w:pPr>
        <w:pStyle w:val="Heading7"/>
        <w:numPr>
          <w:ilvl w:val="0"/>
          <w:numId w:val="0"/>
        </w:numPr>
        <w:tabs>
          <w:tab w:val="left" w:pos="708"/>
        </w:tabs>
        <w:ind w:firstLine="710"/>
        <w:rPr>
          <w:sz w:val="24"/>
          <w:szCs w:val="24"/>
        </w:rPr>
      </w:pPr>
      <w:r w:rsidRPr="00F95840">
        <w:rPr>
          <w:b w:val="0"/>
          <w:sz w:val="24"/>
          <w:szCs w:val="24"/>
        </w:rPr>
        <w:t xml:space="preserve">Статья 62. </w:t>
      </w:r>
      <w:r w:rsidRPr="00F95840">
        <w:rPr>
          <w:sz w:val="24"/>
          <w:szCs w:val="24"/>
        </w:rPr>
        <w:t xml:space="preserve">Рассмотрение Собранием депутатов проекта решения для принятия в целом </w:t>
      </w:r>
    </w:p>
    <w:p w:rsidR="00A73A8A" w:rsidRPr="00F95840" w:rsidRDefault="00A73A8A" w:rsidP="00443A84">
      <w:pPr>
        <w:autoSpaceDE w:val="0"/>
        <w:autoSpaceDN w:val="0"/>
        <w:adjustRightInd w:val="0"/>
        <w:ind w:firstLine="710"/>
        <w:rPr>
          <w:sz w:val="24"/>
          <w:szCs w:val="24"/>
        </w:rPr>
      </w:pPr>
    </w:p>
    <w:p w:rsidR="00A73A8A" w:rsidRPr="00F95840" w:rsidRDefault="00A73A8A" w:rsidP="00443A84">
      <w:pPr>
        <w:autoSpaceDE w:val="0"/>
        <w:autoSpaceDN w:val="0"/>
        <w:adjustRightInd w:val="0"/>
        <w:ind w:firstLine="710"/>
        <w:rPr>
          <w:sz w:val="24"/>
          <w:szCs w:val="24"/>
        </w:rPr>
      </w:pPr>
      <w:r w:rsidRPr="00F95840">
        <w:rPr>
          <w:sz w:val="24"/>
          <w:szCs w:val="24"/>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A73A8A" w:rsidRPr="00F95840" w:rsidRDefault="00A73A8A" w:rsidP="00443A84">
      <w:pPr>
        <w:pStyle w:val="BodyTextIndent"/>
        <w:spacing w:line="240" w:lineRule="auto"/>
        <w:ind w:firstLine="720"/>
        <w:rPr>
          <w:sz w:val="24"/>
          <w:szCs w:val="24"/>
        </w:rPr>
      </w:pPr>
      <w:r w:rsidRPr="00F95840">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A73A8A" w:rsidRPr="00F95840" w:rsidRDefault="00A73A8A" w:rsidP="00443A84">
      <w:pPr>
        <w:pStyle w:val="BodyTextIndent"/>
        <w:spacing w:line="240" w:lineRule="auto"/>
        <w:ind w:firstLine="720"/>
        <w:rPr>
          <w:sz w:val="24"/>
          <w:szCs w:val="24"/>
        </w:rPr>
      </w:pPr>
      <w:r w:rsidRPr="00F95840">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A73A8A" w:rsidRPr="00F95840" w:rsidRDefault="00A73A8A" w:rsidP="00443A84">
      <w:pPr>
        <w:rPr>
          <w:sz w:val="24"/>
          <w:szCs w:val="24"/>
        </w:rPr>
      </w:pPr>
      <w:r w:rsidRPr="00F95840">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A73A8A" w:rsidRPr="00F95840" w:rsidRDefault="00A73A8A" w:rsidP="00443A84">
      <w:pPr>
        <w:rPr>
          <w:sz w:val="24"/>
          <w:szCs w:val="24"/>
        </w:rPr>
      </w:pPr>
      <w:r w:rsidRPr="00F95840">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A73A8A" w:rsidRPr="00F95840" w:rsidRDefault="00A73A8A" w:rsidP="00443A84">
      <w:pPr>
        <w:rPr>
          <w:sz w:val="24"/>
          <w:szCs w:val="24"/>
        </w:rPr>
      </w:pPr>
      <w:r w:rsidRPr="00F95840">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A73A8A" w:rsidRPr="00F95840" w:rsidRDefault="00A73A8A" w:rsidP="00443A84">
      <w:pPr>
        <w:rPr>
          <w:sz w:val="24"/>
          <w:szCs w:val="24"/>
        </w:rPr>
      </w:pPr>
      <w:r w:rsidRPr="00F95840">
        <w:rPr>
          <w:sz w:val="24"/>
          <w:szCs w:val="24"/>
        </w:rPr>
        <w:t>7. По результатам рассмотрения проекта решения для принятия в целом Собрание депутатов может:</w:t>
      </w:r>
    </w:p>
    <w:p w:rsidR="00A73A8A" w:rsidRPr="00F95840" w:rsidRDefault="00A73A8A" w:rsidP="00443A84">
      <w:pPr>
        <w:rPr>
          <w:sz w:val="24"/>
          <w:szCs w:val="24"/>
        </w:rPr>
      </w:pPr>
      <w:r w:rsidRPr="00F95840">
        <w:rPr>
          <w:sz w:val="24"/>
          <w:szCs w:val="24"/>
        </w:rPr>
        <w:t xml:space="preserve">1) принять решение в целом; </w:t>
      </w:r>
    </w:p>
    <w:p w:rsidR="00A73A8A" w:rsidRPr="00F95840" w:rsidRDefault="00A73A8A" w:rsidP="00443A84">
      <w:pPr>
        <w:rPr>
          <w:sz w:val="24"/>
          <w:szCs w:val="24"/>
        </w:rPr>
      </w:pPr>
      <w:r w:rsidRPr="00F95840">
        <w:rPr>
          <w:sz w:val="24"/>
          <w:szCs w:val="24"/>
        </w:rPr>
        <w:t>2) отклонить проект решения.</w:t>
      </w:r>
    </w:p>
    <w:p w:rsidR="00A73A8A" w:rsidRPr="00F95840" w:rsidRDefault="00A73A8A" w:rsidP="00443A84">
      <w:pPr>
        <w:rPr>
          <w:sz w:val="24"/>
          <w:szCs w:val="24"/>
        </w:rPr>
      </w:pPr>
      <w:r w:rsidRPr="00F95840">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A73A8A" w:rsidRPr="00F95840" w:rsidRDefault="00A73A8A" w:rsidP="00443A84">
      <w:pPr>
        <w:rPr>
          <w:sz w:val="24"/>
          <w:szCs w:val="24"/>
        </w:rPr>
      </w:pPr>
    </w:p>
    <w:p w:rsidR="00A73A8A" w:rsidRPr="00F95840" w:rsidRDefault="00A73A8A" w:rsidP="00443A84">
      <w:pPr>
        <w:rPr>
          <w:b/>
          <w:sz w:val="24"/>
          <w:szCs w:val="24"/>
        </w:rPr>
      </w:pPr>
      <w:r w:rsidRPr="00F95840">
        <w:rPr>
          <w:sz w:val="24"/>
          <w:szCs w:val="24"/>
        </w:rPr>
        <w:t>Статья 63.</w:t>
      </w:r>
      <w:r w:rsidRPr="00F95840">
        <w:rPr>
          <w:b/>
          <w:sz w:val="24"/>
          <w:szCs w:val="24"/>
        </w:rPr>
        <w:t xml:space="preserve"> Срок подписания председателем Собрания депутатов – главой Веселовского сельского поселения, принятого Собранием депутатов решения, в том числе по вопросам организации деятельности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Веселовского сельского поселения в течение десяти дней со дня его принятия. </w:t>
      </w:r>
    </w:p>
    <w:p w:rsidR="00A73A8A" w:rsidRPr="00F95840" w:rsidRDefault="00A73A8A" w:rsidP="00443A84">
      <w:pPr>
        <w:pStyle w:val="Heading7"/>
        <w:numPr>
          <w:ilvl w:val="0"/>
          <w:numId w:val="0"/>
        </w:numPr>
        <w:tabs>
          <w:tab w:val="left" w:pos="708"/>
        </w:tabs>
        <w:ind w:left="709"/>
        <w:rPr>
          <w:b w:val="0"/>
          <w:sz w:val="24"/>
          <w:szCs w:val="24"/>
        </w:rPr>
      </w:pPr>
    </w:p>
    <w:p w:rsidR="00A73A8A" w:rsidRPr="00F95840" w:rsidRDefault="00A73A8A" w:rsidP="00443A84">
      <w:pPr>
        <w:pStyle w:val="Heading7"/>
        <w:numPr>
          <w:ilvl w:val="0"/>
          <w:numId w:val="0"/>
        </w:numPr>
        <w:tabs>
          <w:tab w:val="left" w:pos="708"/>
        </w:tabs>
        <w:ind w:left="709"/>
        <w:rPr>
          <w:sz w:val="24"/>
          <w:szCs w:val="24"/>
        </w:rPr>
      </w:pPr>
      <w:r w:rsidRPr="00F95840">
        <w:rPr>
          <w:b w:val="0"/>
          <w:sz w:val="24"/>
          <w:szCs w:val="24"/>
        </w:rPr>
        <w:t xml:space="preserve">Статья 64. </w:t>
      </w:r>
      <w:r w:rsidRPr="00F95840">
        <w:rPr>
          <w:sz w:val="24"/>
          <w:szCs w:val="24"/>
        </w:rPr>
        <w:t>Рассылка документов, принятых Собранием депутатов</w:t>
      </w:r>
    </w:p>
    <w:p w:rsidR="00A73A8A" w:rsidRPr="00F95840" w:rsidRDefault="00A73A8A" w:rsidP="00443A84">
      <w:pPr>
        <w:rPr>
          <w:sz w:val="24"/>
          <w:szCs w:val="24"/>
        </w:rPr>
      </w:pPr>
    </w:p>
    <w:p w:rsidR="00A73A8A" w:rsidRPr="00F95840" w:rsidRDefault="00A73A8A" w:rsidP="00443A84">
      <w:pPr>
        <w:tabs>
          <w:tab w:val="left" w:pos="6379"/>
        </w:tabs>
        <w:rPr>
          <w:sz w:val="24"/>
          <w:szCs w:val="24"/>
        </w:rPr>
      </w:pPr>
      <w:r w:rsidRPr="00F95840">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Веселовского сельского поселения направляются депутатам Собрания депутатов, в Администрацию Веселовского сельского поселения, прокурору Веселовского района и другим лицам по перечню, определяемому председателем Собрания депутатов – главой Веселовского сельского поселения. </w:t>
      </w:r>
    </w:p>
    <w:p w:rsidR="00A73A8A" w:rsidRPr="00F95840" w:rsidRDefault="00A73A8A" w:rsidP="00443A84">
      <w:pPr>
        <w:rPr>
          <w:sz w:val="24"/>
          <w:szCs w:val="24"/>
        </w:rPr>
      </w:pPr>
      <w:r w:rsidRPr="00F95840">
        <w:rPr>
          <w:sz w:val="24"/>
          <w:szCs w:val="24"/>
        </w:rPr>
        <w:t>2. Решения Собрания депутатов, не имеющие нормативного характера, направляются главе Администрации Веселовского сельского поселения и другим лицам по перечню, определяемому председателем Собрания депутатов – главой Веселовского сельского поселения, в течение десяти дней со дня их подписания председателем Собрания депутатов – главой Веселовского сельского поселения.</w:t>
      </w:r>
    </w:p>
    <w:p w:rsidR="00A73A8A" w:rsidRPr="00F95840" w:rsidRDefault="00A73A8A" w:rsidP="00443A84">
      <w:pPr>
        <w:rPr>
          <w:sz w:val="24"/>
          <w:szCs w:val="24"/>
        </w:rPr>
      </w:pPr>
      <w:r w:rsidRPr="00F95840">
        <w:rPr>
          <w:sz w:val="24"/>
          <w:szCs w:val="24"/>
        </w:rPr>
        <w:t>3. Тексты обращений Собрания депутатов направляются их адресатам.</w:t>
      </w:r>
    </w:p>
    <w:p w:rsidR="00A73A8A" w:rsidRPr="00F95840" w:rsidRDefault="00A73A8A" w:rsidP="00443A84">
      <w:pPr>
        <w:rPr>
          <w:sz w:val="24"/>
          <w:szCs w:val="24"/>
        </w:rPr>
      </w:pPr>
    </w:p>
    <w:p w:rsidR="00A73A8A" w:rsidRPr="00F95840" w:rsidRDefault="00A73A8A" w:rsidP="00443A84">
      <w:pPr>
        <w:ind w:firstLine="0"/>
        <w:jc w:val="center"/>
        <w:rPr>
          <w:b/>
          <w:sz w:val="24"/>
          <w:szCs w:val="24"/>
        </w:rPr>
      </w:pPr>
      <w:r w:rsidRPr="00F95840">
        <w:rPr>
          <w:b/>
          <w:sz w:val="24"/>
          <w:szCs w:val="24"/>
        </w:rPr>
        <w:t xml:space="preserve">РАЗДЕЛ </w:t>
      </w:r>
      <w:r w:rsidRPr="00F95840">
        <w:rPr>
          <w:b/>
          <w:sz w:val="24"/>
          <w:szCs w:val="24"/>
          <w:lang w:val="en-US"/>
        </w:rPr>
        <w:t>V</w:t>
      </w:r>
    </w:p>
    <w:p w:rsidR="00A73A8A" w:rsidRPr="00F95840" w:rsidRDefault="00A73A8A" w:rsidP="00443A84">
      <w:pPr>
        <w:ind w:firstLine="0"/>
        <w:jc w:val="center"/>
        <w:rPr>
          <w:b/>
          <w:sz w:val="24"/>
          <w:szCs w:val="24"/>
        </w:rPr>
      </w:pPr>
      <w:r w:rsidRPr="00F95840">
        <w:rPr>
          <w:b/>
          <w:sz w:val="24"/>
          <w:szCs w:val="24"/>
        </w:rPr>
        <w:t>ИНЫЕ ВОПРОСЫ ДЕЯТЕЛЬНОСТИ</w:t>
      </w:r>
    </w:p>
    <w:p w:rsidR="00A73A8A" w:rsidRPr="00F95840" w:rsidRDefault="00A73A8A" w:rsidP="00443A84">
      <w:pPr>
        <w:ind w:firstLine="0"/>
        <w:jc w:val="center"/>
        <w:rPr>
          <w:b/>
          <w:bCs/>
          <w:sz w:val="24"/>
          <w:szCs w:val="24"/>
        </w:rPr>
      </w:pPr>
      <w:r w:rsidRPr="00F95840">
        <w:rPr>
          <w:b/>
          <w:bCs/>
          <w:sz w:val="24"/>
          <w:szCs w:val="24"/>
        </w:rPr>
        <w:t>СОБРАНИЯ ДЕПУТАТОВ</w:t>
      </w:r>
    </w:p>
    <w:p w:rsidR="00A73A8A" w:rsidRPr="00F95840" w:rsidRDefault="00A73A8A" w:rsidP="00443A84">
      <w:pPr>
        <w:ind w:firstLine="0"/>
        <w:jc w:val="center"/>
        <w:rPr>
          <w:b/>
          <w:bCs/>
          <w:sz w:val="24"/>
          <w:szCs w:val="24"/>
        </w:rPr>
      </w:pPr>
    </w:p>
    <w:p w:rsidR="00A73A8A" w:rsidRPr="00F95840" w:rsidRDefault="00A73A8A" w:rsidP="00443A84">
      <w:pPr>
        <w:autoSpaceDE w:val="0"/>
        <w:autoSpaceDN w:val="0"/>
        <w:adjustRightInd w:val="0"/>
        <w:ind w:firstLine="709"/>
        <w:outlineLvl w:val="1"/>
        <w:rPr>
          <w:sz w:val="24"/>
          <w:szCs w:val="24"/>
        </w:rPr>
      </w:pPr>
      <w:r w:rsidRPr="00F95840">
        <w:rPr>
          <w:sz w:val="24"/>
          <w:szCs w:val="24"/>
        </w:rPr>
        <w:t xml:space="preserve">Глава 10. </w:t>
      </w:r>
      <w:r w:rsidRPr="00F95840">
        <w:rPr>
          <w:b/>
          <w:sz w:val="24"/>
          <w:szCs w:val="24"/>
        </w:rPr>
        <w:t>Порядок представления в Собрание депутатов и рассмотрения Собранием депутатов ежегодного отчета председателя Собрания депутатов – главы Веселовского сельского поселения о результатах его деятельности и ежегодного отчета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w:t>
      </w:r>
    </w:p>
    <w:p w:rsidR="00A73A8A" w:rsidRPr="00F95840" w:rsidRDefault="00A73A8A" w:rsidP="00443A84">
      <w:pPr>
        <w:autoSpaceDE w:val="0"/>
        <w:autoSpaceDN w:val="0"/>
        <w:adjustRightInd w:val="0"/>
        <w:ind w:firstLine="709"/>
        <w:outlineLvl w:val="2"/>
        <w:rPr>
          <w:sz w:val="24"/>
          <w:szCs w:val="24"/>
        </w:rPr>
      </w:pPr>
    </w:p>
    <w:p w:rsidR="00A73A8A" w:rsidRPr="00F95840" w:rsidRDefault="00A73A8A" w:rsidP="00443A84">
      <w:pPr>
        <w:autoSpaceDE w:val="0"/>
        <w:autoSpaceDN w:val="0"/>
        <w:adjustRightInd w:val="0"/>
        <w:ind w:firstLine="709"/>
        <w:outlineLvl w:val="3"/>
        <w:rPr>
          <w:b/>
          <w:sz w:val="24"/>
          <w:szCs w:val="24"/>
        </w:rPr>
      </w:pPr>
      <w:r w:rsidRPr="00F95840">
        <w:rPr>
          <w:sz w:val="24"/>
          <w:szCs w:val="24"/>
        </w:rPr>
        <w:t xml:space="preserve">Статья 65. </w:t>
      </w:r>
      <w:r w:rsidRPr="00F95840">
        <w:rPr>
          <w:b/>
          <w:sz w:val="24"/>
          <w:szCs w:val="24"/>
        </w:rPr>
        <w:t>Представление в Собрание депутатов ежегодного отчета председателя Собрания депутатов – главы Веселовского сельского поселения о результатах его деятельности, в том числе о решении вопросов, поставленных Собранием депутатов</w:t>
      </w:r>
    </w:p>
    <w:p w:rsidR="00A73A8A" w:rsidRPr="00F95840" w:rsidRDefault="00A73A8A" w:rsidP="00443A84">
      <w:pPr>
        <w:autoSpaceDE w:val="0"/>
        <w:autoSpaceDN w:val="0"/>
        <w:adjustRightInd w:val="0"/>
        <w:ind w:firstLine="709"/>
        <w:outlineLvl w:val="2"/>
        <w:rPr>
          <w:sz w:val="24"/>
          <w:szCs w:val="24"/>
        </w:rPr>
      </w:pPr>
    </w:p>
    <w:p w:rsidR="00A73A8A" w:rsidRPr="00F95840" w:rsidRDefault="00A73A8A" w:rsidP="00A352CF">
      <w:pPr>
        <w:autoSpaceDE w:val="0"/>
        <w:autoSpaceDN w:val="0"/>
        <w:adjustRightInd w:val="0"/>
        <w:ind w:firstLine="709"/>
        <w:rPr>
          <w:sz w:val="24"/>
          <w:szCs w:val="24"/>
        </w:rPr>
      </w:pPr>
      <w:r w:rsidRPr="00F95840">
        <w:rPr>
          <w:sz w:val="24"/>
          <w:szCs w:val="24"/>
        </w:rPr>
        <w:t>Председатель Собрания депутатов – глава Веселовского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Веселовского сельского поселения), не позднее 01 апреля года, следующего за отчетным.</w:t>
      </w:r>
    </w:p>
    <w:p w:rsidR="00A73A8A" w:rsidRPr="00F95840" w:rsidRDefault="00A73A8A" w:rsidP="00A352CF">
      <w:pPr>
        <w:autoSpaceDE w:val="0"/>
        <w:autoSpaceDN w:val="0"/>
        <w:adjustRightInd w:val="0"/>
        <w:ind w:firstLine="709"/>
        <w:outlineLvl w:val="3"/>
        <w:rPr>
          <w:sz w:val="24"/>
          <w:szCs w:val="24"/>
        </w:rPr>
      </w:pPr>
      <w:r w:rsidRPr="00F95840">
        <w:rPr>
          <w:sz w:val="24"/>
          <w:szCs w:val="24"/>
        </w:rPr>
        <w:t>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Веселовского сельского поселения не более двух вопросов от каждой комиссии и каждого депутатского объединения о деятельности главы Веселовского сельского поселения.</w:t>
      </w:r>
    </w:p>
    <w:p w:rsidR="00A73A8A" w:rsidRPr="00F95840" w:rsidRDefault="00A73A8A" w:rsidP="00443A84">
      <w:pPr>
        <w:rPr>
          <w:sz w:val="24"/>
          <w:szCs w:val="24"/>
        </w:rPr>
      </w:pPr>
      <w:r w:rsidRPr="00F95840">
        <w:rPr>
          <w:sz w:val="24"/>
          <w:szCs w:val="24"/>
        </w:rPr>
        <w:tab/>
      </w:r>
      <w:r w:rsidRPr="00F95840">
        <w:rPr>
          <w:sz w:val="24"/>
          <w:szCs w:val="24"/>
        </w:rPr>
        <w:tab/>
      </w:r>
      <w:r w:rsidRPr="00F95840">
        <w:rPr>
          <w:sz w:val="24"/>
          <w:szCs w:val="24"/>
        </w:rPr>
        <w:tab/>
      </w:r>
      <w:r w:rsidRPr="00F95840">
        <w:rPr>
          <w:sz w:val="24"/>
          <w:szCs w:val="24"/>
        </w:rPr>
        <w:tab/>
      </w:r>
      <w:r w:rsidRPr="00F95840">
        <w:rPr>
          <w:sz w:val="24"/>
          <w:szCs w:val="24"/>
        </w:rPr>
        <w:tab/>
      </w:r>
    </w:p>
    <w:p w:rsidR="00A73A8A" w:rsidRPr="00F95840" w:rsidRDefault="00A73A8A" w:rsidP="00443A84">
      <w:pPr>
        <w:autoSpaceDE w:val="0"/>
        <w:autoSpaceDN w:val="0"/>
        <w:adjustRightInd w:val="0"/>
        <w:ind w:firstLine="0"/>
        <w:outlineLvl w:val="2"/>
        <w:rPr>
          <w:sz w:val="24"/>
          <w:szCs w:val="24"/>
        </w:rPr>
      </w:pPr>
    </w:p>
    <w:p w:rsidR="00A73A8A" w:rsidRPr="00F95840" w:rsidRDefault="00A73A8A" w:rsidP="00443A84">
      <w:pPr>
        <w:autoSpaceDE w:val="0"/>
        <w:autoSpaceDN w:val="0"/>
        <w:adjustRightInd w:val="0"/>
        <w:ind w:firstLine="709"/>
        <w:outlineLvl w:val="3"/>
        <w:rPr>
          <w:sz w:val="24"/>
          <w:szCs w:val="24"/>
        </w:rPr>
      </w:pPr>
      <w:r w:rsidRPr="00F95840">
        <w:rPr>
          <w:sz w:val="24"/>
          <w:szCs w:val="24"/>
        </w:rPr>
        <w:t xml:space="preserve">Статья 66. </w:t>
      </w:r>
      <w:r w:rsidRPr="00F95840">
        <w:rPr>
          <w:b/>
          <w:sz w:val="24"/>
          <w:szCs w:val="24"/>
        </w:rPr>
        <w:t>Рассмотрение Собранием депутатов ежегодного отчета председателя Собрания депутатов</w:t>
      </w:r>
      <w:r w:rsidRPr="00F95840">
        <w:rPr>
          <w:sz w:val="24"/>
          <w:szCs w:val="24"/>
        </w:rPr>
        <w:t xml:space="preserve"> – </w:t>
      </w:r>
      <w:r w:rsidRPr="00F95840">
        <w:rPr>
          <w:b/>
          <w:sz w:val="24"/>
          <w:szCs w:val="24"/>
        </w:rPr>
        <w:t>главы Веселовского сельского поселения</w:t>
      </w:r>
    </w:p>
    <w:p w:rsidR="00A73A8A" w:rsidRPr="00F95840" w:rsidRDefault="00A73A8A" w:rsidP="00443A84">
      <w:pPr>
        <w:autoSpaceDE w:val="0"/>
        <w:autoSpaceDN w:val="0"/>
        <w:adjustRightInd w:val="0"/>
        <w:ind w:firstLine="540"/>
        <w:outlineLvl w:val="3"/>
        <w:rPr>
          <w:sz w:val="24"/>
          <w:szCs w:val="24"/>
        </w:rPr>
      </w:pPr>
    </w:p>
    <w:p w:rsidR="00A73A8A" w:rsidRPr="00F95840" w:rsidRDefault="00A73A8A" w:rsidP="00A352CF">
      <w:pPr>
        <w:ind w:firstLine="709"/>
        <w:rPr>
          <w:sz w:val="24"/>
          <w:szCs w:val="24"/>
        </w:rPr>
      </w:pPr>
      <w:r w:rsidRPr="00F95840">
        <w:rPr>
          <w:sz w:val="24"/>
          <w:szCs w:val="24"/>
        </w:rPr>
        <w:t>1. Ежегодный отчет председателя Собрания депутатов – главы Веселовского сельского поселения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приступления к исполнению обязанностей по замещению должности.</w:t>
      </w:r>
    </w:p>
    <w:p w:rsidR="00A73A8A" w:rsidRPr="00F95840" w:rsidRDefault="00A73A8A" w:rsidP="00443A84">
      <w:pPr>
        <w:rPr>
          <w:sz w:val="24"/>
          <w:szCs w:val="24"/>
        </w:rPr>
      </w:pPr>
    </w:p>
    <w:p w:rsidR="00A73A8A" w:rsidRPr="00F95840" w:rsidRDefault="00A73A8A" w:rsidP="00443A84">
      <w:pPr>
        <w:autoSpaceDE w:val="0"/>
        <w:autoSpaceDN w:val="0"/>
        <w:adjustRightInd w:val="0"/>
        <w:ind w:firstLine="540"/>
        <w:outlineLvl w:val="3"/>
        <w:rPr>
          <w:sz w:val="24"/>
          <w:szCs w:val="24"/>
        </w:rPr>
      </w:pPr>
      <w:r w:rsidRPr="00F95840">
        <w:rPr>
          <w:sz w:val="24"/>
          <w:szCs w:val="24"/>
        </w:rPr>
        <w:t>2. Постоянные комиссии и депутатские объединения вправе рассматривать ежегодный отчет председателя Собрания депутатов – главы Веселовского сельского поселения о результатах его деятельности до рассмотрения его на заседании Собрания депутатов.</w:t>
      </w:r>
    </w:p>
    <w:p w:rsidR="00A73A8A" w:rsidRPr="00F95840" w:rsidRDefault="00A73A8A" w:rsidP="00443A84">
      <w:pPr>
        <w:autoSpaceDE w:val="0"/>
        <w:autoSpaceDN w:val="0"/>
        <w:adjustRightInd w:val="0"/>
        <w:ind w:firstLine="540"/>
        <w:outlineLvl w:val="3"/>
        <w:rPr>
          <w:sz w:val="24"/>
          <w:szCs w:val="24"/>
        </w:rPr>
      </w:pPr>
      <w:r w:rsidRPr="00F95840">
        <w:rPr>
          <w:sz w:val="24"/>
          <w:szCs w:val="24"/>
        </w:rPr>
        <w:t xml:space="preserve">3. При рассмотрении ежегодного отчета председателя Собрания депутатов – главы Веселовского сельского поселения Собрание депутатов на своем заседании заслушивает председателя Собрания депутатов – главу Веселовского сельского поселения. После выступления депутаты вправе задавать председателю Собрания депутатов – главе Веселовского сельского поселения вопросы, уточняющие содержание его отчета. </w:t>
      </w:r>
    </w:p>
    <w:p w:rsidR="00A73A8A" w:rsidRPr="00F95840" w:rsidRDefault="00A73A8A" w:rsidP="00443A84">
      <w:pPr>
        <w:autoSpaceDE w:val="0"/>
        <w:autoSpaceDN w:val="0"/>
        <w:adjustRightInd w:val="0"/>
        <w:ind w:firstLine="540"/>
        <w:outlineLvl w:val="3"/>
        <w:rPr>
          <w:sz w:val="24"/>
          <w:szCs w:val="24"/>
        </w:rPr>
      </w:pPr>
      <w:r w:rsidRPr="00F95840">
        <w:rPr>
          <w:sz w:val="24"/>
          <w:szCs w:val="24"/>
        </w:rPr>
        <w:t>4. Решение по итогам рассмотрения ежегодного отчета председателя Собрания депутатов – главы Веселовского сельского поселения оформляется решением Собрания депутатов, включающим в себя оценку деятельности председателя Собрания депутатов – главы Веселовского сельского поселения за отчетный период (удовлетворительную или неудовлетворительную).</w:t>
      </w:r>
    </w:p>
    <w:p w:rsidR="00A73A8A" w:rsidRPr="00F95840" w:rsidRDefault="00A73A8A" w:rsidP="00443A84">
      <w:pPr>
        <w:autoSpaceDE w:val="0"/>
        <w:autoSpaceDN w:val="0"/>
        <w:adjustRightInd w:val="0"/>
        <w:ind w:firstLine="709"/>
        <w:outlineLvl w:val="3"/>
        <w:rPr>
          <w:sz w:val="24"/>
          <w:szCs w:val="24"/>
        </w:rPr>
      </w:pPr>
    </w:p>
    <w:p w:rsidR="00A73A8A" w:rsidRPr="00F95840" w:rsidRDefault="00A73A8A" w:rsidP="00443A84">
      <w:pPr>
        <w:autoSpaceDE w:val="0"/>
        <w:autoSpaceDN w:val="0"/>
        <w:adjustRightInd w:val="0"/>
        <w:ind w:firstLine="709"/>
        <w:outlineLvl w:val="3"/>
        <w:rPr>
          <w:b/>
          <w:sz w:val="24"/>
          <w:szCs w:val="24"/>
        </w:rPr>
      </w:pPr>
      <w:r w:rsidRPr="00F95840">
        <w:rPr>
          <w:sz w:val="24"/>
          <w:szCs w:val="24"/>
        </w:rPr>
        <w:t xml:space="preserve">Статья 67. </w:t>
      </w:r>
      <w:r w:rsidRPr="00F95840">
        <w:rPr>
          <w:b/>
          <w:sz w:val="24"/>
          <w:szCs w:val="24"/>
        </w:rPr>
        <w:t>Представление в Собрание депутатов ежегодного отчета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w:t>
      </w:r>
    </w:p>
    <w:p w:rsidR="00A73A8A" w:rsidRPr="00F95840" w:rsidRDefault="00A73A8A" w:rsidP="00443A84">
      <w:pPr>
        <w:autoSpaceDE w:val="0"/>
        <w:autoSpaceDN w:val="0"/>
        <w:adjustRightInd w:val="0"/>
        <w:ind w:firstLine="709"/>
        <w:outlineLvl w:val="3"/>
        <w:rPr>
          <w:b/>
          <w:sz w:val="24"/>
          <w:szCs w:val="24"/>
        </w:rPr>
      </w:pPr>
    </w:p>
    <w:p w:rsidR="00A73A8A" w:rsidRPr="00F95840" w:rsidRDefault="00A73A8A" w:rsidP="00443A84">
      <w:pPr>
        <w:autoSpaceDE w:val="0"/>
        <w:autoSpaceDN w:val="0"/>
        <w:adjustRightInd w:val="0"/>
        <w:ind w:firstLine="709"/>
        <w:outlineLvl w:val="3"/>
        <w:rPr>
          <w:sz w:val="24"/>
          <w:szCs w:val="24"/>
        </w:rPr>
      </w:pPr>
      <w:r w:rsidRPr="00F95840">
        <w:rPr>
          <w:sz w:val="24"/>
          <w:szCs w:val="24"/>
        </w:rPr>
        <w:t xml:space="preserve">1. Ежегодный отчет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Веселовского сельского поселения в письменном виде в Собрание депутатов не позднее 01 апреля года, следующего за отчетным.        </w:t>
      </w:r>
    </w:p>
    <w:p w:rsidR="00A73A8A" w:rsidRPr="00F95840" w:rsidRDefault="00A73A8A" w:rsidP="00203D6F">
      <w:pPr>
        <w:autoSpaceDE w:val="0"/>
        <w:autoSpaceDN w:val="0"/>
        <w:adjustRightInd w:val="0"/>
        <w:ind w:firstLine="709"/>
        <w:outlineLvl w:val="3"/>
        <w:rPr>
          <w:sz w:val="24"/>
          <w:szCs w:val="24"/>
        </w:rPr>
      </w:pPr>
      <w:r w:rsidRPr="00F95840">
        <w:rPr>
          <w:sz w:val="24"/>
          <w:szCs w:val="24"/>
        </w:rPr>
        <w:t>2. Постоянные комиссии и депутатские объединения не позднее 31 января года, следующего за отчетным, вправе направить    председателю Собрания депутатов – главе Веселовского сельского поселения не более двух вопросов от каждой комиссии и каждого депутатского объединения о деятельности главы Администрации Веселовского сельского поселения, Администрации Веселовского сельского поселения.</w:t>
      </w:r>
    </w:p>
    <w:p w:rsidR="00A73A8A" w:rsidRPr="00F95840" w:rsidRDefault="00A73A8A" w:rsidP="00203D6F">
      <w:pPr>
        <w:autoSpaceDE w:val="0"/>
        <w:autoSpaceDN w:val="0"/>
        <w:adjustRightInd w:val="0"/>
        <w:ind w:firstLine="709"/>
        <w:outlineLvl w:val="3"/>
        <w:rPr>
          <w:sz w:val="24"/>
          <w:szCs w:val="24"/>
        </w:rPr>
      </w:pPr>
      <w:r w:rsidRPr="00F95840">
        <w:rPr>
          <w:sz w:val="24"/>
          <w:szCs w:val="24"/>
        </w:rPr>
        <w:t xml:space="preserve">3. Председатель Собрания депутатов – глава Веселовского сельского поселения обобщает поступившие в соответствии с </w:t>
      </w:r>
      <w:hyperlink r:id="rId8" w:history="1">
        <w:r w:rsidRPr="00F95840">
          <w:rPr>
            <w:rStyle w:val="Hyperlink"/>
            <w:color w:val="auto"/>
            <w:sz w:val="24"/>
            <w:szCs w:val="24"/>
          </w:rPr>
          <w:t>частью 2</w:t>
        </w:r>
      </w:hyperlink>
      <w:r w:rsidRPr="00F95840">
        <w:rPr>
          <w:sz w:val="24"/>
          <w:szCs w:val="24"/>
        </w:rPr>
        <w:t xml:space="preserve"> настоящей статьи вопросы и утверждает перечень вопросов Собрания депутатов о деятельности главы Администрации Веселовского сельского поселения и Администрации Веселовского сельского поселения. Указанный перечень не позднее 15 февраля года, следующего за отчетным, направляется председателем Собрания депутатов – главой Веселовского сельского поселения главе Администрации Веселовского сельского поселения.</w:t>
      </w:r>
    </w:p>
    <w:p w:rsidR="00A73A8A" w:rsidRPr="00F95840" w:rsidRDefault="00A73A8A" w:rsidP="00443A84">
      <w:pPr>
        <w:autoSpaceDE w:val="0"/>
        <w:autoSpaceDN w:val="0"/>
        <w:adjustRightInd w:val="0"/>
        <w:ind w:firstLine="709"/>
        <w:outlineLvl w:val="3"/>
        <w:rPr>
          <w:sz w:val="24"/>
          <w:szCs w:val="24"/>
        </w:rPr>
      </w:pPr>
    </w:p>
    <w:p w:rsidR="00A73A8A" w:rsidRPr="00F95840" w:rsidRDefault="00A73A8A" w:rsidP="00443A84">
      <w:pPr>
        <w:autoSpaceDE w:val="0"/>
        <w:autoSpaceDN w:val="0"/>
        <w:adjustRightInd w:val="0"/>
        <w:ind w:firstLine="709"/>
        <w:outlineLvl w:val="3"/>
        <w:rPr>
          <w:sz w:val="24"/>
          <w:szCs w:val="24"/>
        </w:rPr>
      </w:pPr>
      <w:r w:rsidRPr="00F95840">
        <w:rPr>
          <w:sz w:val="24"/>
          <w:szCs w:val="24"/>
        </w:rPr>
        <w:t xml:space="preserve">Статья 68. </w:t>
      </w:r>
      <w:r w:rsidRPr="00F95840">
        <w:rPr>
          <w:b/>
          <w:sz w:val="24"/>
          <w:szCs w:val="24"/>
        </w:rPr>
        <w:t>Рассмотрение Собранием депутатов ежегодного отчета главы Администрации Веселовского сельского поселения</w:t>
      </w:r>
    </w:p>
    <w:p w:rsidR="00A73A8A" w:rsidRPr="00F95840" w:rsidRDefault="00A73A8A" w:rsidP="00443A84">
      <w:pPr>
        <w:autoSpaceDE w:val="0"/>
        <w:autoSpaceDN w:val="0"/>
        <w:adjustRightInd w:val="0"/>
        <w:ind w:firstLine="709"/>
        <w:outlineLvl w:val="3"/>
        <w:rPr>
          <w:sz w:val="24"/>
          <w:szCs w:val="24"/>
        </w:rPr>
      </w:pPr>
    </w:p>
    <w:p w:rsidR="00A73A8A" w:rsidRPr="00F95840" w:rsidRDefault="00A73A8A" w:rsidP="00A352CF">
      <w:pPr>
        <w:ind w:firstLine="709"/>
        <w:rPr>
          <w:sz w:val="24"/>
          <w:szCs w:val="24"/>
        </w:rPr>
      </w:pPr>
      <w:r w:rsidRPr="00F95840">
        <w:rPr>
          <w:sz w:val="24"/>
          <w:szCs w:val="24"/>
        </w:rPr>
        <w:t>1. 1. Ежегодный отчет главы Администрации Веселовского сельского поселения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приступления  к исполнению обязанностей по замещению должности.</w:t>
      </w:r>
    </w:p>
    <w:p w:rsidR="00A73A8A" w:rsidRPr="00F95840" w:rsidRDefault="00A73A8A" w:rsidP="00A352CF">
      <w:pPr>
        <w:autoSpaceDE w:val="0"/>
        <w:autoSpaceDN w:val="0"/>
        <w:adjustRightInd w:val="0"/>
        <w:ind w:firstLine="709"/>
        <w:outlineLvl w:val="3"/>
        <w:rPr>
          <w:sz w:val="24"/>
          <w:szCs w:val="24"/>
        </w:rPr>
      </w:pPr>
      <w:r w:rsidRPr="00F95840">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A73A8A" w:rsidRPr="00F95840" w:rsidRDefault="00A73A8A" w:rsidP="00A352CF">
      <w:pPr>
        <w:autoSpaceDE w:val="0"/>
        <w:autoSpaceDN w:val="0"/>
        <w:adjustRightInd w:val="0"/>
        <w:ind w:firstLine="709"/>
        <w:outlineLvl w:val="3"/>
        <w:rPr>
          <w:sz w:val="24"/>
          <w:szCs w:val="24"/>
        </w:rPr>
      </w:pPr>
      <w:r w:rsidRPr="00F95840">
        <w:rPr>
          <w:sz w:val="24"/>
          <w:szCs w:val="24"/>
        </w:rPr>
        <w:t>3. При рассмотрении ежегодного отчета главы Администрации Собрание депутатов на своем заседании заслушивает главу Администрации Веселовского сельского поселения. После выступления депутаты вправе задавать главе Администрации Веселовского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A73A8A" w:rsidRPr="00F95840" w:rsidRDefault="00A73A8A" w:rsidP="00A352CF">
      <w:pPr>
        <w:autoSpaceDE w:val="0"/>
        <w:autoSpaceDN w:val="0"/>
        <w:adjustRightInd w:val="0"/>
        <w:ind w:firstLine="709"/>
        <w:rPr>
          <w:sz w:val="24"/>
          <w:szCs w:val="24"/>
        </w:rPr>
      </w:pPr>
      <w:r w:rsidRPr="00F95840">
        <w:rPr>
          <w:sz w:val="24"/>
          <w:szCs w:val="24"/>
        </w:rPr>
        <w:t>4. Решение по итогам рассмотрения ежегодного отчета главы Администрации Веселовского сельского поселения оформляется решением Собрания депутатов, оценка деятельности главы Администрации Веселовского сельского поселения не дается.</w:t>
      </w:r>
    </w:p>
    <w:p w:rsidR="00A73A8A" w:rsidRPr="00F95840" w:rsidRDefault="00A73A8A" w:rsidP="00A352CF">
      <w:pPr>
        <w:autoSpaceDE w:val="0"/>
        <w:autoSpaceDN w:val="0"/>
        <w:adjustRightInd w:val="0"/>
        <w:ind w:firstLine="709"/>
        <w:outlineLvl w:val="3"/>
        <w:rPr>
          <w:bCs/>
          <w:sz w:val="24"/>
          <w:szCs w:val="24"/>
        </w:rPr>
      </w:pPr>
    </w:p>
    <w:p w:rsidR="00A73A8A" w:rsidRPr="00F95840" w:rsidRDefault="00A73A8A" w:rsidP="00443A84">
      <w:pPr>
        <w:ind w:firstLine="700"/>
        <w:rPr>
          <w:b/>
          <w:bCs/>
          <w:sz w:val="24"/>
          <w:szCs w:val="24"/>
        </w:rPr>
      </w:pPr>
      <w:r w:rsidRPr="00F95840">
        <w:rPr>
          <w:bCs/>
          <w:sz w:val="24"/>
          <w:szCs w:val="24"/>
        </w:rPr>
        <w:t>Глава 11.</w:t>
      </w:r>
      <w:r w:rsidRPr="00F95840">
        <w:rPr>
          <w:b/>
          <w:bCs/>
          <w:sz w:val="24"/>
          <w:szCs w:val="24"/>
        </w:rPr>
        <w:t xml:space="preserve"> Обеспечение деятельности </w:t>
      </w:r>
      <w:r w:rsidRPr="00F95840">
        <w:rPr>
          <w:b/>
          <w:sz w:val="24"/>
          <w:szCs w:val="24"/>
        </w:rPr>
        <w:t>Собрания депутатов</w:t>
      </w:r>
    </w:p>
    <w:p w:rsidR="00A73A8A" w:rsidRPr="00F95840" w:rsidRDefault="00A73A8A" w:rsidP="00443A84">
      <w:pPr>
        <w:ind w:firstLine="700"/>
        <w:rPr>
          <w:bCs/>
          <w:sz w:val="24"/>
          <w:szCs w:val="24"/>
        </w:rPr>
      </w:pPr>
    </w:p>
    <w:p w:rsidR="00A73A8A" w:rsidRPr="00F95840" w:rsidRDefault="00A73A8A" w:rsidP="00443A84">
      <w:pPr>
        <w:pStyle w:val="Heading7"/>
        <w:numPr>
          <w:ilvl w:val="0"/>
          <w:numId w:val="0"/>
        </w:numPr>
        <w:tabs>
          <w:tab w:val="left" w:pos="708"/>
        </w:tabs>
        <w:ind w:left="710"/>
        <w:rPr>
          <w:sz w:val="24"/>
          <w:szCs w:val="24"/>
        </w:rPr>
      </w:pPr>
      <w:r w:rsidRPr="00F95840">
        <w:rPr>
          <w:b w:val="0"/>
          <w:sz w:val="24"/>
          <w:szCs w:val="24"/>
        </w:rPr>
        <w:t xml:space="preserve">Статья 69. </w:t>
      </w:r>
      <w:r w:rsidRPr="00F95840">
        <w:rPr>
          <w:sz w:val="24"/>
          <w:szCs w:val="24"/>
        </w:rPr>
        <w:t>Обеспечение деятельности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Веселовского сельского поселения, его заместителя, депутатов Собрания депутатов обеспечивает аппарат Собрания депутатов Веселовского сельского поселения. </w:t>
      </w:r>
    </w:p>
    <w:p w:rsidR="00A73A8A" w:rsidRPr="00F95840" w:rsidRDefault="00A73A8A" w:rsidP="00443A84">
      <w:pPr>
        <w:ind w:firstLine="700"/>
        <w:rPr>
          <w:bCs/>
          <w:sz w:val="24"/>
          <w:szCs w:val="24"/>
        </w:rPr>
      </w:pPr>
    </w:p>
    <w:p w:rsidR="00A73A8A" w:rsidRPr="00F95840" w:rsidRDefault="00A73A8A" w:rsidP="00443A84">
      <w:pPr>
        <w:ind w:firstLine="700"/>
        <w:rPr>
          <w:b/>
          <w:bCs/>
          <w:sz w:val="24"/>
          <w:szCs w:val="24"/>
        </w:rPr>
      </w:pPr>
      <w:r w:rsidRPr="00F95840">
        <w:rPr>
          <w:bCs/>
          <w:sz w:val="24"/>
          <w:szCs w:val="24"/>
        </w:rPr>
        <w:t>Глава 12.</w:t>
      </w:r>
      <w:r w:rsidRPr="00F95840">
        <w:rPr>
          <w:b/>
          <w:bCs/>
          <w:sz w:val="24"/>
          <w:szCs w:val="24"/>
        </w:rPr>
        <w:t xml:space="preserve"> Иные вопросы деятельности </w:t>
      </w:r>
      <w:r w:rsidRPr="00F95840">
        <w:rPr>
          <w:b/>
          <w:sz w:val="24"/>
          <w:szCs w:val="24"/>
        </w:rPr>
        <w:t>Собрания депутатов</w:t>
      </w:r>
    </w:p>
    <w:p w:rsidR="00A73A8A" w:rsidRPr="00F95840" w:rsidRDefault="00A73A8A" w:rsidP="00443A84">
      <w:pPr>
        <w:ind w:hanging="142"/>
        <w:jc w:val="center"/>
        <w:rPr>
          <w:b/>
          <w:bCs/>
          <w:sz w:val="24"/>
          <w:szCs w:val="24"/>
        </w:rPr>
      </w:pPr>
    </w:p>
    <w:p w:rsidR="00A73A8A" w:rsidRPr="00F95840" w:rsidRDefault="00A73A8A" w:rsidP="00443A84">
      <w:pPr>
        <w:pStyle w:val="Heading7"/>
        <w:numPr>
          <w:ilvl w:val="0"/>
          <w:numId w:val="0"/>
        </w:numPr>
        <w:tabs>
          <w:tab w:val="left" w:pos="708"/>
        </w:tabs>
        <w:ind w:left="710"/>
        <w:rPr>
          <w:sz w:val="24"/>
          <w:szCs w:val="24"/>
        </w:rPr>
      </w:pPr>
      <w:r w:rsidRPr="00F95840">
        <w:rPr>
          <w:b w:val="0"/>
          <w:sz w:val="24"/>
          <w:szCs w:val="24"/>
        </w:rPr>
        <w:t xml:space="preserve">Статья 70. </w:t>
      </w:r>
      <w:r w:rsidRPr="00F95840">
        <w:rPr>
          <w:sz w:val="24"/>
          <w:szCs w:val="24"/>
        </w:rPr>
        <w:t>Мероприятия в Собрании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По инициативе председателя Собрания депутатов – главы Веселовского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firstLine="710"/>
        <w:rPr>
          <w:sz w:val="24"/>
          <w:szCs w:val="24"/>
        </w:rPr>
      </w:pPr>
      <w:r w:rsidRPr="00F95840">
        <w:rPr>
          <w:b w:val="0"/>
          <w:sz w:val="24"/>
          <w:szCs w:val="24"/>
        </w:rPr>
        <w:t xml:space="preserve">Статья 71. </w:t>
      </w:r>
      <w:r w:rsidRPr="00F95840">
        <w:rPr>
          <w:sz w:val="24"/>
          <w:szCs w:val="24"/>
        </w:rPr>
        <w:t xml:space="preserve">Порядок рассмотрения протестов, представлений, а также требований прокурора Веселовского района об изменении решения Собрания депутатов </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1. Протест, представление, а также требование прокурора Веселовского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Веселовского сельского поселения в постоянную комиссию в соответствии с вопросами ее ведения и главе Администрации Веселовского сельского поселения для дачи заключения.</w:t>
      </w:r>
    </w:p>
    <w:p w:rsidR="00A73A8A" w:rsidRPr="00F95840" w:rsidRDefault="00A73A8A" w:rsidP="00443A84">
      <w:pPr>
        <w:rPr>
          <w:sz w:val="24"/>
          <w:szCs w:val="24"/>
        </w:rPr>
      </w:pPr>
      <w:r w:rsidRPr="00F95840">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A73A8A" w:rsidRPr="00F95840" w:rsidRDefault="00A73A8A" w:rsidP="00443A84">
      <w:pPr>
        <w:rPr>
          <w:sz w:val="24"/>
          <w:szCs w:val="24"/>
        </w:rPr>
      </w:pPr>
      <w:r w:rsidRPr="00F95840">
        <w:rPr>
          <w:sz w:val="24"/>
          <w:szCs w:val="24"/>
        </w:rPr>
        <w:t>3. Вопрос о рассмотрении протеста, представления, требования включается в проект повестки дня ближайшего заседания Собрания депутатов.</w:t>
      </w:r>
    </w:p>
    <w:p w:rsidR="00A73A8A" w:rsidRPr="00F95840" w:rsidRDefault="00A73A8A" w:rsidP="00443A84">
      <w:pPr>
        <w:rPr>
          <w:sz w:val="24"/>
          <w:szCs w:val="24"/>
        </w:rPr>
      </w:pPr>
      <w:r w:rsidRPr="00F95840">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A73A8A" w:rsidRPr="00F95840" w:rsidRDefault="00A73A8A" w:rsidP="00443A84">
      <w:pPr>
        <w:rPr>
          <w:sz w:val="24"/>
          <w:szCs w:val="24"/>
        </w:rPr>
      </w:pPr>
      <w:r w:rsidRPr="00F95840">
        <w:rPr>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A73A8A" w:rsidRPr="00F95840" w:rsidRDefault="00A73A8A" w:rsidP="00443A84">
      <w:pPr>
        <w:rPr>
          <w:sz w:val="24"/>
          <w:szCs w:val="24"/>
        </w:rPr>
      </w:pPr>
      <w:r w:rsidRPr="00F95840">
        <w:rPr>
          <w:sz w:val="24"/>
          <w:szCs w:val="24"/>
        </w:rPr>
        <w:t>О результатах рассмотрения Собранием депутатов протеста, представления или требования председатель Собрания депутатов – глава Веселовского сельского поселения не позднее рабочего дня, следующего за днем принятия соответствующего решения, сообщает прокурору Веселовского района в письменной форме.</w:t>
      </w:r>
    </w:p>
    <w:p w:rsidR="00A73A8A" w:rsidRPr="00F95840" w:rsidRDefault="00A73A8A" w:rsidP="00443A84">
      <w:pPr>
        <w:rPr>
          <w:sz w:val="24"/>
          <w:szCs w:val="24"/>
        </w:rPr>
      </w:pPr>
      <w:r w:rsidRPr="00F95840">
        <w:rPr>
          <w:sz w:val="24"/>
          <w:szCs w:val="24"/>
        </w:rPr>
        <w:t>4. Решение Собрания депутатов об отклонении протеста, представления, требования должно быть мотивировано.</w:t>
      </w:r>
    </w:p>
    <w:p w:rsidR="00A73A8A" w:rsidRPr="00F95840" w:rsidRDefault="00A73A8A" w:rsidP="00443A84">
      <w:pPr>
        <w:rPr>
          <w:sz w:val="24"/>
          <w:szCs w:val="24"/>
        </w:rPr>
      </w:pPr>
    </w:p>
    <w:p w:rsidR="00A73A8A" w:rsidRPr="00F95840" w:rsidRDefault="00A73A8A" w:rsidP="00443A84">
      <w:pPr>
        <w:ind w:firstLine="0"/>
        <w:jc w:val="center"/>
        <w:rPr>
          <w:b/>
          <w:sz w:val="24"/>
          <w:szCs w:val="24"/>
        </w:rPr>
      </w:pPr>
      <w:r w:rsidRPr="00F95840">
        <w:rPr>
          <w:b/>
          <w:sz w:val="24"/>
          <w:szCs w:val="24"/>
        </w:rPr>
        <w:t xml:space="preserve">РАЗДЕЛ </w:t>
      </w:r>
      <w:r w:rsidRPr="00F95840">
        <w:rPr>
          <w:b/>
          <w:sz w:val="24"/>
          <w:szCs w:val="24"/>
          <w:lang w:val="en-US"/>
        </w:rPr>
        <w:t>VI</w:t>
      </w:r>
    </w:p>
    <w:p w:rsidR="00A73A8A" w:rsidRPr="00F95840" w:rsidRDefault="00A73A8A" w:rsidP="00443A84">
      <w:pPr>
        <w:ind w:firstLine="0"/>
        <w:jc w:val="center"/>
        <w:rPr>
          <w:b/>
          <w:sz w:val="24"/>
          <w:szCs w:val="24"/>
        </w:rPr>
      </w:pPr>
      <w:r w:rsidRPr="00F95840">
        <w:rPr>
          <w:b/>
          <w:sz w:val="24"/>
          <w:szCs w:val="24"/>
        </w:rPr>
        <w:t>ЗАКЛЮЧИТЕЛЬНЫЕ И ПЕРЕХОДНЫЕ ПОЛОЖЕНИЯ</w:t>
      </w:r>
    </w:p>
    <w:p w:rsidR="00A73A8A" w:rsidRPr="00F95840" w:rsidRDefault="00A73A8A" w:rsidP="00443A84">
      <w:pPr>
        <w:ind w:firstLine="0"/>
        <w:jc w:val="center"/>
        <w:rPr>
          <w:b/>
          <w:sz w:val="24"/>
          <w:szCs w:val="24"/>
        </w:rPr>
      </w:pPr>
    </w:p>
    <w:p w:rsidR="00A73A8A" w:rsidRPr="00F95840" w:rsidRDefault="00A73A8A" w:rsidP="00443A84">
      <w:pPr>
        <w:ind w:firstLine="700"/>
        <w:rPr>
          <w:b/>
          <w:sz w:val="24"/>
          <w:szCs w:val="24"/>
        </w:rPr>
      </w:pPr>
      <w:r w:rsidRPr="00F95840">
        <w:rPr>
          <w:sz w:val="24"/>
          <w:szCs w:val="24"/>
        </w:rPr>
        <w:t>Глава 13.</w:t>
      </w:r>
      <w:r w:rsidRPr="00F95840">
        <w:rPr>
          <w:b/>
          <w:sz w:val="24"/>
          <w:szCs w:val="24"/>
        </w:rPr>
        <w:t xml:space="preserve"> Заключительные и переходные положения</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left="709"/>
        <w:rPr>
          <w:sz w:val="24"/>
          <w:szCs w:val="24"/>
        </w:rPr>
      </w:pPr>
      <w:r w:rsidRPr="00F95840">
        <w:rPr>
          <w:b w:val="0"/>
          <w:sz w:val="24"/>
          <w:szCs w:val="24"/>
        </w:rPr>
        <w:t xml:space="preserve">Статья 72. </w:t>
      </w:r>
      <w:r w:rsidRPr="00F95840">
        <w:rPr>
          <w:sz w:val="24"/>
          <w:szCs w:val="24"/>
        </w:rPr>
        <w:t>Порядок принятия Регламента Собрания депутатов</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A73A8A" w:rsidRPr="00F95840" w:rsidRDefault="00A73A8A" w:rsidP="00443A84">
      <w:pPr>
        <w:rPr>
          <w:sz w:val="24"/>
          <w:szCs w:val="24"/>
        </w:rPr>
      </w:pPr>
      <w:r w:rsidRPr="00F95840">
        <w:rPr>
          <w:sz w:val="24"/>
          <w:szCs w:val="24"/>
        </w:rPr>
        <w:t>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Веселовского сельского поселения.</w:t>
      </w:r>
    </w:p>
    <w:p w:rsidR="00A73A8A" w:rsidRPr="00F95840" w:rsidRDefault="00A73A8A" w:rsidP="00443A84">
      <w:pPr>
        <w:ind w:firstLine="540"/>
        <w:rPr>
          <w:sz w:val="24"/>
          <w:szCs w:val="24"/>
        </w:rPr>
      </w:pPr>
    </w:p>
    <w:p w:rsidR="00A73A8A" w:rsidRPr="00F95840" w:rsidRDefault="00A73A8A" w:rsidP="00443A84">
      <w:pPr>
        <w:pStyle w:val="Heading7"/>
        <w:numPr>
          <w:ilvl w:val="0"/>
          <w:numId w:val="0"/>
        </w:numPr>
        <w:tabs>
          <w:tab w:val="left" w:pos="708"/>
        </w:tabs>
        <w:ind w:firstLine="710"/>
        <w:rPr>
          <w:sz w:val="24"/>
          <w:szCs w:val="24"/>
        </w:rPr>
      </w:pPr>
      <w:r w:rsidRPr="00F95840">
        <w:rPr>
          <w:b w:val="0"/>
          <w:sz w:val="24"/>
          <w:szCs w:val="24"/>
        </w:rPr>
        <w:t xml:space="preserve">Статья 73. </w:t>
      </w:r>
      <w:r w:rsidRPr="00F95840">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A73A8A" w:rsidRPr="00F95840" w:rsidRDefault="00A73A8A" w:rsidP="00443A84">
      <w:pPr>
        <w:ind w:firstLine="700"/>
        <w:rPr>
          <w:sz w:val="24"/>
          <w:szCs w:val="24"/>
        </w:rPr>
      </w:pPr>
    </w:p>
    <w:p w:rsidR="00A73A8A" w:rsidRPr="00F95840" w:rsidRDefault="00A73A8A" w:rsidP="00443A84">
      <w:pPr>
        <w:ind w:firstLine="700"/>
        <w:rPr>
          <w:sz w:val="24"/>
          <w:szCs w:val="24"/>
        </w:rPr>
      </w:pPr>
      <w:r w:rsidRPr="00F95840">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firstLine="709"/>
        <w:rPr>
          <w:sz w:val="24"/>
          <w:szCs w:val="24"/>
        </w:rPr>
      </w:pPr>
      <w:r w:rsidRPr="00F95840">
        <w:rPr>
          <w:b w:val="0"/>
          <w:sz w:val="24"/>
          <w:szCs w:val="24"/>
        </w:rPr>
        <w:t xml:space="preserve">Статья 74. </w:t>
      </w:r>
      <w:r w:rsidRPr="00F95840">
        <w:rPr>
          <w:sz w:val="24"/>
          <w:szCs w:val="24"/>
        </w:rPr>
        <w:t xml:space="preserve">Порядок рассмотрения проектов решений, не принятых Собранием депутатов предыдущего созыва </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A73A8A" w:rsidRPr="00F95840" w:rsidRDefault="00A73A8A" w:rsidP="00443A84">
      <w:pPr>
        <w:rPr>
          <w:sz w:val="24"/>
          <w:szCs w:val="24"/>
        </w:rPr>
      </w:pPr>
    </w:p>
    <w:p w:rsidR="00A73A8A" w:rsidRPr="00F95840" w:rsidRDefault="00A73A8A" w:rsidP="00443A84">
      <w:pPr>
        <w:pStyle w:val="Heading7"/>
        <w:numPr>
          <w:ilvl w:val="0"/>
          <w:numId w:val="0"/>
        </w:numPr>
        <w:tabs>
          <w:tab w:val="left" w:pos="708"/>
        </w:tabs>
        <w:ind w:left="709"/>
        <w:rPr>
          <w:sz w:val="24"/>
          <w:szCs w:val="24"/>
        </w:rPr>
      </w:pPr>
      <w:r w:rsidRPr="00F95840">
        <w:rPr>
          <w:b w:val="0"/>
          <w:sz w:val="24"/>
          <w:szCs w:val="24"/>
        </w:rPr>
        <w:t xml:space="preserve">Статья 75. </w:t>
      </w:r>
      <w:r w:rsidRPr="00F95840">
        <w:rPr>
          <w:sz w:val="24"/>
          <w:szCs w:val="24"/>
        </w:rPr>
        <w:t>Контроль за соблюдением настоящего Регламента</w:t>
      </w:r>
    </w:p>
    <w:p w:rsidR="00A73A8A" w:rsidRPr="00F95840" w:rsidRDefault="00A73A8A" w:rsidP="00443A84">
      <w:pPr>
        <w:rPr>
          <w:sz w:val="24"/>
          <w:szCs w:val="24"/>
        </w:rPr>
      </w:pPr>
    </w:p>
    <w:p w:rsidR="00A73A8A" w:rsidRPr="00F95840" w:rsidRDefault="00A73A8A" w:rsidP="00443A84">
      <w:pPr>
        <w:rPr>
          <w:sz w:val="24"/>
          <w:szCs w:val="24"/>
        </w:rPr>
      </w:pPr>
      <w:r w:rsidRPr="00F95840">
        <w:rPr>
          <w:sz w:val="24"/>
          <w:szCs w:val="24"/>
        </w:rPr>
        <w:t>Контроль за соблюдением Регламента возлагается на председателя Собрания депутатов – главу Веселовского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A73A8A" w:rsidRPr="00F95840" w:rsidRDefault="00A73A8A" w:rsidP="00443A84">
      <w:pPr>
        <w:rPr>
          <w:sz w:val="24"/>
          <w:szCs w:val="24"/>
        </w:rPr>
      </w:pPr>
    </w:p>
    <w:sectPr w:rsidR="00A73A8A" w:rsidRPr="00F95840" w:rsidSect="000264A4">
      <w:footerReference w:type="even" r:id="rId9"/>
      <w:footerReference w:type="default" r:id="rId10"/>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8A" w:rsidRDefault="00A73A8A">
      <w:r>
        <w:separator/>
      </w:r>
    </w:p>
  </w:endnote>
  <w:endnote w:type="continuationSeparator" w:id="1">
    <w:p w:rsidR="00A73A8A" w:rsidRDefault="00A7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rsidP="0052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A8A" w:rsidRDefault="00A73A8A" w:rsidP="00170F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rsidP="0052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3A8A" w:rsidRDefault="00A73A8A" w:rsidP="00170F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8A" w:rsidRDefault="00A73A8A">
      <w:r>
        <w:separator/>
      </w:r>
    </w:p>
  </w:footnote>
  <w:footnote w:type="continuationSeparator" w:id="1">
    <w:p w:rsidR="00A73A8A" w:rsidRDefault="00A73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Heading7"/>
      <w:lvlText w:val="Статья %1."/>
      <w:lvlJc w:val="left"/>
      <w:pPr>
        <w:tabs>
          <w:tab w:val="num" w:pos="2859"/>
        </w:tabs>
        <w:ind w:left="699"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49A"/>
    <w:rsid w:val="000002C7"/>
    <w:rsid w:val="00012F4F"/>
    <w:rsid w:val="000264A4"/>
    <w:rsid w:val="00057D72"/>
    <w:rsid w:val="00071D4E"/>
    <w:rsid w:val="00074B92"/>
    <w:rsid w:val="000D42CD"/>
    <w:rsid w:val="000D71BB"/>
    <w:rsid w:val="000E4ED8"/>
    <w:rsid w:val="0011718F"/>
    <w:rsid w:val="001321CB"/>
    <w:rsid w:val="00143198"/>
    <w:rsid w:val="00146F74"/>
    <w:rsid w:val="001566A7"/>
    <w:rsid w:val="00170FD4"/>
    <w:rsid w:val="001C0CB8"/>
    <w:rsid w:val="001D042D"/>
    <w:rsid w:val="001D7A75"/>
    <w:rsid w:val="001F79AE"/>
    <w:rsid w:val="00201FA8"/>
    <w:rsid w:val="00203D6F"/>
    <w:rsid w:val="00221503"/>
    <w:rsid w:val="002277F5"/>
    <w:rsid w:val="002332EB"/>
    <w:rsid w:val="00247346"/>
    <w:rsid w:val="00264B05"/>
    <w:rsid w:val="002726DF"/>
    <w:rsid w:val="00283511"/>
    <w:rsid w:val="002B1131"/>
    <w:rsid w:val="002C7529"/>
    <w:rsid w:val="002E3D8B"/>
    <w:rsid w:val="003269B8"/>
    <w:rsid w:val="003475B3"/>
    <w:rsid w:val="0036191E"/>
    <w:rsid w:val="00427EAD"/>
    <w:rsid w:val="00427F3B"/>
    <w:rsid w:val="00443A84"/>
    <w:rsid w:val="0048758C"/>
    <w:rsid w:val="004B71DF"/>
    <w:rsid w:val="004C21C8"/>
    <w:rsid w:val="005221D5"/>
    <w:rsid w:val="00586938"/>
    <w:rsid w:val="0059566A"/>
    <w:rsid w:val="0059580F"/>
    <w:rsid w:val="005D0652"/>
    <w:rsid w:val="005E7042"/>
    <w:rsid w:val="006537C6"/>
    <w:rsid w:val="00686369"/>
    <w:rsid w:val="0068697B"/>
    <w:rsid w:val="006A0DEF"/>
    <w:rsid w:val="006A5EF3"/>
    <w:rsid w:val="0070747F"/>
    <w:rsid w:val="00773EE6"/>
    <w:rsid w:val="007A6FA6"/>
    <w:rsid w:val="007F7F7F"/>
    <w:rsid w:val="00811F8C"/>
    <w:rsid w:val="00817BFE"/>
    <w:rsid w:val="00820EA0"/>
    <w:rsid w:val="00825641"/>
    <w:rsid w:val="008324BE"/>
    <w:rsid w:val="0085717A"/>
    <w:rsid w:val="00861CF2"/>
    <w:rsid w:val="008638DF"/>
    <w:rsid w:val="00895B5A"/>
    <w:rsid w:val="008A6D2E"/>
    <w:rsid w:val="009177FE"/>
    <w:rsid w:val="00920F14"/>
    <w:rsid w:val="00940362"/>
    <w:rsid w:val="00985A94"/>
    <w:rsid w:val="009A6089"/>
    <w:rsid w:val="009A66B1"/>
    <w:rsid w:val="009B43B9"/>
    <w:rsid w:val="009B66DF"/>
    <w:rsid w:val="009C33BF"/>
    <w:rsid w:val="009C5E08"/>
    <w:rsid w:val="009E445E"/>
    <w:rsid w:val="00A03577"/>
    <w:rsid w:val="00A053E3"/>
    <w:rsid w:val="00A352CF"/>
    <w:rsid w:val="00A73A8A"/>
    <w:rsid w:val="00A872C1"/>
    <w:rsid w:val="00AA2375"/>
    <w:rsid w:val="00AE3E11"/>
    <w:rsid w:val="00B55C0B"/>
    <w:rsid w:val="00B62591"/>
    <w:rsid w:val="00B744AD"/>
    <w:rsid w:val="00B777DE"/>
    <w:rsid w:val="00BB0AA5"/>
    <w:rsid w:val="00BD1905"/>
    <w:rsid w:val="00BE0110"/>
    <w:rsid w:val="00BE5817"/>
    <w:rsid w:val="00BF4723"/>
    <w:rsid w:val="00C220E4"/>
    <w:rsid w:val="00C8336B"/>
    <w:rsid w:val="00C92856"/>
    <w:rsid w:val="00CA78A3"/>
    <w:rsid w:val="00CB749A"/>
    <w:rsid w:val="00CC2242"/>
    <w:rsid w:val="00D26461"/>
    <w:rsid w:val="00D26CB6"/>
    <w:rsid w:val="00DD1DCE"/>
    <w:rsid w:val="00E1714C"/>
    <w:rsid w:val="00E31D6A"/>
    <w:rsid w:val="00E32654"/>
    <w:rsid w:val="00E56303"/>
    <w:rsid w:val="00E712B0"/>
    <w:rsid w:val="00E83075"/>
    <w:rsid w:val="00E90A6A"/>
    <w:rsid w:val="00EA318C"/>
    <w:rsid w:val="00ED5B88"/>
    <w:rsid w:val="00EE17A4"/>
    <w:rsid w:val="00EE2955"/>
    <w:rsid w:val="00F00E2C"/>
    <w:rsid w:val="00F3575F"/>
    <w:rsid w:val="00F36736"/>
    <w:rsid w:val="00F5367C"/>
    <w:rsid w:val="00F62116"/>
    <w:rsid w:val="00F81BAE"/>
    <w:rsid w:val="00F85F04"/>
    <w:rsid w:val="00F95840"/>
    <w:rsid w:val="00FA6E64"/>
    <w:rsid w:val="00FB4EE8"/>
    <w:rsid w:val="00FD0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3A84"/>
    <w:pPr>
      <w:ind w:firstLine="720"/>
      <w:jc w:val="both"/>
    </w:pPr>
    <w:rPr>
      <w:sz w:val="28"/>
      <w:szCs w:val="20"/>
    </w:rPr>
  </w:style>
  <w:style w:type="paragraph" w:styleId="Heading3">
    <w:name w:val="heading 3"/>
    <w:basedOn w:val="Normal"/>
    <w:next w:val="Normal"/>
    <w:link w:val="Heading3Char"/>
    <w:uiPriority w:val="99"/>
    <w:qFormat/>
    <w:rsid w:val="00443A84"/>
    <w:pPr>
      <w:keepNext/>
      <w:autoSpaceDE w:val="0"/>
      <w:autoSpaceDN w:val="0"/>
      <w:spacing w:before="110" w:line="321" w:lineRule="exact"/>
      <w:ind w:firstLine="567"/>
      <w:jc w:val="center"/>
      <w:outlineLvl w:val="2"/>
    </w:pPr>
    <w:rPr>
      <w:b/>
      <w:bCs/>
      <w:sz w:val="26"/>
      <w:szCs w:val="26"/>
    </w:rPr>
  </w:style>
  <w:style w:type="paragraph" w:styleId="Heading4">
    <w:name w:val="heading 4"/>
    <w:basedOn w:val="Normal"/>
    <w:next w:val="Normal"/>
    <w:link w:val="Heading4Char"/>
    <w:uiPriority w:val="99"/>
    <w:qFormat/>
    <w:rsid w:val="00443A84"/>
    <w:pPr>
      <w:keepNext/>
      <w:jc w:val="center"/>
      <w:outlineLvl w:val="3"/>
    </w:pPr>
    <w:rPr>
      <w:b/>
      <w:bCs/>
      <w:szCs w:val="26"/>
    </w:rPr>
  </w:style>
  <w:style w:type="paragraph" w:styleId="Heading5">
    <w:name w:val="heading 5"/>
    <w:basedOn w:val="Normal"/>
    <w:next w:val="Normal"/>
    <w:link w:val="Heading5Char"/>
    <w:uiPriority w:val="99"/>
    <w:qFormat/>
    <w:rsid w:val="00443A84"/>
    <w:pPr>
      <w:keepNext/>
      <w:ind w:firstLine="0"/>
      <w:jc w:val="center"/>
      <w:outlineLvl w:val="4"/>
    </w:pPr>
    <w:rPr>
      <w:b/>
      <w:bCs/>
      <w:szCs w:val="26"/>
    </w:rPr>
  </w:style>
  <w:style w:type="paragraph" w:styleId="Heading7">
    <w:name w:val="heading 7"/>
    <w:basedOn w:val="Normal"/>
    <w:next w:val="Normal"/>
    <w:link w:val="Heading7Char"/>
    <w:uiPriority w:val="99"/>
    <w:qFormat/>
    <w:rsid w:val="00443A84"/>
    <w:pPr>
      <w:keepNext/>
      <w:numPr>
        <w:numId w:val="1"/>
      </w:numPr>
      <w:outlineLvl w:val="6"/>
    </w:pPr>
    <w:rPr>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43A84"/>
    <w:rPr>
      <w:rFonts w:cs="Times New Roman"/>
      <w:b/>
      <w:bCs/>
      <w:sz w:val="26"/>
      <w:szCs w:val="26"/>
    </w:rPr>
  </w:style>
  <w:style w:type="character" w:customStyle="1" w:styleId="Heading4Char">
    <w:name w:val="Heading 4 Char"/>
    <w:basedOn w:val="DefaultParagraphFont"/>
    <w:link w:val="Heading4"/>
    <w:uiPriority w:val="99"/>
    <w:semiHidden/>
    <w:locked/>
    <w:rsid w:val="00443A84"/>
    <w:rPr>
      <w:rFonts w:cs="Times New Roman"/>
      <w:b/>
      <w:bCs/>
      <w:sz w:val="26"/>
      <w:szCs w:val="26"/>
    </w:rPr>
  </w:style>
  <w:style w:type="character" w:customStyle="1" w:styleId="Heading5Char">
    <w:name w:val="Heading 5 Char"/>
    <w:basedOn w:val="DefaultParagraphFont"/>
    <w:link w:val="Heading5"/>
    <w:uiPriority w:val="99"/>
    <w:semiHidden/>
    <w:locked/>
    <w:rsid w:val="00443A84"/>
    <w:rPr>
      <w:rFonts w:cs="Times New Roman"/>
      <w:b/>
      <w:bCs/>
      <w:sz w:val="26"/>
      <w:szCs w:val="26"/>
    </w:rPr>
  </w:style>
  <w:style w:type="character" w:customStyle="1" w:styleId="Heading7Char">
    <w:name w:val="Heading 7 Char"/>
    <w:basedOn w:val="DefaultParagraphFont"/>
    <w:link w:val="Heading7"/>
    <w:uiPriority w:val="99"/>
    <w:locked/>
    <w:rsid w:val="00443A84"/>
    <w:rPr>
      <w:rFonts w:cs="Times New Roman"/>
      <w:b/>
      <w:bCs/>
      <w:sz w:val="26"/>
      <w:szCs w:val="26"/>
    </w:rPr>
  </w:style>
  <w:style w:type="character" w:styleId="Hyperlink">
    <w:name w:val="Hyperlink"/>
    <w:basedOn w:val="DefaultParagraphFont"/>
    <w:uiPriority w:val="99"/>
    <w:rsid w:val="00443A84"/>
    <w:rPr>
      <w:rFonts w:cs="Times New Roman"/>
      <w:color w:val="0000FF"/>
      <w:u w:val="none"/>
      <w:effect w:val="none"/>
    </w:rPr>
  </w:style>
  <w:style w:type="paragraph" w:styleId="BodyTextIndent">
    <w:name w:val="Body Text Indent"/>
    <w:basedOn w:val="Normal"/>
    <w:link w:val="BodyTextIndentChar"/>
    <w:uiPriority w:val="99"/>
    <w:rsid w:val="00443A84"/>
    <w:pPr>
      <w:autoSpaceDE w:val="0"/>
      <w:autoSpaceDN w:val="0"/>
      <w:spacing w:line="321" w:lineRule="exact"/>
      <w:ind w:firstLine="567"/>
    </w:pPr>
    <w:rPr>
      <w:sz w:val="26"/>
      <w:szCs w:val="26"/>
    </w:rPr>
  </w:style>
  <w:style w:type="character" w:customStyle="1" w:styleId="BodyTextIndentChar">
    <w:name w:val="Body Text Indent Char"/>
    <w:basedOn w:val="DefaultParagraphFont"/>
    <w:link w:val="BodyTextIndent"/>
    <w:uiPriority w:val="99"/>
    <w:locked/>
    <w:rsid w:val="00443A84"/>
    <w:rPr>
      <w:rFonts w:cs="Times New Roman"/>
      <w:sz w:val="26"/>
      <w:szCs w:val="26"/>
    </w:rPr>
  </w:style>
  <w:style w:type="paragraph" w:customStyle="1" w:styleId="a">
    <w:name w:val="Абзац"/>
    <w:uiPriority w:val="99"/>
    <w:rsid w:val="00443A84"/>
    <w:pPr>
      <w:ind w:firstLine="720"/>
      <w:jc w:val="both"/>
    </w:pPr>
    <w:rPr>
      <w:noProof/>
      <w:sz w:val="28"/>
      <w:szCs w:val="20"/>
    </w:rPr>
  </w:style>
  <w:style w:type="paragraph" w:styleId="ListParagraph">
    <w:name w:val="List Paragraph"/>
    <w:basedOn w:val="Normal"/>
    <w:uiPriority w:val="99"/>
    <w:qFormat/>
    <w:rsid w:val="002B1131"/>
    <w:pPr>
      <w:ind w:left="720"/>
      <w:contextualSpacing/>
    </w:pPr>
  </w:style>
  <w:style w:type="paragraph" w:styleId="BalloonText">
    <w:name w:val="Balloon Text"/>
    <w:basedOn w:val="Normal"/>
    <w:link w:val="BalloonTextChar"/>
    <w:uiPriority w:val="99"/>
    <w:semiHidden/>
    <w:rsid w:val="00CC22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2242"/>
    <w:rPr>
      <w:rFonts w:ascii="Segoe UI" w:hAnsi="Segoe UI" w:cs="Segoe UI"/>
      <w:sz w:val="18"/>
      <w:szCs w:val="18"/>
    </w:rPr>
  </w:style>
  <w:style w:type="paragraph" w:styleId="Footer">
    <w:name w:val="footer"/>
    <w:basedOn w:val="Normal"/>
    <w:link w:val="FooterChar"/>
    <w:uiPriority w:val="99"/>
    <w:rsid w:val="00170FD4"/>
    <w:pPr>
      <w:tabs>
        <w:tab w:val="center" w:pos="4677"/>
        <w:tab w:val="right" w:pos="9355"/>
      </w:tabs>
    </w:pPr>
  </w:style>
  <w:style w:type="character" w:customStyle="1" w:styleId="FooterChar">
    <w:name w:val="Footer Char"/>
    <w:basedOn w:val="DefaultParagraphFont"/>
    <w:link w:val="Footer"/>
    <w:uiPriority w:val="99"/>
    <w:semiHidden/>
    <w:locked/>
    <w:rsid w:val="003475B3"/>
    <w:rPr>
      <w:rFonts w:cs="Times New Roman"/>
      <w:sz w:val="20"/>
      <w:szCs w:val="20"/>
    </w:rPr>
  </w:style>
  <w:style w:type="character" w:styleId="PageNumber">
    <w:name w:val="page number"/>
    <w:basedOn w:val="DefaultParagraphFont"/>
    <w:uiPriority w:val="99"/>
    <w:rsid w:val="00170FD4"/>
    <w:rPr>
      <w:rFonts w:cs="Times New Roman"/>
    </w:rPr>
  </w:style>
</w:styles>
</file>

<file path=word/webSettings.xml><?xml version="1.0" encoding="utf-8"?>
<w:webSettings xmlns:r="http://schemas.openxmlformats.org/officeDocument/2006/relationships" xmlns:w="http://schemas.openxmlformats.org/wordprocessingml/2006/main">
  <w:divs>
    <w:div w:id="291832984">
      <w:marLeft w:val="0"/>
      <w:marRight w:val="0"/>
      <w:marTop w:val="0"/>
      <w:marBottom w:val="0"/>
      <w:divBdr>
        <w:top w:val="none" w:sz="0" w:space="0" w:color="auto"/>
        <w:left w:val="none" w:sz="0" w:space="0" w:color="auto"/>
        <w:bottom w:val="none" w:sz="0" w:space="0" w:color="auto"/>
        <w:right w:val="none" w:sz="0" w:space="0" w:color="auto"/>
      </w:divBdr>
    </w:div>
    <w:div w:id="29183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26</Pages>
  <Words>11547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Людмила</cp:lastModifiedBy>
  <cp:revision>33</cp:revision>
  <cp:lastPrinted>2016-12-08T08:16:00Z</cp:lastPrinted>
  <dcterms:created xsi:type="dcterms:W3CDTF">2016-12-06T06:07:00Z</dcterms:created>
  <dcterms:modified xsi:type="dcterms:W3CDTF">2021-10-11T07:18:00Z</dcterms:modified>
</cp:coreProperties>
</file>