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3041" w:rsidRPr="00850CA3" w:rsidRDefault="00FC3041" w:rsidP="00861505">
      <w:pPr>
        <w:tabs>
          <w:tab w:val="left" w:pos="-1440"/>
          <w:tab w:val="right" w:pos="9355"/>
        </w:tabs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Ростовская область</w:t>
      </w:r>
    </w:p>
    <w:p w:rsidR="00FC3041" w:rsidRPr="00850CA3" w:rsidRDefault="00FC3041" w:rsidP="00861505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Веселовский район</w:t>
      </w:r>
    </w:p>
    <w:p w:rsidR="00FC3041" w:rsidRPr="00850CA3" w:rsidRDefault="00FC3041" w:rsidP="00861505">
      <w:pPr>
        <w:jc w:val="center"/>
        <w:rPr>
          <w:spacing w:val="20"/>
          <w:sz w:val="28"/>
          <w:szCs w:val="28"/>
        </w:rPr>
      </w:pPr>
      <w:r w:rsidRPr="00850CA3">
        <w:rPr>
          <w:sz w:val="28"/>
          <w:szCs w:val="28"/>
        </w:rPr>
        <w:t>Собрание депутатов Веселовского сельского поселения</w:t>
      </w:r>
    </w:p>
    <w:p w:rsidR="00FC3041" w:rsidRPr="00850CA3" w:rsidRDefault="00FC3041" w:rsidP="00861505">
      <w:pPr>
        <w:jc w:val="center"/>
        <w:rPr>
          <w:sz w:val="28"/>
          <w:szCs w:val="28"/>
        </w:rPr>
      </w:pPr>
    </w:p>
    <w:p w:rsidR="00FC3041" w:rsidRPr="00850CA3" w:rsidRDefault="00FC3041" w:rsidP="00861505">
      <w:pPr>
        <w:pStyle w:val="ConsPlusTitl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50CA3">
        <w:rPr>
          <w:rFonts w:ascii="Times New Roman" w:hAnsi="Times New Roman"/>
          <w:sz w:val="28"/>
          <w:szCs w:val="28"/>
        </w:rPr>
        <w:t xml:space="preserve">РЕШЕНИЕ  № </w:t>
      </w:r>
      <w:r>
        <w:rPr>
          <w:rFonts w:ascii="Times New Roman" w:hAnsi="Times New Roman"/>
          <w:sz w:val="28"/>
          <w:szCs w:val="28"/>
        </w:rPr>
        <w:t>87</w:t>
      </w:r>
    </w:p>
    <w:p w:rsidR="00FC3041" w:rsidRPr="00850CA3" w:rsidRDefault="00FC3041" w:rsidP="0013048C">
      <w:pPr>
        <w:ind w:right="-2"/>
        <w:jc w:val="center"/>
        <w:rPr>
          <w:sz w:val="28"/>
          <w:szCs w:val="28"/>
        </w:rPr>
      </w:pPr>
    </w:p>
    <w:p w:rsidR="00FC3041" w:rsidRPr="00850CA3" w:rsidRDefault="00FC3041" w:rsidP="00861505">
      <w:pPr>
        <w:ind w:right="5284"/>
        <w:rPr>
          <w:b/>
          <w:sz w:val="28"/>
          <w:szCs w:val="28"/>
        </w:rPr>
      </w:pPr>
      <w:r w:rsidRPr="00850CA3">
        <w:rPr>
          <w:b/>
          <w:sz w:val="28"/>
          <w:szCs w:val="28"/>
        </w:rPr>
        <w:t>О порядке проведения конкурса на должность главы Администрации Веселовского сельского поселения</w:t>
      </w:r>
    </w:p>
    <w:p w:rsidR="00FC3041" w:rsidRPr="00850CA3" w:rsidRDefault="00FC3041" w:rsidP="0013048C">
      <w:pPr>
        <w:ind w:firstLine="839"/>
        <w:jc w:val="both"/>
        <w:rPr>
          <w:sz w:val="28"/>
          <w:szCs w:val="28"/>
        </w:rPr>
      </w:pPr>
    </w:p>
    <w:p w:rsidR="00FC3041" w:rsidRPr="00850CA3" w:rsidRDefault="00FC3041" w:rsidP="00685B9F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принято Собранием депутатов</w:t>
      </w:r>
    </w:p>
    <w:p w:rsidR="00FC3041" w:rsidRPr="00850CA3" w:rsidRDefault="00FC3041" w:rsidP="00685B9F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Веселовского сельского поселения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28 </w:t>
      </w:r>
      <w:r w:rsidRPr="00850CA3">
        <w:rPr>
          <w:sz w:val="28"/>
          <w:szCs w:val="28"/>
        </w:rPr>
        <w:t>июня 2018 года</w:t>
      </w:r>
    </w:p>
    <w:p w:rsidR="00FC3041" w:rsidRPr="00850CA3" w:rsidRDefault="00FC3041" w:rsidP="0013048C">
      <w:pPr>
        <w:ind w:firstLine="839"/>
        <w:jc w:val="both"/>
        <w:rPr>
          <w:sz w:val="28"/>
          <w:szCs w:val="28"/>
        </w:rPr>
      </w:pPr>
    </w:p>
    <w:p w:rsidR="00FC3041" w:rsidRPr="00850CA3" w:rsidRDefault="00FC3041" w:rsidP="002E217C">
      <w:pPr>
        <w:ind w:firstLine="83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«Веселовское сельское поселение»</w:t>
      </w:r>
    </w:p>
    <w:p w:rsidR="00FC3041" w:rsidRPr="00850CA3" w:rsidRDefault="00FC3041" w:rsidP="00C34FD3">
      <w:pPr>
        <w:jc w:val="both"/>
        <w:rPr>
          <w:sz w:val="28"/>
          <w:szCs w:val="28"/>
        </w:rPr>
      </w:pPr>
    </w:p>
    <w:p w:rsidR="00FC3041" w:rsidRPr="00850CA3" w:rsidRDefault="00FC3041" w:rsidP="00C34FD3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Собрание депутатов Веселовского сельского поселения</w:t>
      </w:r>
    </w:p>
    <w:p w:rsidR="00FC3041" w:rsidRPr="00850CA3" w:rsidRDefault="00FC3041" w:rsidP="002E217C">
      <w:pPr>
        <w:ind w:firstLine="839"/>
        <w:jc w:val="both"/>
        <w:rPr>
          <w:sz w:val="28"/>
          <w:szCs w:val="28"/>
        </w:rPr>
      </w:pPr>
    </w:p>
    <w:p w:rsidR="00FC3041" w:rsidRPr="00850CA3" w:rsidRDefault="00FC3041" w:rsidP="002E217C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Р Е Ш И Л О:</w:t>
      </w:r>
    </w:p>
    <w:p w:rsidR="00FC3041" w:rsidRPr="00850CA3" w:rsidRDefault="00FC3041" w:rsidP="002E217C">
      <w:pPr>
        <w:jc w:val="center"/>
        <w:rPr>
          <w:sz w:val="28"/>
          <w:szCs w:val="28"/>
        </w:rPr>
      </w:pPr>
    </w:p>
    <w:p w:rsidR="00FC3041" w:rsidRPr="00850CA3" w:rsidRDefault="00FC3041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1.Утвердить порядок проведения конкурса на замещение должности главы Администрации Веселовского сельского поселения согласно приложению № 1.</w:t>
      </w:r>
    </w:p>
    <w:p w:rsidR="00FC3041" w:rsidRPr="00850CA3" w:rsidRDefault="00FC3041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2.Утвердить условия контракта для главы Администрации Веселовского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FC3041" w:rsidRPr="00850CA3" w:rsidRDefault="00FC3041" w:rsidP="005A482D">
      <w:pPr>
        <w:ind w:right="4" w:firstLine="720"/>
        <w:jc w:val="both"/>
        <w:rPr>
          <w:b/>
          <w:sz w:val="28"/>
          <w:szCs w:val="28"/>
        </w:rPr>
      </w:pPr>
      <w:r w:rsidRPr="00850CA3">
        <w:rPr>
          <w:sz w:val="28"/>
          <w:szCs w:val="28"/>
        </w:rPr>
        <w:t>3. Признать утратившим силу решение Собрания депутатов Веселовского сельского поселения от 29.01.2016 № 123 «О порядке проведения конкурса на должность главы Администрации Веселовского сельского поселения»</w:t>
      </w:r>
    </w:p>
    <w:p w:rsidR="00FC3041" w:rsidRPr="00850CA3" w:rsidRDefault="00FC3041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50CA3">
        <w:rPr>
          <w:sz w:val="28"/>
          <w:szCs w:val="28"/>
        </w:rPr>
        <w:t>Настоящее решение вступает в силу со дня его обнародования.</w:t>
      </w:r>
    </w:p>
    <w:p w:rsidR="00FC3041" w:rsidRPr="00850CA3" w:rsidRDefault="00FC3041" w:rsidP="005A482D">
      <w:pPr>
        <w:ind w:firstLine="709"/>
        <w:jc w:val="both"/>
        <w:rPr>
          <w:sz w:val="28"/>
          <w:szCs w:val="28"/>
        </w:rPr>
      </w:pPr>
    </w:p>
    <w:p w:rsidR="00FC3041" w:rsidRPr="00850CA3" w:rsidRDefault="00FC3041" w:rsidP="002E217C">
      <w:pPr>
        <w:ind w:firstLine="709"/>
        <w:jc w:val="both"/>
        <w:rPr>
          <w:sz w:val="28"/>
          <w:szCs w:val="28"/>
        </w:rPr>
      </w:pPr>
    </w:p>
    <w:p w:rsidR="00FC3041" w:rsidRPr="00850CA3" w:rsidRDefault="00FC3041" w:rsidP="002E217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FC3041" w:rsidRPr="00850CA3" w:rsidTr="00A55B58">
        <w:tc>
          <w:tcPr>
            <w:tcW w:w="3473" w:type="dxa"/>
          </w:tcPr>
          <w:p w:rsidR="00FC3041" w:rsidRPr="00850CA3" w:rsidRDefault="00FC3041" w:rsidP="00861505">
            <w:pPr>
              <w:rPr>
                <w:sz w:val="28"/>
                <w:szCs w:val="28"/>
              </w:rPr>
            </w:pPr>
            <w:r w:rsidRPr="00850CA3">
              <w:rPr>
                <w:sz w:val="28"/>
                <w:szCs w:val="28"/>
              </w:rPr>
              <w:t>Глава Веселовского сельского поселения</w:t>
            </w:r>
          </w:p>
        </w:tc>
        <w:tc>
          <w:tcPr>
            <w:tcW w:w="3473" w:type="dxa"/>
          </w:tcPr>
          <w:p w:rsidR="00FC3041" w:rsidRPr="00850CA3" w:rsidRDefault="00FC3041" w:rsidP="00A55B58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C3041" w:rsidRPr="00850CA3" w:rsidRDefault="00FC3041" w:rsidP="00A55B58">
            <w:pPr>
              <w:jc w:val="right"/>
              <w:rPr>
                <w:sz w:val="28"/>
                <w:szCs w:val="28"/>
              </w:rPr>
            </w:pPr>
          </w:p>
          <w:p w:rsidR="00FC3041" w:rsidRPr="00850CA3" w:rsidRDefault="00FC3041" w:rsidP="00A55B58">
            <w:pPr>
              <w:jc w:val="right"/>
              <w:rPr>
                <w:sz w:val="28"/>
                <w:szCs w:val="28"/>
              </w:rPr>
            </w:pPr>
            <w:r w:rsidRPr="00850CA3">
              <w:rPr>
                <w:sz w:val="28"/>
                <w:szCs w:val="28"/>
              </w:rPr>
              <w:t>А.Н. Ищенко</w:t>
            </w:r>
          </w:p>
        </w:tc>
      </w:tr>
    </w:tbl>
    <w:p w:rsidR="00FC3041" w:rsidRPr="00850CA3" w:rsidRDefault="00FC3041" w:rsidP="002E217C">
      <w:pPr>
        <w:ind w:firstLine="709"/>
        <w:jc w:val="both"/>
        <w:rPr>
          <w:sz w:val="28"/>
          <w:szCs w:val="28"/>
        </w:rPr>
      </w:pPr>
    </w:p>
    <w:p w:rsidR="00FC3041" w:rsidRPr="00850CA3" w:rsidRDefault="00FC3041" w:rsidP="002E217C">
      <w:pPr>
        <w:ind w:firstLine="709"/>
        <w:jc w:val="both"/>
        <w:rPr>
          <w:sz w:val="28"/>
          <w:szCs w:val="28"/>
        </w:rPr>
      </w:pPr>
    </w:p>
    <w:p w:rsidR="00FC3041" w:rsidRPr="00850CA3" w:rsidRDefault="00FC3041" w:rsidP="00B326B5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П. Веселый</w:t>
      </w:r>
    </w:p>
    <w:p w:rsidR="00FC3041" w:rsidRPr="00850CA3" w:rsidRDefault="00FC3041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850CA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850CA3">
        <w:rPr>
          <w:sz w:val="28"/>
          <w:szCs w:val="28"/>
        </w:rPr>
        <w:t xml:space="preserve"> 2018 года</w:t>
      </w:r>
    </w:p>
    <w:p w:rsidR="00FC3041" w:rsidRPr="00850CA3" w:rsidRDefault="00FC3041" w:rsidP="00B326B5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 xml:space="preserve">№ </w:t>
      </w:r>
      <w:r>
        <w:rPr>
          <w:sz w:val="28"/>
          <w:szCs w:val="28"/>
        </w:rPr>
        <w:t>87</w:t>
      </w:r>
    </w:p>
    <w:p w:rsidR="00FC3041" w:rsidRPr="00850CA3" w:rsidRDefault="00FC3041" w:rsidP="00C34FD3">
      <w:pPr>
        <w:pStyle w:val="ConsPlusNormal"/>
        <w:ind w:left="52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C3041" w:rsidRPr="00850CA3" w:rsidRDefault="00FC304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 решению Собрания депутатов Веселовского сельского поселения</w:t>
      </w:r>
    </w:p>
    <w:p w:rsidR="00FC3041" w:rsidRPr="00850CA3" w:rsidRDefault="00FC304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28.06.</w:t>
      </w:r>
      <w:r w:rsidRPr="00850CA3">
        <w:rPr>
          <w:rFonts w:ascii="Times New Roman" w:hAnsi="Times New Roman" w:cs="Times New Roman"/>
          <w:sz w:val="24"/>
          <w:szCs w:val="24"/>
        </w:rPr>
        <w:t xml:space="preserve">2018 № </w:t>
      </w:r>
      <w:r>
        <w:rPr>
          <w:rFonts w:ascii="Times New Roman" w:hAnsi="Times New Roman" w:cs="Times New Roman"/>
          <w:sz w:val="24"/>
          <w:szCs w:val="24"/>
        </w:rPr>
        <w:t>87</w:t>
      </w:r>
    </w:p>
    <w:p w:rsidR="00FC3041" w:rsidRPr="00850CA3" w:rsidRDefault="00FC3041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3041" w:rsidRPr="00850CA3" w:rsidRDefault="00FC304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3041" w:rsidRPr="00850CA3" w:rsidRDefault="00FC3041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CA3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FC3041" w:rsidRPr="00850CA3" w:rsidRDefault="00FC3041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CA3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FC3041" w:rsidRPr="00850CA3" w:rsidRDefault="00FC3041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C3041" w:rsidRPr="00850CA3" w:rsidRDefault="00FC3041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Формирование и организация деятельности комиссии по проведению конкурса на замещение должности главы Администрации Веселовского сельского поселения</w:t>
      </w:r>
    </w:p>
    <w:p w:rsidR="00FC3041" w:rsidRPr="00850CA3" w:rsidRDefault="00FC3041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1.Организация и проведение конкурса на замещение должности главы Администрации Веселовского сельского поселения (далее – конкурс) осуществляются комиссией по проведению конкурса на замещение должности главы Администрации Веселовского сельского поселения (далее – конкурсная комиссия).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Общее число членов конкурсной комиссии составляет 6 человек.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Половина членов конкурсной комиссии назначается Собранием депутатов Веселовского сельского поселения, а другая половина – главой Администрации Веселовского района.</w:t>
      </w:r>
    </w:p>
    <w:p w:rsidR="00FC3041" w:rsidRPr="00850CA3" w:rsidRDefault="00FC3041" w:rsidP="00816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До назначения на должность главы Администрации Веселовского района указанные полномочия реализует Глава Веселовского района.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Кандидатов в состав конкурсной комиссии от Собрания депутатов Веселовского сельского поселения вправе выдвигать председатель Собрания депутатов – глава Веселовского сельского поселения, депутаты Собрания депутатов Веселовского сельского поселения.</w:t>
      </w:r>
    </w:p>
    <w:p w:rsidR="00FC3041" w:rsidRPr="00850CA3" w:rsidRDefault="00FC3041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До избрания на должность председателя Собрания депутатов – главы Веселовского сельского поселения указанные полномочия реализует Глава Веселовского сельского поселения.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Веселовского сельского поселения.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состав конкурсной комиссии не могут быть выдвинуты кандидаты, являющиеся депутатами Собрания депутатов Веселовского сельского поселения.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5. Решение о назначении половины членов конкурсной комиссии принимается Собранием депутатов Веселовского сельского поселения большинством голосов от установленной численности депутатов Собрания депутатов Веселовского сельского поселения одновременно с принятием решения об объявлении конкурса.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7. Председатель конкурсной комиссии: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созывает заседания конкурсной комиссии, председательствует на ее заседаниях;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представляет конкурсную комиссию в отношениях с кандидатами </w:t>
      </w:r>
      <w:r w:rsidRPr="00850CA3">
        <w:rPr>
          <w:rFonts w:ascii="Times New Roman" w:hAnsi="Times New Roman" w:cs="Times New Roman"/>
          <w:kern w:val="1"/>
          <w:sz w:val="24"/>
          <w:szCs w:val="24"/>
        </w:rPr>
        <w:t xml:space="preserve">на </w:t>
      </w:r>
      <w:r w:rsidRPr="00850CA3">
        <w:rPr>
          <w:rFonts w:ascii="Times New Roman" w:hAnsi="Times New Roman" w:cs="Times New Roman"/>
          <w:sz w:val="24"/>
          <w:szCs w:val="24"/>
        </w:rPr>
        <w:t>должность главы Администрации Веселовского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представляет на заседании Собрания депутатов Веселовского сельского поселения принятое по результатам конкурса решение конкурсной комиссии;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FC3041" w:rsidRPr="00850CA3" w:rsidRDefault="00FC3041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FC3041" w:rsidRPr="00850CA3" w:rsidRDefault="00FC3041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10.Секретарь конкурсной комиссии: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деятельности конкурсной комиссии;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ведет делопроизводство конкурсной комиссии;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принимает и регистрирует документы от кандидатов на должность главы Администрации Веселовского сельского поселения;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Веселовского сельского поселения, иных заинтересованных лиц о дате, времени и месте заседания конкурсной комиссии;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конкурсной комиссии;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оформляет и подписывает принятые конкурсной комиссией решения;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решает иные вопросы, связанные с подготовкой и проведением заседаний конкурсной комиссии.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11. До избрания секретаря конкурсной комиссии его обязанности исполняет член конкурсной комиссии, определяемый Собранием депутатов Веселовского сельского поселения из числа назначенных им членов конкурсной комиссии.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12. Организационной формой деятельности конкурсной комиссии являются заседания.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14. Полномочия члена конкурсной комиссии прекращаются досрочно по решению конкурсной комиссии в случаях: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смерти члена конкурсной комиссии;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подачи членом конкурсной комиссии заявления в письменной форме о сложении своих полномочий;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Веселовского сельского поселения.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Веселовского сельского поселения и (или) глава Администрации Веселовского района назначают соответствующих членов конкурсной комиссии взамен выбывших.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Веселовского сельского поселения.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17. Конкурсная комиссия осуществляет свои полномочия до дня принятия Собранием депутатов Веселовского сельского поселения решения о назначении на должность главы Администрации Веселовского сельского поселения одного из кандидатов, представленных конкурсной комиссией по результатам конкурса.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18.Документы конкурсной комиссии по окончании конкурса передаются председателем конкурсной комиссии на хранение в Администрацию Веселовского сельского поселения.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19.Документы конкурсной комиссии подлежат хранению в Администрации Веселовского сельского поселения в течение пяти лет.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Веселовского сельского поселения, по их письменному запросу.</w:t>
      </w:r>
    </w:p>
    <w:p w:rsidR="00FC3041" w:rsidRPr="00850CA3" w:rsidRDefault="00FC3041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FC3041" w:rsidRPr="00850CA3" w:rsidRDefault="00FC304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3041" w:rsidRPr="00850CA3" w:rsidRDefault="00FC3041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Объявление конкурса</w:t>
      </w:r>
    </w:p>
    <w:p w:rsidR="00FC3041" w:rsidRPr="00850CA3" w:rsidRDefault="00FC3041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3041" w:rsidRPr="00850CA3" w:rsidRDefault="00FC3041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Решение об объявлении конкурса принимается Собранием депутатов Веселовского сельского поселения.</w:t>
      </w:r>
    </w:p>
    <w:p w:rsidR="00FC3041" w:rsidRPr="00850CA3" w:rsidRDefault="00FC3041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Решением об объявлении конкурса в обязательном порядке утверждаются:</w:t>
      </w:r>
    </w:p>
    <w:p w:rsidR="00FC3041" w:rsidRPr="00850CA3" w:rsidRDefault="00FC3041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Веселовского сельского поселения в конкурсную комиссию, а так же условия конкурса;</w:t>
      </w:r>
    </w:p>
    <w:p w:rsidR="00FC3041" w:rsidRPr="00850CA3" w:rsidRDefault="00FC3041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проект контракта, заключаемого с главой Администрации Веселовского сельского поселения.</w:t>
      </w:r>
    </w:p>
    <w:p w:rsidR="00FC3041" w:rsidRPr="00850CA3" w:rsidRDefault="00FC3041" w:rsidP="00A0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Решение Собрания депутатов Веселовского сельского поселения об объявлении конкурса подлежит официальному опубликованию и размещению на официальном сайте Администрации Веселовского сельского поселения и (или) Собрания депутатов Веселовского сельского поселения не позднее чем за 20 дней до дня проведения конкурса.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041" w:rsidRPr="00850CA3" w:rsidRDefault="00FC3041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3.Условия конкурса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041" w:rsidRPr="00850CA3" w:rsidRDefault="00FC3041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Веселовского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FC3041" w:rsidRPr="00850CA3" w:rsidRDefault="00FC3041" w:rsidP="00854176">
      <w:pPr>
        <w:suppressAutoHyphens w:val="0"/>
        <w:autoSpaceDE w:val="0"/>
        <w:autoSpaceDN w:val="0"/>
        <w:adjustRightInd w:val="0"/>
        <w:ind w:firstLine="709"/>
        <w:jc w:val="both"/>
      </w:pPr>
      <w:r w:rsidRPr="00850CA3">
        <w:t>2. Кандидат на замещение должности главы Администрации Веселовского сельского поселения(далее – кандидат) должен соответствовать квалификационным требованиям, установленным частью 2 статьи 5</w:t>
      </w:r>
      <w:r w:rsidRPr="00850CA3">
        <w:rPr>
          <w:kern w:val="0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850CA3">
        <w:t>»</w:t>
      </w:r>
      <w:r w:rsidRPr="00850CA3">
        <w:rPr>
          <w:kern w:val="0"/>
        </w:rPr>
        <w:t>.</w:t>
      </w:r>
    </w:p>
    <w:p w:rsidR="00FC3041" w:rsidRPr="00850CA3" w:rsidRDefault="00FC3041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Для участия в конкурсе гражданин представляет следующие документы:</w:t>
      </w:r>
    </w:p>
    <w:p w:rsidR="00FC3041" w:rsidRPr="00850CA3" w:rsidRDefault="00FC3041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 1 к настоящему порядку;</w:t>
      </w:r>
    </w:p>
    <w:p w:rsidR="00FC3041" w:rsidRPr="00850CA3" w:rsidRDefault="00FC304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Pr="00850CA3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850CA3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FC3041" w:rsidRPr="00850CA3" w:rsidRDefault="00FC304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FC3041" w:rsidRPr="00850CA3" w:rsidRDefault="00FC304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копию трудовой книжки, за исключением случаев, когда трудовой договор (контракт) заключается впервые;</w:t>
      </w:r>
    </w:p>
    <w:p w:rsidR="00FC3041" w:rsidRPr="00850CA3" w:rsidRDefault="00FC304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FC3041" w:rsidRPr="00850CA3" w:rsidRDefault="00FC304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FC3041" w:rsidRPr="00850CA3" w:rsidRDefault="00FC304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C3041" w:rsidRPr="00850CA3" w:rsidRDefault="00FC304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FC3041" w:rsidRPr="00850CA3" w:rsidRDefault="00FC304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FC3041" w:rsidRPr="00850CA3" w:rsidRDefault="00FC304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C3041" w:rsidRPr="00850CA3" w:rsidRDefault="00FC3041" w:rsidP="00E72C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850CA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50CA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850CA3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Федерации»;</w:t>
      </w:r>
    </w:p>
    <w:p w:rsidR="00FC3041" w:rsidRPr="00850CA3" w:rsidRDefault="00FC3041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FC3041" w:rsidRPr="00850CA3" w:rsidRDefault="00FC3041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FC3041" w:rsidRPr="00850CA3" w:rsidRDefault="00FC3041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Веселовского сельского поселения.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041" w:rsidRPr="00850CA3" w:rsidRDefault="00FC3041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Прием документов для участия в конкурсе</w:t>
      </w:r>
    </w:p>
    <w:p w:rsidR="00FC3041" w:rsidRPr="00850CA3" w:rsidRDefault="00FC304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FC3041" w:rsidRPr="00850CA3" w:rsidRDefault="00FC3041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Гражданин, изъявивший желание участвовать в конкурсе, в сроки, установленные Собранием депутатов Веселовского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8. Секретарь конкурсной комиссии отказывает гражданину в приеме документов в случаях:</w:t>
      </w: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несоответствия перечня документов, указанных в описи, фактически представленным документам;</w:t>
      </w: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нарушения установленных Собранием депутатов Веселовского сельского поселения сроков представления документов;</w:t>
      </w: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FC3041" w:rsidRPr="00850CA3" w:rsidRDefault="00FC3041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041" w:rsidRPr="00850CA3" w:rsidRDefault="00FC3041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bookmarkStart w:id="0" w:name="Par134"/>
      <w:bookmarkEnd w:id="0"/>
      <w:r w:rsidRPr="00850CA3">
        <w:rPr>
          <w:rFonts w:ascii="Times New Roman" w:hAnsi="Times New Roman"/>
          <w:bCs/>
          <w:sz w:val="24"/>
          <w:szCs w:val="24"/>
        </w:rPr>
        <w:t>5. Проведение конкурса</w:t>
      </w:r>
    </w:p>
    <w:p w:rsidR="00FC3041" w:rsidRPr="00850CA3" w:rsidRDefault="00FC3041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1.Продолжительность и регламент проведения конкурса определяются конкурсной комиссией.</w:t>
      </w:r>
    </w:p>
    <w:p w:rsidR="00FC3041" w:rsidRPr="00850CA3" w:rsidRDefault="00FC3041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№786-ЗС «О муниципальной службе в Ростовской области» и иных нормативных правовых актов.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«Веселовское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  <w:r w:rsidRPr="00850CA3">
        <w:rPr>
          <w:rFonts w:ascii="Times New Roman" w:hAnsi="Times New Roman" w:cs="Times New Roman"/>
          <w:sz w:val="24"/>
          <w:szCs w:val="24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«Веселовское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7 настоящего раздела). 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В остальных случаях уведомление объявляется кандидатам лично. 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0"/>
      <w:bookmarkEnd w:id="2"/>
      <w:r w:rsidRPr="00850CA3">
        <w:rPr>
          <w:rFonts w:ascii="Times New Roman" w:hAnsi="Times New Roman" w:cs="Times New Roman"/>
          <w:sz w:val="24"/>
          <w:szCs w:val="24"/>
        </w:rPr>
        <w:t>9.По итогам рассмотрения документов, представленных кандидатами, конкурсная комиссия принимает одно из следующих решений: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 проведении конкурсных испытаний с утверждением кандидатов, допущенных к участию в их прохождении;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о признании конкурса несостоявшимся, в случаях: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допуска к прохождению конкурсных испытаний менее двух кандидатов;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10.В случае признания конкурса несостоявшимся, конкурсная комиссия направляет соответствующее решение в Собрание депутатов Веселовского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FC3041" w:rsidRPr="00850CA3" w:rsidRDefault="00FC3041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Веселовского сельского поселения.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12. В конкурсные испытания входят профессиональное тестирование и собеседование с кандидатами.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15. Вопросы в тестовом задании формируются по следующим направлениям: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организация местного самоуправления;</w:t>
      </w:r>
    </w:p>
    <w:p w:rsidR="00FC3041" w:rsidRPr="00850CA3" w:rsidRDefault="00FC3041" w:rsidP="00F220B5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муниципальная служба и противодействие коррупции;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экономическая основа местного самоуправления;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градостроительная и дорожная деятельность;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жилищно-коммунальное хозяйство.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Веселовского сельского поселения, целей, задач и иных аспектов деятельности главы Администрации Веселовского сельского поселения.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Веселовского сельского поселения.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После выступления кандидат отвечает на вопросы членов конкурсной комиссии.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Выступление кандидата оценивается по пятибалльной шкале.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Максимальное количество баллов – 30.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Максимальное общее количество баллов по результатам конкурсных испытаний – 60.</w:t>
      </w:r>
    </w:p>
    <w:p w:rsidR="00FC3041" w:rsidRPr="00850CA3" w:rsidRDefault="00FC304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22.Очередность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23.По итогам проведения конкурсных испытаний конкурсная комиссия принимает одно из следующих решений: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Веселовского сельского поселения для принятия решения о назначении одного из них на должность главы Администрации Веселовского сельского поселения;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о признании конкурса несостоявшимся в случаях: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неявки кандидатов, в результате которой в конкурсных испытаниях приняли участие менее двух кандидатов.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24. В случае признания конкурса несостоявшимся конкурсная комиссия направляет соответствующее решение в Собрание депутатов Веселовского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FC3041" w:rsidRPr="00850CA3" w:rsidRDefault="00FC304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25.Решение конкурсной комиссии по результатам проведения конкурса направляется в Собрание депутатов Веселовского сельского поселения не позднее следующего дня после принятия решения.</w:t>
      </w:r>
    </w:p>
    <w:p w:rsidR="00FC3041" w:rsidRPr="00850CA3" w:rsidRDefault="00FC3041" w:rsidP="00B1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Веселовского сельского поселения для принятия решения о назначении одного из них на должность главы Администрации Веселовского сельского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Веселовского сельского поселения для проведения мероприятий, связанных с оформлением допуска к государственной тайне.</w:t>
      </w:r>
    </w:p>
    <w:p w:rsidR="00FC3041" w:rsidRPr="00850CA3" w:rsidRDefault="00FC3041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27. Кандидат вправе обжаловать решения конкурсной комиссии в соответствии с законодательством Россий</w:t>
      </w:r>
      <w:bookmarkStart w:id="3" w:name="_GoBack"/>
      <w:bookmarkEnd w:id="3"/>
      <w:r w:rsidRPr="00850CA3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FC3041" w:rsidRPr="00850CA3" w:rsidRDefault="00FC3041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C3041" w:rsidRPr="00850CA3" w:rsidRDefault="00FC3041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к </w:t>
      </w:r>
      <w:r w:rsidRPr="00850CA3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FC3041" w:rsidRPr="00850CA3" w:rsidRDefault="00FC304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3041" w:rsidRPr="00850CA3" w:rsidRDefault="00FC3041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Веселовского сельского поселения</w:t>
      </w:r>
    </w:p>
    <w:p w:rsidR="00FC3041" w:rsidRPr="00850CA3" w:rsidRDefault="00FC304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3041" w:rsidRPr="00850CA3" w:rsidRDefault="00FC304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3041" w:rsidRPr="00850CA3" w:rsidRDefault="00FC3041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50CA3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FC3041" w:rsidRPr="00850CA3" w:rsidRDefault="00FC304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FC3041" w:rsidRPr="00850CA3" w:rsidRDefault="00FC304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FC3041" w:rsidRPr="00850CA3" w:rsidRDefault="00FC304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3041" w:rsidRPr="00850CA3" w:rsidRDefault="00FC304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3041" w:rsidRPr="00850CA3" w:rsidRDefault="00FC304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3041" w:rsidRPr="00850CA3" w:rsidRDefault="00FC3041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FC3041" w:rsidRPr="00850CA3" w:rsidRDefault="00FC304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3041" w:rsidRPr="00850CA3" w:rsidRDefault="00FC304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3041" w:rsidRPr="00850CA3" w:rsidRDefault="00FC304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3041" w:rsidRPr="00850CA3" w:rsidRDefault="00FC304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3041" w:rsidRPr="00850CA3" w:rsidRDefault="00FC304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3041" w:rsidRPr="00850CA3" w:rsidRDefault="00FC3041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FC3041" w:rsidRPr="00850CA3" w:rsidRDefault="00FC3041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ЗАЯВЛЕНИЕ</w:t>
      </w:r>
    </w:p>
    <w:p w:rsidR="00FC3041" w:rsidRPr="00850CA3" w:rsidRDefault="00FC3041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Веселовского сельского поселения, назначенном в соответствии с решением Собрания депутатов Веселовского сельского поселения от ______________ №_____. </w:t>
      </w:r>
    </w:p>
    <w:p w:rsidR="00FC3041" w:rsidRPr="00850CA3" w:rsidRDefault="00FC3041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FC3041" w:rsidRPr="00850CA3" w:rsidRDefault="00FC3041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Веселовского сельского поселения.</w:t>
      </w:r>
    </w:p>
    <w:p w:rsidR="00FC3041" w:rsidRPr="00850CA3" w:rsidRDefault="00FC3041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3041" w:rsidRPr="00850CA3" w:rsidRDefault="00FC3041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3041" w:rsidRPr="00850CA3" w:rsidRDefault="00FC3041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3041" w:rsidRPr="00850CA3" w:rsidRDefault="00FC3041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850CA3">
        <w:rPr>
          <w:rFonts w:ascii="Times New Roman" w:hAnsi="Times New Roman" w:cs="Times New Roman"/>
          <w:sz w:val="28"/>
          <w:szCs w:val="28"/>
        </w:rPr>
        <w:tab/>
      </w:r>
      <w:r w:rsidRPr="00850CA3">
        <w:rPr>
          <w:rFonts w:ascii="Times New Roman" w:hAnsi="Times New Roman" w:cs="Times New Roman"/>
          <w:sz w:val="28"/>
          <w:szCs w:val="28"/>
        </w:rPr>
        <w:tab/>
      </w:r>
      <w:r w:rsidRPr="00850CA3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FC3041" w:rsidRPr="00850CA3" w:rsidRDefault="00FC3041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50CA3">
        <w:rPr>
          <w:rFonts w:ascii="Times New Roman" w:hAnsi="Times New Roman" w:cs="Times New Roman"/>
          <w:sz w:val="20"/>
          <w:szCs w:val="20"/>
        </w:rPr>
        <w:t>(дата)</w:t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FC3041" w:rsidRPr="00850CA3" w:rsidRDefault="00FC3041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041" w:rsidRPr="00850CA3" w:rsidRDefault="00FC3041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3041" w:rsidRPr="00850CA3" w:rsidRDefault="00FC3041" w:rsidP="000B425E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C3041" w:rsidRPr="00850CA3" w:rsidRDefault="00FC3041" w:rsidP="00861505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к </w:t>
      </w:r>
      <w:r w:rsidRPr="00850CA3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FC3041" w:rsidRPr="00850CA3" w:rsidRDefault="00FC3041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3041" w:rsidRPr="00850CA3" w:rsidRDefault="00FC3041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FC3041" w:rsidRPr="00850CA3" w:rsidRDefault="00FC3041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Веселовского сельского поселения</w:t>
      </w:r>
    </w:p>
    <w:p w:rsidR="00FC3041" w:rsidRPr="00850CA3" w:rsidRDefault="00FC3041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3041" w:rsidRPr="00850CA3" w:rsidRDefault="00FC3041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FC3041" w:rsidRPr="00850CA3" w:rsidRDefault="00FC3041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850CA3"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FC3041" w:rsidRPr="00850CA3" w:rsidRDefault="00FC3041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Веселовского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FC3041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3041" w:rsidRPr="00850CA3" w:rsidRDefault="00FC3041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3041" w:rsidRPr="00850CA3" w:rsidRDefault="00FC3041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3041" w:rsidRPr="00850CA3" w:rsidRDefault="00FC3041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FC3041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1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1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1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1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1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1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1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1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1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1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1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1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041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3041" w:rsidRPr="00850CA3" w:rsidRDefault="00FC3041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041" w:rsidRPr="00850CA3" w:rsidRDefault="00FC3041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FC3041" w:rsidRPr="00850CA3" w:rsidRDefault="00FC3041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FC3041" w:rsidRPr="00850CA3" w:rsidRDefault="00FC3041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FC3041" w:rsidRPr="00850CA3" w:rsidRDefault="00FC3041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C3041" w:rsidRPr="00850CA3" w:rsidRDefault="00FC3041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FC3041" w:rsidRPr="00850CA3" w:rsidRDefault="00FC3041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</w:p>
    <w:p w:rsidR="00FC3041" w:rsidRPr="00850CA3" w:rsidRDefault="00FC3041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FC3041" w:rsidRPr="00F06192" w:rsidRDefault="00FC3041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F0619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C3041" w:rsidRPr="00F06192" w:rsidRDefault="00FC3041" w:rsidP="00F06192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6192">
        <w:rPr>
          <w:rFonts w:ascii="Times New Roman" w:hAnsi="Times New Roman" w:cs="Times New Roman"/>
          <w:sz w:val="24"/>
          <w:szCs w:val="24"/>
        </w:rPr>
        <w:t>к решению Собрания депутатов Веселовского сельского поселения</w:t>
      </w:r>
      <w:bookmarkStart w:id="4" w:name="Par172"/>
      <w:bookmarkEnd w:id="4"/>
    </w:p>
    <w:p w:rsidR="00FC3041" w:rsidRPr="00F06192" w:rsidRDefault="00FC3041" w:rsidP="00F0619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192">
        <w:rPr>
          <w:rFonts w:ascii="Times New Roman" w:hAnsi="Times New Roman" w:cs="Times New Roman"/>
          <w:sz w:val="24"/>
          <w:szCs w:val="24"/>
        </w:rPr>
        <w:t>от 28.06.2018 № 87</w:t>
      </w:r>
    </w:p>
    <w:p w:rsidR="00FC3041" w:rsidRDefault="00FC304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</w:p>
    <w:p w:rsidR="00FC3041" w:rsidRPr="00850CA3" w:rsidRDefault="00FC304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850CA3">
        <w:rPr>
          <w:bCs/>
          <w:sz w:val="26"/>
          <w:szCs w:val="26"/>
        </w:rPr>
        <w:t>УСЛОВИЯ КОНТРАКТА</w:t>
      </w:r>
    </w:p>
    <w:p w:rsidR="00FC3041" w:rsidRPr="00850CA3" w:rsidRDefault="00FC3041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850CA3">
        <w:rPr>
          <w:bCs/>
          <w:sz w:val="26"/>
          <w:szCs w:val="26"/>
        </w:rPr>
        <w:t>для главы Администрации Веселовского сельского поселения в части, касающейся осуществления полномочий по решению вопросов местного значения</w:t>
      </w:r>
    </w:p>
    <w:p w:rsidR="00FC3041" w:rsidRPr="00850CA3" w:rsidRDefault="00FC3041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FC3041" w:rsidRPr="00850CA3" w:rsidRDefault="00FC304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1. При осуществлении полномочий по решению вопросов местного значения глава Администрации Веселовского сельского поселения имеет право:</w:t>
      </w:r>
    </w:p>
    <w:p w:rsidR="00FC3041" w:rsidRPr="00850CA3" w:rsidRDefault="00FC3041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в пределах своих полномочий, установленных федеральными и областными законами, Уставом муниципального образования «Веселовское сельское поселение», нормативными правовыми актами Собрания депутатов Веселовского сельского поселения, издавать постановления Администрации Веселовского сельского поселения по вопросам местного значения, а также распоряжения Администрации Веселовского сельского поселения по вопросам организации работы Администрации Веселовского сельского поселения;</w:t>
      </w:r>
    </w:p>
    <w:p w:rsidR="00FC3041" w:rsidRPr="00850CA3" w:rsidRDefault="00FC304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распоряжаться в установленном порядке средствами бюджета Веселовского сельского поселения и муниципальным имуществом Веселовского сельского поселения;</w:t>
      </w:r>
    </w:p>
    <w:p w:rsidR="00FC3041" w:rsidRPr="00850CA3" w:rsidRDefault="00FC304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FC3041" w:rsidRPr="00850CA3" w:rsidRDefault="00FC304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2. При осуществлении полномочий по решению вопросов местного значения глава Администрации Веселовского сельского поселения обязан:</w:t>
      </w:r>
    </w:p>
    <w:p w:rsidR="00FC3041" w:rsidRPr="00850CA3" w:rsidRDefault="00FC304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«Веселовское сельское поселение», иные нормативные правовые акты;</w:t>
      </w:r>
    </w:p>
    <w:p w:rsidR="00FC3041" w:rsidRPr="00850CA3" w:rsidRDefault="00FC304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организовать и обеспечить решение вопросов местного значения Администрацией Веселовского сельского поселения;</w:t>
      </w:r>
    </w:p>
    <w:p w:rsidR="00FC3041" w:rsidRPr="00850CA3" w:rsidRDefault="00FC3041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FC3041" w:rsidRPr="00850CA3" w:rsidRDefault="00FC3041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обеспечить целевое расходование средств бюджета Веселовского сельского поселения и эффективное управление муниципальным имуществом Веселовского сельского поселения;</w:t>
      </w:r>
    </w:p>
    <w:p w:rsidR="00FC3041" w:rsidRPr="00850CA3" w:rsidRDefault="00FC3041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FC3041" w:rsidRPr="00861505" w:rsidRDefault="00FC3041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3. При осуществлении полномочий по решению вопросов местного значения глава Администрации Веселовского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«Веселовское сельское поселение».</w:t>
      </w:r>
    </w:p>
    <w:sectPr w:rsidR="00FC3041" w:rsidRPr="00861505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41" w:rsidRDefault="00FC3041" w:rsidP="008622F8">
      <w:r>
        <w:separator/>
      </w:r>
    </w:p>
  </w:endnote>
  <w:endnote w:type="continuationSeparator" w:id="1">
    <w:p w:rsidR="00FC3041" w:rsidRDefault="00FC3041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41" w:rsidRDefault="00FC3041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FC3041" w:rsidRDefault="00FC3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41" w:rsidRDefault="00FC3041" w:rsidP="008622F8">
      <w:r>
        <w:separator/>
      </w:r>
    </w:p>
  </w:footnote>
  <w:footnote w:type="continuationSeparator" w:id="1">
    <w:p w:rsidR="00FC3041" w:rsidRDefault="00FC3041" w:rsidP="008622F8">
      <w:r>
        <w:continuationSeparator/>
      </w:r>
    </w:p>
  </w:footnote>
  <w:footnote w:id="2">
    <w:p w:rsidR="00FC3041" w:rsidRDefault="00FC3041">
      <w:pPr>
        <w:pStyle w:val="FootnoteText"/>
      </w:pPr>
      <w:r>
        <w:rPr>
          <w:rStyle w:val="FootnoteReference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4A58"/>
    <w:rsid w:val="00035736"/>
    <w:rsid w:val="00035F52"/>
    <w:rsid w:val="00037DB2"/>
    <w:rsid w:val="00040825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425E"/>
    <w:rsid w:val="000C2691"/>
    <w:rsid w:val="000E031B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85"/>
    <w:rsid w:val="001548F5"/>
    <w:rsid w:val="001568D7"/>
    <w:rsid w:val="0015693B"/>
    <w:rsid w:val="00162F46"/>
    <w:rsid w:val="00170936"/>
    <w:rsid w:val="0017266A"/>
    <w:rsid w:val="00175522"/>
    <w:rsid w:val="0018390C"/>
    <w:rsid w:val="0019601E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5E75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5C56"/>
    <w:rsid w:val="003F4533"/>
    <w:rsid w:val="003F6C34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482D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06CBD"/>
    <w:rsid w:val="0071138B"/>
    <w:rsid w:val="00717FDE"/>
    <w:rsid w:val="0072252C"/>
    <w:rsid w:val="00724924"/>
    <w:rsid w:val="007274BB"/>
    <w:rsid w:val="0073672F"/>
    <w:rsid w:val="00737752"/>
    <w:rsid w:val="00745056"/>
    <w:rsid w:val="00746A11"/>
    <w:rsid w:val="00757023"/>
    <w:rsid w:val="00757318"/>
    <w:rsid w:val="00764E82"/>
    <w:rsid w:val="00765D9A"/>
    <w:rsid w:val="00766057"/>
    <w:rsid w:val="00774972"/>
    <w:rsid w:val="00775633"/>
    <w:rsid w:val="0077597E"/>
    <w:rsid w:val="007900A1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3CBD"/>
    <w:rsid w:val="00834BB0"/>
    <w:rsid w:val="00840CE5"/>
    <w:rsid w:val="00850CA3"/>
    <w:rsid w:val="00852BE1"/>
    <w:rsid w:val="00853FA2"/>
    <w:rsid w:val="00854176"/>
    <w:rsid w:val="00861505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C6E60"/>
    <w:rsid w:val="009D1CF3"/>
    <w:rsid w:val="009D3247"/>
    <w:rsid w:val="009D4872"/>
    <w:rsid w:val="009D59D4"/>
    <w:rsid w:val="009E3D5B"/>
    <w:rsid w:val="009E50A6"/>
    <w:rsid w:val="009E52EE"/>
    <w:rsid w:val="009E6304"/>
    <w:rsid w:val="009F1B2B"/>
    <w:rsid w:val="009F3B04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5B58"/>
    <w:rsid w:val="00A642C1"/>
    <w:rsid w:val="00A71E26"/>
    <w:rsid w:val="00A80B89"/>
    <w:rsid w:val="00A82D39"/>
    <w:rsid w:val="00A87C81"/>
    <w:rsid w:val="00A900A4"/>
    <w:rsid w:val="00A9240D"/>
    <w:rsid w:val="00A948B2"/>
    <w:rsid w:val="00AA1962"/>
    <w:rsid w:val="00AA35F8"/>
    <w:rsid w:val="00AA4018"/>
    <w:rsid w:val="00AC2F48"/>
    <w:rsid w:val="00AC4CC2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363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34FD3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06192"/>
    <w:rsid w:val="00F10D0A"/>
    <w:rsid w:val="00F11B38"/>
    <w:rsid w:val="00F13226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695B"/>
    <w:rsid w:val="00F8363B"/>
    <w:rsid w:val="00FA6E36"/>
    <w:rsid w:val="00FB1C11"/>
    <w:rsid w:val="00FB304C"/>
    <w:rsid w:val="00FB348E"/>
    <w:rsid w:val="00FC3041"/>
    <w:rsid w:val="00FC470B"/>
    <w:rsid w:val="00FD7998"/>
    <w:rsid w:val="00FE5CAC"/>
    <w:rsid w:val="00FE6F5F"/>
    <w:rsid w:val="00FF09EB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0825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0825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0825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825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615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12</Pages>
  <Words>4498</Words>
  <Characters>25639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user</cp:lastModifiedBy>
  <cp:revision>34</cp:revision>
  <cp:lastPrinted>2018-06-13T06:50:00Z</cp:lastPrinted>
  <dcterms:created xsi:type="dcterms:W3CDTF">2015-01-21T07:18:00Z</dcterms:created>
  <dcterms:modified xsi:type="dcterms:W3CDTF">2018-07-03T11:52:00Z</dcterms:modified>
</cp:coreProperties>
</file>