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D1" w:rsidRDefault="002511D1" w:rsidP="0018599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2511D1" w:rsidRDefault="002511D1" w:rsidP="00185997">
      <w:pPr>
        <w:jc w:val="center"/>
        <w:rPr>
          <w:sz w:val="28"/>
          <w:szCs w:val="28"/>
        </w:rPr>
      </w:pPr>
      <w:r>
        <w:rPr>
          <w:sz w:val="28"/>
          <w:szCs w:val="28"/>
        </w:rPr>
        <w:t>Весёловский район</w:t>
      </w:r>
    </w:p>
    <w:p w:rsidR="002511D1" w:rsidRDefault="002511D1" w:rsidP="0018599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Весёловского сельского поселения</w:t>
      </w:r>
    </w:p>
    <w:p w:rsidR="002511D1" w:rsidRDefault="002511D1" w:rsidP="00F2707C">
      <w:pPr>
        <w:rPr>
          <w:sz w:val="28"/>
          <w:szCs w:val="28"/>
        </w:rPr>
      </w:pPr>
    </w:p>
    <w:p w:rsidR="002511D1" w:rsidRDefault="002511D1" w:rsidP="00F2707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Р Е Ш Е Н И Е  № 117       </w:t>
      </w:r>
    </w:p>
    <w:p w:rsidR="002511D1" w:rsidRDefault="002511D1" w:rsidP="00F2707C">
      <w:pPr>
        <w:rPr>
          <w:sz w:val="28"/>
          <w:szCs w:val="28"/>
        </w:rPr>
      </w:pPr>
    </w:p>
    <w:p w:rsidR="002511D1" w:rsidRDefault="002511D1" w:rsidP="00F2707C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приложение</w:t>
      </w:r>
    </w:p>
    <w:p w:rsidR="002511D1" w:rsidRDefault="002511D1" w:rsidP="00F2707C">
      <w:pPr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 Веселовского</w:t>
      </w:r>
    </w:p>
    <w:p w:rsidR="002511D1" w:rsidRDefault="002511D1" w:rsidP="00F2707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30 октября 2017 года</w:t>
      </w:r>
    </w:p>
    <w:p w:rsidR="002511D1" w:rsidRDefault="002511D1" w:rsidP="00F2707C">
      <w:pPr>
        <w:rPr>
          <w:sz w:val="28"/>
          <w:szCs w:val="28"/>
        </w:rPr>
      </w:pPr>
      <w:r>
        <w:rPr>
          <w:sz w:val="28"/>
          <w:szCs w:val="28"/>
        </w:rPr>
        <w:t>№ 55 «Об утверждении Правил</w:t>
      </w:r>
    </w:p>
    <w:p w:rsidR="002511D1" w:rsidRDefault="002511D1" w:rsidP="00F2707C">
      <w:pPr>
        <w:rPr>
          <w:sz w:val="28"/>
          <w:szCs w:val="28"/>
        </w:rPr>
      </w:pPr>
      <w:r>
        <w:rPr>
          <w:sz w:val="28"/>
          <w:szCs w:val="28"/>
        </w:rPr>
        <w:t xml:space="preserve">благоустройства территории Веселовского сельского </w:t>
      </w:r>
    </w:p>
    <w:p w:rsidR="002511D1" w:rsidRDefault="002511D1" w:rsidP="00F2707C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поселения» </w:t>
      </w:r>
    </w:p>
    <w:p w:rsidR="002511D1" w:rsidRDefault="002511D1" w:rsidP="00F2707C">
      <w:pPr>
        <w:rPr>
          <w:sz w:val="28"/>
          <w:szCs w:val="28"/>
        </w:rPr>
      </w:pPr>
    </w:p>
    <w:p w:rsidR="002511D1" w:rsidRDefault="002511D1" w:rsidP="00F2707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Принято</w:t>
      </w:r>
    </w:p>
    <w:p w:rsidR="002511D1" w:rsidRDefault="002511D1" w:rsidP="00F270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Собранием депутатов                                                          28 марта  2019 года                                                                         </w:t>
      </w:r>
    </w:p>
    <w:p w:rsidR="002511D1" w:rsidRDefault="002511D1" w:rsidP="00F2707C">
      <w:pPr>
        <w:rPr>
          <w:sz w:val="28"/>
          <w:szCs w:val="28"/>
        </w:rPr>
      </w:pPr>
    </w:p>
    <w:p w:rsidR="002511D1" w:rsidRDefault="002511D1" w:rsidP="006108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 №  131-ФЗ  «Об общих принципах организации местного самоуправления в Российской Федерации», с целью приведения нормативно-правовых актов в соответствие с действующим законодательством,  руководствуясь Уставом муниципального образования « Веселовское сельское поселение»</w:t>
      </w:r>
    </w:p>
    <w:p w:rsidR="002511D1" w:rsidRDefault="002511D1" w:rsidP="00F2707C">
      <w:pPr>
        <w:rPr>
          <w:sz w:val="28"/>
          <w:szCs w:val="28"/>
        </w:rPr>
      </w:pPr>
    </w:p>
    <w:p w:rsidR="002511D1" w:rsidRDefault="002511D1" w:rsidP="006108F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Веселовского сельского поселения</w:t>
      </w:r>
    </w:p>
    <w:p w:rsidR="002511D1" w:rsidRDefault="002511D1" w:rsidP="006108F3">
      <w:pPr>
        <w:tabs>
          <w:tab w:val="left" w:pos="2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2511D1" w:rsidRDefault="002511D1" w:rsidP="00F2707C">
      <w:pPr>
        <w:tabs>
          <w:tab w:val="left" w:pos="2680"/>
        </w:tabs>
        <w:rPr>
          <w:sz w:val="28"/>
          <w:szCs w:val="28"/>
        </w:rPr>
      </w:pPr>
    </w:p>
    <w:p w:rsidR="002511D1" w:rsidRDefault="002511D1" w:rsidP="00F2707C">
      <w:pPr>
        <w:tabs>
          <w:tab w:val="left" w:pos="26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1.В приложение к Решению Собрания депутатов Веселовского сельского поселения № 55 от 30 октября 2017 года «Об утверждении Правил благоустройства территории Веселовского сельского поселения» внести следующие изменения: </w:t>
      </w:r>
    </w:p>
    <w:p w:rsidR="002511D1" w:rsidRDefault="002511D1" w:rsidP="00A40767">
      <w:pPr>
        <w:widowControl/>
        <w:autoSpaceDE/>
        <w:autoSpaceDN/>
        <w:adjustRightInd/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раздел 12 дополнить пунктами 12.13 и 12.14 следующего содержания: </w:t>
      </w:r>
    </w:p>
    <w:p w:rsidR="002511D1" w:rsidRDefault="002511D1" w:rsidP="00F804C0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«12.13.</w:t>
      </w:r>
      <w:bookmarkStart w:id="0" w:name="_GoBack"/>
      <w:bookmarkEnd w:id="0"/>
      <w:r>
        <w:rPr>
          <w:sz w:val="28"/>
          <w:szCs w:val="28"/>
        </w:rPr>
        <w:t>Юридические лица и индивидуальные предприниматели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(площадки) их накопления.</w:t>
      </w:r>
    </w:p>
    <w:p w:rsidR="002511D1" w:rsidRPr="00F804C0" w:rsidRDefault="002511D1" w:rsidP="00F804C0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F804C0">
        <w:rPr>
          <w:sz w:val="28"/>
          <w:szCs w:val="28"/>
        </w:rPr>
        <w:t>Юридические лица,</w:t>
      </w:r>
      <w:r>
        <w:rPr>
          <w:sz w:val="28"/>
          <w:szCs w:val="28"/>
        </w:rPr>
        <w:t xml:space="preserve"> в результате деятельности которых образуются твердые коммунальные отходы,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твердые коммунальные отходы, или на смежном земельном участке по отношению к земельному участку, на территории которого образуются такие твердые коммунальные отходы.</w:t>
      </w:r>
    </w:p>
    <w:p w:rsidR="002511D1" w:rsidRPr="00A40767" w:rsidRDefault="002511D1" w:rsidP="00A40767">
      <w:pPr>
        <w:widowControl/>
        <w:autoSpaceDE/>
        <w:autoSpaceDN/>
        <w:adjustRightInd/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12.14.</w:t>
      </w:r>
      <w:r w:rsidRPr="00A40767">
        <w:rPr>
          <w:bCs/>
          <w:sz w:val="28"/>
          <w:szCs w:val="28"/>
        </w:rPr>
        <w:t>Сбор и вывоз жидких отходов</w:t>
      </w:r>
      <w:r>
        <w:rPr>
          <w:bCs/>
          <w:sz w:val="28"/>
          <w:szCs w:val="28"/>
        </w:rPr>
        <w:t>.</w:t>
      </w:r>
    </w:p>
    <w:p w:rsidR="002511D1" w:rsidRPr="00A40767" w:rsidRDefault="002511D1" w:rsidP="00A40767">
      <w:pPr>
        <w:widowControl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40767">
        <w:rPr>
          <w:sz w:val="28"/>
          <w:szCs w:val="28"/>
        </w:rPr>
        <w:t>2.</w:t>
      </w:r>
      <w:r>
        <w:rPr>
          <w:sz w:val="28"/>
          <w:szCs w:val="28"/>
        </w:rPr>
        <w:t>14.1.</w:t>
      </w:r>
      <w:r w:rsidRPr="00A40767">
        <w:rPr>
          <w:sz w:val="28"/>
          <w:szCs w:val="28"/>
        </w:rPr>
        <w:t xml:space="preserve"> В случае отсутствия канализационной сети сбор жидких отходов осуществляется в водонепроницаемый выгреб (дворовая уборная, дворовая помойница).</w:t>
      </w:r>
    </w:p>
    <w:p w:rsidR="002511D1" w:rsidRPr="00A40767" w:rsidRDefault="002511D1" w:rsidP="00A40767">
      <w:pPr>
        <w:widowControl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12.14</w:t>
      </w:r>
      <w:r w:rsidRPr="00A40767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A40767">
        <w:rPr>
          <w:sz w:val="28"/>
          <w:szCs w:val="28"/>
        </w:rPr>
        <w:t xml:space="preserve"> Размещение водонепроницаемых выгребов производится с соблюдением установленных требований, обеспечивающих их герметичность.</w:t>
      </w:r>
    </w:p>
    <w:p w:rsidR="002511D1" w:rsidRPr="00A40767" w:rsidRDefault="002511D1" w:rsidP="00A40767">
      <w:pPr>
        <w:widowControl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12.14.3.</w:t>
      </w:r>
      <w:r w:rsidRPr="00A40767">
        <w:rPr>
          <w:sz w:val="28"/>
          <w:szCs w:val="28"/>
        </w:rPr>
        <w:t xml:space="preserve">Глубина выгреба от поверхности земли рассчитывается в зависимости от уровня стояния грунтовых вод, и должна быть не менее </w:t>
      </w:r>
      <w:smartTag w:uri="urn:schemas-microsoft-com:office:smarttags" w:element="metricconverter">
        <w:smartTagPr>
          <w:attr w:name="ProductID" w:val="1 метра"/>
        </w:smartTagPr>
        <w:r w:rsidRPr="00A40767">
          <w:rPr>
            <w:sz w:val="28"/>
            <w:szCs w:val="28"/>
          </w:rPr>
          <w:t>1 метра</w:t>
        </w:r>
      </w:smartTag>
      <w:r w:rsidRPr="00A40767">
        <w:rPr>
          <w:sz w:val="28"/>
          <w:szCs w:val="28"/>
        </w:rPr>
        <w:t xml:space="preserve"> и не более </w:t>
      </w:r>
      <w:smartTag w:uri="urn:schemas-microsoft-com:office:smarttags" w:element="metricconverter">
        <w:smartTagPr>
          <w:attr w:name="ProductID" w:val="3 метров"/>
        </w:smartTagPr>
        <w:r w:rsidRPr="00A40767">
          <w:rPr>
            <w:sz w:val="28"/>
            <w:szCs w:val="28"/>
          </w:rPr>
          <w:t>3 метров</w:t>
        </w:r>
      </w:smartTag>
      <w:r w:rsidRPr="00A40767">
        <w:rPr>
          <w:sz w:val="28"/>
          <w:szCs w:val="28"/>
        </w:rPr>
        <w:t>.</w:t>
      </w:r>
    </w:p>
    <w:p w:rsidR="002511D1" w:rsidRPr="00A40767" w:rsidRDefault="002511D1" w:rsidP="00A40767">
      <w:pPr>
        <w:widowControl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12.14.4.</w:t>
      </w:r>
      <w:r w:rsidRPr="00A40767">
        <w:rPr>
          <w:sz w:val="28"/>
          <w:szCs w:val="28"/>
        </w:rPr>
        <w:t>Не допускается заполнение выгреба более 2/3 объема.</w:t>
      </w:r>
    </w:p>
    <w:p w:rsidR="002511D1" w:rsidRPr="00A40767" w:rsidRDefault="002511D1" w:rsidP="00A40767">
      <w:pPr>
        <w:widowControl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12.14.5.</w:t>
      </w:r>
      <w:r w:rsidRPr="00A40767">
        <w:rPr>
          <w:sz w:val="28"/>
          <w:szCs w:val="28"/>
        </w:rPr>
        <w:t>Водонепроницаемый выгреб следует очищать по мере его заполнения, но не реже одного раза в полгода.</w:t>
      </w:r>
    </w:p>
    <w:p w:rsidR="002511D1" w:rsidRPr="00A40767" w:rsidRDefault="002511D1" w:rsidP="00A40767">
      <w:pPr>
        <w:widowControl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12.14.6.</w:t>
      </w:r>
      <w:r w:rsidRPr="00A40767">
        <w:rPr>
          <w:sz w:val="28"/>
          <w:szCs w:val="28"/>
        </w:rPr>
        <w:t xml:space="preserve">Водонепроницаемые выгребы должны быть удалены от жилых зданий, образовательных, дошкольных и иных детских учреждений, площадок для игр детей, спортивных площадок и мест отдыха населения на расстояние не менее, чем </w:t>
      </w:r>
      <w:smartTag w:uri="urn:schemas-microsoft-com:office:smarttags" w:element="metricconverter">
        <w:smartTagPr>
          <w:attr w:name="ProductID" w:val="20 метров"/>
        </w:smartTagPr>
        <w:r w:rsidRPr="00A40767">
          <w:rPr>
            <w:sz w:val="28"/>
            <w:szCs w:val="28"/>
          </w:rPr>
          <w:t>20 метров</w:t>
        </w:r>
      </w:smartTag>
      <w:r w:rsidRPr="00A40767">
        <w:rPr>
          <w:sz w:val="28"/>
          <w:szCs w:val="28"/>
        </w:rPr>
        <w:t xml:space="preserve"> и не более </w:t>
      </w:r>
      <w:smartTag w:uri="urn:schemas-microsoft-com:office:smarttags" w:element="metricconverter">
        <w:smartTagPr>
          <w:attr w:name="ProductID" w:val="100 метров"/>
        </w:smartTagPr>
        <w:r w:rsidRPr="00A40767">
          <w:rPr>
            <w:sz w:val="28"/>
            <w:szCs w:val="28"/>
          </w:rPr>
          <w:t>100 метров</w:t>
        </w:r>
      </w:smartTag>
      <w:r w:rsidRPr="00A40767">
        <w:rPr>
          <w:sz w:val="28"/>
          <w:szCs w:val="28"/>
        </w:rPr>
        <w:t>.</w:t>
      </w:r>
    </w:p>
    <w:p w:rsidR="002511D1" w:rsidRPr="00A40767" w:rsidRDefault="002511D1" w:rsidP="00A40767">
      <w:pPr>
        <w:widowControl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12.14.7.</w:t>
      </w:r>
      <w:r w:rsidRPr="00A40767">
        <w:rPr>
          <w:sz w:val="28"/>
          <w:szCs w:val="28"/>
        </w:rPr>
        <w:t xml:space="preserve">На территориях малоэтажной и индивидуальной застройки расстояние от водонепроницаемых выгребов до соседних домовладений определяется самими домовладельцами и может быть сокращено до 8 — </w:t>
      </w:r>
      <w:smartTag w:uri="urn:schemas-microsoft-com:office:smarttags" w:element="metricconverter">
        <w:smartTagPr>
          <w:attr w:name="ProductID" w:val="10 метров"/>
        </w:smartTagPr>
        <w:r w:rsidRPr="00A40767">
          <w:rPr>
            <w:sz w:val="28"/>
            <w:szCs w:val="28"/>
          </w:rPr>
          <w:t>10 метров</w:t>
        </w:r>
      </w:smartTag>
      <w:r w:rsidRPr="00A40767">
        <w:rPr>
          <w:sz w:val="28"/>
          <w:szCs w:val="28"/>
        </w:rPr>
        <w:t>.</w:t>
      </w:r>
    </w:p>
    <w:p w:rsidR="002511D1" w:rsidRPr="00A40767" w:rsidRDefault="002511D1" w:rsidP="00A40767">
      <w:pPr>
        <w:widowControl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12.14.8.</w:t>
      </w:r>
      <w:r w:rsidRPr="00A40767">
        <w:rPr>
          <w:sz w:val="28"/>
          <w:szCs w:val="28"/>
        </w:rPr>
        <w:t>В конфликтных ситуациях место размещения водонепроницаемых выгребов согласовывается собственниками домовладений (при необходимости) с Управлением Роспотребнадзора, а при недостижении соглашения — судом.</w:t>
      </w:r>
    </w:p>
    <w:p w:rsidR="002511D1" w:rsidRPr="00A40767" w:rsidRDefault="002511D1" w:rsidP="00A40767">
      <w:pPr>
        <w:widowControl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12.14.9.</w:t>
      </w:r>
      <w:r w:rsidRPr="00A40767">
        <w:rPr>
          <w:sz w:val="28"/>
          <w:szCs w:val="28"/>
        </w:rPr>
        <w:t xml:space="preserve">В условиях децентрализованного водоснабжения водонепроницаемые выгребы должны быть удалены от колодцев и каптажей родников на расстояние не менее </w:t>
      </w:r>
      <w:smartTag w:uri="urn:schemas-microsoft-com:office:smarttags" w:element="metricconverter">
        <w:smartTagPr>
          <w:attr w:name="ProductID" w:val="50 м"/>
        </w:smartTagPr>
        <w:r w:rsidRPr="00A40767">
          <w:rPr>
            <w:sz w:val="28"/>
            <w:szCs w:val="28"/>
          </w:rPr>
          <w:t>50 м</w:t>
        </w:r>
      </w:smartTag>
      <w:r w:rsidRPr="00A40767">
        <w:rPr>
          <w:sz w:val="28"/>
          <w:szCs w:val="28"/>
        </w:rPr>
        <w:t>.</w:t>
      </w:r>
    </w:p>
    <w:p w:rsidR="002511D1" w:rsidRPr="00A40767" w:rsidRDefault="002511D1" w:rsidP="00A40767">
      <w:pPr>
        <w:widowControl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12.14.10.</w:t>
      </w:r>
      <w:r w:rsidRPr="00A40767">
        <w:rPr>
          <w:sz w:val="28"/>
          <w:szCs w:val="28"/>
        </w:rPr>
        <w:t xml:space="preserve"> На территории Вес</w:t>
      </w:r>
      <w:r>
        <w:rPr>
          <w:sz w:val="28"/>
          <w:szCs w:val="28"/>
        </w:rPr>
        <w:t>е</w:t>
      </w:r>
      <w:r w:rsidRPr="00A40767">
        <w:rPr>
          <w:sz w:val="28"/>
          <w:szCs w:val="28"/>
        </w:rPr>
        <w:t>ловского сельского поселения  запрещается:</w:t>
      </w:r>
    </w:p>
    <w:p w:rsidR="002511D1" w:rsidRPr="00A40767" w:rsidRDefault="002511D1" w:rsidP="00A40767">
      <w:pPr>
        <w:widowControl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  <w:r w:rsidRPr="00A40767">
        <w:rPr>
          <w:sz w:val="28"/>
          <w:szCs w:val="28"/>
        </w:rPr>
        <w:t>1) вывозить жидкие бытовые отходы непосредственно на поля и огороды;</w:t>
      </w:r>
    </w:p>
    <w:p w:rsidR="002511D1" w:rsidRPr="00A40767" w:rsidRDefault="002511D1" w:rsidP="00A40767">
      <w:pPr>
        <w:widowControl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  <w:r w:rsidRPr="00A40767">
        <w:rPr>
          <w:sz w:val="28"/>
          <w:szCs w:val="28"/>
        </w:rPr>
        <w:t>2) выливать жидкие бытовые отходы в контейнеры для сбора твердых коммунальных отходов, на территорию дворов, в дренажную и ливневую канализации, на дороги и тротуары.</w:t>
      </w:r>
    </w:p>
    <w:p w:rsidR="002511D1" w:rsidRPr="00A40767" w:rsidRDefault="002511D1" w:rsidP="00A40767">
      <w:pPr>
        <w:widowControl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  <w:r w:rsidRPr="00A40767">
        <w:rPr>
          <w:sz w:val="28"/>
          <w:szCs w:val="28"/>
        </w:rPr>
        <w:t>3) строительство и эксплуатация выгребов с несоблюдением их водонепроницаемости (герметичности).</w:t>
      </w:r>
    </w:p>
    <w:p w:rsidR="002511D1" w:rsidRPr="00A40767" w:rsidRDefault="002511D1" w:rsidP="00A40767">
      <w:pPr>
        <w:widowControl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  <w:r w:rsidRPr="00A40767">
        <w:rPr>
          <w:sz w:val="28"/>
          <w:szCs w:val="28"/>
        </w:rPr>
        <w:t xml:space="preserve">4) заполнение выгреба выше чем до </w:t>
      </w:r>
      <w:smartTag w:uri="urn:schemas-microsoft-com:office:smarttags" w:element="metricconverter">
        <w:smartTagPr>
          <w:attr w:name="ProductID" w:val="0,35 м"/>
        </w:smartTagPr>
        <w:r w:rsidRPr="00A40767">
          <w:rPr>
            <w:sz w:val="28"/>
            <w:szCs w:val="28"/>
          </w:rPr>
          <w:t>0,35 м</w:t>
        </w:r>
      </w:smartTag>
      <w:r w:rsidRPr="00A40767">
        <w:rPr>
          <w:sz w:val="28"/>
          <w:szCs w:val="28"/>
        </w:rPr>
        <w:t xml:space="preserve"> от поверхности земли.</w:t>
      </w:r>
      <w:r>
        <w:rPr>
          <w:sz w:val="28"/>
          <w:szCs w:val="28"/>
        </w:rPr>
        <w:t>»</w:t>
      </w:r>
    </w:p>
    <w:p w:rsidR="002511D1" w:rsidRPr="00A40767" w:rsidRDefault="002511D1" w:rsidP="00A4076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511D1" w:rsidRDefault="002511D1" w:rsidP="00A40767">
      <w:pPr>
        <w:tabs>
          <w:tab w:val="left" w:pos="2680"/>
        </w:tabs>
        <w:ind w:firstLine="709"/>
        <w:jc w:val="both"/>
        <w:rPr>
          <w:sz w:val="28"/>
          <w:szCs w:val="28"/>
        </w:rPr>
      </w:pPr>
    </w:p>
    <w:p w:rsidR="002511D1" w:rsidRDefault="002511D1" w:rsidP="00F2707C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обнародования.</w:t>
      </w:r>
    </w:p>
    <w:p w:rsidR="002511D1" w:rsidRDefault="002511D1" w:rsidP="00F2707C">
      <w:pPr>
        <w:rPr>
          <w:sz w:val="28"/>
          <w:szCs w:val="28"/>
        </w:rPr>
      </w:pPr>
    </w:p>
    <w:p w:rsidR="002511D1" w:rsidRDefault="002511D1" w:rsidP="00F2707C">
      <w:pPr>
        <w:rPr>
          <w:sz w:val="28"/>
          <w:szCs w:val="28"/>
        </w:rPr>
      </w:pPr>
    </w:p>
    <w:p w:rsidR="002511D1" w:rsidRDefault="002511D1" w:rsidP="00F2707C">
      <w:pPr>
        <w:rPr>
          <w:sz w:val="28"/>
          <w:szCs w:val="28"/>
        </w:rPr>
      </w:pPr>
    </w:p>
    <w:p w:rsidR="002511D1" w:rsidRDefault="002511D1" w:rsidP="00F2707C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2511D1" w:rsidRDefault="002511D1" w:rsidP="00F2707C">
      <w:pPr>
        <w:rPr>
          <w:sz w:val="28"/>
          <w:szCs w:val="28"/>
        </w:rPr>
      </w:pPr>
      <w:r>
        <w:rPr>
          <w:sz w:val="28"/>
          <w:szCs w:val="28"/>
        </w:rPr>
        <w:t>глава Веселовского сельского поселения                                       З.Н.Смоловая</w:t>
      </w:r>
    </w:p>
    <w:p w:rsidR="002511D1" w:rsidRDefault="002511D1" w:rsidP="00F2707C">
      <w:pPr>
        <w:rPr>
          <w:sz w:val="28"/>
          <w:szCs w:val="28"/>
        </w:rPr>
      </w:pPr>
    </w:p>
    <w:p w:rsidR="002511D1" w:rsidRDefault="002511D1" w:rsidP="00F2707C">
      <w:pPr>
        <w:rPr>
          <w:sz w:val="28"/>
          <w:szCs w:val="28"/>
        </w:rPr>
      </w:pPr>
      <w:r>
        <w:rPr>
          <w:sz w:val="28"/>
          <w:szCs w:val="28"/>
        </w:rPr>
        <w:t>п. Веселый</w:t>
      </w:r>
    </w:p>
    <w:p w:rsidR="002511D1" w:rsidRDefault="002511D1" w:rsidP="00F2707C">
      <w:pPr>
        <w:rPr>
          <w:sz w:val="28"/>
          <w:szCs w:val="28"/>
        </w:rPr>
      </w:pPr>
      <w:r>
        <w:rPr>
          <w:sz w:val="28"/>
          <w:szCs w:val="28"/>
        </w:rPr>
        <w:t xml:space="preserve">28 марта 2019 года № 117   </w:t>
      </w:r>
    </w:p>
    <w:p w:rsidR="002511D1" w:rsidRDefault="002511D1" w:rsidP="00F2707C"/>
    <w:p w:rsidR="002511D1" w:rsidRDefault="002511D1"/>
    <w:sectPr w:rsidR="002511D1" w:rsidSect="00AB3157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1D1" w:rsidRDefault="002511D1">
      <w:r>
        <w:separator/>
      </w:r>
    </w:p>
  </w:endnote>
  <w:endnote w:type="continuationSeparator" w:id="1">
    <w:p w:rsidR="002511D1" w:rsidRDefault="00251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D1" w:rsidRDefault="002511D1" w:rsidP="00FC3C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11D1" w:rsidRDefault="002511D1" w:rsidP="00895B2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D1" w:rsidRDefault="002511D1" w:rsidP="00FC3C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511D1" w:rsidRDefault="002511D1" w:rsidP="00895B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1D1" w:rsidRDefault="002511D1">
      <w:r>
        <w:separator/>
      </w:r>
    </w:p>
  </w:footnote>
  <w:footnote w:type="continuationSeparator" w:id="1">
    <w:p w:rsidR="002511D1" w:rsidRDefault="002511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F1CFB"/>
    <w:multiLevelType w:val="hybridMultilevel"/>
    <w:tmpl w:val="CC5217F8"/>
    <w:lvl w:ilvl="0" w:tplc="90326F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1A6"/>
    <w:rsid w:val="0004019C"/>
    <w:rsid w:val="00082DE5"/>
    <w:rsid w:val="000A0D6B"/>
    <w:rsid w:val="000C68C3"/>
    <w:rsid w:val="001245EA"/>
    <w:rsid w:val="00127717"/>
    <w:rsid w:val="00185997"/>
    <w:rsid w:val="002511D1"/>
    <w:rsid w:val="002C4E21"/>
    <w:rsid w:val="00371569"/>
    <w:rsid w:val="005B5385"/>
    <w:rsid w:val="006108F3"/>
    <w:rsid w:val="006A01A6"/>
    <w:rsid w:val="007E257D"/>
    <w:rsid w:val="0087171E"/>
    <w:rsid w:val="00895B26"/>
    <w:rsid w:val="0092339C"/>
    <w:rsid w:val="00A40767"/>
    <w:rsid w:val="00A66B22"/>
    <w:rsid w:val="00AB3157"/>
    <w:rsid w:val="00B40F38"/>
    <w:rsid w:val="00ED5C4E"/>
    <w:rsid w:val="00F2707C"/>
    <w:rsid w:val="00F804C0"/>
    <w:rsid w:val="00FC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0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95B2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95B2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46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3</Pages>
  <Words>625</Words>
  <Characters>3566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user</cp:lastModifiedBy>
  <cp:revision>13</cp:revision>
  <cp:lastPrinted>2019-03-28T08:08:00Z</cp:lastPrinted>
  <dcterms:created xsi:type="dcterms:W3CDTF">2019-02-27T12:19:00Z</dcterms:created>
  <dcterms:modified xsi:type="dcterms:W3CDTF">2019-03-28T08:08:00Z</dcterms:modified>
</cp:coreProperties>
</file>